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5EB8CE" w14:textId="77777777" w:rsidR="005D52A2" w:rsidRDefault="005D52A2">
      <w:pPr>
        <w:pStyle w:val="Heading1"/>
        <w:numPr>
          <w:ilvl w:val="0"/>
          <w:numId w:val="0"/>
        </w:numPr>
        <w:jc w:val="center"/>
        <w:rPr>
          <w:b/>
          <w:color w:val="0000FF"/>
        </w:rPr>
      </w:pPr>
      <w:r>
        <w:rPr>
          <w:b/>
          <w:color w:val="0000FF"/>
        </w:rPr>
        <w:t>MTRL 466</w:t>
      </w:r>
      <w:r w:rsidR="00DA5FD9">
        <w:rPr>
          <w:b/>
          <w:color w:val="0000FF"/>
        </w:rPr>
        <w:t xml:space="preserve"> </w:t>
      </w:r>
      <w:r>
        <w:rPr>
          <w:b/>
          <w:color w:val="0000FF"/>
        </w:rPr>
        <w:t>MEETING MINUTES</w:t>
      </w:r>
    </w:p>
    <w:p w14:paraId="00E49A6B" w14:textId="77777777" w:rsidR="005D52A2" w:rsidRDefault="005D52A2"/>
    <w:tbl>
      <w:tblPr>
        <w:tblW w:w="10314" w:type="dxa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7344"/>
      </w:tblGrid>
      <w:tr w:rsidR="005D52A2" w14:paraId="7302FCCD" w14:textId="77777777">
        <w:trPr>
          <w:cantSplit/>
          <w:tblHeader/>
        </w:trPr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pct12" w:color="auto" w:fill="FFFFFF"/>
          </w:tcPr>
          <w:p w14:paraId="5D04BDB5" w14:textId="77777777" w:rsidR="005D52A2" w:rsidRDefault="005D52A2">
            <w:pPr>
              <w:pStyle w:val="Heading4"/>
              <w:rPr>
                <w:i w:val="0"/>
              </w:rPr>
            </w:pPr>
            <w:r>
              <w:rPr>
                <w:b/>
                <w:i w:val="0"/>
                <w:sz w:val="20"/>
              </w:rPr>
              <w:t>Project Name:</w:t>
            </w:r>
          </w:p>
        </w:tc>
        <w:tc>
          <w:tcPr>
            <w:tcW w:w="7344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9EEA37F" w14:textId="77777777" w:rsidR="005D52A2" w:rsidRDefault="00DA5FD9" w:rsidP="007A3EE1">
            <w:pPr>
              <w:pStyle w:val="Heading4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A</w:t>
            </w:r>
            <w:r w:rsidR="007A3EE1">
              <w:rPr>
                <w:i w:val="0"/>
                <w:sz w:val="20"/>
              </w:rPr>
              <w:t xml:space="preserve">daptive Architecture </w:t>
            </w:r>
          </w:p>
        </w:tc>
      </w:tr>
      <w:tr w:rsidR="00DA5FD9" w14:paraId="76BDFBFB" w14:textId="77777777">
        <w:trPr>
          <w:cantSplit/>
          <w:tblHeader/>
        </w:trPr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pct12" w:color="auto" w:fill="FFFFFF"/>
          </w:tcPr>
          <w:p w14:paraId="54A9311E" w14:textId="77777777" w:rsidR="00DA5FD9" w:rsidRDefault="00DA5FD9">
            <w:pPr>
              <w:pStyle w:val="Heading4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Group:</w:t>
            </w:r>
          </w:p>
        </w:tc>
        <w:tc>
          <w:tcPr>
            <w:tcW w:w="7344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9CE346C" w14:textId="77777777" w:rsidR="00DA5FD9" w:rsidRDefault="007A3EE1">
            <w:pPr>
              <w:pStyle w:val="Heading4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Sinclair</w:t>
            </w:r>
          </w:p>
        </w:tc>
      </w:tr>
      <w:tr w:rsidR="005D52A2" w14:paraId="40A4C10D" w14:textId="77777777">
        <w:trPr>
          <w:cantSplit/>
          <w:tblHeader/>
        </w:trPr>
        <w:tc>
          <w:tcPr>
            <w:tcW w:w="29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pct12" w:color="auto" w:fill="FFFFFF"/>
          </w:tcPr>
          <w:p w14:paraId="7178C9FC" w14:textId="77777777" w:rsidR="005D52A2" w:rsidRDefault="005D52A2">
            <w:pPr>
              <w:pStyle w:val="Heading4"/>
              <w:rPr>
                <w:i w:val="0"/>
              </w:rPr>
            </w:pPr>
            <w:r>
              <w:rPr>
                <w:b/>
                <w:i w:val="0"/>
                <w:sz w:val="20"/>
              </w:rPr>
              <w:t>Current Meeting:</w:t>
            </w:r>
          </w:p>
        </w:tc>
        <w:tc>
          <w:tcPr>
            <w:tcW w:w="734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1E9C7DA" w14:textId="04C3365C" w:rsidR="005D52A2" w:rsidRDefault="00987057" w:rsidP="00DA5FD9">
            <w:pPr>
              <w:pStyle w:val="Heading4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November 15</w:t>
            </w:r>
            <w:r w:rsidR="00DA5FD9">
              <w:rPr>
                <w:i w:val="0"/>
                <w:sz w:val="20"/>
              </w:rPr>
              <w:t>, 201</w:t>
            </w:r>
            <w:r w:rsidR="007A3EE1">
              <w:rPr>
                <w:i w:val="0"/>
                <w:sz w:val="20"/>
              </w:rPr>
              <w:t>3</w:t>
            </w:r>
          </w:p>
        </w:tc>
      </w:tr>
      <w:tr w:rsidR="00DA5FD9" w14:paraId="2BB8AB39" w14:textId="77777777" w:rsidTr="00187DF2">
        <w:trPr>
          <w:cantSplit/>
          <w:tblHeader/>
        </w:trPr>
        <w:tc>
          <w:tcPr>
            <w:tcW w:w="297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pct12" w:color="auto" w:fill="FFFFFF"/>
          </w:tcPr>
          <w:p w14:paraId="0B8ED4CF" w14:textId="77777777" w:rsidR="00DA5FD9" w:rsidRDefault="00DA5FD9">
            <w:pPr>
              <w:pStyle w:val="Heading4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Minutes Prepared By:</w:t>
            </w:r>
          </w:p>
        </w:tc>
        <w:tc>
          <w:tcPr>
            <w:tcW w:w="7344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E569EDD" w14:textId="77777777" w:rsidR="009272EB" w:rsidRDefault="009272EB" w:rsidP="00AA49B5">
            <w:pPr>
              <w:rPr>
                <w:iCs/>
                <w:sz w:val="20"/>
              </w:rPr>
            </w:pPr>
          </w:p>
          <w:p w14:paraId="0186CED0" w14:textId="2AD090FA" w:rsidR="00DA5FD9" w:rsidRPr="009272EB" w:rsidRDefault="009272EB" w:rsidP="00AA49B5">
            <w:pPr>
              <w:rPr>
                <w:iCs/>
                <w:sz w:val="20"/>
              </w:rPr>
            </w:pPr>
            <w:r>
              <w:rPr>
                <w:iCs/>
                <w:sz w:val="20"/>
              </w:rPr>
              <w:t>Vicki Pi</w:t>
            </w:r>
            <w:r w:rsidRPr="009272EB">
              <w:rPr>
                <w:iCs/>
                <w:sz w:val="20"/>
              </w:rPr>
              <w:t>stner</w:t>
            </w:r>
          </w:p>
        </w:tc>
      </w:tr>
    </w:tbl>
    <w:p w14:paraId="668D833F" w14:textId="77777777" w:rsidR="005D52A2" w:rsidRDefault="005D52A2">
      <w:pPr>
        <w:rPr>
          <w:sz w:val="20"/>
        </w:rPr>
      </w:pPr>
    </w:p>
    <w:p w14:paraId="5DF0EF8C" w14:textId="77777777" w:rsidR="00DA5FD9" w:rsidRDefault="00DA5FD9">
      <w:pPr>
        <w:rPr>
          <w:sz w:val="20"/>
        </w:rPr>
      </w:pPr>
      <w:r>
        <w:rPr>
          <w:sz w:val="20"/>
        </w:rPr>
        <w:t>Attendees:</w:t>
      </w:r>
    </w:p>
    <w:p w14:paraId="7F22C657" w14:textId="77777777" w:rsidR="00260975" w:rsidRDefault="00260975" w:rsidP="007A3EE1">
      <w:pPr>
        <w:ind w:firstLine="720"/>
        <w:rPr>
          <w:sz w:val="20"/>
        </w:rPr>
      </w:pPr>
      <w:r>
        <w:rPr>
          <w:sz w:val="20"/>
        </w:rPr>
        <w:t>Chad Sinclair</w:t>
      </w:r>
    </w:p>
    <w:p w14:paraId="741FFACD" w14:textId="77777777" w:rsidR="00CE1914" w:rsidRDefault="00CE1914" w:rsidP="007A3EE1">
      <w:pPr>
        <w:ind w:firstLine="720"/>
        <w:rPr>
          <w:sz w:val="20"/>
        </w:rPr>
      </w:pPr>
      <w:r>
        <w:rPr>
          <w:sz w:val="20"/>
        </w:rPr>
        <w:t>Vicki Pistner</w:t>
      </w:r>
    </w:p>
    <w:p w14:paraId="09E58CC7" w14:textId="77777777" w:rsidR="007A3EE1" w:rsidRDefault="007A3EE1" w:rsidP="007A3EE1">
      <w:pPr>
        <w:ind w:firstLine="720"/>
        <w:rPr>
          <w:sz w:val="20"/>
        </w:rPr>
      </w:pPr>
      <w:r>
        <w:rPr>
          <w:sz w:val="20"/>
        </w:rPr>
        <w:t>Jeremy Leung</w:t>
      </w:r>
    </w:p>
    <w:p w14:paraId="46565CF9" w14:textId="77777777" w:rsidR="007A3EE1" w:rsidRDefault="007A3EE1" w:rsidP="007A3EE1">
      <w:pPr>
        <w:ind w:left="720"/>
        <w:rPr>
          <w:sz w:val="20"/>
        </w:rPr>
      </w:pPr>
      <w:r>
        <w:rPr>
          <w:sz w:val="20"/>
        </w:rPr>
        <w:t>Lauren Day</w:t>
      </w:r>
    </w:p>
    <w:p w14:paraId="7A399C83" w14:textId="77777777" w:rsidR="007A3EE1" w:rsidRDefault="007A3EE1" w:rsidP="007A3EE1">
      <w:pPr>
        <w:ind w:firstLine="720"/>
        <w:rPr>
          <w:sz w:val="20"/>
        </w:rPr>
      </w:pPr>
      <w:r>
        <w:rPr>
          <w:sz w:val="20"/>
        </w:rPr>
        <w:t>Juan Gerardo Ellorin</w:t>
      </w:r>
    </w:p>
    <w:p w14:paraId="0F36488D" w14:textId="77777777" w:rsidR="007A3EE1" w:rsidRDefault="007A3EE1" w:rsidP="007A3EE1">
      <w:pPr>
        <w:ind w:firstLine="720"/>
        <w:rPr>
          <w:sz w:val="20"/>
        </w:rPr>
      </w:pPr>
      <w:r>
        <w:rPr>
          <w:sz w:val="20"/>
        </w:rPr>
        <w:t>Ted Hung</w:t>
      </w:r>
    </w:p>
    <w:p w14:paraId="3089FF8C" w14:textId="77777777" w:rsidR="007A3EE1" w:rsidRDefault="007A3EE1" w:rsidP="007A3EE1">
      <w:pPr>
        <w:ind w:firstLine="720"/>
        <w:rPr>
          <w:sz w:val="20"/>
        </w:rPr>
      </w:pPr>
      <w:r>
        <w:rPr>
          <w:sz w:val="20"/>
        </w:rPr>
        <w:t>Kush Shah</w:t>
      </w:r>
    </w:p>
    <w:p w14:paraId="38BCD443" w14:textId="77777777" w:rsidR="00DA5FD9" w:rsidRDefault="00DA5FD9">
      <w:pPr>
        <w:rPr>
          <w:sz w:val="20"/>
        </w:rPr>
      </w:pPr>
    </w:p>
    <w:p w14:paraId="3F27EACD" w14:textId="77777777" w:rsidR="00DA5FD9" w:rsidRDefault="00DA5FD9">
      <w:pPr>
        <w:rPr>
          <w:sz w:val="20"/>
        </w:rPr>
      </w:pPr>
      <w:r>
        <w:rPr>
          <w:sz w:val="20"/>
        </w:rPr>
        <w:t>Agenda:</w:t>
      </w:r>
    </w:p>
    <w:p w14:paraId="75D1736C" w14:textId="77777777" w:rsidR="00382807" w:rsidRDefault="00382807">
      <w:pPr>
        <w:rPr>
          <w:sz w:val="20"/>
        </w:rPr>
      </w:pPr>
    </w:p>
    <w:p w14:paraId="7F45E653" w14:textId="144E1011" w:rsidR="00382807" w:rsidRDefault="00382807">
      <w:pPr>
        <w:rPr>
          <w:sz w:val="20"/>
        </w:rPr>
      </w:pPr>
      <w:r>
        <w:rPr>
          <w:sz w:val="20"/>
        </w:rPr>
        <w:t>Opening discussion, attendance check, urgent matter</w:t>
      </w:r>
    </w:p>
    <w:p w14:paraId="5B20CC64" w14:textId="5EA3CD5C" w:rsidR="00382807" w:rsidRDefault="00382807">
      <w:pPr>
        <w:rPr>
          <w:sz w:val="20"/>
        </w:rPr>
      </w:pPr>
      <w:r>
        <w:rPr>
          <w:sz w:val="20"/>
        </w:rPr>
        <w:t>Update on week’s progress</w:t>
      </w:r>
    </w:p>
    <w:p w14:paraId="562182CD" w14:textId="20885E18" w:rsidR="00382807" w:rsidRDefault="00382807">
      <w:pPr>
        <w:rPr>
          <w:sz w:val="20"/>
        </w:rPr>
      </w:pPr>
      <w:r>
        <w:rPr>
          <w:sz w:val="20"/>
        </w:rPr>
        <w:tab/>
        <w:t>Bimaterial/temperature analysis</w:t>
      </w:r>
    </w:p>
    <w:p w14:paraId="690283D4" w14:textId="32304D94" w:rsidR="00382807" w:rsidRDefault="00382807">
      <w:pPr>
        <w:rPr>
          <w:sz w:val="20"/>
        </w:rPr>
      </w:pPr>
      <w:r>
        <w:rPr>
          <w:sz w:val="20"/>
        </w:rPr>
        <w:tab/>
        <w:t>Shape memory materials</w:t>
      </w:r>
    </w:p>
    <w:p w14:paraId="175EFD83" w14:textId="205393E9" w:rsidR="00382807" w:rsidRDefault="00382807">
      <w:pPr>
        <w:rPr>
          <w:sz w:val="20"/>
        </w:rPr>
      </w:pPr>
      <w:r>
        <w:rPr>
          <w:sz w:val="20"/>
        </w:rPr>
        <w:tab/>
        <w:t>Economics</w:t>
      </w:r>
    </w:p>
    <w:p w14:paraId="2A267497" w14:textId="504A78AC" w:rsidR="00382807" w:rsidRDefault="00382807">
      <w:pPr>
        <w:rPr>
          <w:sz w:val="20"/>
        </w:rPr>
      </w:pPr>
      <w:r>
        <w:rPr>
          <w:sz w:val="20"/>
        </w:rPr>
        <w:tab/>
        <w:t>Environmental</w:t>
      </w:r>
    </w:p>
    <w:p w14:paraId="54044450" w14:textId="0AD64A81" w:rsidR="00382807" w:rsidRDefault="00382807">
      <w:pPr>
        <w:rPr>
          <w:sz w:val="20"/>
        </w:rPr>
      </w:pPr>
      <w:r>
        <w:rPr>
          <w:sz w:val="20"/>
        </w:rPr>
        <w:t>Presentation discussion</w:t>
      </w:r>
    </w:p>
    <w:p w14:paraId="18853626" w14:textId="11C63579" w:rsidR="00382807" w:rsidRDefault="00382807">
      <w:pPr>
        <w:rPr>
          <w:sz w:val="20"/>
        </w:rPr>
      </w:pPr>
      <w:r>
        <w:rPr>
          <w:sz w:val="20"/>
        </w:rPr>
        <w:tab/>
        <w:t>Review template</w:t>
      </w:r>
    </w:p>
    <w:p w14:paraId="59F4DEE0" w14:textId="497B144A" w:rsidR="00382807" w:rsidRDefault="00382807" w:rsidP="00382807">
      <w:pPr>
        <w:ind w:firstLine="720"/>
        <w:rPr>
          <w:sz w:val="20"/>
        </w:rPr>
      </w:pPr>
      <w:r>
        <w:rPr>
          <w:sz w:val="20"/>
        </w:rPr>
        <w:t>Presenter order</w:t>
      </w:r>
    </w:p>
    <w:p w14:paraId="69F67CE9" w14:textId="76F0C31B" w:rsidR="00382807" w:rsidRDefault="00382807">
      <w:pPr>
        <w:rPr>
          <w:sz w:val="20"/>
        </w:rPr>
      </w:pPr>
      <w:r>
        <w:rPr>
          <w:sz w:val="20"/>
        </w:rPr>
        <w:tab/>
        <w:t>Topic division</w:t>
      </w:r>
    </w:p>
    <w:p w14:paraId="1A34CEDD" w14:textId="6127AA08" w:rsidR="00382807" w:rsidRDefault="00382807">
      <w:pPr>
        <w:rPr>
          <w:sz w:val="20"/>
        </w:rPr>
      </w:pPr>
      <w:r>
        <w:rPr>
          <w:sz w:val="20"/>
        </w:rPr>
        <w:tab/>
        <w:t>Content discussion</w:t>
      </w:r>
    </w:p>
    <w:p w14:paraId="7BFE2D95" w14:textId="7047124A" w:rsidR="00382807" w:rsidRDefault="00382807">
      <w:pPr>
        <w:rPr>
          <w:sz w:val="20"/>
        </w:rPr>
      </w:pPr>
      <w:r>
        <w:rPr>
          <w:sz w:val="20"/>
        </w:rPr>
        <w:t>Report discussion</w:t>
      </w:r>
    </w:p>
    <w:p w14:paraId="49B2ED51" w14:textId="5E246202" w:rsidR="00382807" w:rsidRDefault="00382807">
      <w:pPr>
        <w:rPr>
          <w:sz w:val="20"/>
        </w:rPr>
      </w:pPr>
      <w:r>
        <w:rPr>
          <w:sz w:val="20"/>
        </w:rPr>
        <w:tab/>
        <w:t>Review template</w:t>
      </w:r>
    </w:p>
    <w:p w14:paraId="34D0D446" w14:textId="7A520F1A" w:rsidR="00382807" w:rsidRDefault="00382807">
      <w:pPr>
        <w:rPr>
          <w:sz w:val="20"/>
        </w:rPr>
      </w:pPr>
      <w:r>
        <w:rPr>
          <w:sz w:val="20"/>
        </w:rPr>
        <w:tab/>
        <w:t>Topic division</w:t>
      </w:r>
    </w:p>
    <w:p w14:paraId="24A573A4" w14:textId="4078D4B6" w:rsidR="00382807" w:rsidRDefault="00382807">
      <w:pPr>
        <w:rPr>
          <w:sz w:val="20"/>
        </w:rPr>
      </w:pPr>
      <w:r>
        <w:rPr>
          <w:sz w:val="20"/>
        </w:rPr>
        <w:tab/>
        <w:t>Content discussion</w:t>
      </w:r>
    </w:p>
    <w:p w14:paraId="3EEDB656" w14:textId="79AA49C6" w:rsidR="00382807" w:rsidRDefault="00382807">
      <w:pPr>
        <w:rPr>
          <w:sz w:val="20"/>
        </w:rPr>
      </w:pPr>
      <w:r>
        <w:rPr>
          <w:sz w:val="20"/>
        </w:rPr>
        <w:tab/>
        <w:t>Scheduling</w:t>
      </w:r>
    </w:p>
    <w:p w14:paraId="6EC0E8A7" w14:textId="0176DC59" w:rsidR="00382807" w:rsidRDefault="00382807">
      <w:pPr>
        <w:rPr>
          <w:sz w:val="20"/>
        </w:rPr>
      </w:pPr>
      <w:r>
        <w:rPr>
          <w:sz w:val="20"/>
        </w:rPr>
        <w:t>Additional topics</w:t>
      </w:r>
    </w:p>
    <w:p w14:paraId="14DD1B8E" w14:textId="47EFF9EE" w:rsidR="00382807" w:rsidRDefault="00382807">
      <w:pPr>
        <w:rPr>
          <w:sz w:val="20"/>
        </w:rPr>
      </w:pPr>
      <w:r>
        <w:rPr>
          <w:sz w:val="20"/>
        </w:rPr>
        <w:t>Final remarks</w:t>
      </w:r>
    </w:p>
    <w:p w14:paraId="7B1B1C00" w14:textId="5A0E132D" w:rsidR="00382807" w:rsidRDefault="00382807">
      <w:pPr>
        <w:rPr>
          <w:sz w:val="20"/>
        </w:rPr>
      </w:pPr>
      <w:r>
        <w:rPr>
          <w:sz w:val="20"/>
        </w:rPr>
        <w:tab/>
      </w:r>
    </w:p>
    <w:p w14:paraId="58515B62" w14:textId="76C7D06E" w:rsidR="00FC3CB9" w:rsidRDefault="002E3759" w:rsidP="00AA49B5">
      <w:pPr>
        <w:rPr>
          <w:sz w:val="20"/>
        </w:rPr>
      </w:pPr>
      <w:r>
        <w:rPr>
          <w:sz w:val="20"/>
        </w:rPr>
        <w:tab/>
      </w:r>
    </w:p>
    <w:p w14:paraId="0D4C4412" w14:textId="77777777" w:rsidR="00FC3CB9" w:rsidRDefault="00FC3CB9" w:rsidP="00FC3CB9">
      <w:pPr>
        <w:rPr>
          <w:sz w:val="20"/>
        </w:rPr>
      </w:pPr>
    </w:p>
    <w:p w14:paraId="08257E28" w14:textId="1F2ECC66" w:rsidR="00CC3E17" w:rsidRDefault="00DA5FD9">
      <w:pPr>
        <w:rPr>
          <w:sz w:val="20"/>
        </w:rPr>
      </w:pPr>
      <w:r>
        <w:rPr>
          <w:sz w:val="20"/>
        </w:rPr>
        <w:t xml:space="preserve">Minutes:  </w:t>
      </w:r>
    </w:p>
    <w:p w14:paraId="2B424CB4" w14:textId="70F28930" w:rsidR="009A7901" w:rsidRDefault="009272EB" w:rsidP="00382807">
      <w:pPr>
        <w:tabs>
          <w:tab w:val="left" w:pos="5907"/>
        </w:tabs>
        <w:rPr>
          <w:sz w:val="20"/>
        </w:rPr>
      </w:pPr>
      <w:r>
        <w:rPr>
          <w:sz w:val="20"/>
        </w:rPr>
        <w:t xml:space="preserve">Update </w:t>
      </w:r>
    </w:p>
    <w:p w14:paraId="7C19482B" w14:textId="77777777" w:rsidR="009272EB" w:rsidRPr="00512411" w:rsidRDefault="009272EB" w:rsidP="00382807">
      <w:pPr>
        <w:tabs>
          <w:tab w:val="left" w:pos="5907"/>
        </w:tabs>
        <w:rPr>
          <w:b/>
          <w:sz w:val="20"/>
        </w:rPr>
      </w:pPr>
    </w:p>
    <w:p w14:paraId="090B695F" w14:textId="52518FAD" w:rsidR="009272EB" w:rsidRPr="00512411" w:rsidRDefault="009272EB" w:rsidP="00382807">
      <w:pPr>
        <w:tabs>
          <w:tab w:val="left" w:pos="5907"/>
        </w:tabs>
        <w:rPr>
          <w:b/>
          <w:sz w:val="20"/>
        </w:rPr>
      </w:pPr>
      <w:r w:rsidRPr="00512411">
        <w:rPr>
          <w:b/>
          <w:sz w:val="20"/>
        </w:rPr>
        <w:t>Bimaterial</w:t>
      </w:r>
    </w:p>
    <w:p w14:paraId="15D61E35" w14:textId="77777777" w:rsidR="009272EB" w:rsidRDefault="009272EB" w:rsidP="00382807">
      <w:pPr>
        <w:tabs>
          <w:tab w:val="left" w:pos="5907"/>
        </w:tabs>
        <w:rPr>
          <w:sz w:val="20"/>
        </w:rPr>
      </w:pPr>
    </w:p>
    <w:p w14:paraId="2385E21D" w14:textId="521BD178" w:rsidR="009272EB" w:rsidRDefault="009272EB" w:rsidP="00382807">
      <w:pPr>
        <w:tabs>
          <w:tab w:val="left" w:pos="5907"/>
        </w:tabs>
        <w:rPr>
          <w:sz w:val="20"/>
        </w:rPr>
      </w:pPr>
      <w:r>
        <w:rPr>
          <w:sz w:val="20"/>
        </w:rPr>
        <w:t>Jeremy</w:t>
      </w:r>
    </w:p>
    <w:p w14:paraId="624026C2" w14:textId="555A9007" w:rsidR="009272EB" w:rsidRDefault="009272EB" w:rsidP="00382807">
      <w:pPr>
        <w:tabs>
          <w:tab w:val="left" w:pos="5907"/>
        </w:tabs>
        <w:rPr>
          <w:sz w:val="20"/>
        </w:rPr>
      </w:pPr>
      <w:r>
        <w:rPr>
          <w:sz w:val="20"/>
        </w:rPr>
        <w:t>Data for heat, with exceptions</w:t>
      </w:r>
    </w:p>
    <w:p w14:paraId="5BB1F6EC" w14:textId="4FC3C109" w:rsidR="009272EB" w:rsidRDefault="009272EB" w:rsidP="00382807">
      <w:pPr>
        <w:tabs>
          <w:tab w:val="left" w:pos="5907"/>
        </w:tabs>
        <w:rPr>
          <w:sz w:val="20"/>
        </w:rPr>
      </w:pPr>
      <w:r>
        <w:rPr>
          <w:sz w:val="20"/>
        </w:rPr>
        <w:t>Plotted and made charts for actuation percentage</w:t>
      </w:r>
    </w:p>
    <w:p w14:paraId="5EC53D0B" w14:textId="55F6D5E7" w:rsidR="009272EB" w:rsidRDefault="009272EB" w:rsidP="00382807">
      <w:pPr>
        <w:tabs>
          <w:tab w:val="left" w:pos="5907"/>
        </w:tabs>
        <w:rPr>
          <w:sz w:val="20"/>
        </w:rPr>
      </w:pPr>
      <w:r>
        <w:rPr>
          <w:sz w:val="20"/>
        </w:rPr>
        <w:t xml:space="preserve">Excel sheets into graphs </w:t>
      </w:r>
    </w:p>
    <w:p w14:paraId="6AAEFB98" w14:textId="18BB8CFF" w:rsidR="009272EB" w:rsidRDefault="009272EB" w:rsidP="00382807">
      <w:pPr>
        <w:tabs>
          <w:tab w:val="left" w:pos="5907"/>
        </w:tabs>
        <w:rPr>
          <w:sz w:val="20"/>
        </w:rPr>
      </w:pPr>
      <w:r>
        <w:rPr>
          <w:sz w:val="20"/>
        </w:rPr>
        <w:t>CHAD –anymore thought on tailoring the design for different areas?</w:t>
      </w:r>
    </w:p>
    <w:p w14:paraId="6E1CE13C" w14:textId="54CD45FC" w:rsidR="009272EB" w:rsidRDefault="009272EB" w:rsidP="00382807">
      <w:pPr>
        <w:tabs>
          <w:tab w:val="left" w:pos="5907"/>
        </w:tabs>
        <w:rPr>
          <w:sz w:val="20"/>
        </w:rPr>
      </w:pPr>
      <w:r>
        <w:rPr>
          <w:sz w:val="20"/>
        </w:rPr>
        <w:t>Could be over designed to allow for tailoring – could be included in final report in forward looking section</w:t>
      </w:r>
    </w:p>
    <w:p w14:paraId="031842F4" w14:textId="77777777" w:rsidR="009272EB" w:rsidRDefault="009272EB" w:rsidP="00382807">
      <w:pPr>
        <w:tabs>
          <w:tab w:val="left" w:pos="5907"/>
        </w:tabs>
        <w:rPr>
          <w:sz w:val="20"/>
        </w:rPr>
      </w:pPr>
    </w:p>
    <w:p w14:paraId="6202A8FE" w14:textId="4F303FC6" w:rsidR="009272EB" w:rsidRPr="00512411" w:rsidRDefault="009272EB" w:rsidP="00382807">
      <w:pPr>
        <w:tabs>
          <w:tab w:val="left" w:pos="5907"/>
        </w:tabs>
        <w:rPr>
          <w:b/>
          <w:sz w:val="20"/>
        </w:rPr>
      </w:pPr>
      <w:r w:rsidRPr="00512411">
        <w:rPr>
          <w:b/>
          <w:sz w:val="20"/>
        </w:rPr>
        <w:lastRenderedPageBreak/>
        <w:t>SM</w:t>
      </w:r>
    </w:p>
    <w:p w14:paraId="1E01B113" w14:textId="77777777" w:rsidR="009272EB" w:rsidRDefault="009272EB" w:rsidP="00382807">
      <w:pPr>
        <w:tabs>
          <w:tab w:val="left" w:pos="5907"/>
        </w:tabs>
        <w:rPr>
          <w:sz w:val="20"/>
        </w:rPr>
      </w:pPr>
    </w:p>
    <w:p w14:paraId="41F2D57B" w14:textId="160F54B9" w:rsidR="009272EB" w:rsidRDefault="009272EB" w:rsidP="00382807">
      <w:pPr>
        <w:tabs>
          <w:tab w:val="left" w:pos="5907"/>
        </w:tabs>
        <w:rPr>
          <w:sz w:val="20"/>
        </w:rPr>
      </w:pPr>
      <w:r>
        <w:rPr>
          <w:sz w:val="20"/>
        </w:rPr>
        <w:t>Ted</w:t>
      </w:r>
    </w:p>
    <w:p w14:paraId="1BF4B6A3" w14:textId="630BC281" w:rsidR="009272EB" w:rsidRDefault="009272EB" w:rsidP="00382807">
      <w:pPr>
        <w:tabs>
          <w:tab w:val="left" w:pos="5907"/>
        </w:tabs>
        <w:rPr>
          <w:sz w:val="20"/>
        </w:rPr>
      </w:pPr>
      <w:r>
        <w:rPr>
          <w:sz w:val="20"/>
        </w:rPr>
        <w:t>Made mockup- will work at reasonable temps</w:t>
      </w:r>
    </w:p>
    <w:p w14:paraId="314FF236" w14:textId="7603E458" w:rsidR="009272EB" w:rsidRDefault="009272EB" w:rsidP="00382807">
      <w:pPr>
        <w:tabs>
          <w:tab w:val="left" w:pos="5907"/>
        </w:tabs>
        <w:rPr>
          <w:sz w:val="20"/>
        </w:rPr>
      </w:pPr>
      <w:r>
        <w:rPr>
          <w:sz w:val="20"/>
        </w:rPr>
        <w:t>Report – good progression for selection</w:t>
      </w:r>
    </w:p>
    <w:p w14:paraId="4436666B" w14:textId="5C124F6B" w:rsidR="009272EB" w:rsidRDefault="009272EB" w:rsidP="00382807">
      <w:pPr>
        <w:tabs>
          <w:tab w:val="left" w:pos="5907"/>
        </w:tabs>
        <w:rPr>
          <w:sz w:val="20"/>
        </w:rPr>
      </w:pPr>
      <w:r>
        <w:rPr>
          <w:sz w:val="20"/>
        </w:rPr>
        <w:t>Will be more advantage/ disadvantage based than biomaterials</w:t>
      </w:r>
    </w:p>
    <w:p w14:paraId="741A7E4B" w14:textId="279916F3" w:rsidR="009272EB" w:rsidRDefault="009272EB" w:rsidP="00382807">
      <w:pPr>
        <w:tabs>
          <w:tab w:val="left" w:pos="5907"/>
        </w:tabs>
        <w:rPr>
          <w:sz w:val="20"/>
        </w:rPr>
      </w:pPr>
      <w:r>
        <w:rPr>
          <w:sz w:val="20"/>
        </w:rPr>
        <w:t>CHAD – use tables or bar graphs with critical parameters? Ie. Stress./work/volume/temp range etc.</w:t>
      </w:r>
    </w:p>
    <w:p w14:paraId="3712293E" w14:textId="52CA5789" w:rsidR="009272EB" w:rsidRDefault="009272EB" w:rsidP="009272EB">
      <w:pPr>
        <w:pStyle w:val="ListParagraph"/>
        <w:numPr>
          <w:ilvl w:val="0"/>
          <w:numId w:val="41"/>
        </w:numPr>
        <w:tabs>
          <w:tab w:val="left" w:pos="5907"/>
        </w:tabs>
        <w:rPr>
          <w:sz w:val="20"/>
        </w:rPr>
      </w:pPr>
      <w:r>
        <w:rPr>
          <w:sz w:val="20"/>
        </w:rPr>
        <w:t>Is a comparison in the paper he sent, use for ideas on formatting</w:t>
      </w:r>
    </w:p>
    <w:p w14:paraId="525CF25A" w14:textId="77777777" w:rsidR="009272EB" w:rsidRDefault="009272EB" w:rsidP="009272EB">
      <w:pPr>
        <w:tabs>
          <w:tab w:val="left" w:pos="5907"/>
        </w:tabs>
        <w:rPr>
          <w:sz w:val="20"/>
        </w:rPr>
      </w:pPr>
    </w:p>
    <w:p w14:paraId="0BED74E7" w14:textId="3BE77886" w:rsidR="009272EB" w:rsidRDefault="009272EB" w:rsidP="009272EB">
      <w:pPr>
        <w:tabs>
          <w:tab w:val="left" w:pos="5907"/>
        </w:tabs>
        <w:rPr>
          <w:sz w:val="20"/>
        </w:rPr>
      </w:pPr>
      <w:r>
        <w:rPr>
          <w:sz w:val="20"/>
        </w:rPr>
        <w:t>Kush</w:t>
      </w:r>
    </w:p>
    <w:p w14:paraId="2FAA861B" w14:textId="4DF14BCA" w:rsidR="009272EB" w:rsidRDefault="009272EB" w:rsidP="009272EB">
      <w:pPr>
        <w:tabs>
          <w:tab w:val="left" w:pos="5907"/>
        </w:tabs>
        <w:rPr>
          <w:sz w:val="20"/>
        </w:rPr>
      </w:pPr>
      <w:r>
        <w:rPr>
          <w:sz w:val="20"/>
        </w:rPr>
        <w:t>Need to confirm calculations</w:t>
      </w:r>
    </w:p>
    <w:p w14:paraId="3A0787CB" w14:textId="7F54FDDB" w:rsidR="009272EB" w:rsidRDefault="009272EB" w:rsidP="009272EB">
      <w:pPr>
        <w:tabs>
          <w:tab w:val="left" w:pos="5907"/>
        </w:tabs>
        <w:rPr>
          <w:sz w:val="20"/>
        </w:rPr>
      </w:pPr>
      <w:r>
        <w:rPr>
          <w:sz w:val="20"/>
        </w:rPr>
        <w:t>CHAD – write up and send to me, will look over over the weekend and add comments</w:t>
      </w:r>
    </w:p>
    <w:p w14:paraId="1F4D9B8C" w14:textId="2329F328" w:rsidR="009272EB" w:rsidRDefault="009272EB" w:rsidP="009272EB">
      <w:pPr>
        <w:tabs>
          <w:tab w:val="left" w:pos="5907"/>
        </w:tabs>
        <w:rPr>
          <w:sz w:val="20"/>
        </w:rPr>
      </w:pPr>
      <w:r>
        <w:rPr>
          <w:sz w:val="20"/>
        </w:rPr>
        <w:t>Details such as sourcing will be mentioned in the looking forward section</w:t>
      </w:r>
    </w:p>
    <w:p w14:paraId="538B5432" w14:textId="77777777" w:rsidR="009272EB" w:rsidRDefault="009272EB" w:rsidP="009272EB">
      <w:pPr>
        <w:tabs>
          <w:tab w:val="left" w:pos="5907"/>
        </w:tabs>
        <w:rPr>
          <w:sz w:val="20"/>
        </w:rPr>
      </w:pPr>
    </w:p>
    <w:p w14:paraId="1B621C13" w14:textId="463B4412" w:rsidR="009272EB" w:rsidRDefault="009272EB" w:rsidP="009272EB">
      <w:pPr>
        <w:tabs>
          <w:tab w:val="left" w:pos="5907"/>
        </w:tabs>
        <w:rPr>
          <w:sz w:val="20"/>
        </w:rPr>
      </w:pPr>
      <w:r>
        <w:rPr>
          <w:sz w:val="20"/>
        </w:rPr>
        <w:t>CHAD – can confirm both option work</w:t>
      </w:r>
    </w:p>
    <w:p w14:paraId="55CA2005" w14:textId="083E0989" w:rsidR="009272EB" w:rsidRDefault="009272EB" w:rsidP="009272EB">
      <w:pPr>
        <w:tabs>
          <w:tab w:val="left" w:pos="5907"/>
        </w:tabs>
        <w:rPr>
          <w:sz w:val="20"/>
        </w:rPr>
      </w:pPr>
      <w:r>
        <w:rPr>
          <w:sz w:val="20"/>
        </w:rPr>
        <w:t xml:space="preserve"> What is left is a rational choice on what to move forward with.. most reliable, with support</w:t>
      </w:r>
    </w:p>
    <w:p w14:paraId="2D35E925" w14:textId="77777777" w:rsidR="009272EB" w:rsidRDefault="009272EB" w:rsidP="009272EB">
      <w:pPr>
        <w:tabs>
          <w:tab w:val="left" w:pos="5907"/>
        </w:tabs>
        <w:rPr>
          <w:sz w:val="20"/>
        </w:rPr>
      </w:pPr>
    </w:p>
    <w:p w14:paraId="4F007F1F" w14:textId="2FC88CFB" w:rsidR="009272EB" w:rsidRPr="00512411" w:rsidRDefault="009272EB" w:rsidP="009272EB">
      <w:pPr>
        <w:tabs>
          <w:tab w:val="left" w:pos="5907"/>
        </w:tabs>
        <w:rPr>
          <w:b/>
          <w:sz w:val="20"/>
        </w:rPr>
      </w:pPr>
      <w:r w:rsidRPr="00512411">
        <w:rPr>
          <w:b/>
          <w:sz w:val="20"/>
        </w:rPr>
        <w:t>Eco-audit</w:t>
      </w:r>
    </w:p>
    <w:p w14:paraId="6119A47F" w14:textId="77777777" w:rsidR="009272EB" w:rsidRDefault="009272EB" w:rsidP="009272EB">
      <w:pPr>
        <w:tabs>
          <w:tab w:val="left" w:pos="5907"/>
        </w:tabs>
        <w:rPr>
          <w:sz w:val="20"/>
        </w:rPr>
      </w:pPr>
    </w:p>
    <w:p w14:paraId="3BD541CA" w14:textId="4AD507BB" w:rsidR="009272EB" w:rsidRDefault="009272EB" w:rsidP="009272EB">
      <w:pPr>
        <w:tabs>
          <w:tab w:val="left" w:pos="5907"/>
        </w:tabs>
        <w:rPr>
          <w:sz w:val="20"/>
        </w:rPr>
      </w:pPr>
      <w:r>
        <w:rPr>
          <w:sz w:val="20"/>
        </w:rPr>
        <w:t>Vicki</w:t>
      </w:r>
    </w:p>
    <w:p w14:paraId="7F49BC98" w14:textId="4FEA6551" w:rsidR="009272EB" w:rsidRDefault="00512411" w:rsidP="009272EB">
      <w:pPr>
        <w:tabs>
          <w:tab w:val="left" w:pos="5907"/>
        </w:tabs>
        <w:rPr>
          <w:sz w:val="20"/>
        </w:rPr>
      </w:pPr>
      <w:r>
        <w:rPr>
          <w:sz w:val="20"/>
        </w:rPr>
        <w:t>Wrapping up air conditioner c</w:t>
      </w:r>
      <w:r w:rsidR="009272EB">
        <w:rPr>
          <w:sz w:val="20"/>
        </w:rPr>
        <w:t>a</w:t>
      </w:r>
      <w:r>
        <w:rPr>
          <w:sz w:val="20"/>
        </w:rPr>
        <w:t>l</w:t>
      </w:r>
      <w:r w:rsidR="009272EB">
        <w:rPr>
          <w:sz w:val="20"/>
        </w:rPr>
        <w:t xml:space="preserve">culations and heat that can be save using the </w:t>
      </w:r>
      <w:r>
        <w:rPr>
          <w:sz w:val="20"/>
        </w:rPr>
        <w:t>blinds</w:t>
      </w:r>
    </w:p>
    <w:p w14:paraId="249DAC5E" w14:textId="1E9D471A" w:rsidR="00512411" w:rsidRDefault="00512411" w:rsidP="009272EB">
      <w:pPr>
        <w:tabs>
          <w:tab w:val="left" w:pos="5907"/>
        </w:tabs>
        <w:rPr>
          <w:sz w:val="20"/>
        </w:rPr>
      </w:pPr>
      <w:r>
        <w:rPr>
          <w:sz w:val="20"/>
        </w:rPr>
        <w:t>Economics need to be figured</w:t>
      </w:r>
    </w:p>
    <w:p w14:paraId="3E09F232" w14:textId="0A429192" w:rsidR="00512411" w:rsidRDefault="00512411" w:rsidP="009272EB">
      <w:pPr>
        <w:tabs>
          <w:tab w:val="left" w:pos="5907"/>
        </w:tabs>
        <w:rPr>
          <w:sz w:val="20"/>
        </w:rPr>
      </w:pPr>
      <w:r>
        <w:rPr>
          <w:sz w:val="20"/>
        </w:rPr>
        <w:t>And a payback period must be calculated</w:t>
      </w:r>
    </w:p>
    <w:p w14:paraId="7F9ECD9A" w14:textId="77777777" w:rsidR="00512411" w:rsidRDefault="00512411" w:rsidP="009272EB">
      <w:pPr>
        <w:tabs>
          <w:tab w:val="left" w:pos="5907"/>
        </w:tabs>
        <w:rPr>
          <w:sz w:val="20"/>
        </w:rPr>
      </w:pPr>
    </w:p>
    <w:p w14:paraId="36D754FF" w14:textId="7DE494FF" w:rsidR="00512411" w:rsidRDefault="00512411" w:rsidP="009272EB">
      <w:pPr>
        <w:tabs>
          <w:tab w:val="left" w:pos="5907"/>
        </w:tabs>
        <w:rPr>
          <w:b/>
          <w:sz w:val="20"/>
        </w:rPr>
      </w:pPr>
      <w:r w:rsidRPr="00512411">
        <w:rPr>
          <w:b/>
          <w:sz w:val="20"/>
        </w:rPr>
        <w:t>Presentation</w:t>
      </w:r>
    </w:p>
    <w:p w14:paraId="4534FD16" w14:textId="77777777" w:rsidR="00512411" w:rsidRDefault="00512411" w:rsidP="009272EB">
      <w:pPr>
        <w:tabs>
          <w:tab w:val="left" w:pos="5907"/>
        </w:tabs>
        <w:rPr>
          <w:b/>
          <w:sz w:val="20"/>
        </w:rPr>
      </w:pPr>
    </w:p>
    <w:p w14:paraId="1CDE17FA" w14:textId="389AE9C6" w:rsidR="00512411" w:rsidRDefault="00512411" w:rsidP="009272EB">
      <w:pPr>
        <w:tabs>
          <w:tab w:val="left" w:pos="5907"/>
        </w:tabs>
        <w:rPr>
          <w:sz w:val="20"/>
        </w:rPr>
      </w:pPr>
      <w:r>
        <w:rPr>
          <w:sz w:val="20"/>
        </w:rPr>
        <w:t>Jeremy</w:t>
      </w:r>
    </w:p>
    <w:p w14:paraId="739CCF8D" w14:textId="77777777" w:rsidR="00512411" w:rsidRDefault="00512411" w:rsidP="009272EB">
      <w:pPr>
        <w:tabs>
          <w:tab w:val="left" w:pos="5907"/>
        </w:tabs>
        <w:rPr>
          <w:sz w:val="20"/>
        </w:rPr>
      </w:pPr>
    </w:p>
    <w:p w14:paraId="0F4A8347" w14:textId="6F5CC09B" w:rsidR="00512411" w:rsidRDefault="00512411" w:rsidP="009272EB">
      <w:pPr>
        <w:tabs>
          <w:tab w:val="left" w:pos="5907"/>
        </w:tabs>
        <w:rPr>
          <w:sz w:val="20"/>
        </w:rPr>
      </w:pPr>
      <w:r>
        <w:rPr>
          <w:sz w:val="20"/>
        </w:rPr>
        <w:t>Presentation template</w:t>
      </w:r>
    </w:p>
    <w:p w14:paraId="021C1DE5" w14:textId="63A1E0BB" w:rsidR="00512411" w:rsidRDefault="00512411" w:rsidP="009272EB">
      <w:pPr>
        <w:tabs>
          <w:tab w:val="left" w:pos="5907"/>
        </w:tabs>
        <w:rPr>
          <w:sz w:val="20"/>
        </w:rPr>
      </w:pPr>
      <w:r>
        <w:rPr>
          <w:sz w:val="20"/>
        </w:rPr>
        <w:t>Vicki, Ted and Jiggy are presenting</w:t>
      </w:r>
    </w:p>
    <w:p w14:paraId="5584D310" w14:textId="5F65F25A" w:rsidR="00512411" w:rsidRDefault="00512411" w:rsidP="009272EB">
      <w:pPr>
        <w:tabs>
          <w:tab w:val="left" w:pos="5907"/>
        </w:tabs>
        <w:rPr>
          <w:sz w:val="20"/>
        </w:rPr>
      </w:pPr>
      <w:r>
        <w:rPr>
          <w:sz w:val="20"/>
        </w:rPr>
        <w:t>CHAD – think back to front, in terms of conclusion. Want to keep it simple and on topic</w:t>
      </w:r>
    </w:p>
    <w:p w14:paraId="54947C00" w14:textId="77777777" w:rsidR="00512411" w:rsidRDefault="00512411" w:rsidP="009272EB">
      <w:pPr>
        <w:tabs>
          <w:tab w:val="left" w:pos="5907"/>
        </w:tabs>
        <w:rPr>
          <w:sz w:val="20"/>
        </w:rPr>
      </w:pPr>
    </w:p>
    <w:p w14:paraId="650F452E" w14:textId="4D8002FB" w:rsidR="00512411" w:rsidRDefault="00512411" w:rsidP="009272EB">
      <w:pPr>
        <w:tabs>
          <w:tab w:val="left" w:pos="5907"/>
        </w:tabs>
        <w:rPr>
          <w:sz w:val="20"/>
        </w:rPr>
      </w:pPr>
      <w:r>
        <w:rPr>
          <w:sz w:val="20"/>
        </w:rPr>
        <w:t xml:space="preserve">Hook </w:t>
      </w:r>
    </w:p>
    <w:p w14:paraId="42FF4148" w14:textId="0C670640" w:rsidR="00512411" w:rsidRDefault="00512411" w:rsidP="009272EB">
      <w:pPr>
        <w:tabs>
          <w:tab w:val="left" w:pos="5907"/>
        </w:tabs>
        <w:rPr>
          <w:sz w:val="20"/>
        </w:rPr>
      </w:pPr>
      <w:r>
        <w:rPr>
          <w:sz w:val="20"/>
        </w:rPr>
        <w:t>Very important – rhetorical question? Imagine?</w:t>
      </w:r>
    </w:p>
    <w:p w14:paraId="676786E3" w14:textId="5C69FF76" w:rsidR="00512411" w:rsidRDefault="00512411" w:rsidP="009272EB">
      <w:pPr>
        <w:tabs>
          <w:tab w:val="left" w:pos="5907"/>
        </w:tabs>
        <w:rPr>
          <w:sz w:val="20"/>
        </w:rPr>
      </w:pPr>
      <w:r>
        <w:rPr>
          <w:sz w:val="20"/>
        </w:rPr>
        <w:t>CHAD – in the past have used a quote from an architectural article – something about sexy materials</w:t>
      </w:r>
    </w:p>
    <w:p w14:paraId="468AF872" w14:textId="77777777" w:rsidR="00512411" w:rsidRDefault="00512411" w:rsidP="009272EB">
      <w:pPr>
        <w:tabs>
          <w:tab w:val="left" w:pos="5907"/>
        </w:tabs>
        <w:rPr>
          <w:sz w:val="20"/>
        </w:rPr>
      </w:pPr>
    </w:p>
    <w:p w14:paraId="697A27BC" w14:textId="297C92C9" w:rsidR="00512411" w:rsidRDefault="00512411" w:rsidP="009272EB">
      <w:pPr>
        <w:tabs>
          <w:tab w:val="left" w:pos="5907"/>
        </w:tabs>
        <w:rPr>
          <w:sz w:val="20"/>
        </w:rPr>
      </w:pPr>
      <w:r>
        <w:rPr>
          <w:sz w:val="20"/>
        </w:rPr>
        <w:t>Recap ( perhaps a different name)</w:t>
      </w:r>
    </w:p>
    <w:p w14:paraId="0E533749" w14:textId="01B3D155" w:rsidR="00512411" w:rsidRDefault="00512411" w:rsidP="009272EB">
      <w:pPr>
        <w:tabs>
          <w:tab w:val="left" w:pos="5907"/>
        </w:tabs>
        <w:rPr>
          <w:sz w:val="20"/>
        </w:rPr>
      </w:pPr>
      <w:r>
        <w:rPr>
          <w:sz w:val="20"/>
        </w:rPr>
        <w:t>Reminder on how we will make it successful</w:t>
      </w:r>
    </w:p>
    <w:p w14:paraId="320194BC" w14:textId="24D3DEDC" w:rsidR="00512411" w:rsidRDefault="00512411" w:rsidP="009272EB">
      <w:pPr>
        <w:tabs>
          <w:tab w:val="left" w:pos="5907"/>
        </w:tabs>
        <w:rPr>
          <w:sz w:val="20"/>
        </w:rPr>
      </w:pPr>
      <w:r>
        <w:rPr>
          <w:sz w:val="20"/>
        </w:rPr>
        <w:t>Environmentally friendly and cheap</w:t>
      </w:r>
    </w:p>
    <w:p w14:paraId="7813A5FD" w14:textId="7FB7038A" w:rsidR="00512411" w:rsidRDefault="00512411" w:rsidP="009272EB">
      <w:pPr>
        <w:tabs>
          <w:tab w:val="left" w:pos="5907"/>
        </w:tabs>
        <w:rPr>
          <w:sz w:val="20"/>
        </w:rPr>
      </w:pPr>
      <w:r>
        <w:rPr>
          <w:sz w:val="20"/>
        </w:rPr>
        <w:t xml:space="preserve">CHAD – need to sell the idea, everything throughout should come back to this, the main goal </w:t>
      </w:r>
    </w:p>
    <w:p w14:paraId="67493D06" w14:textId="309FDF84" w:rsidR="00512411" w:rsidRDefault="00512411" w:rsidP="009272EB">
      <w:pPr>
        <w:tabs>
          <w:tab w:val="left" w:pos="5907"/>
        </w:tabs>
        <w:rPr>
          <w:sz w:val="20"/>
        </w:rPr>
      </w:pPr>
      <w:r>
        <w:rPr>
          <w:sz w:val="20"/>
        </w:rPr>
        <w:t>Fully autonomous with cool materials, because it works, because it is cool)</w:t>
      </w:r>
    </w:p>
    <w:p w14:paraId="41F35F68" w14:textId="77777777" w:rsidR="00512411" w:rsidRDefault="00512411" w:rsidP="009272EB">
      <w:pPr>
        <w:tabs>
          <w:tab w:val="left" w:pos="5907"/>
        </w:tabs>
        <w:rPr>
          <w:sz w:val="20"/>
        </w:rPr>
      </w:pPr>
    </w:p>
    <w:p w14:paraId="004E906A" w14:textId="3C51ED65" w:rsidR="00512411" w:rsidRDefault="00512411" w:rsidP="009272EB">
      <w:pPr>
        <w:tabs>
          <w:tab w:val="left" w:pos="5907"/>
        </w:tabs>
        <w:rPr>
          <w:sz w:val="20"/>
        </w:rPr>
      </w:pPr>
      <w:r>
        <w:rPr>
          <w:sz w:val="20"/>
        </w:rPr>
        <w:t>Similarities and then differences</w:t>
      </w:r>
    </w:p>
    <w:p w14:paraId="02F9983C" w14:textId="6635F199" w:rsidR="00512411" w:rsidRDefault="00512411" w:rsidP="009272EB">
      <w:pPr>
        <w:tabs>
          <w:tab w:val="left" w:pos="5907"/>
        </w:tabs>
        <w:rPr>
          <w:sz w:val="20"/>
        </w:rPr>
      </w:pPr>
      <w:r>
        <w:rPr>
          <w:sz w:val="20"/>
        </w:rPr>
        <w:t>CHAD- point – opportunity to say that this wasn’t a primary objective but we need a frame and covering that would function and these criteria were met.</w:t>
      </w:r>
    </w:p>
    <w:p w14:paraId="0D2BD924" w14:textId="77777777" w:rsidR="00512411" w:rsidRDefault="00512411" w:rsidP="009272EB">
      <w:pPr>
        <w:tabs>
          <w:tab w:val="left" w:pos="5907"/>
        </w:tabs>
        <w:rPr>
          <w:sz w:val="20"/>
        </w:rPr>
      </w:pPr>
    </w:p>
    <w:p w14:paraId="3E826B46" w14:textId="1CF4BA53" w:rsidR="00512411" w:rsidRDefault="00512411" w:rsidP="009272EB">
      <w:pPr>
        <w:tabs>
          <w:tab w:val="left" w:pos="5907"/>
        </w:tabs>
        <w:rPr>
          <w:sz w:val="20"/>
        </w:rPr>
      </w:pPr>
      <w:r>
        <w:rPr>
          <w:sz w:val="20"/>
        </w:rPr>
        <w:t>Actuator Options</w:t>
      </w:r>
    </w:p>
    <w:p w14:paraId="61D34669" w14:textId="3D90703A" w:rsidR="00512411" w:rsidRDefault="00512411" w:rsidP="009272EB">
      <w:pPr>
        <w:tabs>
          <w:tab w:val="left" w:pos="5907"/>
        </w:tabs>
        <w:rPr>
          <w:sz w:val="20"/>
        </w:rPr>
      </w:pPr>
      <w:r>
        <w:rPr>
          <w:sz w:val="20"/>
        </w:rPr>
        <w:t xml:space="preserve">CHAD – what are they as briefly as possible, in one or two sentences, </w:t>
      </w:r>
      <w:r w:rsidR="002E2D73">
        <w:rPr>
          <w:sz w:val="20"/>
        </w:rPr>
        <w:t>at this point should have a separation and talk about the two in parallel, the mechanisms are different but bring together at the end with the pros and cons (</w:t>
      </w:r>
      <w:r w:rsidR="002E2D73" w:rsidRPr="002E2D73">
        <w:rPr>
          <w:b/>
          <w:sz w:val="20"/>
        </w:rPr>
        <w:t xml:space="preserve"> at end of each option, list pros and cons)</w:t>
      </w:r>
    </w:p>
    <w:p w14:paraId="44668937" w14:textId="0C783B91" w:rsidR="002E2D73" w:rsidRDefault="002E2D73" w:rsidP="009272EB">
      <w:pPr>
        <w:tabs>
          <w:tab w:val="left" w:pos="5907"/>
        </w:tabs>
        <w:rPr>
          <w:sz w:val="20"/>
        </w:rPr>
      </w:pPr>
      <w:r>
        <w:rPr>
          <w:sz w:val="20"/>
        </w:rPr>
        <w:t>Less detail on the materials themselves and more on the design</w:t>
      </w:r>
    </w:p>
    <w:p w14:paraId="1D5CCEDA" w14:textId="5FA9DCE7" w:rsidR="002E2D73" w:rsidRDefault="002E2D73" w:rsidP="009272EB">
      <w:pPr>
        <w:tabs>
          <w:tab w:val="left" w:pos="5907"/>
        </w:tabs>
        <w:rPr>
          <w:sz w:val="20"/>
        </w:rPr>
      </w:pPr>
      <w:r>
        <w:rPr>
          <w:sz w:val="20"/>
        </w:rPr>
        <w:t>Stress strain is important, maybe animate it</w:t>
      </w:r>
    </w:p>
    <w:p w14:paraId="128C688E" w14:textId="77777777" w:rsidR="002E2D73" w:rsidRDefault="002E2D73" w:rsidP="009272EB">
      <w:pPr>
        <w:tabs>
          <w:tab w:val="left" w:pos="5907"/>
        </w:tabs>
        <w:rPr>
          <w:sz w:val="20"/>
        </w:rPr>
      </w:pPr>
    </w:p>
    <w:p w14:paraId="2F93D2DF" w14:textId="4C03819E" w:rsidR="002E2D73" w:rsidRDefault="002E2D73" w:rsidP="009272EB">
      <w:pPr>
        <w:tabs>
          <w:tab w:val="left" w:pos="5907"/>
        </w:tabs>
        <w:rPr>
          <w:sz w:val="20"/>
        </w:rPr>
      </w:pPr>
      <w:r>
        <w:rPr>
          <w:sz w:val="20"/>
        </w:rPr>
        <w:t>Temp profiling could go before the actuator options with frame , temp profiles of Austin</w:t>
      </w:r>
    </w:p>
    <w:p w14:paraId="3C323F60" w14:textId="449B328A" w:rsidR="002E2D73" w:rsidRDefault="002E2D73" w:rsidP="009272EB">
      <w:pPr>
        <w:tabs>
          <w:tab w:val="left" w:pos="5907"/>
        </w:tabs>
        <w:rPr>
          <w:sz w:val="20"/>
        </w:rPr>
      </w:pPr>
      <w:r>
        <w:rPr>
          <w:sz w:val="20"/>
        </w:rPr>
        <w:lastRenderedPageBreak/>
        <w:t>Eco</w:t>
      </w:r>
      <w:r w:rsidR="007C4F4D">
        <w:rPr>
          <w:sz w:val="20"/>
        </w:rPr>
        <w:t>-</w:t>
      </w:r>
      <w:r>
        <w:rPr>
          <w:sz w:val="20"/>
        </w:rPr>
        <w:t xml:space="preserve">audit </w:t>
      </w:r>
    </w:p>
    <w:p w14:paraId="6EB60D34" w14:textId="6269269A" w:rsidR="002E2D73" w:rsidRDefault="002E2D73" w:rsidP="009272EB">
      <w:pPr>
        <w:tabs>
          <w:tab w:val="left" w:pos="5907"/>
        </w:tabs>
        <w:rPr>
          <w:sz w:val="20"/>
        </w:rPr>
      </w:pPr>
      <w:r>
        <w:rPr>
          <w:sz w:val="20"/>
        </w:rPr>
        <w:t>Goal of being environmentally conscious</w:t>
      </w:r>
    </w:p>
    <w:p w14:paraId="494577BC" w14:textId="6ADDF067" w:rsidR="002E2D73" w:rsidRDefault="002E2D73" w:rsidP="009272EB">
      <w:pPr>
        <w:tabs>
          <w:tab w:val="left" w:pos="5907"/>
        </w:tabs>
        <w:rPr>
          <w:sz w:val="20"/>
        </w:rPr>
      </w:pPr>
      <w:r>
        <w:rPr>
          <w:sz w:val="20"/>
        </w:rPr>
        <w:t>CHAD – which is better and therefore we choose…</w:t>
      </w:r>
    </w:p>
    <w:p w14:paraId="5F5C89BD" w14:textId="10EEBD4A" w:rsidR="002E2D73" w:rsidRDefault="002E2D73" w:rsidP="009272EB">
      <w:pPr>
        <w:tabs>
          <w:tab w:val="left" w:pos="5907"/>
        </w:tabs>
        <w:rPr>
          <w:sz w:val="20"/>
        </w:rPr>
      </w:pPr>
      <w:r>
        <w:rPr>
          <w:sz w:val="20"/>
        </w:rPr>
        <w:t>Need to be really clear on the economic analysis, and can you make it for less than the air</w:t>
      </w:r>
      <w:r w:rsidR="007C4F4D">
        <w:rPr>
          <w:sz w:val="20"/>
        </w:rPr>
        <w:t>-</w:t>
      </w:r>
      <w:r>
        <w:rPr>
          <w:sz w:val="20"/>
        </w:rPr>
        <w:t>conditioning</w:t>
      </w:r>
    </w:p>
    <w:p w14:paraId="5E6800B4" w14:textId="495C2D06" w:rsidR="002E2D73" w:rsidRDefault="002E2D73" w:rsidP="009272EB">
      <w:pPr>
        <w:tabs>
          <w:tab w:val="left" w:pos="5907"/>
        </w:tabs>
        <w:rPr>
          <w:sz w:val="20"/>
        </w:rPr>
      </w:pPr>
      <w:r>
        <w:rPr>
          <w:sz w:val="20"/>
        </w:rPr>
        <w:t>Lower bound cost – materials</w:t>
      </w:r>
    </w:p>
    <w:p w14:paraId="51E71EE1" w14:textId="77777777" w:rsidR="002E2D73" w:rsidRDefault="002E2D73" w:rsidP="009272EB">
      <w:pPr>
        <w:tabs>
          <w:tab w:val="left" w:pos="5907"/>
        </w:tabs>
        <w:rPr>
          <w:sz w:val="20"/>
        </w:rPr>
      </w:pPr>
    </w:p>
    <w:p w14:paraId="70382B13" w14:textId="65A7D707" w:rsidR="002E2D73" w:rsidRDefault="002E2D73" w:rsidP="009272EB">
      <w:pPr>
        <w:tabs>
          <w:tab w:val="left" w:pos="5907"/>
        </w:tabs>
        <w:rPr>
          <w:sz w:val="20"/>
        </w:rPr>
      </w:pPr>
      <w:r>
        <w:rPr>
          <w:sz w:val="20"/>
        </w:rPr>
        <w:t>Include improvements in looking forward section</w:t>
      </w:r>
    </w:p>
    <w:p w14:paraId="1702E8C0" w14:textId="77777777" w:rsidR="002E2D73" w:rsidRDefault="002E2D73" w:rsidP="009272EB">
      <w:pPr>
        <w:tabs>
          <w:tab w:val="left" w:pos="5907"/>
        </w:tabs>
        <w:rPr>
          <w:sz w:val="20"/>
        </w:rPr>
      </w:pPr>
    </w:p>
    <w:p w14:paraId="72F11A1B" w14:textId="2F257DCA" w:rsidR="002E2D73" w:rsidRDefault="002E2D73" w:rsidP="009272EB">
      <w:pPr>
        <w:tabs>
          <w:tab w:val="left" w:pos="5907"/>
        </w:tabs>
        <w:rPr>
          <w:sz w:val="20"/>
        </w:rPr>
      </w:pPr>
      <w:r>
        <w:rPr>
          <w:sz w:val="20"/>
        </w:rPr>
        <w:t>CHAD -  never present everything you know</w:t>
      </w:r>
    </w:p>
    <w:p w14:paraId="0AA9C66B" w14:textId="7C1B4D5F" w:rsidR="002E2D73" w:rsidRDefault="002E2D73" w:rsidP="002E2D73">
      <w:pPr>
        <w:pStyle w:val="ListParagraph"/>
        <w:numPr>
          <w:ilvl w:val="0"/>
          <w:numId w:val="41"/>
        </w:numPr>
        <w:tabs>
          <w:tab w:val="left" w:pos="5907"/>
        </w:tabs>
        <w:rPr>
          <w:sz w:val="20"/>
        </w:rPr>
      </w:pPr>
      <w:r>
        <w:rPr>
          <w:sz w:val="20"/>
        </w:rPr>
        <w:t>Make sure you understand everything you present</w:t>
      </w:r>
    </w:p>
    <w:p w14:paraId="3E742109" w14:textId="7829A87B" w:rsidR="002E2D73" w:rsidRDefault="002E2D73" w:rsidP="002E2D73">
      <w:pPr>
        <w:pStyle w:val="ListParagraph"/>
        <w:numPr>
          <w:ilvl w:val="0"/>
          <w:numId w:val="41"/>
        </w:numPr>
        <w:tabs>
          <w:tab w:val="left" w:pos="5907"/>
        </w:tabs>
        <w:rPr>
          <w:sz w:val="20"/>
        </w:rPr>
      </w:pPr>
      <w:r>
        <w:rPr>
          <w:sz w:val="20"/>
        </w:rPr>
        <w:t>Leave them with the ideas you want in their heads</w:t>
      </w:r>
    </w:p>
    <w:p w14:paraId="7714E888" w14:textId="43CE33A2" w:rsidR="002E2D73" w:rsidRDefault="002E2D73" w:rsidP="002E2D73">
      <w:pPr>
        <w:pStyle w:val="ListParagraph"/>
        <w:numPr>
          <w:ilvl w:val="0"/>
          <w:numId w:val="41"/>
        </w:numPr>
        <w:tabs>
          <w:tab w:val="left" w:pos="5907"/>
        </w:tabs>
        <w:rPr>
          <w:sz w:val="20"/>
        </w:rPr>
      </w:pPr>
      <w:r>
        <w:rPr>
          <w:sz w:val="20"/>
        </w:rPr>
        <w:t>Don’t be too open ended</w:t>
      </w:r>
    </w:p>
    <w:p w14:paraId="03753DBD" w14:textId="3D913B8A" w:rsidR="002E2D73" w:rsidRPr="002E2D73" w:rsidRDefault="002E2D73" w:rsidP="002E2D73">
      <w:pPr>
        <w:tabs>
          <w:tab w:val="left" w:pos="5907"/>
        </w:tabs>
        <w:rPr>
          <w:sz w:val="20"/>
        </w:rPr>
      </w:pPr>
      <w:r>
        <w:rPr>
          <w:sz w:val="20"/>
        </w:rPr>
        <w:t>Last slide</w:t>
      </w:r>
    </w:p>
    <w:p w14:paraId="06AA85BC" w14:textId="2D9AAA7E" w:rsidR="002E2D73" w:rsidRDefault="002E2D73" w:rsidP="002E2D73">
      <w:pPr>
        <w:pStyle w:val="ListParagraph"/>
        <w:numPr>
          <w:ilvl w:val="0"/>
          <w:numId w:val="41"/>
        </w:numPr>
        <w:tabs>
          <w:tab w:val="left" w:pos="5907"/>
        </w:tabs>
        <w:rPr>
          <w:sz w:val="20"/>
        </w:rPr>
      </w:pPr>
      <w:r>
        <w:rPr>
          <w:sz w:val="20"/>
        </w:rPr>
        <w:t>Reiterate main points</w:t>
      </w:r>
    </w:p>
    <w:p w14:paraId="69EC73DB" w14:textId="22B90C1C" w:rsidR="002E2D73" w:rsidRDefault="002E2D73" w:rsidP="009272EB">
      <w:pPr>
        <w:pStyle w:val="ListParagraph"/>
        <w:numPr>
          <w:ilvl w:val="0"/>
          <w:numId w:val="41"/>
        </w:numPr>
        <w:tabs>
          <w:tab w:val="left" w:pos="5907"/>
        </w:tabs>
        <w:rPr>
          <w:sz w:val="20"/>
        </w:rPr>
      </w:pPr>
      <w:r>
        <w:rPr>
          <w:sz w:val="20"/>
        </w:rPr>
        <w:t>Both models work</w:t>
      </w:r>
    </w:p>
    <w:p w14:paraId="7921DA1A" w14:textId="22055977" w:rsidR="002E2D73" w:rsidRDefault="002E2D73" w:rsidP="009272EB">
      <w:pPr>
        <w:pStyle w:val="ListParagraph"/>
        <w:numPr>
          <w:ilvl w:val="0"/>
          <w:numId w:val="41"/>
        </w:numPr>
        <w:tabs>
          <w:tab w:val="left" w:pos="5907"/>
        </w:tabs>
        <w:rPr>
          <w:sz w:val="20"/>
        </w:rPr>
      </w:pPr>
      <w:r>
        <w:rPr>
          <w:sz w:val="20"/>
        </w:rPr>
        <w:t>We choose</w:t>
      </w:r>
    </w:p>
    <w:p w14:paraId="503F2899" w14:textId="6A11E85E" w:rsidR="002E2D73" w:rsidRDefault="002E2D73" w:rsidP="009272EB">
      <w:pPr>
        <w:pStyle w:val="ListParagraph"/>
        <w:numPr>
          <w:ilvl w:val="0"/>
          <w:numId w:val="41"/>
        </w:numPr>
        <w:tabs>
          <w:tab w:val="left" w:pos="5907"/>
        </w:tabs>
        <w:rPr>
          <w:sz w:val="20"/>
        </w:rPr>
      </w:pPr>
      <w:r>
        <w:rPr>
          <w:sz w:val="20"/>
        </w:rPr>
        <w:t xml:space="preserve">We think </w:t>
      </w:r>
      <w:r w:rsidR="007C4F4D">
        <w:rPr>
          <w:sz w:val="20"/>
        </w:rPr>
        <w:t>eco advantage is</w:t>
      </w:r>
    </w:p>
    <w:p w14:paraId="75C38D55" w14:textId="16E05E92" w:rsidR="007C4F4D" w:rsidRDefault="007C4F4D" w:rsidP="009272EB">
      <w:pPr>
        <w:pStyle w:val="ListParagraph"/>
        <w:numPr>
          <w:ilvl w:val="0"/>
          <w:numId w:val="41"/>
        </w:numPr>
        <w:tabs>
          <w:tab w:val="left" w:pos="5907"/>
        </w:tabs>
        <w:rPr>
          <w:sz w:val="20"/>
        </w:rPr>
      </w:pPr>
      <w:r>
        <w:rPr>
          <w:sz w:val="20"/>
        </w:rPr>
        <w:t>Ideas proposed</w:t>
      </w:r>
    </w:p>
    <w:p w14:paraId="7B26B450" w14:textId="77777777" w:rsidR="007C4F4D" w:rsidRDefault="007C4F4D" w:rsidP="007C4F4D">
      <w:pPr>
        <w:tabs>
          <w:tab w:val="left" w:pos="5907"/>
        </w:tabs>
        <w:rPr>
          <w:sz w:val="20"/>
        </w:rPr>
      </w:pPr>
    </w:p>
    <w:p w14:paraId="6893053B" w14:textId="0DDCAC65" w:rsidR="007C4F4D" w:rsidRDefault="007C4F4D" w:rsidP="007C4F4D">
      <w:pPr>
        <w:tabs>
          <w:tab w:val="left" w:pos="5907"/>
        </w:tabs>
        <w:rPr>
          <w:sz w:val="20"/>
        </w:rPr>
      </w:pPr>
      <w:r>
        <w:rPr>
          <w:sz w:val="20"/>
        </w:rPr>
        <w:t>Report</w:t>
      </w:r>
    </w:p>
    <w:p w14:paraId="6B3C92E8" w14:textId="77777777" w:rsidR="007C4F4D" w:rsidRDefault="007C4F4D" w:rsidP="007C4F4D">
      <w:pPr>
        <w:tabs>
          <w:tab w:val="left" w:pos="5907"/>
        </w:tabs>
        <w:rPr>
          <w:sz w:val="20"/>
        </w:rPr>
      </w:pPr>
    </w:p>
    <w:p w14:paraId="65CE578F" w14:textId="405F97C3" w:rsidR="007C4F4D" w:rsidRDefault="007C4F4D" w:rsidP="007C4F4D">
      <w:pPr>
        <w:tabs>
          <w:tab w:val="left" w:pos="5907"/>
        </w:tabs>
        <w:rPr>
          <w:sz w:val="20"/>
        </w:rPr>
      </w:pPr>
      <w:r>
        <w:rPr>
          <w:sz w:val="20"/>
        </w:rPr>
        <w:t>Lauren</w:t>
      </w:r>
    </w:p>
    <w:p w14:paraId="1DA5C72D" w14:textId="57D3E725" w:rsidR="007C4F4D" w:rsidRDefault="007C4F4D" w:rsidP="007C4F4D">
      <w:pPr>
        <w:tabs>
          <w:tab w:val="left" w:pos="5907"/>
        </w:tabs>
        <w:rPr>
          <w:sz w:val="20"/>
        </w:rPr>
      </w:pPr>
      <w:r>
        <w:rPr>
          <w:sz w:val="20"/>
        </w:rPr>
        <w:t xml:space="preserve">Made template and switched it around to fit our project, going over the midterm report to see what can stay and go. </w:t>
      </w:r>
    </w:p>
    <w:p w14:paraId="3CFD2DD4" w14:textId="5CB91D05" w:rsidR="007C4F4D" w:rsidRDefault="007C4F4D" w:rsidP="007C4F4D">
      <w:pPr>
        <w:tabs>
          <w:tab w:val="left" w:pos="5907"/>
        </w:tabs>
        <w:rPr>
          <w:sz w:val="20"/>
        </w:rPr>
      </w:pPr>
      <w:r>
        <w:rPr>
          <w:sz w:val="20"/>
        </w:rPr>
        <w:t>Meant to be concise and not overly technical</w:t>
      </w:r>
    </w:p>
    <w:p w14:paraId="47E4EA05" w14:textId="395A664B" w:rsidR="007C4F4D" w:rsidRDefault="007C4F4D" w:rsidP="007C4F4D">
      <w:pPr>
        <w:tabs>
          <w:tab w:val="left" w:pos="5907"/>
        </w:tabs>
        <w:rPr>
          <w:sz w:val="20"/>
        </w:rPr>
      </w:pPr>
      <w:r>
        <w:rPr>
          <w:sz w:val="20"/>
        </w:rPr>
        <w:t>CHAD – crunched for time, one is not good enough</w:t>
      </w:r>
    </w:p>
    <w:p w14:paraId="3B8A07CF" w14:textId="77777777" w:rsidR="007C4F4D" w:rsidRDefault="007C4F4D" w:rsidP="007C4F4D">
      <w:pPr>
        <w:tabs>
          <w:tab w:val="left" w:pos="5907"/>
        </w:tabs>
        <w:rPr>
          <w:sz w:val="20"/>
        </w:rPr>
      </w:pPr>
    </w:p>
    <w:p w14:paraId="5C1319C5" w14:textId="511F73A8" w:rsidR="007C4F4D" w:rsidRDefault="007C4F4D" w:rsidP="007C4F4D">
      <w:pPr>
        <w:tabs>
          <w:tab w:val="left" w:pos="5907"/>
        </w:tabs>
        <w:rPr>
          <w:sz w:val="20"/>
        </w:rPr>
      </w:pPr>
      <w:r>
        <w:rPr>
          <w:sz w:val="20"/>
        </w:rPr>
        <w:t>Lauren</w:t>
      </w:r>
    </w:p>
    <w:p w14:paraId="63D08231" w14:textId="5ABE4CD2" w:rsidR="007C4F4D" w:rsidRDefault="007C4F4D" w:rsidP="007C4F4D">
      <w:pPr>
        <w:tabs>
          <w:tab w:val="left" w:pos="5907"/>
        </w:tabs>
        <w:rPr>
          <w:sz w:val="20"/>
        </w:rPr>
      </w:pPr>
      <w:r>
        <w:rPr>
          <w:sz w:val="20"/>
        </w:rPr>
        <w:t>Need to make distinction between open and closed for the blind</w:t>
      </w:r>
    </w:p>
    <w:p w14:paraId="294BC481" w14:textId="042A2822" w:rsidR="007C4F4D" w:rsidRDefault="007C4F4D" w:rsidP="007C4F4D">
      <w:pPr>
        <w:tabs>
          <w:tab w:val="left" w:pos="5907"/>
        </w:tabs>
        <w:rPr>
          <w:sz w:val="20"/>
        </w:rPr>
      </w:pPr>
      <w:r>
        <w:rPr>
          <w:sz w:val="20"/>
        </w:rPr>
        <w:t>Open and closed refers to the blinds being open and closed</w:t>
      </w:r>
    </w:p>
    <w:p w14:paraId="51960AD3" w14:textId="5083A7E7" w:rsidR="007C4F4D" w:rsidRDefault="007C4F4D" w:rsidP="007C4F4D">
      <w:pPr>
        <w:tabs>
          <w:tab w:val="left" w:pos="5907"/>
        </w:tabs>
        <w:rPr>
          <w:sz w:val="20"/>
        </w:rPr>
      </w:pPr>
      <w:r>
        <w:rPr>
          <w:sz w:val="20"/>
        </w:rPr>
        <w:t>Expanded or collapsed refers to the unit box.</w:t>
      </w:r>
    </w:p>
    <w:p w14:paraId="60524DE8" w14:textId="1C2294A1" w:rsidR="007C4F4D" w:rsidRDefault="007C4F4D" w:rsidP="007C4F4D">
      <w:pPr>
        <w:tabs>
          <w:tab w:val="left" w:pos="5907"/>
        </w:tabs>
        <w:rPr>
          <w:sz w:val="20"/>
        </w:rPr>
      </w:pPr>
      <w:r>
        <w:rPr>
          <w:sz w:val="20"/>
        </w:rPr>
        <w:t>Use this from now on to avoid confusion in the report and presentation</w:t>
      </w:r>
    </w:p>
    <w:p w14:paraId="0BF293DF" w14:textId="66BF50DF" w:rsidR="007C4F4D" w:rsidRDefault="007C4F4D" w:rsidP="007C4F4D">
      <w:pPr>
        <w:tabs>
          <w:tab w:val="left" w:pos="5907"/>
        </w:tabs>
        <w:rPr>
          <w:sz w:val="20"/>
        </w:rPr>
      </w:pPr>
      <w:r>
        <w:rPr>
          <w:sz w:val="20"/>
        </w:rPr>
        <w:t>Will complete scheduling this weekend</w:t>
      </w:r>
    </w:p>
    <w:p w14:paraId="3F5CD0B4" w14:textId="77777777" w:rsidR="007C4F4D" w:rsidRDefault="007C4F4D" w:rsidP="007C4F4D">
      <w:pPr>
        <w:tabs>
          <w:tab w:val="left" w:pos="5907"/>
        </w:tabs>
        <w:rPr>
          <w:sz w:val="20"/>
        </w:rPr>
      </w:pPr>
    </w:p>
    <w:p w14:paraId="548E5FCA" w14:textId="2CA8FE6C" w:rsidR="007C4F4D" w:rsidRDefault="007C4F4D" w:rsidP="007C4F4D">
      <w:pPr>
        <w:tabs>
          <w:tab w:val="left" w:pos="5907"/>
        </w:tabs>
        <w:rPr>
          <w:sz w:val="20"/>
        </w:rPr>
      </w:pPr>
      <w:r>
        <w:rPr>
          <w:sz w:val="20"/>
        </w:rPr>
        <w:t>Heating of the room will be mention and calcs can be stuck in the appendix</w:t>
      </w:r>
      <w:bookmarkStart w:id="0" w:name="_GoBack"/>
      <w:bookmarkEnd w:id="0"/>
    </w:p>
    <w:p w14:paraId="6A352D0E" w14:textId="77777777" w:rsidR="007C4F4D" w:rsidRDefault="007C4F4D" w:rsidP="007C4F4D">
      <w:pPr>
        <w:tabs>
          <w:tab w:val="left" w:pos="5907"/>
        </w:tabs>
        <w:rPr>
          <w:sz w:val="20"/>
        </w:rPr>
      </w:pPr>
    </w:p>
    <w:p w14:paraId="150E584B" w14:textId="4D596AFA" w:rsidR="007C4F4D" w:rsidRDefault="007C4F4D" w:rsidP="007C4F4D">
      <w:pPr>
        <w:tabs>
          <w:tab w:val="left" w:pos="5907"/>
        </w:tabs>
        <w:rPr>
          <w:sz w:val="20"/>
        </w:rPr>
      </w:pPr>
      <w:r>
        <w:rPr>
          <w:sz w:val="20"/>
        </w:rPr>
        <w:t>COMMON IDEA we should be referring back to throughout</w:t>
      </w:r>
    </w:p>
    <w:p w14:paraId="03577613" w14:textId="77777777" w:rsidR="007C4F4D" w:rsidRDefault="007C4F4D" w:rsidP="007C4F4D">
      <w:pPr>
        <w:tabs>
          <w:tab w:val="left" w:pos="5907"/>
        </w:tabs>
        <w:rPr>
          <w:sz w:val="20"/>
        </w:rPr>
      </w:pPr>
    </w:p>
    <w:p w14:paraId="7A69DBDF" w14:textId="4C548D28" w:rsidR="007C4F4D" w:rsidRPr="007C4F4D" w:rsidRDefault="007C4F4D" w:rsidP="007C4F4D">
      <w:pPr>
        <w:tabs>
          <w:tab w:val="left" w:pos="5907"/>
        </w:tabs>
        <w:rPr>
          <w:b/>
          <w:sz w:val="20"/>
        </w:rPr>
      </w:pPr>
      <w:r w:rsidRPr="007C4F4D">
        <w:rPr>
          <w:b/>
          <w:sz w:val="20"/>
        </w:rPr>
        <w:t xml:space="preserve">Prove that we have designed something that functions </w:t>
      </w:r>
    </w:p>
    <w:p w14:paraId="43A92DF3" w14:textId="77777777" w:rsidR="007C4F4D" w:rsidRDefault="007C4F4D" w:rsidP="007C4F4D">
      <w:pPr>
        <w:tabs>
          <w:tab w:val="left" w:pos="5907"/>
        </w:tabs>
        <w:rPr>
          <w:sz w:val="20"/>
        </w:rPr>
      </w:pPr>
    </w:p>
    <w:p w14:paraId="4B0EF4B8" w14:textId="233E27AB" w:rsidR="007C4F4D" w:rsidRDefault="007C4F4D" w:rsidP="007C4F4D">
      <w:pPr>
        <w:tabs>
          <w:tab w:val="left" w:pos="5907"/>
        </w:tabs>
        <w:rPr>
          <w:sz w:val="20"/>
        </w:rPr>
      </w:pPr>
      <w:r>
        <w:rPr>
          <w:sz w:val="20"/>
        </w:rPr>
        <w:t>All parts have to relate back to this, ask the question… does it prove this point?</w:t>
      </w:r>
    </w:p>
    <w:p w14:paraId="22EE18E7" w14:textId="77777777" w:rsidR="007C4F4D" w:rsidRDefault="007C4F4D" w:rsidP="007C4F4D">
      <w:pPr>
        <w:tabs>
          <w:tab w:val="left" w:pos="5907"/>
        </w:tabs>
        <w:rPr>
          <w:sz w:val="20"/>
        </w:rPr>
      </w:pPr>
    </w:p>
    <w:p w14:paraId="2284851E" w14:textId="61B38B44" w:rsidR="007C4F4D" w:rsidRDefault="007C4F4D" w:rsidP="007C4F4D">
      <w:pPr>
        <w:tabs>
          <w:tab w:val="left" w:pos="5907"/>
        </w:tabs>
        <w:rPr>
          <w:sz w:val="20"/>
        </w:rPr>
      </w:pPr>
      <w:r>
        <w:rPr>
          <w:sz w:val="20"/>
        </w:rPr>
        <w:t>Can add slides at the end of the presentation for back up in case questions come up.</w:t>
      </w:r>
    </w:p>
    <w:p w14:paraId="62B8151D" w14:textId="77777777" w:rsidR="007C4F4D" w:rsidRPr="007C4F4D" w:rsidRDefault="007C4F4D" w:rsidP="007C4F4D">
      <w:pPr>
        <w:tabs>
          <w:tab w:val="left" w:pos="5907"/>
        </w:tabs>
        <w:rPr>
          <w:sz w:val="20"/>
        </w:rPr>
      </w:pPr>
    </w:p>
    <w:p w14:paraId="550D9332" w14:textId="77777777" w:rsidR="002E2D73" w:rsidRDefault="002E2D73" w:rsidP="009272EB">
      <w:pPr>
        <w:tabs>
          <w:tab w:val="left" w:pos="5907"/>
        </w:tabs>
        <w:rPr>
          <w:sz w:val="20"/>
        </w:rPr>
      </w:pPr>
    </w:p>
    <w:p w14:paraId="7B91F041" w14:textId="77777777" w:rsidR="002E2D73" w:rsidRDefault="002E2D73" w:rsidP="009272EB">
      <w:pPr>
        <w:tabs>
          <w:tab w:val="left" w:pos="5907"/>
        </w:tabs>
        <w:rPr>
          <w:sz w:val="20"/>
        </w:rPr>
      </w:pPr>
    </w:p>
    <w:p w14:paraId="66FC5BC0" w14:textId="77777777" w:rsidR="00512411" w:rsidRDefault="00512411" w:rsidP="009272EB">
      <w:pPr>
        <w:tabs>
          <w:tab w:val="left" w:pos="5907"/>
        </w:tabs>
        <w:rPr>
          <w:sz w:val="20"/>
        </w:rPr>
      </w:pPr>
    </w:p>
    <w:p w14:paraId="2C5A3D77" w14:textId="77777777" w:rsidR="00512411" w:rsidRPr="00512411" w:rsidRDefault="00512411" w:rsidP="009272EB">
      <w:pPr>
        <w:tabs>
          <w:tab w:val="left" w:pos="5907"/>
        </w:tabs>
        <w:rPr>
          <w:sz w:val="20"/>
        </w:rPr>
      </w:pPr>
    </w:p>
    <w:sectPr w:rsidR="00512411" w:rsidRPr="00512411">
      <w:headerReference w:type="default" r:id="rId8"/>
      <w:footerReference w:type="default" r:id="rId9"/>
      <w:pgSz w:w="12240" w:h="15840" w:code="1"/>
      <w:pgMar w:top="720" w:right="1296" w:bottom="1440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1AC3AF" w14:textId="77777777" w:rsidR="002A3071" w:rsidRDefault="002A3071">
      <w:r>
        <w:separator/>
      </w:r>
    </w:p>
  </w:endnote>
  <w:endnote w:type="continuationSeparator" w:id="0">
    <w:p w14:paraId="7C808238" w14:textId="77777777" w:rsidR="002A3071" w:rsidRDefault="002A3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23" w:type="dxa"/>
      <w:tblBorders>
        <w:top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6588"/>
      <w:gridCol w:w="3735"/>
    </w:tblGrid>
    <w:tr w:rsidR="005D52A2" w14:paraId="3F929AAB" w14:textId="77777777">
      <w:trPr>
        <w:trHeight w:val="350"/>
      </w:trPr>
      <w:tc>
        <w:tcPr>
          <w:tcW w:w="6588" w:type="dxa"/>
          <w:tcBorders>
            <w:top w:val="single" w:sz="6" w:space="0" w:color="auto"/>
            <w:left w:val="nil"/>
            <w:bottom w:val="nil"/>
            <w:right w:val="nil"/>
          </w:tcBorders>
        </w:tcPr>
        <w:p w14:paraId="2B2A1671" w14:textId="77777777" w:rsidR="005D52A2" w:rsidRDefault="005D52A2">
          <w:pPr>
            <w:spacing w:before="60"/>
            <w:rPr>
              <w:color w:val="808080"/>
              <w:sz w:val="18"/>
              <w:lang w:val="en-US"/>
            </w:rPr>
          </w:pPr>
        </w:p>
      </w:tc>
      <w:tc>
        <w:tcPr>
          <w:tcW w:w="3735" w:type="dxa"/>
          <w:tcBorders>
            <w:top w:val="single" w:sz="6" w:space="0" w:color="auto"/>
            <w:left w:val="nil"/>
            <w:bottom w:val="nil"/>
            <w:right w:val="nil"/>
          </w:tcBorders>
        </w:tcPr>
        <w:p w14:paraId="08ABBD87" w14:textId="77777777" w:rsidR="005D52A2" w:rsidRDefault="005D52A2">
          <w:pPr>
            <w:spacing w:before="60"/>
            <w:jc w:val="right"/>
            <w:rPr>
              <w:sz w:val="18"/>
            </w:rPr>
          </w:pPr>
          <w:r>
            <w:rPr>
              <w:i/>
              <w:sz w:val="18"/>
            </w:rPr>
            <w:t xml:space="preserve">Page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PAGE </w:instrText>
          </w:r>
          <w:r>
            <w:rPr>
              <w:i/>
              <w:sz w:val="18"/>
            </w:rPr>
            <w:fldChar w:fldCharType="separate"/>
          </w:r>
          <w:r w:rsidR="00E425E7">
            <w:rPr>
              <w:i/>
              <w:noProof/>
              <w:sz w:val="18"/>
            </w:rPr>
            <w:t>3</w:t>
          </w:r>
          <w:r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E425E7">
            <w:rPr>
              <w:i/>
              <w:noProof/>
              <w:sz w:val="18"/>
            </w:rPr>
            <w:t>3</w:t>
          </w:r>
          <w:r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</w:t>
          </w:r>
        </w:p>
      </w:tc>
    </w:tr>
  </w:tbl>
  <w:p w14:paraId="7644558E" w14:textId="77777777" w:rsidR="005D52A2" w:rsidRDefault="005D52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44765E" w14:textId="77777777" w:rsidR="002A3071" w:rsidRDefault="002A3071">
      <w:r>
        <w:separator/>
      </w:r>
    </w:p>
  </w:footnote>
  <w:footnote w:type="continuationSeparator" w:id="0">
    <w:p w14:paraId="395A76DB" w14:textId="77777777" w:rsidR="002A3071" w:rsidRDefault="002A30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32" w:type="dxa"/>
      <w:tblBorders>
        <w:bottom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3618"/>
      <w:gridCol w:w="3780"/>
      <w:gridCol w:w="2934"/>
    </w:tblGrid>
    <w:tr w:rsidR="005D52A2" w14:paraId="3E9A7B1D" w14:textId="77777777">
      <w:trPr>
        <w:cantSplit/>
        <w:trHeight w:val="540"/>
      </w:trPr>
      <w:tc>
        <w:tcPr>
          <w:tcW w:w="3618" w:type="dxa"/>
          <w:tcBorders>
            <w:top w:val="nil"/>
            <w:left w:val="nil"/>
            <w:bottom w:val="single" w:sz="6" w:space="0" w:color="auto"/>
            <w:right w:val="nil"/>
          </w:tcBorders>
        </w:tcPr>
        <w:p w14:paraId="6DD15695" w14:textId="77777777" w:rsidR="005D52A2" w:rsidRDefault="005D52A2">
          <w:pPr>
            <w:rPr>
              <w:rFonts w:ascii="Times New Roman" w:hAnsi="Times New Roman"/>
              <w:i/>
            </w:rPr>
          </w:pPr>
        </w:p>
      </w:tc>
      <w:tc>
        <w:tcPr>
          <w:tcW w:w="3780" w:type="dxa"/>
          <w:tcBorders>
            <w:top w:val="nil"/>
            <w:left w:val="nil"/>
            <w:bottom w:val="single" w:sz="6" w:space="0" w:color="auto"/>
            <w:right w:val="nil"/>
          </w:tcBorders>
        </w:tcPr>
        <w:p w14:paraId="12F3733D" w14:textId="77777777" w:rsidR="005D52A2" w:rsidRDefault="005D52A2">
          <w:pPr>
            <w:rPr>
              <w:rFonts w:ascii="Arial Black" w:hAnsi="Arial Black"/>
              <w:b/>
              <w:bCs/>
            </w:rPr>
          </w:pPr>
        </w:p>
      </w:tc>
      <w:tc>
        <w:tcPr>
          <w:tcW w:w="2934" w:type="dxa"/>
          <w:tcBorders>
            <w:top w:val="nil"/>
            <w:left w:val="nil"/>
            <w:bottom w:val="single" w:sz="6" w:space="0" w:color="auto"/>
            <w:right w:val="nil"/>
          </w:tcBorders>
        </w:tcPr>
        <w:p w14:paraId="2098AE39" w14:textId="77777777" w:rsidR="005D52A2" w:rsidRDefault="005D52A2">
          <w:pPr>
            <w:jc w:val="right"/>
            <w:rPr>
              <w:i/>
              <w:sz w:val="20"/>
            </w:rPr>
          </w:pPr>
          <w:r>
            <w:rPr>
              <w:b/>
              <w:i/>
              <w:sz w:val="20"/>
            </w:rPr>
            <w:t>Meeting Minutes</w:t>
          </w:r>
          <w:r>
            <w:rPr>
              <w:i/>
              <w:sz w:val="20"/>
            </w:rPr>
            <w:t xml:space="preserve"> </w:t>
          </w:r>
        </w:p>
        <w:p w14:paraId="1C6089FD" w14:textId="77777777" w:rsidR="005D52A2" w:rsidRDefault="005D52A2">
          <w:pPr>
            <w:jc w:val="right"/>
            <w:rPr>
              <w:i/>
              <w:sz w:val="16"/>
            </w:rPr>
          </w:pPr>
          <w:r>
            <w:rPr>
              <w:i/>
              <w:sz w:val="16"/>
            </w:rPr>
            <w:t xml:space="preserve">Page </w:t>
          </w:r>
          <w:r>
            <w:rPr>
              <w:i/>
              <w:sz w:val="16"/>
            </w:rPr>
            <w:fldChar w:fldCharType="begin"/>
          </w:r>
          <w:r>
            <w:rPr>
              <w:i/>
              <w:sz w:val="16"/>
            </w:rPr>
            <w:instrText xml:space="preserve"> PAGE </w:instrText>
          </w:r>
          <w:r>
            <w:rPr>
              <w:i/>
              <w:sz w:val="16"/>
            </w:rPr>
            <w:fldChar w:fldCharType="separate"/>
          </w:r>
          <w:r w:rsidR="00E425E7">
            <w:rPr>
              <w:i/>
              <w:noProof/>
              <w:sz w:val="16"/>
            </w:rPr>
            <w:t>3</w:t>
          </w:r>
          <w:r>
            <w:rPr>
              <w:i/>
              <w:sz w:val="16"/>
            </w:rPr>
            <w:fldChar w:fldCharType="end"/>
          </w:r>
          <w:r>
            <w:rPr>
              <w:i/>
              <w:sz w:val="16"/>
            </w:rPr>
            <w:tab/>
          </w:r>
          <w:r>
            <w:rPr>
              <w:i/>
              <w:sz w:val="16"/>
            </w:rPr>
            <w:fldChar w:fldCharType="begin"/>
          </w:r>
          <w:r>
            <w:rPr>
              <w:i/>
              <w:sz w:val="16"/>
            </w:rPr>
            <w:instrText xml:space="preserve"> DATE </w:instrText>
          </w:r>
          <w:r>
            <w:rPr>
              <w:i/>
              <w:sz w:val="16"/>
            </w:rPr>
            <w:fldChar w:fldCharType="separate"/>
          </w:r>
          <w:r w:rsidR="009272EB">
            <w:rPr>
              <w:i/>
              <w:noProof/>
              <w:sz w:val="16"/>
            </w:rPr>
            <w:t>17/11/2013</w:t>
          </w:r>
          <w:r>
            <w:rPr>
              <w:i/>
              <w:sz w:val="16"/>
            </w:rPr>
            <w:fldChar w:fldCharType="end"/>
          </w:r>
        </w:p>
      </w:tc>
    </w:tr>
  </w:tbl>
  <w:p w14:paraId="4771D6F6" w14:textId="77777777" w:rsidR="005D52A2" w:rsidRDefault="005D52A2"/>
  <w:p w14:paraId="75506385" w14:textId="77777777" w:rsidR="005D52A2" w:rsidRDefault="005D52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563E"/>
    <w:multiLevelType w:val="hybridMultilevel"/>
    <w:tmpl w:val="E8408144"/>
    <w:lvl w:ilvl="0" w:tplc="0F9876B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3905D7A"/>
    <w:multiLevelType w:val="hybridMultilevel"/>
    <w:tmpl w:val="C0F277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E1424"/>
    <w:multiLevelType w:val="multilevel"/>
    <w:tmpl w:val="E208D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182527C"/>
    <w:multiLevelType w:val="hybridMultilevel"/>
    <w:tmpl w:val="B84A9B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65655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3F3178F"/>
    <w:multiLevelType w:val="multilevel"/>
    <w:tmpl w:val="A52ABE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931182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D4519D2"/>
    <w:multiLevelType w:val="hybridMultilevel"/>
    <w:tmpl w:val="7CF8A44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0143E2"/>
    <w:multiLevelType w:val="hybridMultilevel"/>
    <w:tmpl w:val="081A0A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ADB460E"/>
    <w:multiLevelType w:val="hybridMultilevel"/>
    <w:tmpl w:val="7BE6B7C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C7663F6"/>
    <w:multiLevelType w:val="hybridMultilevel"/>
    <w:tmpl w:val="E36439BC"/>
    <w:lvl w:ilvl="0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2D9D1F7B"/>
    <w:multiLevelType w:val="multilevel"/>
    <w:tmpl w:val="2D36E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EE54F52"/>
    <w:multiLevelType w:val="hybridMultilevel"/>
    <w:tmpl w:val="A78403AA"/>
    <w:lvl w:ilvl="0" w:tplc="1EF26B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88753D"/>
    <w:multiLevelType w:val="hybridMultilevel"/>
    <w:tmpl w:val="E7E4A17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1A1E5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7FA2DB8"/>
    <w:multiLevelType w:val="multilevel"/>
    <w:tmpl w:val="6BFCF9E0"/>
    <w:lvl w:ilvl="0">
      <w:start w:val="1"/>
      <w:numFmt w:val="decimal"/>
      <w:pStyle w:val="ChapterTitle"/>
      <w:lvlText w:val="%1.0"/>
      <w:lvlJc w:val="left"/>
      <w:pPr>
        <w:tabs>
          <w:tab w:val="num" w:pos="1152"/>
        </w:tabs>
        <w:ind w:left="1152" w:hanging="1152"/>
      </w:pPr>
      <w:rPr>
        <w:rFonts w:ascii="Arial" w:hAnsi="Arial" w:hint="default"/>
        <w:b/>
        <w:i w:val="0"/>
      </w:rPr>
    </w:lvl>
    <w:lvl w:ilvl="1">
      <w:start w:val="1"/>
      <w:numFmt w:val="decimal"/>
      <w:pStyle w:val="Heading1"/>
      <w:lvlText w:val="%1.%2"/>
      <w:lvlJc w:val="left"/>
      <w:pPr>
        <w:tabs>
          <w:tab w:val="num" w:pos="1152"/>
        </w:tabs>
        <w:ind w:left="1152" w:hanging="1152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1.%2.%3"/>
      <w:lvlJc w:val="left"/>
      <w:pPr>
        <w:tabs>
          <w:tab w:val="num" w:pos="1152"/>
        </w:tabs>
        <w:ind w:left="1152" w:hanging="1152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"/>
      <w:lvlJc w:val="left"/>
      <w:pPr>
        <w:tabs>
          <w:tab w:val="num" w:pos="1872"/>
        </w:tabs>
        <w:ind w:left="1872" w:hanging="720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3B3D60C0"/>
    <w:multiLevelType w:val="hybridMultilevel"/>
    <w:tmpl w:val="E208DA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BDA5E8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C2D5B63"/>
    <w:multiLevelType w:val="hybridMultilevel"/>
    <w:tmpl w:val="BC4C59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74598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F2B240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F3228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F555A7D"/>
    <w:multiLevelType w:val="hybridMultilevel"/>
    <w:tmpl w:val="D94AAD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7070D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08F6EA3"/>
    <w:multiLevelType w:val="hybridMultilevel"/>
    <w:tmpl w:val="4DB2F4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C8510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6072E24"/>
    <w:multiLevelType w:val="hybridMultilevel"/>
    <w:tmpl w:val="ACEE96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C7016C"/>
    <w:multiLevelType w:val="hybridMultilevel"/>
    <w:tmpl w:val="94867B16"/>
    <w:lvl w:ilvl="0" w:tplc="3A3C86D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49E7611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4CF178FE"/>
    <w:multiLevelType w:val="hybridMultilevel"/>
    <w:tmpl w:val="F1CA6B52"/>
    <w:lvl w:ilvl="0" w:tplc="0B10B5A4">
      <w:numFmt w:val="bullet"/>
      <w:lvlText w:val="-"/>
      <w:lvlJc w:val="left"/>
      <w:pPr>
        <w:ind w:left="97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30">
    <w:nsid w:val="4FDA281E"/>
    <w:multiLevelType w:val="hybridMultilevel"/>
    <w:tmpl w:val="665E89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F57DE1"/>
    <w:multiLevelType w:val="hybridMultilevel"/>
    <w:tmpl w:val="ECAADC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3E955C0"/>
    <w:multiLevelType w:val="hybridMultilevel"/>
    <w:tmpl w:val="F0F0A906"/>
    <w:lvl w:ilvl="0" w:tplc="2F1A86D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6F41C9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59182624"/>
    <w:multiLevelType w:val="hybridMultilevel"/>
    <w:tmpl w:val="EB1C23B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5E1D4542"/>
    <w:multiLevelType w:val="hybridMultilevel"/>
    <w:tmpl w:val="960253D0"/>
    <w:lvl w:ilvl="0" w:tplc="3A3C86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2646C73"/>
    <w:multiLevelType w:val="hybridMultilevel"/>
    <w:tmpl w:val="A52ABE8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68752E2D"/>
    <w:multiLevelType w:val="hybridMultilevel"/>
    <w:tmpl w:val="41E8E2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6B323BC8"/>
    <w:multiLevelType w:val="hybridMultilevel"/>
    <w:tmpl w:val="2D36ED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6B735D99"/>
    <w:multiLevelType w:val="hybridMultilevel"/>
    <w:tmpl w:val="1B82AD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6764D0"/>
    <w:multiLevelType w:val="hybridMultilevel"/>
    <w:tmpl w:val="C82842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5"/>
  </w:num>
  <w:num w:numId="2">
    <w:abstractNumId w:val="12"/>
  </w:num>
  <w:num w:numId="3">
    <w:abstractNumId w:val="35"/>
  </w:num>
  <w:num w:numId="4">
    <w:abstractNumId w:val="32"/>
  </w:num>
  <w:num w:numId="5">
    <w:abstractNumId w:val="27"/>
  </w:num>
  <w:num w:numId="6">
    <w:abstractNumId w:val="0"/>
  </w:num>
  <w:num w:numId="7">
    <w:abstractNumId w:val="31"/>
  </w:num>
  <w:num w:numId="8">
    <w:abstractNumId w:val="4"/>
  </w:num>
  <w:num w:numId="9">
    <w:abstractNumId w:val="17"/>
  </w:num>
  <w:num w:numId="10">
    <w:abstractNumId w:val="28"/>
  </w:num>
  <w:num w:numId="11">
    <w:abstractNumId w:val="25"/>
  </w:num>
  <w:num w:numId="12">
    <w:abstractNumId w:val="14"/>
  </w:num>
  <w:num w:numId="13">
    <w:abstractNumId w:val="6"/>
  </w:num>
  <w:num w:numId="14">
    <w:abstractNumId w:val="19"/>
  </w:num>
  <w:num w:numId="15">
    <w:abstractNumId w:val="8"/>
  </w:num>
  <w:num w:numId="16">
    <w:abstractNumId w:val="20"/>
  </w:num>
  <w:num w:numId="17">
    <w:abstractNumId w:val="33"/>
  </w:num>
  <w:num w:numId="18">
    <w:abstractNumId w:val="23"/>
  </w:num>
  <w:num w:numId="19">
    <w:abstractNumId w:val="21"/>
  </w:num>
  <w:num w:numId="20">
    <w:abstractNumId w:val="16"/>
  </w:num>
  <w:num w:numId="21">
    <w:abstractNumId w:val="37"/>
  </w:num>
  <w:num w:numId="22">
    <w:abstractNumId w:val="9"/>
  </w:num>
  <w:num w:numId="23">
    <w:abstractNumId w:val="2"/>
  </w:num>
  <w:num w:numId="24">
    <w:abstractNumId w:val="38"/>
  </w:num>
  <w:num w:numId="25">
    <w:abstractNumId w:val="11"/>
  </w:num>
  <w:num w:numId="26">
    <w:abstractNumId w:val="36"/>
  </w:num>
  <w:num w:numId="27">
    <w:abstractNumId w:val="34"/>
  </w:num>
  <w:num w:numId="28">
    <w:abstractNumId w:val="5"/>
  </w:num>
  <w:num w:numId="29">
    <w:abstractNumId w:val="40"/>
  </w:num>
  <w:num w:numId="30">
    <w:abstractNumId w:val="18"/>
  </w:num>
  <w:num w:numId="31">
    <w:abstractNumId w:val="1"/>
  </w:num>
  <w:num w:numId="32">
    <w:abstractNumId w:val="26"/>
  </w:num>
  <w:num w:numId="33">
    <w:abstractNumId w:val="10"/>
  </w:num>
  <w:num w:numId="34">
    <w:abstractNumId w:val="13"/>
  </w:num>
  <w:num w:numId="35">
    <w:abstractNumId w:val="7"/>
  </w:num>
  <w:num w:numId="36">
    <w:abstractNumId w:val="39"/>
  </w:num>
  <w:num w:numId="37">
    <w:abstractNumId w:val="22"/>
  </w:num>
  <w:num w:numId="38">
    <w:abstractNumId w:val="24"/>
  </w:num>
  <w:num w:numId="39">
    <w:abstractNumId w:val="3"/>
  </w:num>
  <w:num w:numId="40">
    <w:abstractNumId w:val="30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mirrorMargins/>
  <w:activeWritingStyle w:appName="MSWord" w:lang="en-US" w:vendorID="64" w:dllVersion="131078" w:nlCheck="1" w:checkStyle="0"/>
  <w:activeWritingStyle w:appName="MSWord" w:lang="fr-CA" w:vendorID="64" w:dllVersion="131078" w:nlCheck="1" w:checkStyle="1"/>
  <w:activeWritingStyle w:appName="MSWord" w:lang="en-CA" w:vendorID="64" w:dllVersion="131078" w:nlCheck="1" w:checkStyle="1"/>
  <w:activeWritingStyle w:appName="MSWord" w:lang="en-CA" w:vendorID="64" w:dllVersion="131077" w:nlCheck="1" w:checkStyle="1"/>
  <w:activeWritingStyle w:appName="MSWord" w:lang="en-US" w:vendorID="64" w:dllVersion="131077" w:nlCheck="1" w:checkStyle="1"/>
  <w:activeWritingStyle w:appName="MSWord" w:lang="fr-FR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17E"/>
    <w:rsid w:val="000B5F3A"/>
    <w:rsid w:val="00154934"/>
    <w:rsid w:val="00187DF2"/>
    <w:rsid w:val="00246907"/>
    <w:rsid w:val="00260975"/>
    <w:rsid w:val="00290AB6"/>
    <w:rsid w:val="002A3071"/>
    <w:rsid w:val="002A7C75"/>
    <w:rsid w:val="002E2D73"/>
    <w:rsid w:val="002E3759"/>
    <w:rsid w:val="00355DA6"/>
    <w:rsid w:val="00382807"/>
    <w:rsid w:val="004C3A1A"/>
    <w:rsid w:val="00512411"/>
    <w:rsid w:val="005B1693"/>
    <w:rsid w:val="005D52A2"/>
    <w:rsid w:val="00612731"/>
    <w:rsid w:val="00691310"/>
    <w:rsid w:val="00705469"/>
    <w:rsid w:val="0071370B"/>
    <w:rsid w:val="0073296A"/>
    <w:rsid w:val="00736917"/>
    <w:rsid w:val="00766528"/>
    <w:rsid w:val="007A3EE1"/>
    <w:rsid w:val="007C4F4D"/>
    <w:rsid w:val="007D2220"/>
    <w:rsid w:val="00827A6A"/>
    <w:rsid w:val="008D25E0"/>
    <w:rsid w:val="009272EB"/>
    <w:rsid w:val="009621E1"/>
    <w:rsid w:val="00987057"/>
    <w:rsid w:val="009A7901"/>
    <w:rsid w:val="00AA49B5"/>
    <w:rsid w:val="00AB4A49"/>
    <w:rsid w:val="00BD2121"/>
    <w:rsid w:val="00CC3E17"/>
    <w:rsid w:val="00CE1914"/>
    <w:rsid w:val="00CF2F0D"/>
    <w:rsid w:val="00D12679"/>
    <w:rsid w:val="00DA5FD9"/>
    <w:rsid w:val="00DD0A95"/>
    <w:rsid w:val="00E425E7"/>
    <w:rsid w:val="00F1517E"/>
    <w:rsid w:val="00F46343"/>
    <w:rsid w:val="00FC3CB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CB4B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ilvl w:val="1"/>
        <w:numId w:val="1"/>
      </w:numPr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spacing w:before="60" w:after="60"/>
      <w:outlineLvl w:val="2"/>
    </w:pPr>
    <w:rPr>
      <w:b/>
      <w:color w:val="FFFFFF"/>
      <w:sz w:val="26"/>
    </w:rPr>
  </w:style>
  <w:style w:type="paragraph" w:styleId="Heading4">
    <w:name w:val="heading 4"/>
    <w:basedOn w:val="Normal"/>
    <w:next w:val="Normal"/>
    <w:qFormat/>
    <w:pPr>
      <w:keepNext/>
      <w:spacing w:before="60" w:after="60"/>
      <w:outlineLvl w:val="3"/>
    </w:pPr>
    <w:rPr>
      <w:i/>
      <w:sz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1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16"/>
      <w:lang w:val="en-US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b/>
      <w:sz w:val="1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Number">
    <w:name w:val="List Number"/>
    <w:basedOn w:val="Normal"/>
    <w:pPr>
      <w:tabs>
        <w:tab w:val="left" w:pos="360"/>
      </w:tabs>
      <w:ind w:left="360" w:hanging="360"/>
    </w:pPr>
  </w:style>
  <w:style w:type="paragraph" w:customStyle="1" w:styleId="CovFormText">
    <w:name w:val="Cov_Form Text"/>
    <w:basedOn w:val="Header"/>
    <w:pPr>
      <w:tabs>
        <w:tab w:val="clear" w:pos="4320"/>
        <w:tab w:val="clear" w:pos="8640"/>
      </w:tabs>
      <w:spacing w:before="60" w:after="60"/>
    </w:pPr>
    <w:rPr>
      <w:b w:val="0"/>
      <w:noProof/>
    </w:rPr>
  </w:style>
  <w:style w:type="paragraph" w:styleId="FootnoteText">
    <w:name w:val="footnote text"/>
    <w:basedOn w:val="Normal"/>
    <w:semiHidden/>
    <w:rPr>
      <w:sz w:val="18"/>
    </w:rPr>
  </w:style>
  <w:style w:type="character" w:styleId="FootnoteReference">
    <w:name w:val="footnote reference"/>
    <w:semiHidden/>
    <w:rPr>
      <w:sz w:val="20"/>
      <w:vertAlign w:val="superscript"/>
    </w:rPr>
  </w:style>
  <w:style w:type="paragraph" w:customStyle="1" w:styleId="ABodyBullet1">
    <w:name w:val="A_Body Bullet 1"/>
    <w:basedOn w:val="Normal"/>
    <w:pPr>
      <w:spacing w:before="60" w:after="60"/>
    </w:pPr>
    <w:rPr>
      <w:sz w:val="22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ChapterTitle">
    <w:name w:val="Chapter Title"/>
    <w:basedOn w:val="Normal"/>
    <w:pPr>
      <w:numPr>
        <w:numId w:val="1"/>
      </w:numPr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</w:rPr>
  </w:style>
  <w:style w:type="paragraph" w:styleId="BodyText">
    <w:name w:val="Body Text"/>
    <w:basedOn w:val="Normal"/>
    <w:pPr>
      <w:autoSpaceDE w:val="0"/>
      <w:autoSpaceDN w:val="0"/>
      <w:adjustRightInd w:val="0"/>
      <w:jc w:val="center"/>
    </w:pPr>
    <w:rPr>
      <w:color w:val="000000"/>
      <w:sz w:val="40"/>
      <w:szCs w:val="40"/>
    </w:rPr>
  </w:style>
  <w:style w:type="paragraph" w:styleId="BodyText2">
    <w:name w:val="Body Text 2"/>
    <w:basedOn w:val="Normal"/>
    <w:pPr>
      <w:autoSpaceDE w:val="0"/>
      <w:autoSpaceDN w:val="0"/>
      <w:adjustRightInd w:val="0"/>
      <w:jc w:val="center"/>
    </w:pPr>
    <w:rPr>
      <w:color w:val="000000"/>
    </w:rPr>
  </w:style>
  <w:style w:type="paragraph" w:styleId="Title">
    <w:name w:val="Title"/>
    <w:basedOn w:val="Normal"/>
    <w:qFormat/>
    <w:pPr>
      <w:autoSpaceDE w:val="0"/>
      <w:autoSpaceDN w:val="0"/>
      <w:adjustRightInd w:val="0"/>
      <w:jc w:val="center"/>
    </w:pPr>
    <w:rPr>
      <w:rFonts w:cs="Arial"/>
      <w:b/>
      <w:bCs/>
      <w:sz w:val="36"/>
      <w:lang w:val="en-US"/>
    </w:rPr>
  </w:style>
  <w:style w:type="paragraph" w:styleId="BodyTextIndent">
    <w:name w:val="Body Text Indent"/>
    <w:basedOn w:val="Normal"/>
    <w:pPr>
      <w:ind w:left="702" w:hanging="450"/>
    </w:pPr>
    <w:rPr>
      <w:sz w:val="20"/>
    </w:rPr>
  </w:style>
  <w:style w:type="paragraph" w:styleId="BodyText3">
    <w:name w:val="Body Text 3"/>
    <w:basedOn w:val="Normal"/>
    <w:pPr>
      <w:jc w:val="both"/>
    </w:pPr>
    <w:rPr>
      <w:sz w:val="20"/>
    </w:rPr>
  </w:style>
  <w:style w:type="paragraph" w:customStyle="1" w:styleId="Day">
    <w:name w:val="Day"/>
    <w:pPr>
      <w:spacing w:before="100" w:beforeAutospacing="1" w:after="100" w:afterAutospacing="1"/>
      <w:jc w:val="center"/>
    </w:pPr>
    <w:rPr>
      <w:rFonts w:ascii="Tahoma" w:hAnsi="Tahoma" w:cs="Tahoma"/>
      <w:b/>
      <w:noProof/>
      <w:lang w:val="en-US" w:eastAsia="en-US"/>
    </w:rPr>
  </w:style>
  <w:style w:type="paragraph" w:customStyle="1" w:styleId="Dates">
    <w:name w:val="Dates"/>
    <w:basedOn w:val="Normal"/>
    <w:next w:val="Normal"/>
    <w:pPr>
      <w:jc w:val="right"/>
    </w:pPr>
    <w:rPr>
      <w:rFonts w:ascii="Tahoma" w:hAnsi="Tahoma" w:cs="Tahoma"/>
      <w:b/>
      <w:noProof/>
      <w:sz w:val="20"/>
      <w:lang w:val="en-US"/>
    </w:rPr>
  </w:style>
  <w:style w:type="paragraph" w:customStyle="1" w:styleId="Year">
    <w:name w:val="Year"/>
    <w:basedOn w:val="Normal"/>
    <w:pPr>
      <w:spacing w:before="240" w:line="480" w:lineRule="auto"/>
    </w:pPr>
    <w:rPr>
      <w:rFonts w:ascii="Tahoma" w:hAnsi="Tahoma" w:cs="Tahoma"/>
      <w:b/>
      <w:sz w:val="28"/>
      <w:szCs w:val="28"/>
      <w:lang w:val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MessageHeaderLabel">
    <w:name w:val="Message Header Label"/>
    <w:rPr>
      <w:rFonts w:ascii="Arial Black" w:hAnsi="Arial Black"/>
      <w:spacing w:val="-10"/>
      <w:sz w:val="18"/>
    </w:rPr>
  </w:style>
  <w:style w:type="paragraph" w:styleId="ListParagraph">
    <w:name w:val="List Paragraph"/>
    <w:basedOn w:val="Normal"/>
    <w:uiPriority w:val="72"/>
    <w:qFormat/>
    <w:rsid w:val="00355D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ilvl w:val="1"/>
        <w:numId w:val="1"/>
      </w:numPr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spacing w:before="60" w:after="60"/>
      <w:outlineLvl w:val="2"/>
    </w:pPr>
    <w:rPr>
      <w:b/>
      <w:color w:val="FFFFFF"/>
      <w:sz w:val="26"/>
    </w:rPr>
  </w:style>
  <w:style w:type="paragraph" w:styleId="Heading4">
    <w:name w:val="heading 4"/>
    <w:basedOn w:val="Normal"/>
    <w:next w:val="Normal"/>
    <w:qFormat/>
    <w:pPr>
      <w:keepNext/>
      <w:spacing w:before="60" w:after="60"/>
      <w:outlineLvl w:val="3"/>
    </w:pPr>
    <w:rPr>
      <w:i/>
      <w:sz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1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16"/>
      <w:lang w:val="en-US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b/>
      <w:sz w:val="1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Number">
    <w:name w:val="List Number"/>
    <w:basedOn w:val="Normal"/>
    <w:pPr>
      <w:tabs>
        <w:tab w:val="left" w:pos="360"/>
      </w:tabs>
      <w:ind w:left="360" w:hanging="360"/>
    </w:pPr>
  </w:style>
  <w:style w:type="paragraph" w:customStyle="1" w:styleId="CovFormText">
    <w:name w:val="Cov_Form Text"/>
    <w:basedOn w:val="Header"/>
    <w:pPr>
      <w:tabs>
        <w:tab w:val="clear" w:pos="4320"/>
        <w:tab w:val="clear" w:pos="8640"/>
      </w:tabs>
      <w:spacing w:before="60" w:after="60"/>
    </w:pPr>
    <w:rPr>
      <w:b w:val="0"/>
      <w:noProof/>
    </w:rPr>
  </w:style>
  <w:style w:type="paragraph" w:styleId="FootnoteText">
    <w:name w:val="footnote text"/>
    <w:basedOn w:val="Normal"/>
    <w:semiHidden/>
    <w:rPr>
      <w:sz w:val="18"/>
    </w:rPr>
  </w:style>
  <w:style w:type="character" w:styleId="FootnoteReference">
    <w:name w:val="footnote reference"/>
    <w:semiHidden/>
    <w:rPr>
      <w:sz w:val="20"/>
      <w:vertAlign w:val="superscript"/>
    </w:rPr>
  </w:style>
  <w:style w:type="paragraph" w:customStyle="1" w:styleId="ABodyBullet1">
    <w:name w:val="A_Body Bullet 1"/>
    <w:basedOn w:val="Normal"/>
    <w:pPr>
      <w:spacing w:before="60" w:after="60"/>
    </w:pPr>
    <w:rPr>
      <w:sz w:val="22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ChapterTitle">
    <w:name w:val="Chapter Title"/>
    <w:basedOn w:val="Normal"/>
    <w:pPr>
      <w:numPr>
        <w:numId w:val="1"/>
      </w:numPr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</w:rPr>
  </w:style>
  <w:style w:type="paragraph" w:styleId="BodyText">
    <w:name w:val="Body Text"/>
    <w:basedOn w:val="Normal"/>
    <w:pPr>
      <w:autoSpaceDE w:val="0"/>
      <w:autoSpaceDN w:val="0"/>
      <w:adjustRightInd w:val="0"/>
      <w:jc w:val="center"/>
    </w:pPr>
    <w:rPr>
      <w:color w:val="000000"/>
      <w:sz w:val="40"/>
      <w:szCs w:val="40"/>
    </w:rPr>
  </w:style>
  <w:style w:type="paragraph" w:styleId="BodyText2">
    <w:name w:val="Body Text 2"/>
    <w:basedOn w:val="Normal"/>
    <w:pPr>
      <w:autoSpaceDE w:val="0"/>
      <w:autoSpaceDN w:val="0"/>
      <w:adjustRightInd w:val="0"/>
      <w:jc w:val="center"/>
    </w:pPr>
    <w:rPr>
      <w:color w:val="000000"/>
    </w:rPr>
  </w:style>
  <w:style w:type="paragraph" w:styleId="Title">
    <w:name w:val="Title"/>
    <w:basedOn w:val="Normal"/>
    <w:qFormat/>
    <w:pPr>
      <w:autoSpaceDE w:val="0"/>
      <w:autoSpaceDN w:val="0"/>
      <w:adjustRightInd w:val="0"/>
      <w:jc w:val="center"/>
    </w:pPr>
    <w:rPr>
      <w:rFonts w:cs="Arial"/>
      <w:b/>
      <w:bCs/>
      <w:sz w:val="36"/>
      <w:lang w:val="en-US"/>
    </w:rPr>
  </w:style>
  <w:style w:type="paragraph" w:styleId="BodyTextIndent">
    <w:name w:val="Body Text Indent"/>
    <w:basedOn w:val="Normal"/>
    <w:pPr>
      <w:ind w:left="702" w:hanging="450"/>
    </w:pPr>
    <w:rPr>
      <w:sz w:val="20"/>
    </w:rPr>
  </w:style>
  <w:style w:type="paragraph" w:styleId="BodyText3">
    <w:name w:val="Body Text 3"/>
    <w:basedOn w:val="Normal"/>
    <w:pPr>
      <w:jc w:val="both"/>
    </w:pPr>
    <w:rPr>
      <w:sz w:val="20"/>
    </w:rPr>
  </w:style>
  <w:style w:type="paragraph" w:customStyle="1" w:styleId="Day">
    <w:name w:val="Day"/>
    <w:pPr>
      <w:spacing w:before="100" w:beforeAutospacing="1" w:after="100" w:afterAutospacing="1"/>
      <w:jc w:val="center"/>
    </w:pPr>
    <w:rPr>
      <w:rFonts w:ascii="Tahoma" w:hAnsi="Tahoma" w:cs="Tahoma"/>
      <w:b/>
      <w:noProof/>
      <w:lang w:val="en-US" w:eastAsia="en-US"/>
    </w:rPr>
  </w:style>
  <w:style w:type="paragraph" w:customStyle="1" w:styleId="Dates">
    <w:name w:val="Dates"/>
    <w:basedOn w:val="Normal"/>
    <w:next w:val="Normal"/>
    <w:pPr>
      <w:jc w:val="right"/>
    </w:pPr>
    <w:rPr>
      <w:rFonts w:ascii="Tahoma" w:hAnsi="Tahoma" w:cs="Tahoma"/>
      <w:b/>
      <w:noProof/>
      <w:sz w:val="20"/>
      <w:lang w:val="en-US"/>
    </w:rPr>
  </w:style>
  <w:style w:type="paragraph" w:customStyle="1" w:styleId="Year">
    <w:name w:val="Year"/>
    <w:basedOn w:val="Normal"/>
    <w:pPr>
      <w:spacing w:before="240" w:line="480" w:lineRule="auto"/>
    </w:pPr>
    <w:rPr>
      <w:rFonts w:ascii="Tahoma" w:hAnsi="Tahoma" w:cs="Tahoma"/>
      <w:b/>
      <w:sz w:val="28"/>
      <w:szCs w:val="28"/>
      <w:lang w:val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MessageHeaderLabel">
    <w:name w:val="Message Header Label"/>
    <w:rPr>
      <w:rFonts w:ascii="Arial Black" w:hAnsi="Arial Black"/>
      <w:spacing w:val="-10"/>
      <w:sz w:val="18"/>
    </w:rPr>
  </w:style>
  <w:style w:type="paragraph" w:styleId="ListParagraph">
    <w:name w:val="List Paragraph"/>
    <w:basedOn w:val="Normal"/>
    <w:uiPriority w:val="72"/>
    <w:qFormat/>
    <w:rsid w:val="00355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9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matthew\Application%20Data\Microsoft\Templates\Project%20Charter%20Form_1.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Project Charter Form_1.0</Template>
  <TotalTime>0</TotalTime>
  <Pages>3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Meeting Minutes Template</vt:lpstr>
    </vt:vector>
  </TitlesOfParts>
  <Company>CVR/IT Consulting</Company>
  <LinksUpToDate>false</LinksUpToDate>
  <CharactersWithSpaces>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Meeting Minutes Template</dc:title>
  <dc:creator>Dr. Gary J. Evans, PMP</dc:creator>
  <cp:keywords>Meeting Minutes</cp:keywords>
  <dc:description>Document history: origin - Written by Covansys for the City of Raleigh, NC, Enterprise PMO.  Generic format by CVR-IT (www.cvr-it.com).  May be used freely but please retain this reference.</dc:description>
  <cp:lastModifiedBy>Vicki</cp:lastModifiedBy>
  <cp:revision>2</cp:revision>
  <cp:lastPrinted>2008-05-26T18:01:00Z</cp:lastPrinted>
  <dcterms:created xsi:type="dcterms:W3CDTF">2013-11-17T22:11:00Z</dcterms:created>
  <dcterms:modified xsi:type="dcterms:W3CDTF">2013-11-17T22:11:00Z</dcterms:modified>
  <cp:category>Rev 1.1;last template edit 3-5-05 gje</cp:category>
</cp:coreProperties>
</file>