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2A1A5FE5" w:rsidR="005D52A2" w:rsidRDefault="00AA49B5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November 8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40828BE5" w:rsidR="00DA5FD9" w:rsidRDefault="00BD2121" w:rsidP="00AA49B5">
            <w:pPr>
              <w:rPr>
                <w:iCs/>
              </w:rPr>
            </w:pPr>
            <w:r>
              <w:rPr>
                <w:iCs/>
                <w:sz w:val="20"/>
              </w:rPr>
              <w:t>Jeremy Leung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>Vicki Pistner</w:t>
      </w:r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Juan Gerardo Ellorin</w:t>
      </w:r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58515B62" w14:textId="76C7D06E" w:rsidR="00FC3CB9" w:rsidRDefault="002E3759" w:rsidP="00AA49B5">
      <w:pPr>
        <w:rPr>
          <w:sz w:val="20"/>
        </w:rPr>
      </w:pPr>
      <w:r>
        <w:rPr>
          <w:sz w:val="20"/>
        </w:rPr>
        <w:tab/>
      </w:r>
    </w:p>
    <w:p w14:paraId="0D4C4412" w14:textId="77777777" w:rsidR="00FC3CB9" w:rsidRDefault="00FC3CB9" w:rsidP="00FC3CB9">
      <w:pPr>
        <w:rPr>
          <w:sz w:val="20"/>
        </w:rPr>
      </w:pPr>
    </w:p>
    <w:p w14:paraId="08257E28" w14:textId="1F2ECC66" w:rsidR="00CC3E17" w:rsidRDefault="00DA5FD9">
      <w:pPr>
        <w:rPr>
          <w:sz w:val="20"/>
        </w:rPr>
      </w:pPr>
      <w:r>
        <w:rPr>
          <w:sz w:val="20"/>
        </w:rPr>
        <w:t xml:space="preserve">Minutes:  </w:t>
      </w:r>
    </w:p>
    <w:p w14:paraId="53B19CCF" w14:textId="77777777" w:rsidR="00CC3E17" w:rsidRPr="00CC3E17" w:rsidRDefault="00CC3E17" w:rsidP="00CC3E17">
      <w:pPr>
        <w:rPr>
          <w:sz w:val="20"/>
        </w:rPr>
      </w:pPr>
    </w:p>
    <w:p w14:paraId="344373D3" w14:textId="624CDB94" w:rsidR="00DA5FD9" w:rsidRPr="00DD0A95" w:rsidRDefault="00DD0A95" w:rsidP="00DD0A95">
      <w:pPr>
        <w:pStyle w:val="ListParagraph"/>
        <w:numPr>
          <w:ilvl w:val="0"/>
          <w:numId w:val="37"/>
        </w:numPr>
        <w:tabs>
          <w:tab w:val="left" w:pos="5907"/>
        </w:tabs>
        <w:rPr>
          <w:sz w:val="20"/>
        </w:rPr>
      </w:pPr>
      <w:r w:rsidRPr="00DD0A95">
        <w:rPr>
          <w:sz w:val="20"/>
        </w:rPr>
        <w:t>Jeremy nearly done assigned work, will create outline for presentation</w:t>
      </w:r>
    </w:p>
    <w:p w14:paraId="1DB2755B" w14:textId="756855B9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Presentation does not need as much background, don’t need full equations and explanations</w:t>
      </w:r>
    </w:p>
    <w:p w14:paraId="6A6D51A1" w14:textId="77777777" w:rsidR="00DD0A95" w:rsidRDefault="00DD0A95" w:rsidP="00DD0A95">
      <w:pPr>
        <w:pStyle w:val="ListParagraph"/>
        <w:numPr>
          <w:ilvl w:val="0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Bi-materials update</w:t>
      </w:r>
    </w:p>
    <w:p w14:paraId="5D127509" w14:textId="3FF3BA35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Worked on percentage open vs</w:t>
      </w:r>
      <w:r w:rsidR="009A7901">
        <w:rPr>
          <w:sz w:val="20"/>
        </w:rPr>
        <w:t>.</w:t>
      </w:r>
      <w:r>
        <w:rPr>
          <w:sz w:val="20"/>
        </w:rPr>
        <w:t xml:space="preserve"> temperature plot – combined equations to find relation</w:t>
      </w:r>
    </w:p>
    <w:p w14:paraId="6E71C7EC" w14:textId="225D1AC9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Relation is linear between temperature and percent open</w:t>
      </w:r>
    </w:p>
    <w:p w14:paraId="55BBD812" w14:textId="0143FF3C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Should determine maximum and minimum temperature for a given month</w:t>
      </w:r>
    </w:p>
    <w:p w14:paraId="7497DE9C" w14:textId="7A2472C5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Examine possibility of changing hinge attachment location to customise operation temperature range</w:t>
      </w:r>
    </w:p>
    <w:p w14:paraId="1C74E962" w14:textId="27DFB658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Or some other way of having customisation “built-in”</w:t>
      </w:r>
      <w:bookmarkStart w:id="0" w:name="_GoBack"/>
      <w:bookmarkEnd w:id="0"/>
    </w:p>
    <w:p w14:paraId="6353FB61" w14:textId="49907C76" w:rsidR="00DD0A95" w:rsidRDefault="00DD0A95" w:rsidP="00DD0A95">
      <w:pPr>
        <w:pStyle w:val="ListParagraph"/>
        <w:numPr>
          <w:ilvl w:val="0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Shape Memory Update</w:t>
      </w:r>
    </w:p>
    <w:p w14:paraId="7BDF88D0" w14:textId="2B125C50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Looked into suppliers – find mostly for medical applications, we need sheets for our application</w:t>
      </w:r>
    </w:p>
    <w:p w14:paraId="45F03447" w14:textId="76EBC6B0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Need to know martensite and austenite finish temperatures</w:t>
      </w:r>
    </w:p>
    <w:p w14:paraId="21B9FB56" w14:textId="6966F6A4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Can change finish temperature depending on heat treatment</w:t>
      </w:r>
    </w:p>
    <w:p w14:paraId="2B90B470" w14:textId="4DB967E8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Just need hot end above the austenite finish temperature and cold end above the martensite finish temperature</w:t>
      </w:r>
    </w:p>
    <w:p w14:paraId="5B5457CE" w14:textId="3C27305C" w:rsidR="00DD0A95" w:rsidRDefault="00DD0A95" w:rsidP="00DD0A95">
      <w:pPr>
        <w:pStyle w:val="ListParagraph"/>
        <w:numPr>
          <w:ilvl w:val="1"/>
          <w:numId w:val="37"/>
        </w:numPr>
        <w:tabs>
          <w:tab w:val="left" w:pos="5907"/>
        </w:tabs>
        <w:rPr>
          <w:sz w:val="20"/>
        </w:rPr>
      </w:pPr>
      <w:r>
        <w:rPr>
          <w:sz w:val="20"/>
        </w:rPr>
        <w:t>Can say what it is for other similar alloys – good enough</w:t>
      </w:r>
    </w:p>
    <w:p w14:paraId="0135D4B9" w14:textId="77777777" w:rsidR="00DD0A95" w:rsidRDefault="00DD0A95" w:rsidP="00DD0A95">
      <w:pPr>
        <w:tabs>
          <w:tab w:val="left" w:pos="5907"/>
        </w:tabs>
        <w:rPr>
          <w:sz w:val="20"/>
        </w:rPr>
      </w:pPr>
    </w:p>
    <w:p w14:paraId="7A69AB1D" w14:textId="4A5DC58B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 w:rsidRPr="00DD0A95">
        <w:rPr>
          <w:sz w:val="20"/>
        </w:rPr>
        <w:t>S</w:t>
      </w:r>
      <w:r>
        <w:rPr>
          <w:sz w:val="20"/>
        </w:rPr>
        <w:t>et SMA to be right angle, deform to acute (or straight) when weight is attached.</w:t>
      </w:r>
    </w:p>
    <w:p w14:paraId="54548ACD" w14:textId="63098E08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Need to know starting and flat radius (infinite). Determine change in length of top and bottom surface</w:t>
      </w:r>
    </w:p>
    <w:p w14:paraId="241209AA" w14:textId="5376DBEC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Cantilever beam model for lifting force</w:t>
      </w:r>
    </w:p>
    <w:p w14:paraId="572577EE" w14:textId="37AAEBAC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Don’t need to calculate overall forces, just need top and bottom surfaces</w:t>
      </w:r>
    </w:p>
    <w:p w14:paraId="505A6A40" w14:textId="62B6A81C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Stress must be enough to lift frame, to provide necessary deformation</w:t>
      </w:r>
    </w:p>
    <w:p w14:paraId="753A9017" w14:textId="0E36D45E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Determine what strain would be in the object and calculate resulting stress</w:t>
      </w:r>
    </w:p>
    <w:p w14:paraId="094A9B5C" w14:textId="6157B5B3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Can change radius of curvature and thickness to find the strain</w:t>
      </w:r>
    </w:p>
    <w:p w14:paraId="18827F3B" w14:textId="2F4B6FE4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Find stress-strain plots of similar materials</w:t>
      </w:r>
    </w:p>
    <w:p w14:paraId="7477B443" w14:textId="4DCF1432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How much strain do I need? (top and bottom surface)</w:t>
      </w:r>
    </w:p>
    <w:p w14:paraId="524E273F" w14:textId="5B6E68F3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Check stress-strain curve and determine force needed for that strain</w:t>
      </w:r>
    </w:p>
    <w:p w14:paraId="1C469929" w14:textId="4FD99FC8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Phase stability – aging time</w:t>
      </w:r>
    </w:p>
    <w:p w14:paraId="4761F482" w14:textId="2DD199EC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lastRenderedPageBreak/>
        <w:t>Degrades</w:t>
      </w:r>
      <w:r w:rsidR="009A7901">
        <w:rPr>
          <w:sz w:val="20"/>
        </w:rPr>
        <w:t xml:space="preserve"> </w:t>
      </w:r>
      <w:r>
        <w:rPr>
          <w:sz w:val="20"/>
        </w:rPr>
        <w:t>less rapidly with time</w:t>
      </w:r>
    </w:p>
    <w:p w14:paraId="5FA87F67" w14:textId="7ECBEDAC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Ruled out polymer shape memory materials due to low force and no suppliers</w:t>
      </w:r>
    </w:p>
    <w:p w14:paraId="5792BFF8" w14:textId="6EA7A696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Most importantly is the inherent low force limitation</w:t>
      </w:r>
    </w:p>
    <w:p w14:paraId="646AC22A" w14:textId="71B51D95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Ted making mock up with SMA sample</w:t>
      </w:r>
    </w:p>
    <w:p w14:paraId="226E04A6" w14:textId="59F0905E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Diagonal SMA across corner so that straightening will induce closing</w:t>
      </w:r>
    </w:p>
    <w:p w14:paraId="680D1BCE" w14:textId="099ED803" w:rsidR="00DD0A95" w:rsidRDefault="00DD0A95" w:rsidP="00DD0A95">
      <w:pPr>
        <w:pStyle w:val="ListParagraph"/>
        <w:numPr>
          <w:ilvl w:val="0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Works with radiative heat – need</w:t>
      </w:r>
      <w:r w:rsidR="009A7901">
        <w:rPr>
          <w:sz w:val="20"/>
        </w:rPr>
        <w:t xml:space="preserve"> actuator</w:t>
      </w:r>
      <w:r>
        <w:rPr>
          <w:sz w:val="20"/>
        </w:rPr>
        <w:t xml:space="preserve"> to hit change temperature</w:t>
      </w:r>
    </w:p>
    <w:p w14:paraId="6F3F19C9" w14:textId="3EBE6829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Will it open and close repeatedly on a cloudy day?</w:t>
      </w:r>
    </w:p>
    <w:p w14:paraId="596CD1ED" w14:textId="7F9C747F" w:rsidR="00DD0A95" w:rsidRDefault="00DD0A95" w:rsidP="00DD0A95">
      <w:pPr>
        <w:pStyle w:val="ListParagraph"/>
        <w:numPr>
          <w:ilvl w:val="1"/>
          <w:numId w:val="38"/>
        </w:numPr>
        <w:tabs>
          <w:tab w:val="left" w:pos="5907"/>
        </w:tabs>
        <w:rPr>
          <w:sz w:val="20"/>
        </w:rPr>
      </w:pPr>
      <w:r>
        <w:rPr>
          <w:sz w:val="20"/>
        </w:rPr>
        <w:t>Sensitivity?</w:t>
      </w:r>
    </w:p>
    <w:p w14:paraId="5D0ABA5D" w14:textId="77777777" w:rsidR="009A7901" w:rsidRDefault="009A7901" w:rsidP="009A7901">
      <w:pPr>
        <w:tabs>
          <w:tab w:val="left" w:pos="5907"/>
        </w:tabs>
        <w:rPr>
          <w:sz w:val="20"/>
        </w:rPr>
      </w:pPr>
    </w:p>
    <w:p w14:paraId="180BB30E" w14:textId="6F1A1EC7" w:rsidR="009A7901" w:rsidRDefault="009A7901" w:rsidP="009A7901">
      <w:pPr>
        <w:pStyle w:val="ListParagraph"/>
        <w:numPr>
          <w:ilvl w:val="0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Actual implementation needs to be included in final report – logistics and other details</w:t>
      </w:r>
    </w:p>
    <w:p w14:paraId="416C1257" w14:textId="5C8D4D82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How the product will be mounted, how it will function practically</w:t>
      </w:r>
    </w:p>
    <w:p w14:paraId="55093043" w14:textId="479BFCCE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DISCLOSE ASSUMPTIONS</w:t>
      </w:r>
    </w:p>
    <w:p w14:paraId="23BA92BC" w14:textId="40431D8E" w:rsidR="009A7901" w:rsidRDefault="009A7901" w:rsidP="009A7901">
      <w:pPr>
        <w:pStyle w:val="ListParagraph"/>
        <w:numPr>
          <w:ilvl w:val="2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Explain all assumptions made in the final report!</w:t>
      </w:r>
    </w:p>
    <w:p w14:paraId="76FF6E9B" w14:textId="77777777" w:rsidR="009A7901" w:rsidRDefault="009A7901" w:rsidP="009A7901">
      <w:pPr>
        <w:tabs>
          <w:tab w:val="left" w:pos="5907"/>
        </w:tabs>
        <w:rPr>
          <w:sz w:val="20"/>
        </w:rPr>
      </w:pPr>
    </w:p>
    <w:p w14:paraId="740F76EB" w14:textId="45F7A454" w:rsidR="009A7901" w:rsidRDefault="009A7901" w:rsidP="009A7901">
      <w:pPr>
        <w:pStyle w:val="ListParagraph"/>
        <w:numPr>
          <w:ilvl w:val="0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Life-cycle update</w:t>
      </w:r>
    </w:p>
    <w:p w14:paraId="75C0BFFC" w14:textId="7C671507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Real &amp; economic side is super important this year</w:t>
      </w:r>
    </w:p>
    <w:p w14:paraId="6E4F89D1" w14:textId="4B8FFB42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Environmental aspect is covered with eco-audit</w:t>
      </w:r>
    </w:p>
    <w:p w14:paraId="52BD8479" w14:textId="4B9FFB83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Assume adiabatic room with a window</w:t>
      </w:r>
    </w:p>
    <w:p w14:paraId="6AE0C2D9" w14:textId="6A43193D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Conduct a rate of return calculation</w:t>
      </w:r>
    </w:p>
    <w:p w14:paraId="4273A9BA" w14:textId="184C9646" w:rsidR="009A7901" w:rsidRDefault="009A7901" w:rsidP="009A7901">
      <w:pPr>
        <w:pStyle w:val="ListParagraph"/>
        <w:numPr>
          <w:ilvl w:val="1"/>
          <w:numId w:val="39"/>
        </w:numPr>
        <w:tabs>
          <w:tab w:val="left" w:pos="5907"/>
        </w:tabs>
        <w:rPr>
          <w:sz w:val="20"/>
        </w:rPr>
      </w:pPr>
      <w:r>
        <w:rPr>
          <w:sz w:val="20"/>
        </w:rPr>
        <w:t>Cost of air conditioning – keep cost of product below a certain amount so that it has attractive period of return</w:t>
      </w:r>
    </w:p>
    <w:p w14:paraId="1EC57600" w14:textId="77777777" w:rsidR="009A7901" w:rsidRDefault="009A7901" w:rsidP="009A7901">
      <w:pPr>
        <w:tabs>
          <w:tab w:val="left" w:pos="5907"/>
        </w:tabs>
        <w:rPr>
          <w:sz w:val="20"/>
        </w:rPr>
      </w:pPr>
    </w:p>
    <w:p w14:paraId="7A4BD9AB" w14:textId="010B4ECB" w:rsidR="009A7901" w:rsidRDefault="009A7901" w:rsidP="009A7901">
      <w:pPr>
        <w:pStyle w:val="ListParagraph"/>
        <w:numPr>
          <w:ilvl w:val="0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FOR FINAL REPORT</w:t>
      </w:r>
    </w:p>
    <w:p w14:paraId="6BA285A9" w14:textId="7A8FE78F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Change template of report?</w:t>
      </w:r>
    </w:p>
    <w:p w14:paraId="2C48A934" w14:textId="0DEC27B5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Change tech review section</w:t>
      </w:r>
    </w:p>
    <w:p w14:paraId="122BA2EC" w14:textId="3D956A39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Presentation is showing what the project is</w:t>
      </w:r>
    </w:p>
    <w:p w14:paraId="790B324B" w14:textId="377ABA70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Calculations moved to the appendix, the design itself is most important</w:t>
      </w:r>
    </w:p>
    <w:p w14:paraId="4773AD6B" w14:textId="493AAC43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Explain design and commonalities first</w:t>
      </w:r>
    </w:p>
    <w:p w14:paraId="546C45A0" w14:textId="795A3164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How it will work simply – how it will look etc.</w:t>
      </w:r>
    </w:p>
    <w:p w14:paraId="75EF5343" w14:textId="3D68D104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Differentiate the two actuation options clearly</w:t>
      </w:r>
    </w:p>
    <w:p w14:paraId="5B21DEAF" w14:textId="44D52D83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Assumptions and technical stuff</w:t>
      </w:r>
    </w:p>
    <w:p w14:paraId="573C7158" w14:textId="7B8BDEEA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Once all done, explain environmental aspect and economic basis of product</w:t>
      </w:r>
    </w:p>
    <w:p w14:paraId="702987E8" w14:textId="5FCFC019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Cost savings due to our product</w:t>
      </w:r>
    </w:p>
    <w:p w14:paraId="08EBF983" w14:textId="0E4910FE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Choose one final design, which is more technically/economically/environmentally feasible</w:t>
      </w:r>
    </w:p>
    <w:p w14:paraId="51E30BD0" w14:textId="0CE00CDC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Combine tech review with later sections?</w:t>
      </w:r>
    </w:p>
    <w:p w14:paraId="7DE6733E" w14:textId="72FF87E3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Concept? Use to clarify the concept</w:t>
      </w:r>
    </w:p>
    <w:p w14:paraId="3BA98FD4" w14:textId="70AB2580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SMAs heated with sunlight, hinge decisions, pictures etc.</w:t>
      </w:r>
    </w:p>
    <w:p w14:paraId="6CEA3975" w14:textId="6FEC920B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Not a variant design, so there is not much of a technical review</w:t>
      </w:r>
    </w:p>
    <w:p w14:paraId="4D19C021" w14:textId="63686ECC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Current solutions (2 pages) -&gt; concept (3 pages)</w:t>
      </w:r>
    </w:p>
    <w:p w14:paraId="2D45A219" w14:textId="4BA8524C" w:rsidR="009A7901" w:rsidRDefault="009A7901" w:rsidP="009A7901">
      <w:pPr>
        <w:pStyle w:val="ListParagraph"/>
        <w:numPr>
          <w:ilvl w:val="2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Benefits and downsides to design options</w:t>
      </w:r>
    </w:p>
    <w:p w14:paraId="3545A3C3" w14:textId="28643ACF" w:rsidR="009A7901" w:rsidRDefault="009A7901" w:rsidP="009A7901">
      <w:pPr>
        <w:pStyle w:val="ListParagraph"/>
        <w:numPr>
          <w:ilvl w:val="3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Bring up to Daan – should have a better template in mind</w:t>
      </w:r>
    </w:p>
    <w:p w14:paraId="06D805D4" w14:textId="298559BA" w:rsid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Lauren will create bullet points under each section for a rough template of what will go where</w:t>
      </w:r>
    </w:p>
    <w:p w14:paraId="2B424CB4" w14:textId="103F3343" w:rsidR="009A7901" w:rsidRPr="009A7901" w:rsidRDefault="009A7901" w:rsidP="009A7901">
      <w:pPr>
        <w:pStyle w:val="ListParagraph"/>
        <w:numPr>
          <w:ilvl w:val="1"/>
          <w:numId w:val="40"/>
        </w:numPr>
        <w:tabs>
          <w:tab w:val="left" w:pos="5907"/>
        </w:tabs>
        <w:rPr>
          <w:sz w:val="20"/>
        </w:rPr>
      </w:pPr>
      <w:r>
        <w:rPr>
          <w:sz w:val="20"/>
        </w:rPr>
        <w:t>Want recommendations – will designs work, which one is better and why?</w:t>
      </w:r>
    </w:p>
    <w:sectPr w:rsidR="009A7901" w:rsidRPr="009A7901">
      <w:headerReference w:type="default" r:id="rId7"/>
      <w:footerReference w:type="default" r:id="rId8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B717" w14:textId="77777777" w:rsidR="00705469" w:rsidRDefault="00705469">
      <w:r>
        <w:separator/>
      </w:r>
    </w:p>
  </w:endnote>
  <w:endnote w:type="continuationSeparator" w:id="0">
    <w:p w14:paraId="6EA58201" w14:textId="77777777" w:rsidR="00705469" w:rsidRDefault="007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9A7901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A7901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02F6" w14:textId="77777777" w:rsidR="00705469" w:rsidRDefault="00705469">
      <w:r>
        <w:separator/>
      </w:r>
    </w:p>
  </w:footnote>
  <w:footnote w:type="continuationSeparator" w:id="0">
    <w:p w14:paraId="54EC6743" w14:textId="77777777" w:rsidR="00705469" w:rsidRDefault="0070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5D52A2" w:rsidRDefault="005D52A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A7901">
            <w:rPr>
              <w:i/>
              <w:noProof/>
              <w:sz w:val="16"/>
            </w:rPr>
            <w:t>2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D12679">
            <w:rPr>
              <w:i/>
              <w:noProof/>
              <w:sz w:val="16"/>
            </w:rPr>
            <w:t>09/11/2013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5D52A2" w:rsidRDefault="005D52A2"/>
  <w:p w14:paraId="75506385" w14:textId="77777777"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2527C"/>
    <w:multiLevelType w:val="hybridMultilevel"/>
    <w:tmpl w:val="B84A9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555A7D"/>
    <w:multiLevelType w:val="hybridMultilevel"/>
    <w:tmpl w:val="D94AA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8F6EA3"/>
    <w:multiLevelType w:val="hybridMultilevel"/>
    <w:tmpl w:val="4DB2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DA281E"/>
    <w:multiLevelType w:val="hybridMultilevel"/>
    <w:tmpl w:val="665E8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31"/>
  </w:num>
  <w:num w:numId="5">
    <w:abstractNumId w:val="27"/>
  </w:num>
  <w:num w:numId="6">
    <w:abstractNumId w:val="0"/>
  </w:num>
  <w:num w:numId="7">
    <w:abstractNumId w:val="30"/>
  </w:num>
  <w:num w:numId="8">
    <w:abstractNumId w:val="4"/>
  </w:num>
  <w:num w:numId="9">
    <w:abstractNumId w:val="17"/>
  </w:num>
  <w:num w:numId="10">
    <w:abstractNumId w:val="28"/>
  </w:num>
  <w:num w:numId="11">
    <w:abstractNumId w:val="25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20"/>
  </w:num>
  <w:num w:numId="17">
    <w:abstractNumId w:val="32"/>
  </w:num>
  <w:num w:numId="18">
    <w:abstractNumId w:val="23"/>
  </w:num>
  <w:num w:numId="19">
    <w:abstractNumId w:val="21"/>
  </w:num>
  <w:num w:numId="20">
    <w:abstractNumId w:val="16"/>
  </w:num>
  <w:num w:numId="21">
    <w:abstractNumId w:val="36"/>
  </w:num>
  <w:num w:numId="22">
    <w:abstractNumId w:val="9"/>
  </w:num>
  <w:num w:numId="23">
    <w:abstractNumId w:val="2"/>
  </w:num>
  <w:num w:numId="24">
    <w:abstractNumId w:val="37"/>
  </w:num>
  <w:num w:numId="25">
    <w:abstractNumId w:val="11"/>
  </w:num>
  <w:num w:numId="26">
    <w:abstractNumId w:val="35"/>
  </w:num>
  <w:num w:numId="27">
    <w:abstractNumId w:val="33"/>
  </w:num>
  <w:num w:numId="28">
    <w:abstractNumId w:val="5"/>
  </w:num>
  <w:num w:numId="29">
    <w:abstractNumId w:val="39"/>
  </w:num>
  <w:num w:numId="30">
    <w:abstractNumId w:val="18"/>
  </w:num>
  <w:num w:numId="31">
    <w:abstractNumId w:val="1"/>
  </w:num>
  <w:num w:numId="32">
    <w:abstractNumId w:val="26"/>
  </w:num>
  <w:num w:numId="33">
    <w:abstractNumId w:val="10"/>
  </w:num>
  <w:num w:numId="34">
    <w:abstractNumId w:val="13"/>
  </w:num>
  <w:num w:numId="35">
    <w:abstractNumId w:val="7"/>
  </w:num>
  <w:num w:numId="36">
    <w:abstractNumId w:val="38"/>
  </w:num>
  <w:num w:numId="37">
    <w:abstractNumId w:val="22"/>
  </w:num>
  <w:num w:numId="38">
    <w:abstractNumId w:val="24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E"/>
    <w:rsid w:val="000B5F3A"/>
    <w:rsid w:val="00154934"/>
    <w:rsid w:val="00187DF2"/>
    <w:rsid w:val="00246907"/>
    <w:rsid w:val="00260975"/>
    <w:rsid w:val="002A7C75"/>
    <w:rsid w:val="002E3759"/>
    <w:rsid w:val="00355DA6"/>
    <w:rsid w:val="005B1693"/>
    <w:rsid w:val="005D52A2"/>
    <w:rsid w:val="00612731"/>
    <w:rsid w:val="00691310"/>
    <w:rsid w:val="00705469"/>
    <w:rsid w:val="0071370B"/>
    <w:rsid w:val="0073296A"/>
    <w:rsid w:val="00736917"/>
    <w:rsid w:val="00766528"/>
    <w:rsid w:val="007A3EE1"/>
    <w:rsid w:val="007D2220"/>
    <w:rsid w:val="00827A6A"/>
    <w:rsid w:val="008D25E0"/>
    <w:rsid w:val="009621E1"/>
    <w:rsid w:val="009A7901"/>
    <w:rsid w:val="00AA49B5"/>
    <w:rsid w:val="00AB4A49"/>
    <w:rsid w:val="00BD2121"/>
    <w:rsid w:val="00CC3E17"/>
    <w:rsid w:val="00CE1914"/>
    <w:rsid w:val="00CF2F0D"/>
    <w:rsid w:val="00D12679"/>
    <w:rsid w:val="00DA5FD9"/>
    <w:rsid w:val="00DD0A95"/>
    <w:rsid w:val="00F1517E"/>
    <w:rsid w:val="00F46343"/>
    <w:rsid w:val="00FC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4B18"/>
  <w14:defaultImageDpi w14:val="300"/>
  <w15:chartTrackingRefBased/>
  <w15:docId w15:val="{1DB228CD-515E-4433-9386-AAEF14A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28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Jeremy Leung</cp:lastModifiedBy>
  <cp:revision>3</cp:revision>
  <cp:lastPrinted>2008-05-26T18:01:00Z</cp:lastPrinted>
  <dcterms:created xsi:type="dcterms:W3CDTF">2013-11-10T01:55:00Z</dcterms:created>
  <dcterms:modified xsi:type="dcterms:W3CDTF">2013-11-10T02:23:00Z</dcterms:modified>
  <cp:category>Rev 1.1;last template edit 3-5-05 gje</cp:category>
</cp:coreProperties>
</file>