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EB8CE" w14:textId="40931735" w:rsidR="005D52A2" w:rsidRDefault="005D52A2">
      <w:pPr>
        <w:pStyle w:val="Heading1"/>
        <w:numPr>
          <w:ilvl w:val="0"/>
          <w:numId w:val="0"/>
        </w:numPr>
        <w:jc w:val="center"/>
        <w:rPr>
          <w:b/>
          <w:color w:val="0000FF"/>
        </w:rPr>
      </w:pPr>
      <w:bookmarkStart w:id="0" w:name="_GoBack"/>
      <w:bookmarkEnd w:id="0"/>
      <w:r>
        <w:rPr>
          <w:b/>
          <w:color w:val="0000FF"/>
        </w:rPr>
        <w:t>MTRL 466</w:t>
      </w:r>
      <w:r w:rsidR="00DA5FD9">
        <w:rPr>
          <w:b/>
          <w:color w:val="0000FF"/>
        </w:rPr>
        <w:t xml:space="preserve"> </w:t>
      </w:r>
      <w:r w:rsidR="00FB76BE">
        <w:rPr>
          <w:b/>
          <w:color w:val="0000FF"/>
        </w:rPr>
        <w:t>AGENDA</w:t>
      </w:r>
    </w:p>
    <w:p w14:paraId="00E49A6B" w14:textId="77777777" w:rsidR="005D52A2" w:rsidRDefault="005D52A2"/>
    <w:tbl>
      <w:tblPr>
        <w:tblW w:w="1031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344"/>
      </w:tblGrid>
      <w:tr w:rsidR="005D52A2" w14:paraId="7302FCCD" w14:textId="77777777">
        <w:trPr>
          <w:cantSplit/>
          <w:tblHeader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14:paraId="5D04BDB5" w14:textId="77777777" w:rsidR="005D52A2" w:rsidRDefault="005D52A2">
            <w:pPr>
              <w:pStyle w:val="Heading4"/>
              <w:rPr>
                <w:i w:val="0"/>
              </w:rPr>
            </w:pPr>
            <w:r>
              <w:rPr>
                <w:b/>
                <w:i w:val="0"/>
                <w:sz w:val="20"/>
              </w:rPr>
              <w:t>Project Name: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9EEA37F" w14:textId="77777777" w:rsidR="005D52A2" w:rsidRDefault="00DA5FD9" w:rsidP="007A3EE1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A</w:t>
            </w:r>
            <w:r w:rsidR="007A3EE1">
              <w:rPr>
                <w:i w:val="0"/>
                <w:sz w:val="20"/>
              </w:rPr>
              <w:t xml:space="preserve">daptive Architecture </w:t>
            </w:r>
          </w:p>
        </w:tc>
      </w:tr>
      <w:tr w:rsidR="00DA5FD9" w14:paraId="76BDFBFB" w14:textId="77777777">
        <w:trPr>
          <w:cantSplit/>
          <w:tblHeader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14:paraId="54A9311E" w14:textId="77777777" w:rsidR="00DA5FD9" w:rsidRDefault="00DA5FD9">
            <w:pPr>
              <w:pStyle w:val="Heading4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Group: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9CE346C" w14:textId="06E51C17" w:rsidR="00DA5FD9" w:rsidRDefault="007A3EE1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Sinclair</w:t>
            </w:r>
            <w:r w:rsidR="00FB76BE">
              <w:rPr>
                <w:i w:val="0"/>
                <w:sz w:val="20"/>
              </w:rPr>
              <w:t xml:space="preserve"> #2</w:t>
            </w:r>
          </w:p>
        </w:tc>
      </w:tr>
      <w:tr w:rsidR="005D52A2" w14:paraId="40A4C10D" w14:textId="77777777">
        <w:trPr>
          <w:cantSplit/>
          <w:tblHeader/>
        </w:trPr>
        <w:tc>
          <w:tcPr>
            <w:tcW w:w="29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14:paraId="7178C9FC" w14:textId="77777777" w:rsidR="005D52A2" w:rsidRDefault="005D52A2">
            <w:pPr>
              <w:pStyle w:val="Heading4"/>
              <w:rPr>
                <w:i w:val="0"/>
              </w:rPr>
            </w:pPr>
            <w:r>
              <w:rPr>
                <w:b/>
                <w:i w:val="0"/>
                <w:sz w:val="20"/>
              </w:rPr>
              <w:t>Current Meeting:</w:t>
            </w:r>
          </w:p>
        </w:tc>
        <w:tc>
          <w:tcPr>
            <w:tcW w:w="734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1E9C7DA" w14:textId="48901021" w:rsidR="005D52A2" w:rsidRDefault="00FB76BE" w:rsidP="00DA5FD9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September 19, 2014</w:t>
            </w:r>
          </w:p>
        </w:tc>
      </w:tr>
      <w:tr w:rsidR="00DA5FD9" w14:paraId="2BB8AB39" w14:textId="77777777" w:rsidTr="00187DF2">
        <w:trPr>
          <w:cantSplit/>
          <w:tblHeader/>
        </w:trPr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2" w:color="auto" w:fill="FFFFFF"/>
          </w:tcPr>
          <w:p w14:paraId="0B8ED4CF" w14:textId="2736DA98" w:rsidR="00DA5FD9" w:rsidRDefault="00FB76BE">
            <w:pPr>
              <w:pStyle w:val="Heading4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Agenda</w:t>
            </w:r>
            <w:r w:rsidR="00DA5FD9">
              <w:rPr>
                <w:b/>
                <w:i w:val="0"/>
                <w:sz w:val="20"/>
              </w:rPr>
              <w:t xml:space="preserve"> Prepared By:</w:t>
            </w:r>
          </w:p>
        </w:tc>
        <w:tc>
          <w:tcPr>
            <w:tcW w:w="73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186CED0" w14:textId="2F45DF7E" w:rsidR="00DA5FD9" w:rsidRDefault="00FB76BE" w:rsidP="00AA49B5">
            <w:pPr>
              <w:rPr>
                <w:iCs/>
              </w:rPr>
            </w:pPr>
            <w:proofErr w:type="spellStart"/>
            <w:r>
              <w:rPr>
                <w:iCs/>
                <w:sz w:val="20"/>
              </w:rPr>
              <w:t>Devy</w:t>
            </w:r>
            <w:proofErr w:type="spellEnd"/>
            <w:r>
              <w:rPr>
                <w:iCs/>
                <w:sz w:val="20"/>
              </w:rPr>
              <w:t xml:space="preserve"> Dyson</w:t>
            </w:r>
          </w:p>
        </w:tc>
      </w:tr>
    </w:tbl>
    <w:p w14:paraId="668D833F" w14:textId="77777777" w:rsidR="005D52A2" w:rsidRDefault="005D52A2">
      <w:pPr>
        <w:rPr>
          <w:sz w:val="20"/>
        </w:rPr>
      </w:pPr>
    </w:p>
    <w:p w14:paraId="5DF0EF8C" w14:textId="77777777" w:rsidR="00DA5FD9" w:rsidRDefault="00DA5FD9">
      <w:pPr>
        <w:rPr>
          <w:sz w:val="20"/>
        </w:rPr>
      </w:pPr>
      <w:r>
        <w:rPr>
          <w:sz w:val="20"/>
        </w:rPr>
        <w:t>Attendees:</w:t>
      </w:r>
    </w:p>
    <w:p w14:paraId="7F22C657" w14:textId="7031281C" w:rsidR="00260975" w:rsidRDefault="00260975" w:rsidP="007A3EE1">
      <w:pPr>
        <w:ind w:firstLine="720"/>
        <w:rPr>
          <w:sz w:val="20"/>
        </w:rPr>
      </w:pPr>
      <w:r>
        <w:rPr>
          <w:sz w:val="20"/>
        </w:rPr>
        <w:t>Chad Sinclair</w:t>
      </w:r>
      <w:r w:rsidR="00FB76BE">
        <w:rPr>
          <w:sz w:val="20"/>
        </w:rPr>
        <w:t xml:space="preserve"> - Professor</w:t>
      </w:r>
    </w:p>
    <w:p w14:paraId="4B55053C" w14:textId="628EDB9C" w:rsidR="00FB76BE" w:rsidRDefault="00FB76BE" w:rsidP="00FB76BE">
      <w:pPr>
        <w:ind w:firstLine="720"/>
        <w:rPr>
          <w:sz w:val="20"/>
        </w:rPr>
      </w:pPr>
      <w:proofErr w:type="spellStart"/>
      <w:r>
        <w:rPr>
          <w:sz w:val="20"/>
        </w:rPr>
        <w:t>Devy</w:t>
      </w:r>
      <w:proofErr w:type="spellEnd"/>
      <w:r>
        <w:rPr>
          <w:sz w:val="20"/>
        </w:rPr>
        <w:t xml:space="preserve"> Dyson - Agenda</w:t>
      </w:r>
    </w:p>
    <w:p w14:paraId="7AD3C86C" w14:textId="022F9E69" w:rsidR="00FB76BE" w:rsidRDefault="00FB76BE" w:rsidP="007A3EE1">
      <w:pPr>
        <w:ind w:firstLine="720"/>
        <w:rPr>
          <w:sz w:val="20"/>
        </w:rPr>
      </w:pPr>
      <w:r>
        <w:rPr>
          <w:sz w:val="20"/>
        </w:rPr>
        <w:t xml:space="preserve">Lucas </w:t>
      </w:r>
      <w:proofErr w:type="spellStart"/>
      <w:r>
        <w:rPr>
          <w:sz w:val="20"/>
        </w:rPr>
        <w:t>Hawath</w:t>
      </w:r>
      <w:proofErr w:type="spellEnd"/>
      <w:r>
        <w:rPr>
          <w:sz w:val="20"/>
        </w:rPr>
        <w:t xml:space="preserve"> </w:t>
      </w:r>
    </w:p>
    <w:p w14:paraId="4E67E100" w14:textId="1A9F0BA8" w:rsidR="00FB76BE" w:rsidRDefault="00FB76BE" w:rsidP="007A3EE1">
      <w:pPr>
        <w:ind w:firstLine="720"/>
        <w:rPr>
          <w:sz w:val="20"/>
        </w:rPr>
      </w:pPr>
      <w:r>
        <w:rPr>
          <w:sz w:val="20"/>
        </w:rPr>
        <w:t>Lawrence Lam - Minutes</w:t>
      </w:r>
    </w:p>
    <w:p w14:paraId="77DCDAB6" w14:textId="2BE28D22" w:rsidR="00FB76BE" w:rsidRDefault="00FB76BE" w:rsidP="007A3EE1">
      <w:pPr>
        <w:ind w:firstLine="720"/>
        <w:rPr>
          <w:sz w:val="20"/>
        </w:rPr>
      </w:pPr>
      <w:r>
        <w:rPr>
          <w:sz w:val="20"/>
        </w:rPr>
        <w:t>Michael May</w:t>
      </w:r>
    </w:p>
    <w:p w14:paraId="4343E15B" w14:textId="306529CB" w:rsidR="00FB76BE" w:rsidRDefault="00FB76BE" w:rsidP="007A3EE1">
      <w:pPr>
        <w:ind w:firstLine="720"/>
        <w:rPr>
          <w:sz w:val="20"/>
        </w:rPr>
      </w:pPr>
      <w:r>
        <w:rPr>
          <w:sz w:val="20"/>
        </w:rPr>
        <w:t xml:space="preserve">Ben </w:t>
      </w:r>
      <w:proofErr w:type="spellStart"/>
      <w:r>
        <w:rPr>
          <w:sz w:val="20"/>
        </w:rPr>
        <w:t>Coull</w:t>
      </w:r>
      <w:proofErr w:type="spellEnd"/>
    </w:p>
    <w:p w14:paraId="2D4D09C6" w14:textId="7F7CC226" w:rsidR="00FB76BE" w:rsidRDefault="00FB76BE" w:rsidP="007A3EE1">
      <w:pPr>
        <w:ind w:firstLine="720"/>
        <w:rPr>
          <w:sz w:val="20"/>
        </w:rPr>
      </w:pPr>
      <w:r>
        <w:rPr>
          <w:sz w:val="20"/>
        </w:rPr>
        <w:t xml:space="preserve">Igor </w:t>
      </w:r>
      <w:proofErr w:type="spellStart"/>
      <w:r>
        <w:rPr>
          <w:sz w:val="20"/>
        </w:rPr>
        <w:t>Vranjes</w:t>
      </w:r>
      <w:proofErr w:type="spellEnd"/>
    </w:p>
    <w:p w14:paraId="38BCD443" w14:textId="77777777" w:rsidR="00DA5FD9" w:rsidRDefault="00DA5FD9">
      <w:pPr>
        <w:rPr>
          <w:sz w:val="20"/>
        </w:rPr>
      </w:pPr>
    </w:p>
    <w:p w14:paraId="3F27EACD" w14:textId="77777777" w:rsidR="00DA5FD9" w:rsidRDefault="00DA5FD9">
      <w:pPr>
        <w:rPr>
          <w:sz w:val="20"/>
        </w:rPr>
      </w:pPr>
      <w:r>
        <w:rPr>
          <w:sz w:val="20"/>
        </w:rPr>
        <w:t>Agenda:</w:t>
      </w:r>
    </w:p>
    <w:p w14:paraId="58515B62" w14:textId="76C7D06E" w:rsidR="00FC3CB9" w:rsidRDefault="002E3759" w:rsidP="00AA49B5">
      <w:pPr>
        <w:rPr>
          <w:sz w:val="20"/>
        </w:rPr>
      </w:pPr>
      <w:r>
        <w:rPr>
          <w:sz w:val="20"/>
        </w:rPr>
        <w:tab/>
      </w:r>
    </w:p>
    <w:p w14:paraId="0D4C4412" w14:textId="77777777" w:rsidR="00FC3CB9" w:rsidRDefault="00FC3CB9" w:rsidP="00FC3CB9">
      <w:pPr>
        <w:rPr>
          <w:sz w:val="20"/>
        </w:rPr>
      </w:pPr>
    </w:p>
    <w:p w14:paraId="2B424CB4" w14:textId="727E4E71" w:rsidR="009A7901" w:rsidRDefault="00FB76BE" w:rsidP="00FB76BE">
      <w:pPr>
        <w:tabs>
          <w:tab w:val="left" w:pos="5907"/>
        </w:tabs>
        <w:rPr>
          <w:b/>
          <w:sz w:val="20"/>
        </w:rPr>
      </w:pPr>
      <w:r>
        <w:rPr>
          <w:b/>
          <w:sz w:val="20"/>
        </w:rPr>
        <w:t xml:space="preserve">Revise Need Statement/Objective/Constraints </w:t>
      </w:r>
    </w:p>
    <w:p w14:paraId="69AED069" w14:textId="77777777" w:rsidR="00FB76BE" w:rsidRDefault="00FB76BE" w:rsidP="00FB76BE">
      <w:pPr>
        <w:tabs>
          <w:tab w:val="left" w:pos="5907"/>
        </w:tabs>
        <w:rPr>
          <w:b/>
          <w:sz w:val="20"/>
        </w:rPr>
      </w:pPr>
    </w:p>
    <w:p w14:paraId="72944061" w14:textId="25793D2F" w:rsidR="00FB76BE" w:rsidRDefault="00FB76BE" w:rsidP="00FB76BE">
      <w:pPr>
        <w:tabs>
          <w:tab w:val="left" w:pos="5907"/>
        </w:tabs>
        <w:rPr>
          <w:sz w:val="20"/>
        </w:rPr>
      </w:pPr>
      <w:proofErr w:type="gramStart"/>
      <w:r>
        <w:rPr>
          <w:sz w:val="20"/>
        </w:rPr>
        <w:t xml:space="preserve">Need Statement: A minimum cost </w:t>
      </w:r>
      <w:r w:rsidR="00030FEF">
        <w:rPr>
          <w:sz w:val="20"/>
        </w:rPr>
        <w:t>and environmentally friendly thermoforming technique for interior wall panels around 4’ x 4’ in dimension.</w:t>
      </w:r>
      <w:proofErr w:type="gramEnd"/>
    </w:p>
    <w:p w14:paraId="372D023A" w14:textId="77777777" w:rsidR="00030FEF" w:rsidRDefault="00030FEF" w:rsidP="00FB76BE">
      <w:pPr>
        <w:tabs>
          <w:tab w:val="left" w:pos="5907"/>
        </w:tabs>
        <w:rPr>
          <w:sz w:val="20"/>
        </w:rPr>
      </w:pPr>
    </w:p>
    <w:p w14:paraId="54BB2FDB" w14:textId="2C27B4A9" w:rsidR="00030FEF" w:rsidRDefault="00030FEF" w:rsidP="00FB76BE">
      <w:pPr>
        <w:tabs>
          <w:tab w:val="left" w:pos="5907"/>
        </w:tabs>
        <w:rPr>
          <w:sz w:val="20"/>
        </w:rPr>
      </w:pPr>
      <w:r>
        <w:rPr>
          <w:sz w:val="20"/>
        </w:rPr>
        <w:t>Objective: Minimize Cost</w:t>
      </w:r>
    </w:p>
    <w:p w14:paraId="0A4A718B" w14:textId="77777777" w:rsidR="00030FEF" w:rsidRDefault="00030FEF" w:rsidP="00FB76BE">
      <w:pPr>
        <w:tabs>
          <w:tab w:val="left" w:pos="5907"/>
        </w:tabs>
        <w:rPr>
          <w:sz w:val="20"/>
        </w:rPr>
      </w:pPr>
    </w:p>
    <w:p w14:paraId="64F2932C" w14:textId="5C746C00" w:rsidR="00030FEF" w:rsidRPr="00030FEF" w:rsidRDefault="00030FEF" w:rsidP="00FB76BE">
      <w:pPr>
        <w:tabs>
          <w:tab w:val="left" w:pos="5907"/>
        </w:tabs>
        <w:rPr>
          <w:sz w:val="20"/>
        </w:rPr>
      </w:pPr>
      <w:r w:rsidRPr="00030FEF">
        <w:rPr>
          <w:sz w:val="20"/>
        </w:rPr>
        <w:t>Constraints:</w:t>
      </w:r>
    </w:p>
    <w:p w14:paraId="54BC7288" w14:textId="2D2CEFA3" w:rsidR="002B4E39" w:rsidRDefault="002B4E39" w:rsidP="00030FEF">
      <w:pPr>
        <w:rPr>
          <w:sz w:val="20"/>
        </w:rPr>
      </w:pPr>
      <w:r>
        <w:rPr>
          <w:sz w:val="20"/>
        </w:rPr>
        <w:t>-Good heat transfer by non-uniform heating</w:t>
      </w:r>
    </w:p>
    <w:p w14:paraId="13C025BB" w14:textId="4BF13542" w:rsidR="00030FEF" w:rsidRPr="00030FEF" w:rsidRDefault="002B4E39" w:rsidP="00030FEF">
      <w:pPr>
        <w:rPr>
          <w:sz w:val="20"/>
        </w:rPr>
      </w:pPr>
      <w:r>
        <w:rPr>
          <w:sz w:val="20"/>
        </w:rPr>
        <w:t>-Deformation of the material by lines</w:t>
      </w:r>
    </w:p>
    <w:p w14:paraId="4D74411D" w14:textId="491C4181" w:rsidR="00030FEF" w:rsidRPr="00030FEF" w:rsidRDefault="00030FEF" w:rsidP="00030FEF">
      <w:pPr>
        <w:rPr>
          <w:sz w:val="20"/>
        </w:rPr>
      </w:pPr>
      <w:r w:rsidRPr="00030FEF">
        <w:rPr>
          <w:sz w:val="20"/>
        </w:rPr>
        <w:t>-</w:t>
      </w:r>
      <w:r w:rsidR="002B4E39">
        <w:rPr>
          <w:sz w:val="20"/>
        </w:rPr>
        <w:t>Have a sufficient thermal expansion c</w:t>
      </w:r>
      <w:r w:rsidRPr="00030FEF">
        <w:rPr>
          <w:sz w:val="20"/>
        </w:rPr>
        <w:t xml:space="preserve">oefficient </w:t>
      </w:r>
      <w:r w:rsidR="002B4E39">
        <w:rPr>
          <w:sz w:val="20"/>
        </w:rPr>
        <w:t xml:space="preserve">to help deform material under heat </w:t>
      </w:r>
      <w:r w:rsidRPr="00030FEF">
        <w:rPr>
          <w:sz w:val="20"/>
        </w:rPr>
        <w:t>(soft)</w:t>
      </w:r>
    </w:p>
    <w:p w14:paraId="7FF2C8A1" w14:textId="77777777" w:rsidR="00030FEF" w:rsidRPr="00030FEF" w:rsidRDefault="00030FEF" w:rsidP="00030FEF">
      <w:pPr>
        <w:rPr>
          <w:sz w:val="20"/>
        </w:rPr>
      </w:pPr>
      <w:r w:rsidRPr="00030FEF">
        <w:rPr>
          <w:sz w:val="20"/>
        </w:rPr>
        <w:t>-Thermal stresses with wire and thermoplastic</w:t>
      </w:r>
    </w:p>
    <w:p w14:paraId="2007B330" w14:textId="77777777" w:rsidR="00030FEF" w:rsidRPr="00030FEF" w:rsidRDefault="00030FEF" w:rsidP="00030FEF">
      <w:pPr>
        <w:rPr>
          <w:sz w:val="20"/>
        </w:rPr>
      </w:pPr>
      <w:r w:rsidRPr="00030FEF">
        <w:rPr>
          <w:sz w:val="20"/>
        </w:rPr>
        <w:t>-Thermal profile control</w:t>
      </w:r>
      <w:r w:rsidRPr="00030FEF">
        <w:rPr>
          <w:sz w:val="20"/>
        </w:rPr>
        <w:br/>
        <w:t>-Resistivity of the wires or metal heating up the thermoplastic</w:t>
      </w:r>
    </w:p>
    <w:p w14:paraId="62720516" w14:textId="7F94F9B8" w:rsidR="00030FEF" w:rsidRPr="00030FEF" w:rsidRDefault="00030FEF" w:rsidP="00030FEF">
      <w:pPr>
        <w:rPr>
          <w:sz w:val="20"/>
        </w:rPr>
      </w:pPr>
      <w:r w:rsidRPr="00030FEF">
        <w:rPr>
          <w:sz w:val="20"/>
        </w:rPr>
        <w:t>-Material must be thermoplastic</w:t>
      </w:r>
      <w:r w:rsidR="002B4E39">
        <w:rPr>
          <w:sz w:val="20"/>
        </w:rPr>
        <w:t xml:space="preserve"> with a glass transition temperature between 80-150 *C</w:t>
      </w:r>
    </w:p>
    <w:p w14:paraId="0E7384DE" w14:textId="05051A6D" w:rsidR="00030FEF" w:rsidRPr="00030FEF" w:rsidRDefault="002B4E39" w:rsidP="00030FEF">
      <w:pPr>
        <w:rPr>
          <w:sz w:val="20"/>
        </w:rPr>
      </w:pPr>
      <w:r>
        <w:rPr>
          <w:sz w:val="20"/>
        </w:rPr>
        <w:t>-Sufficient melting t</w:t>
      </w:r>
      <w:r w:rsidR="00030FEF" w:rsidRPr="00030FEF">
        <w:rPr>
          <w:sz w:val="20"/>
        </w:rPr>
        <w:t>emperature</w:t>
      </w:r>
      <w:r>
        <w:rPr>
          <w:sz w:val="20"/>
        </w:rPr>
        <w:t xml:space="preserve"> above 150 *C to prevent melting under extreme room conditions</w:t>
      </w:r>
      <w:r w:rsidR="00030FEF" w:rsidRPr="00030FEF">
        <w:rPr>
          <w:sz w:val="20"/>
        </w:rPr>
        <w:t xml:space="preserve"> (</w:t>
      </w:r>
      <w:r>
        <w:rPr>
          <w:sz w:val="20"/>
        </w:rPr>
        <w:t>soft)</w:t>
      </w:r>
      <w:r w:rsidR="00883578">
        <w:rPr>
          <w:sz w:val="20"/>
        </w:rPr>
        <w:t xml:space="preserve"> </w:t>
      </w:r>
    </w:p>
    <w:p w14:paraId="6A9BBAB8" w14:textId="1B2B5790" w:rsidR="00030FEF" w:rsidRDefault="00030FEF" w:rsidP="00030FEF">
      <w:pPr>
        <w:rPr>
          <w:sz w:val="20"/>
        </w:rPr>
      </w:pPr>
      <w:r w:rsidRPr="00030FEF">
        <w:rPr>
          <w:sz w:val="20"/>
        </w:rPr>
        <w:t>-Absorb/Reflect sound</w:t>
      </w:r>
      <w:r w:rsidR="00883578">
        <w:rPr>
          <w:sz w:val="20"/>
        </w:rPr>
        <w:t xml:space="preserve"> (soft)</w:t>
      </w:r>
    </w:p>
    <w:p w14:paraId="52264038" w14:textId="18D70543" w:rsidR="00D36127" w:rsidRDefault="00D36127" w:rsidP="00030FEF">
      <w:pPr>
        <w:rPr>
          <w:sz w:val="20"/>
        </w:rPr>
      </w:pPr>
      <w:r>
        <w:rPr>
          <w:sz w:val="20"/>
        </w:rPr>
        <w:t>-Heat input of the wires causing the deformation of the material</w:t>
      </w:r>
    </w:p>
    <w:p w14:paraId="207A8F45" w14:textId="0BF1A1DA" w:rsidR="00D36127" w:rsidRPr="00030FEF" w:rsidRDefault="00D36127" w:rsidP="00030FEF">
      <w:pPr>
        <w:rPr>
          <w:sz w:val="20"/>
        </w:rPr>
      </w:pPr>
      <w:r>
        <w:rPr>
          <w:sz w:val="20"/>
        </w:rPr>
        <w:t>-Restricted by conduction and convection as heating mechanisms</w:t>
      </w:r>
    </w:p>
    <w:p w14:paraId="6C6F7175" w14:textId="4A4C4C46" w:rsidR="00030FEF" w:rsidRPr="00030FEF" w:rsidRDefault="00030FEF" w:rsidP="00030FEF">
      <w:pPr>
        <w:rPr>
          <w:sz w:val="20"/>
        </w:rPr>
      </w:pPr>
      <w:r w:rsidRPr="00030FEF">
        <w:rPr>
          <w:sz w:val="20"/>
        </w:rPr>
        <w:t>-Produce on site</w:t>
      </w:r>
    </w:p>
    <w:p w14:paraId="0A608021" w14:textId="77777777" w:rsidR="00030FEF" w:rsidRPr="00030FEF" w:rsidRDefault="00030FEF" w:rsidP="00030FEF">
      <w:pPr>
        <w:rPr>
          <w:sz w:val="20"/>
        </w:rPr>
      </w:pPr>
      <w:r w:rsidRPr="00030FEF">
        <w:rPr>
          <w:sz w:val="20"/>
        </w:rPr>
        <w:t>-Thermal Conductivity of both the wires and the thermoplastic</w:t>
      </w:r>
    </w:p>
    <w:p w14:paraId="4FDAD8C0" w14:textId="77777777" w:rsidR="00D36127" w:rsidRDefault="00D36127" w:rsidP="00030FEF">
      <w:pPr>
        <w:rPr>
          <w:sz w:val="20"/>
        </w:rPr>
      </w:pPr>
    </w:p>
    <w:p w14:paraId="19BA0C34" w14:textId="77777777" w:rsidR="00D36127" w:rsidRDefault="00D36127" w:rsidP="00030FEF">
      <w:pPr>
        <w:rPr>
          <w:sz w:val="20"/>
        </w:rPr>
      </w:pPr>
    </w:p>
    <w:p w14:paraId="1172E130" w14:textId="3AE0F605" w:rsidR="00D36127" w:rsidRDefault="00D36127" w:rsidP="00030FEF">
      <w:pPr>
        <w:rPr>
          <w:sz w:val="20"/>
        </w:rPr>
      </w:pPr>
      <w:r>
        <w:rPr>
          <w:sz w:val="20"/>
        </w:rPr>
        <w:t>Free Variables:</w:t>
      </w:r>
    </w:p>
    <w:p w14:paraId="779F71E2" w14:textId="1B86BB98" w:rsidR="00D36127" w:rsidRDefault="00D36127" w:rsidP="00030FEF">
      <w:pPr>
        <w:rPr>
          <w:sz w:val="20"/>
        </w:rPr>
      </w:pPr>
      <w:r>
        <w:rPr>
          <w:sz w:val="20"/>
        </w:rPr>
        <w:t>-Thickness of the material</w:t>
      </w:r>
    </w:p>
    <w:p w14:paraId="634AEEAA" w14:textId="55CD9A06" w:rsidR="00D36127" w:rsidRDefault="00D36127" w:rsidP="00030FEF">
      <w:pPr>
        <w:rPr>
          <w:sz w:val="20"/>
        </w:rPr>
      </w:pPr>
      <w:r>
        <w:rPr>
          <w:sz w:val="20"/>
        </w:rPr>
        <w:t>-Voltage used to heat the wires and temperature used to heat the material up</w:t>
      </w:r>
    </w:p>
    <w:p w14:paraId="5234C996" w14:textId="4E26580F" w:rsidR="00D36127" w:rsidRDefault="00D36127" w:rsidP="00030FEF">
      <w:pPr>
        <w:rPr>
          <w:sz w:val="20"/>
        </w:rPr>
      </w:pPr>
      <w:r>
        <w:rPr>
          <w:sz w:val="20"/>
        </w:rPr>
        <w:t>-Size of the wires to cause the deformation</w:t>
      </w:r>
    </w:p>
    <w:p w14:paraId="4B9ABBC2" w14:textId="0A21EAAE" w:rsidR="00D36127" w:rsidRPr="00030FEF" w:rsidRDefault="00D36127" w:rsidP="00030FEF">
      <w:pPr>
        <w:rPr>
          <w:sz w:val="20"/>
        </w:rPr>
      </w:pPr>
      <w:r>
        <w:rPr>
          <w:sz w:val="20"/>
        </w:rPr>
        <w:t>-Material choice</w:t>
      </w:r>
    </w:p>
    <w:p w14:paraId="0CE4607A" w14:textId="63CA600F" w:rsidR="00030FEF" w:rsidRDefault="00030FEF" w:rsidP="00883578">
      <w:pPr>
        <w:rPr>
          <w:sz w:val="20"/>
        </w:rPr>
      </w:pPr>
    </w:p>
    <w:p w14:paraId="300D05C0" w14:textId="77777777" w:rsidR="00D36127" w:rsidRDefault="00D36127" w:rsidP="00883578">
      <w:pPr>
        <w:rPr>
          <w:sz w:val="20"/>
        </w:rPr>
      </w:pPr>
    </w:p>
    <w:p w14:paraId="7EA26978" w14:textId="77777777" w:rsidR="00D36127" w:rsidRDefault="00D36127" w:rsidP="00883578">
      <w:pPr>
        <w:rPr>
          <w:sz w:val="20"/>
        </w:rPr>
      </w:pPr>
    </w:p>
    <w:p w14:paraId="3055EBC2" w14:textId="77777777" w:rsidR="00030FEF" w:rsidRDefault="00030FEF" w:rsidP="00030FEF">
      <w:pPr>
        <w:rPr>
          <w:sz w:val="20"/>
        </w:rPr>
      </w:pPr>
    </w:p>
    <w:p w14:paraId="6B42373C" w14:textId="56A3C079" w:rsidR="00030FEF" w:rsidRDefault="00030FEF" w:rsidP="00030FEF">
      <w:pPr>
        <w:rPr>
          <w:b/>
          <w:sz w:val="20"/>
        </w:rPr>
      </w:pPr>
      <w:r>
        <w:rPr>
          <w:b/>
          <w:sz w:val="20"/>
        </w:rPr>
        <w:lastRenderedPageBreak/>
        <w:t>Revise Advantages/Drawbacks of each Method</w:t>
      </w:r>
    </w:p>
    <w:p w14:paraId="748CBFB7" w14:textId="77777777" w:rsidR="00030FEF" w:rsidRDefault="00030FEF" w:rsidP="00030FEF">
      <w:pPr>
        <w:rPr>
          <w:b/>
          <w:sz w:val="20"/>
        </w:rPr>
      </w:pPr>
    </w:p>
    <w:p w14:paraId="1C2074D0" w14:textId="77777777" w:rsidR="00326653" w:rsidRPr="00326653" w:rsidRDefault="00326653" w:rsidP="00326653">
      <w:pPr>
        <w:rPr>
          <w:b/>
          <w:sz w:val="20"/>
          <w:u w:val="single"/>
        </w:rPr>
      </w:pPr>
      <w:r w:rsidRPr="00326653">
        <w:rPr>
          <w:b/>
          <w:sz w:val="20"/>
          <w:u w:val="single"/>
        </w:rPr>
        <w:t>Method 1: heating tape and rod</w:t>
      </w:r>
    </w:p>
    <w:p w14:paraId="242E0031" w14:textId="77777777" w:rsidR="00326653" w:rsidRPr="00326653" w:rsidRDefault="00326653" w:rsidP="00326653">
      <w:pPr>
        <w:rPr>
          <w:sz w:val="20"/>
        </w:rPr>
      </w:pPr>
    </w:p>
    <w:p w14:paraId="13CA2D39" w14:textId="77777777" w:rsidR="00326653" w:rsidRPr="00326653" w:rsidRDefault="00326653" w:rsidP="00326653">
      <w:pPr>
        <w:rPr>
          <w:sz w:val="20"/>
        </w:rPr>
      </w:pPr>
      <w:r w:rsidRPr="00326653">
        <w:rPr>
          <w:sz w:val="20"/>
        </w:rPr>
        <w:t>Advantages</w:t>
      </w:r>
    </w:p>
    <w:p w14:paraId="4E3599E1" w14:textId="77777777" w:rsidR="00326653" w:rsidRPr="00326653" w:rsidRDefault="00326653" w:rsidP="00326653">
      <w:pPr>
        <w:rPr>
          <w:sz w:val="20"/>
        </w:rPr>
      </w:pPr>
    </w:p>
    <w:p w14:paraId="795D3316" w14:textId="77777777" w:rsidR="00326653" w:rsidRPr="00326653" w:rsidRDefault="00326653" w:rsidP="00326653">
      <w:pPr>
        <w:pStyle w:val="ListParagraph"/>
        <w:numPr>
          <w:ilvl w:val="0"/>
          <w:numId w:val="43"/>
        </w:numPr>
        <w:rPr>
          <w:sz w:val="20"/>
        </w:rPr>
      </w:pPr>
      <w:r w:rsidRPr="00326653">
        <w:rPr>
          <w:sz w:val="20"/>
        </w:rPr>
        <w:t xml:space="preserve">Possible to quantify. </w:t>
      </w:r>
      <w:proofErr w:type="spellStart"/>
      <w:r w:rsidRPr="00326653">
        <w:rPr>
          <w:sz w:val="20"/>
        </w:rPr>
        <w:t>Biot’s</w:t>
      </w:r>
      <w:proofErr w:type="spellEnd"/>
      <w:r w:rsidRPr="00326653">
        <w:rPr>
          <w:sz w:val="20"/>
        </w:rPr>
        <w:t xml:space="preserve"> number, Fourier’s law using heat transfer and conductivity coefficients</w:t>
      </w:r>
    </w:p>
    <w:p w14:paraId="077DD7D8" w14:textId="77777777" w:rsidR="00326653" w:rsidRPr="00326653" w:rsidRDefault="00326653" w:rsidP="00326653">
      <w:pPr>
        <w:pStyle w:val="ListParagraph"/>
        <w:rPr>
          <w:sz w:val="20"/>
        </w:rPr>
      </w:pPr>
    </w:p>
    <w:p w14:paraId="01CE2EE6" w14:textId="77777777" w:rsidR="00326653" w:rsidRPr="00326653" w:rsidRDefault="00326653" w:rsidP="00326653">
      <w:pPr>
        <w:pStyle w:val="ListParagraph"/>
        <w:numPr>
          <w:ilvl w:val="0"/>
          <w:numId w:val="43"/>
        </w:numPr>
        <w:rPr>
          <w:sz w:val="20"/>
        </w:rPr>
      </w:pPr>
      <w:r w:rsidRPr="00326653">
        <w:rPr>
          <w:sz w:val="20"/>
        </w:rPr>
        <w:t>Obtain profiles through sag height/width ratio vs. temperature</w:t>
      </w:r>
    </w:p>
    <w:p w14:paraId="5DE9CE39" w14:textId="77777777" w:rsidR="00326653" w:rsidRPr="00326653" w:rsidRDefault="00326653" w:rsidP="00326653">
      <w:pPr>
        <w:rPr>
          <w:sz w:val="20"/>
        </w:rPr>
      </w:pPr>
    </w:p>
    <w:p w14:paraId="6D99420A" w14:textId="77777777" w:rsidR="00326653" w:rsidRPr="00326653" w:rsidRDefault="00326653" w:rsidP="00326653">
      <w:pPr>
        <w:pStyle w:val="ListParagraph"/>
        <w:numPr>
          <w:ilvl w:val="0"/>
          <w:numId w:val="43"/>
        </w:numPr>
        <w:rPr>
          <w:sz w:val="20"/>
        </w:rPr>
      </w:pPr>
      <w:r w:rsidRPr="00326653">
        <w:rPr>
          <w:sz w:val="20"/>
        </w:rPr>
        <w:t>Many variables to experiment (thickness of sheet or diameter of wire, ambient temperature)</w:t>
      </w:r>
    </w:p>
    <w:p w14:paraId="2B87689A" w14:textId="77777777" w:rsidR="00326653" w:rsidRPr="00326653" w:rsidRDefault="00326653" w:rsidP="00326653">
      <w:pPr>
        <w:rPr>
          <w:sz w:val="20"/>
        </w:rPr>
      </w:pPr>
    </w:p>
    <w:p w14:paraId="04C4B63D" w14:textId="77777777" w:rsidR="00326653" w:rsidRPr="00326653" w:rsidRDefault="00326653" w:rsidP="00326653">
      <w:pPr>
        <w:pStyle w:val="ListParagraph"/>
        <w:numPr>
          <w:ilvl w:val="0"/>
          <w:numId w:val="43"/>
        </w:numPr>
        <w:rPr>
          <w:sz w:val="20"/>
        </w:rPr>
      </w:pPr>
      <w:r w:rsidRPr="00326653">
        <w:rPr>
          <w:sz w:val="20"/>
        </w:rPr>
        <w:t>Easy to do requires little labour</w:t>
      </w:r>
    </w:p>
    <w:p w14:paraId="098FF0EB" w14:textId="77777777" w:rsidR="00326653" w:rsidRPr="00326653" w:rsidRDefault="00326653" w:rsidP="00326653">
      <w:pPr>
        <w:rPr>
          <w:sz w:val="20"/>
        </w:rPr>
      </w:pPr>
    </w:p>
    <w:p w14:paraId="721A2808" w14:textId="77777777" w:rsidR="00326653" w:rsidRPr="00326653" w:rsidRDefault="00326653" w:rsidP="00326653">
      <w:pPr>
        <w:rPr>
          <w:sz w:val="20"/>
        </w:rPr>
      </w:pPr>
    </w:p>
    <w:p w14:paraId="707EB1BD" w14:textId="77777777" w:rsidR="00326653" w:rsidRPr="00326653" w:rsidRDefault="00326653" w:rsidP="00326653">
      <w:pPr>
        <w:rPr>
          <w:sz w:val="20"/>
        </w:rPr>
      </w:pPr>
      <w:r w:rsidRPr="00326653">
        <w:rPr>
          <w:sz w:val="20"/>
        </w:rPr>
        <w:t>Disadvantages</w:t>
      </w:r>
    </w:p>
    <w:p w14:paraId="4775A329" w14:textId="77777777" w:rsidR="00326653" w:rsidRPr="00326653" w:rsidRDefault="00326653" w:rsidP="00326653">
      <w:pPr>
        <w:rPr>
          <w:sz w:val="20"/>
        </w:rPr>
      </w:pPr>
    </w:p>
    <w:p w14:paraId="07012D58" w14:textId="77777777" w:rsidR="00326653" w:rsidRPr="00326653" w:rsidRDefault="00326653" w:rsidP="00326653">
      <w:pPr>
        <w:pStyle w:val="ListParagraph"/>
        <w:numPr>
          <w:ilvl w:val="0"/>
          <w:numId w:val="44"/>
        </w:numPr>
        <w:rPr>
          <w:sz w:val="20"/>
        </w:rPr>
      </w:pPr>
      <w:r w:rsidRPr="00326653">
        <w:rPr>
          <w:sz w:val="20"/>
        </w:rPr>
        <w:t>Obtain a uniform temperature gradient at least over the thickness of the sheet</w:t>
      </w:r>
    </w:p>
    <w:p w14:paraId="53354D74" w14:textId="77777777" w:rsidR="00326653" w:rsidRPr="00326653" w:rsidRDefault="00326653" w:rsidP="00326653">
      <w:pPr>
        <w:pStyle w:val="ListParagraph"/>
        <w:rPr>
          <w:sz w:val="20"/>
        </w:rPr>
      </w:pPr>
    </w:p>
    <w:p w14:paraId="3EE935BB" w14:textId="77777777" w:rsidR="00326653" w:rsidRPr="00326653" w:rsidRDefault="00326653" w:rsidP="00326653">
      <w:pPr>
        <w:pStyle w:val="ListParagraph"/>
        <w:numPr>
          <w:ilvl w:val="0"/>
          <w:numId w:val="44"/>
        </w:numPr>
        <w:rPr>
          <w:sz w:val="20"/>
        </w:rPr>
      </w:pPr>
      <w:r w:rsidRPr="00326653">
        <w:rPr>
          <w:sz w:val="20"/>
        </w:rPr>
        <w:t>Is gravity enough or is an external applied force needed</w:t>
      </w:r>
    </w:p>
    <w:p w14:paraId="13BF1191" w14:textId="77777777" w:rsidR="00326653" w:rsidRPr="00326653" w:rsidRDefault="00326653" w:rsidP="00326653">
      <w:pPr>
        <w:rPr>
          <w:sz w:val="20"/>
        </w:rPr>
      </w:pPr>
    </w:p>
    <w:p w14:paraId="241197DB" w14:textId="77777777" w:rsidR="00326653" w:rsidRPr="00326653" w:rsidRDefault="00326653" w:rsidP="00326653">
      <w:pPr>
        <w:pStyle w:val="ListParagraph"/>
        <w:numPr>
          <w:ilvl w:val="0"/>
          <w:numId w:val="44"/>
        </w:numPr>
        <w:rPr>
          <w:sz w:val="20"/>
        </w:rPr>
      </w:pPr>
      <w:r w:rsidRPr="00326653">
        <w:rPr>
          <w:sz w:val="20"/>
        </w:rPr>
        <w:t>External electricity source required</w:t>
      </w:r>
    </w:p>
    <w:p w14:paraId="51FB7E88" w14:textId="77777777" w:rsidR="00326653" w:rsidRPr="00326653" w:rsidRDefault="00326653" w:rsidP="00326653">
      <w:pPr>
        <w:rPr>
          <w:sz w:val="20"/>
        </w:rPr>
      </w:pPr>
    </w:p>
    <w:p w14:paraId="3831F64E" w14:textId="77777777" w:rsidR="00326653" w:rsidRPr="00326653" w:rsidRDefault="00326653" w:rsidP="00326653">
      <w:pPr>
        <w:pStyle w:val="ListParagraph"/>
        <w:numPr>
          <w:ilvl w:val="0"/>
          <w:numId w:val="44"/>
        </w:numPr>
        <w:rPr>
          <w:sz w:val="20"/>
        </w:rPr>
      </w:pPr>
      <w:r w:rsidRPr="00326653">
        <w:rPr>
          <w:sz w:val="20"/>
        </w:rPr>
        <w:t>Control the voltage applied and regulating temperature using the tape.</w:t>
      </w:r>
    </w:p>
    <w:p w14:paraId="6FC2F270" w14:textId="77777777" w:rsidR="00326653" w:rsidRPr="00326653" w:rsidRDefault="00326653" w:rsidP="00326653">
      <w:pPr>
        <w:rPr>
          <w:sz w:val="20"/>
        </w:rPr>
      </w:pPr>
    </w:p>
    <w:p w14:paraId="24DBA64E" w14:textId="77777777" w:rsidR="00326653" w:rsidRPr="00326653" w:rsidRDefault="00326653" w:rsidP="00326653">
      <w:pPr>
        <w:rPr>
          <w:sz w:val="20"/>
        </w:rPr>
      </w:pPr>
    </w:p>
    <w:p w14:paraId="1987BC4E" w14:textId="77777777" w:rsidR="00326653" w:rsidRPr="00326653" w:rsidRDefault="00326653" w:rsidP="00326653">
      <w:pPr>
        <w:rPr>
          <w:sz w:val="20"/>
        </w:rPr>
      </w:pPr>
    </w:p>
    <w:p w14:paraId="074FB822" w14:textId="77777777" w:rsidR="00326653" w:rsidRPr="00326653" w:rsidRDefault="00326653" w:rsidP="00326653">
      <w:pPr>
        <w:rPr>
          <w:b/>
          <w:sz w:val="20"/>
          <w:u w:val="single"/>
        </w:rPr>
      </w:pPr>
      <w:r w:rsidRPr="00326653">
        <w:rPr>
          <w:b/>
          <w:sz w:val="20"/>
          <w:u w:val="single"/>
        </w:rPr>
        <w:t>Method 2: Chemical etching and surface modification</w:t>
      </w:r>
    </w:p>
    <w:p w14:paraId="1857A1E2" w14:textId="77777777" w:rsidR="00326653" w:rsidRPr="00326653" w:rsidRDefault="00326653" w:rsidP="00326653">
      <w:pPr>
        <w:rPr>
          <w:sz w:val="20"/>
        </w:rPr>
      </w:pPr>
    </w:p>
    <w:p w14:paraId="74EA110C" w14:textId="77777777" w:rsidR="00326653" w:rsidRPr="00326653" w:rsidRDefault="00326653" w:rsidP="00326653">
      <w:pPr>
        <w:rPr>
          <w:sz w:val="20"/>
        </w:rPr>
      </w:pPr>
      <w:r w:rsidRPr="00326653">
        <w:rPr>
          <w:sz w:val="20"/>
        </w:rPr>
        <w:t>Advantages</w:t>
      </w:r>
    </w:p>
    <w:p w14:paraId="529CF12B" w14:textId="77777777" w:rsidR="00326653" w:rsidRPr="00326653" w:rsidRDefault="00326653" w:rsidP="00326653">
      <w:pPr>
        <w:rPr>
          <w:sz w:val="20"/>
        </w:rPr>
      </w:pPr>
    </w:p>
    <w:p w14:paraId="69DCE98B" w14:textId="77777777" w:rsidR="00326653" w:rsidRPr="00326653" w:rsidRDefault="00326653" w:rsidP="00326653">
      <w:pPr>
        <w:pStyle w:val="ListParagraph"/>
        <w:numPr>
          <w:ilvl w:val="0"/>
          <w:numId w:val="41"/>
        </w:numPr>
        <w:rPr>
          <w:sz w:val="20"/>
        </w:rPr>
      </w:pPr>
      <w:r w:rsidRPr="00326653">
        <w:rPr>
          <w:sz w:val="20"/>
        </w:rPr>
        <w:t>Etching or removal of chosen lines</w:t>
      </w:r>
    </w:p>
    <w:p w14:paraId="5AF85B0D" w14:textId="77777777" w:rsidR="00326653" w:rsidRPr="00326653" w:rsidRDefault="00326653" w:rsidP="00326653">
      <w:pPr>
        <w:pStyle w:val="ListParagraph"/>
        <w:rPr>
          <w:sz w:val="20"/>
        </w:rPr>
      </w:pPr>
    </w:p>
    <w:p w14:paraId="04C9EE99" w14:textId="77777777" w:rsidR="00326653" w:rsidRPr="00326653" w:rsidRDefault="00326653" w:rsidP="00326653">
      <w:pPr>
        <w:pStyle w:val="ListParagraph"/>
        <w:numPr>
          <w:ilvl w:val="0"/>
          <w:numId w:val="41"/>
        </w:numPr>
        <w:rPr>
          <w:sz w:val="20"/>
        </w:rPr>
      </w:pPr>
      <w:r w:rsidRPr="00326653">
        <w:rPr>
          <w:sz w:val="20"/>
        </w:rPr>
        <w:t>Simple weakening the sheet at specific areas and under load would facilitate the process</w:t>
      </w:r>
    </w:p>
    <w:p w14:paraId="51D31423" w14:textId="77777777" w:rsidR="00326653" w:rsidRPr="00326653" w:rsidRDefault="00326653" w:rsidP="00326653">
      <w:pPr>
        <w:rPr>
          <w:sz w:val="20"/>
        </w:rPr>
      </w:pPr>
    </w:p>
    <w:p w14:paraId="29B8512B" w14:textId="77777777" w:rsidR="00326653" w:rsidRPr="00326653" w:rsidRDefault="00326653" w:rsidP="00326653">
      <w:pPr>
        <w:rPr>
          <w:sz w:val="20"/>
        </w:rPr>
      </w:pPr>
    </w:p>
    <w:p w14:paraId="1F0E98EB" w14:textId="77777777" w:rsidR="00326653" w:rsidRPr="00326653" w:rsidRDefault="00326653" w:rsidP="00326653">
      <w:pPr>
        <w:rPr>
          <w:sz w:val="20"/>
        </w:rPr>
      </w:pPr>
      <w:r w:rsidRPr="00326653">
        <w:rPr>
          <w:sz w:val="20"/>
        </w:rPr>
        <w:t>Disadvantages</w:t>
      </w:r>
    </w:p>
    <w:p w14:paraId="0E0D2EFD" w14:textId="77777777" w:rsidR="00326653" w:rsidRPr="00326653" w:rsidRDefault="00326653" w:rsidP="00326653">
      <w:pPr>
        <w:rPr>
          <w:sz w:val="20"/>
        </w:rPr>
      </w:pPr>
    </w:p>
    <w:p w14:paraId="2AD05B8E" w14:textId="77777777" w:rsidR="00326653" w:rsidRPr="00326653" w:rsidRDefault="00326653" w:rsidP="00326653">
      <w:pPr>
        <w:pStyle w:val="ListParagraph"/>
        <w:numPr>
          <w:ilvl w:val="0"/>
          <w:numId w:val="42"/>
        </w:numPr>
        <w:rPr>
          <w:sz w:val="20"/>
        </w:rPr>
      </w:pPr>
      <w:r w:rsidRPr="00326653">
        <w:rPr>
          <w:sz w:val="20"/>
        </w:rPr>
        <w:t>Chemical aspect safety</w:t>
      </w:r>
    </w:p>
    <w:p w14:paraId="1655208B" w14:textId="77777777" w:rsidR="00326653" w:rsidRPr="00326653" w:rsidRDefault="00326653" w:rsidP="00326653">
      <w:pPr>
        <w:pStyle w:val="ListParagraph"/>
        <w:rPr>
          <w:sz w:val="20"/>
        </w:rPr>
      </w:pPr>
    </w:p>
    <w:p w14:paraId="5ACE32AF" w14:textId="77777777" w:rsidR="00326653" w:rsidRPr="00326653" w:rsidRDefault="00326653" w:rsidP="00326653">
      <w:pPr>
        <w:pStyle w:val="ListParagraph"/>
        <w:numPr>
          <w:ilvl w:val="0"/>
          <w:numId w:val="42"/>
        </w:numPr>
        <w:rPr>
          <w:sz w:val="20"/>
        </w:rPr>
      </w:pPr>
      <w:r w:rsidRPr="00326653">
        <w:rPr>
          <w:sz w:val="20"/>
        </w:rPr>
        <w:t>Unsure how much the material can be bent</w:t>
      </w:r>
    </w:p>
    <w:p w14:paraId="337B5AA3" w14:textId="77777777" w:rsidR="00326653" w:rsidRPr="00326653" w:rsidRDefault="00326653" w:rsidP="00326653">
      <w:pPr>
        <w:rPr>
          <w:sz w:val="20"/>
        </w:rPr>
      </w:pPr>
    </w:p>
    <w:p w14:paraId="1E50EABF" w14:textId="77777777" w:rsidR="00326653" w:rsidRPr="00326653" w:rsidRDefault="00326653" w:rsidP="00326653">
      <w:pPr>
        <w:pStyle w:val="ListParagraph"/>
        <w:numPr>
          <w:ilvl w:val="0"/>
          <w:numId w:val="42"/>
        </w:numPr>
        <w:rPr>
          <w:sz w:val="20"/>
        </w:rPr>
      </w:pPr>
      <w:r w:rsidRPr="00326653">
        <w:rPr>
          <w:sz w:val="20"/>
        </w:rPr>
        <w:t>Thickness obtained + glass transition temperature</w:t>
      </w:r>
    </w:p>
    <w:p w14:paraId="214A5876" w14:textId="77777777" w:rsidR="00326653" w:rsidRPr="00326653" w:rsidRDefault="00326653" w:rsidP="00326653">
      <w:pPr>
        <w:rPr>
          <w:sz w:val="20"/>
        </w:rPr>
      </w:pPr>
    </w:p>
    <w:p w14:paraId="3C306DC0" w14:textId="77777777" w:rsidR="00326653" w:rsidRPr="00326653" w:rsidRDefault="00326653" w:rsidP="00326653">
      <w:pPr>
        <w:pStyle w:val="ListParagraph"/>
        <w:numPr>
          <w:ilvl w:val="0"/>
          <w:numId w:val="42"/>
        </w:numPr>
        <w:rPr>
          <w:sz w:val="20"/>
        </w:rPr>
      </w:pPr>
      <w:r w:rsidRPr="00326653">
        <w:rPr>
          <w:sz w:val="20"/>
        </w:rPr>
        <w:t>More manual labour to chemically etch</w:t>
      </w:r>
    </w:p>
    <w:p w14:paraId="28EF3226" w14:textId="77777777" w:rsidR="00326653" w:rsidRPr="00326653" w:rsidRDefault="00326653" w:rsidP="00326653">
      <w:pPr>
        <w:rPr>
          <w:sz w:val="20"/>
        </w:rPr>
      </w:pPr>
    </w:p>
    <w:p w14:paraId="7B6395A5" w14:textId="77777777" w:rsidR="00326653" w:rsidRPr="00326653" w:rsidRDefault="00326653" w:rsidP="00326653">
      <w:pPr>
        <w:pStyle w:val="ListParagraph"/>
        <w:numPr>
          <w:ilvl w:val="0"/>
          <w:numId w:val="42"/>
        </w:numPr>
        <w:rPr>
          <w:sz w:val="20"/>
        </w:rPr>
      </w:pPr>
      <w:r w:rsidRPr="00326653">
        <w:rPr>
          <w:sz w:val="20"/>
        </w:rPr>
        <w:t>Difficult to quantify</w:t>
      </w:r>
    </w:p>
    <w:p w14:paraId="3670E3D6" w14:textId="77777777" w:rsidR="00326653" w:rsidRPr="00326653" w:rsidRDefault="00326653" w:rsidP="00326653">
      <w:pPr>
        <w:rPr>
          <w:sz w:val="20"/>
        </w:rPr>
      </w:pPr>
    </w:p>
    <w:p w14:paraId="23E15D30" w14:textId="77777777" w:rsidR="00326653" w:rsidRPr="00326653" w:rsidRDefault="00326653" w:rsidP="00326653">
      <w:pPr>
        <w:pStyle w:val="ListParagraph"/>
        <w:numPr>
          <w:ilvl w:val="0"/>
          <w:numId w:val="42"/>
        </w:numPr>
        <w:rPr>
          <w:sz w:val="20"/>
        </w:rPr>
      </w:pPr>
      <w:r w:rsidRPr="00326653">
        <w:rPr>
          <w:sz w:val="20"/>
        </w:rPr>
        <w:t>Environmental impact</w:t>
      </w:r>
    </w:p>
    <w:p w14:paraId="51E32AC6" w14:textId="77777777" w:rsidR="00326653" w:rsidRPr="00326653" w:rsidRDefault="00326653" w:rsidP="00326653">
      <w:pPr>
        <w:rPr>
          <w:sz w:val="20"/>
        </w:rPr>
      </w:pPr>
    </w:p>
    <w:p w14:paraId="65D41562" w14:textId="77777777" w:rsidR="00883578" w:rsidRDefault="00883578" w:rsidP="00030FEF">
      <w:pPr>
        <w:rPr>
          <w:sz w:val="20"/>
        </w:rPr>
      </w:pPr>
    </w:p>
    <w:p w14:paraId="14454D0F" w14:textId="77777777" w:rsidR="00883578" w:rsidRDefault="00883578" w:rsidP="00030FEF">
      <w:pPr>
        <w:rPr>
          <w:sz w:val="20"/>
        </w:rPr>
      </w:pPr>
    </w:p>
    <w:p w14:paraId="113AA484" w14:textId="7495D44A" w:rsidR="00883578" w:rsidRDefault="00883578" w:rsidP="00030FEF">
      <w:pPr>
        <w:rPr>
          <w:b/>
          <w:sz w:val="20"/>
        </w:rPr>
      </w:pPr>
      <w:r>
        <w:rPr>
          <w:b/>
          <w:sz w:val="20"/>
        </w:rPr>
        <w:t>Revise Heat Transfer Calculations</w:t>
      </w:r>
    </w:p>
    <w:p w14:paraId="6FD422B6" w14:textId="77777777" w:rsidR="00883578" w:rsidRDefault="00883578" w:rsidP="00030FEF">
      <w:pPr>
        <w:rPr>
          <w:b/>
          <w:sz w:val="20"/>
        </w:rPr>
      </w:pPr>
    </w:p>
    <w:p w14:paraId="38448E7D" w14:textId="22848D8C" w:rsidR="00883578" w:rsidRPr="00326653" w:rsidRDefault="00326653" w:rsidP="00030FEF">
      <w:pPr>
        <w:rPr>
          <w:sz w:val="20"/>
        </w:rPr>
      </w:pPr>
      <w:r>
        <w:rPr>
          <w:sz w:val="20"/>
        </w:rPr>
        <w:lastRenderedPageBreak/>
        <w:t>- On Excel</w:t>
      </w:r>
    </w:p>
    <w:p w14:paraId="69E04606" w14:textId="77777777" w:rsidR="00883578" w:rsidRDefault="00883578" w:rsidP="00030FEF">
      <w:pPr>
        <w:rPr>
          <w:b/>
          <w:sz w:val="20"/>
        </w:rPr>
      </w:pPr>
    </w:p>
    <w:p w14:paraId="391B1A51" w14:textId="65AE46D5" w:rsidR="00883578" w:rsidRDefault="00883578" w:rsidP="00030FEF">
      <w:pPr>
        <w:rPr>
          <w:b/>
          <w:sz w:val="20"/>
        </w:rPr>
      </w:pPr>
      <w:r>
        <w:rPr>
          <w:b/>
          <w:sz w:val="20"/>
        </w:rPr>
        <w:t>Revise Literary Research</w:t>
      </w:r>
    </w:p>
    <w:p w14:paraId="5FCD6526" w14:textId="77777777" w:rsidR="00883578" w:rsidRPr="00883578" w:rsidRDefault="00883578" w:rsidP="00030FEF">
      <w:pPr>
        <w:rPr>
          <w:b/>
          <w:sz w:val="20"/>
        </w:rPr>
      </w:pPr>
    </w:p>
    <w:p w14:paraId="41AA06F9" w14:textId="26DF8C37" w:rsidR="00883578" w:rsidRDefault="00883578" w:rsidP="00030FEF">
      <w:pPr>
        <w:rPr>
          <w:sz w:val="20"/>
        </w:rPr>
      </w:pPr>
      <w:r>
        <w:rPr>
          <w:sz w:val="20"/>
        </w:rPr>
        <w:t xml:space="preserve">-Can we all define thermoplastics (type, properties,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)?</w:t>
      </w:r>
    </w:p>
    <w:p w14:paraId="30DF2974" w14:textId="7C460FF8" w:rsidR="00883578" w:rsidRDefault="00883578" w:rsidP="00030FEF">
      <w:pPr>
        <w:rPr>
          <w:sz w:val="20"/>
        </w:rPr>
      </w:pPr>
      <w:r>
        <w:rPr>
          <w:sz w:val="20"/>
        </w:rPr>
        <w:t>-Can we all define thermoforming and how it is done?</w:t>
      </w:r>
    </w:p>
    <w:p w14:paraId="3981D879" w14:textId="1388BA59" w:rsidR="00030FEF" w:rsidRDefault="00883578" w:rsidP="00030FEF">
      <w:pPr>
        <w:rPr>
          <w:sz w:val="20"/>
        </w:rPr>
      </w:pPr>
      <w:r>
        <w:rPr>
          <w:sz w:val="20"/>
        </w:rPr>
        <w:t>-Benefits of thermoforming compared to blow forming or vacuum forming?</w:t>
      </w:r>
    </w:p>
    <w:p w14:paraId="6912DBD7" w14:textId="77777777" w:rsidR="00883578" w:rsidRDefault="00883578" w:rsidP="00030FEF">
      <w:pPr>
        <w:rPr>
          <w:sz w:val="20"/>
        </w:rPr>
      </w:pPr>
    </w:p>
    <w:p w14:paraId="7F61A9BE" w14:textId="77777777" w:rsidR="00883578" w:rsidRDefault="00883578" w:rsidP="00030FEF">
      <w:pPr>
        <w:rPr>
          <w:sz w:val="20"/>
        </w:rPr>
      </w:pPr>
    </w:p>
    <w:p w14:paraId="4904E93C" w14:textId="77777777" w:rsidR="00030FEF" w:rsidRPr="00030FEF" w:rsidRDefault="00030FEF" w:rsidP="00FB76BE">
      <w:pPr>
        <w:tabs>
          <w:tab w:val="left" w:pos="5907"/>
        </w:tabs>
        <w:rPr>
          <w:sz w:val="20"/>
        </w:rPr>
      </w:pPr>
    </w:p>
    <w:sectPr w:rsidR="00030FEF" w:rsidRPr="00030FEF">
      <w:headerReference w:type="default" r:id="rId8"/>
      <w:footerReference w:type="default" r:id="rId9"/>
      <w:pgSz w:w="12240" w:h="15840" w:code="1"/>
      <w:pgMar w:top="72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3B717" w14:textId="77777777" w:rsidR="00D36127" w:rsidRDefault="00D36127">
      <w:r>
        <w:separator/>
      </w:r>
    </w:p>
  </w:endnote>
  <w:endnote w:type="continuationSeparator" w:id="0">
    <w:p w14:paraId="6EA58201" w14:textId="77777777" w:rsidR="00D36127" w:rsidRDefault="00D3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3" w:type="dxa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588"/>
      <w:gridCol w:w="3735"/>
    </w:tblGrid>
    <w:tr w:rsidR="00D36127" w14:paraId="3F929AAB" w14:textId="77777777">
      <w:trPr>
        <w:trHeight w:val="350"/>
      </w:trPr>
      <w:tc>
        <w:tcPr>
          <w:tcW w:w="658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2B2A1671" w14:textId="77777777" w:rsidR="00D36127" w:rsidRDefault="00D36127">
          <w:pPr>
            <w:spacing w:before="60"/>
            <w:rPr>
              <w:color w:val="808080"/>
              <w:sz w:val="18"/>
              <w:lang w:val="en-US"/>
            </w:rPr>
          </w:pPr>
        </w:p>
      </w:tc>
      <w:tc>
        <w:tcPr>
          <w:tcW w:w="3735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8ABBD87" w14:textId="77777777" w:rsidR="00D36127" w:rsidRDefault="00D36127">
          <w:pPr>
            <w:spacing w:before="60"/>
            <w:jc w:val="right"/>
            <w:rPr>
              <w:sz w:val="18"/>
            </w:rPr>
          </w:pPr>
          <w:r>
            <w:rPr>
              <w:i/>
              <w:sz w:val="18"/>
            </w:rPr>
            <w:t xml:space="preserve">Page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PAGE </w:instrText>
          </w:r>
          <w:r>
            <w:rPr>
              <w:i/>
              <w:sz w:val="18"/>
            </w:rPr>
            <w:fldChar w:fldCharType="separate"/>
          </w:r>
          <w:r w:rsidR="00C13CB7">
            <w:rPr>
              <w:i/>
              <w:noProof/>
              <w:sz w:val="18"/>
            </w:rPr>
            <w:t>1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13CB7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</w:t>
          </w:r>
        </w:p>
      </w:tc>
    </w:tr>
  </w:tbl>
  <w:p w14:paraId="7644558E" w14:textId="77777777" w:rsidR="00D36127" w:rsidRDefault="00D361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202F6" w14:textId="77777777" w:rsidR="00D36127" w:rsidRDefault="00D36127">
      <w:r>
        <w:separator/>
      </w:r>
    </w:p>
  </w:footnote>
  <w:footnote w:type="continuationSeparator" w:id="0">
    <w:p w14:paraId="54EC6743" w14:textId="77777777" w:rsidR="00D36127" w:rsidRDefault="00D361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2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618"/>
      <w:gridCol w:w="3780"/>
      <w:gridCol w:w="2934"/>
    </w:tblGrid>
    <w:tr w:rsidR="00D36127" w14:paraId="3E9A7B1D" w14:textId="77777777">
      <w:trPr>
        <w:cantSplit/>
        <w:trHeight w:val="540"/>
      </w:trPr>
      <w:tc>
        <w:tcPr>
          <w:tcW w:w="3618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6DD15695" w14:textId="77777777" w:rsidR="00D36127" w:rsidRDefault="00D36127">
          <w:pPr>
            <w:rPr>
              <w:rFonts w:ascii="Times New Roman" w:hAnsi="Times New Roman"/>
              <w:i/>
            </w:rPr>
          </w:pPr>
        </w:p>
      </w:tc>
      <w:tc>
        <w:tcPr>
          <w:tcW w:w="3780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12F3733D" w14:textId="77777777" w:rsidR="00D36127" w:rsidRDefault="00D36127">
          <w:pPr>
            <w:rPr>
              <w:rFonts w:ascii="Arial Black" w:hAnsi="Arial Black"/>
              <w:b/>
              <w:bCs/>
            </w:rPr>
          </w:pPr>
        </w:p>
      </w:tc>
      <w:tc>
        <w:tcPr>
          <w:tcW w:w="293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2098AE39" w14:textId="77777777" w:rsidR="00D36127" w:rsidRDefault="00D36127">
          <w:pPr>
            <w:jc w:val="right"/>
            <w:rPr>
              <w:i/>
              <w:sz w:val="20"/>
            </w:rPr>
          </w:pPr>
          <w:r>
            <w:rPr>
              <w:b/>
              <w:i/>
              <w:sz w:val="20"/>
            </w:rPr>
            <w:t>Meeting Minutes</w:t>
          </w:r>
          <w:r>
            <w:rPr>
              <w:i/>
              <w:sz w:val="20"/>
            </w:rPr>
            <w:t xml:space="preserve"> </w:t>
          </w:r>
        </w:p>
        <w:p w14:paraId="1C6089FD" w14:textId="77777777" w:rsidR="00D36127" w:rsidRDefault="00D36127">
          <w:pPr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Page </w:t>
          </w: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C13CB7">
            <w:rPr>
              <w:i/>
              <w:noProof/>
              <w:sz w:val="16"/>
            </w:rPr>
            <w:t>1</w:t>
          </w:r>
          <w:r>
            <w:rPr>
              <w:i/>
              <w:sz w:val="16"/>
            </w:rPr>
            <w:fldChar w:fldCharType="end"/>
          </w:r>
          <w:r>
            <w:rPr>
              <w:i/>
              <w:sz w:val="16"/>
            </w:rPr>
            <w:tab/>
          </w: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DATE </w:instrText>
          </w:r>
          <w:r>
            <w:rPr>
              <w:i/>
              <w:sz w:val="16"/>
            </w:rPr>
            <w:fldChar w:fldCharType="separate"/>
          </w:r>
          <w:r w:rsidR="00C13CB7">
            <w:rPr>
              <w:i/>
              <w:noProof/>
              <w:sz w:val="16"/>
            </w:rPr>
            <w:t>2014-09-19</w:t>
          </w:r>
          <w:r>
            <w:rPr>
              <w:i/>
              <w:sz w:val="16"/>
            </w:rPr>
            <w:fldChar w:fldCharType="end"/>
          </w:r>
        </w:p>
      </w:tc>
    </w:tr>
  </w:tbl>
  <w:p w14:paraId="4771D6F6" w14:textId="77777777" w:rsidR="00D36127" w:rsidRDefault="00D36127"/>
  <w:p w14:paraId="75506385" w14:textId="77777777" w:rsidR="00D36127" w:rsidRDefault="00D361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3E"/>
    <w:multiLevelType w:val="hybridMultilevel"/>
    <w:tmpl w:val="E8408144"/>
    <w:lvl w:ilvl="0" w:tplc="0F987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905D7A"/>
    <w:multiLevelType w:val="hybridMultilevel"/>
    <w:tmpl w:val="C0F277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E1424"/>
    <w:multiLevelType w:val="multilevel"/>
    <w:tmpl w:val="E208D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82527C"/>
    <w:multiLevelType w:val="hybridMultilevel"/>
    <w:tmpl w:val="B84A9B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65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F3178F"/>
    <w:multiLevelType w:val="multilevel"/>
    <w:tmpl w:val="A52AB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3118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4519D2"/>
    <w:multiLevelType w:val="hybridMultilevel"/>
    <w:tmpl w:val="7CF8A4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B04BC"/>
    <w:multiLevelType w:val="hybridMultilevel"/>
    <w:tmpl w:val="B4D60616"/>
    <w:lvl w:ilvl="0" w:tplc="4A7CE01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143E2"/>
    <w:multiLevelType w:val="hybridMultilevel"/>
    <w:tmpl w:val="081A0A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8D4CCC"/>
    <w:multiLevelType w:val="hybridMultilevel"/>
    <w:tmpl w:val="5DCE0252"/>
    <w:lvl w:ilvl="0" w:tplc="4A7CE01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B460E"/>
    <w:multiLevelType w:val="hybridMultilevel"/>
    <w:tmpl w:val="7BE6B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7663F6"/>
    <w:multiLevelType w:val="hybridMultilevel"/>
    <w:tmpl w:val="E36439BC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D9D1F7B"/>
    <w:multiLevelType w:val="multilevel"/>
    <w:tmpl w:val="2D36E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E54F52"/>
    <w:multiLevelType w:val="hybridMultilevel"/>
    <w:tmpl w:val="A78403AA"/>
    <w:lvl w:ilvl="0" w:tplc="1EF26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88753D"/>
    <w:multiLevelType w:val="hybridMultilevel"/>
    <w:tmpl w:val="E7E4A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A1E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7FA2DB8"/>
    <w:multiLevelType w:val="multilevel"/>
    <w:tmpl w:val="6BFCF9E0"/>
    <w:lvl w:ilvl="0">
      <w:start w:val="1"/>
      <w:numFmt w:val="decimal"/>
      <w:pStyle w:val="ChapterTitle"/>
      <w:lvlText w:val="%1.0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</w:rPr>
    </w:lvl>
    <w:lvl w:ilvl="1">
      <w:start w:val="1"/>
      <w:numFmt w:val="decimal"/>
      <w:pStyle w:val="Heading1"/>
      <w:lvlText w:val="%1.%2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1.%2.%3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tabs>
          <w:tab w:val="num" w:pos="1872"/>
        </w:tabs>
        <w:ind w:left="1872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A367C4B"/>
    <w:multiLevelType w:val="hybridMultilevel"/>
    <w:tmpl w:val="1FC2D6A8"/>
    <w:lvl w:ilvl="0" w:tplc="4A7CE01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D60C0"/>
    <w:multiLevelType w:val="hybridMultilevel"/>
    <w:tmpl w:val="E208DA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BDA5E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C2D5B63"/>
    <w:multiLevelType w:val="hybridMultilevel"/>
    <w:tmpl w:val="BC4C5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459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F2B24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F3228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F555A7D"/>
    <w:multiLevelType w:val="hybridMultilevel"/>
    <w:tmpl w:val="D94AA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7070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08F6EA3"/>
    <w:multiLevelType w:val="hybridMultilevel"/>
    <w:tmpl w:val="4DB2F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C851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6072E24"/>
    <w:multiLevelType w:val="hybridMultilevel"/>
    <w:tmpl w:val="ACEE96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7016C"/>
    <w:multiLevelType w:val="hybridMultilevel"/>
    <w:tmpl w:val="94867B16"/>
    <w:lvl w:ilvl="0" w:tplc="3A3C86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49E76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FDA281E"/>
    <w:multiLevelType w:val="hybridMultilevel"/>
    <w:tmpl w:val="665E8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F57DE1"/>
    <w:multiLevelType w:val="hybridMultilevel"/>
    <w:tmpl w:val="ECAAD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E955C0"/>
    <w:multiLevelType w:val="hybridMultilevel"/>
    <w:tmpl w:val="F0F0A906"/>
    <w:lvl w:ilvl="0" w:tplc="2F1A86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F41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9182624"/>
    <w:multiLevelType w:val="hybridMultilevel"/>
    <w:tmpl w:val="EB1C2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E1D4542"/>
    <w:multiLevelType w:val="hybridMultilevel"/>
    <w:tmpl w:val="960253D0"/>
    <w:lvl w:ilvl="0" w:tplc="3A3C8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646C73"/>
    <w:multiLevelType w:val="hybridMultilevel"/>
    <w:tmpl w:val="A52ABE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82E6816"/>
    <w:multiLevelType w:val="hybridMultilevel"/>
    <w:tmpl w:val="E4E60F1C"/>
    <w:lvl w:ilvl="0" w:tplc="4A7CE01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752E2D"/>
    <w:multiLevelType w:val="hybridMultilevel"/>
    <w:tmpl w:val="41E8E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B323BC8"/>
    <w:multiLevelType w:val="hybridMultilevel"/>
    <w:tmpl w:val="2D36E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B735D99"/>
    <w:multiLevelType w:val="hybridMultilevel"/>
    <w:tmpl w:val="1B82A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6764D0"/>
    <w:multiLevelType w:val="hybridMultilevel"/>
    <w:tmpl w:val="C8284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37"/>
  </w:num>
  <w:num w:numId="4">
    <w:abstractNumId w:val="34"/>
  </w:num>
  <w:num w:numId="5">
    <w:abstractNumId w:val="30"/>
  </w:num>
  <w:num w:numId="6">
    <w:abstractNumId w:val="0"/>
  </w:num>
  <w:num w:numId="7">
    <w:abstractNumId w:val="33"/>
  </w:num>
  <w:num w:numId="8">
    <w:abstractNumId w:val="4"/>
  </w:num>
  <w:num w:numId="9">
    <w:abstractNumId w:val="20"/>
  </w:num>
  <w:num w:numId="10">
    <w:abstractNumId w:val="31"/>
  </w:num>
  <w:num w:numId="11">
    <w:abstractNumId w:val="28"/>
  </w:num>
  <w:num w:numId="12">
    <w:abstractNumId w:val="16"/>
  </w:num>
  <w:num w:numId="13">
    <w:abstractNumId w:val="6"/>
  </w:num>
  <w:num w:numId="14">
    <w:abstractNumId w:val="22"/>
  </w:num>
  <w:num w:numId="15">
    <w:abstractNumId w:val="9"/>
  </w:num>
  <w:num w:numId="16">
    <w:abstractNumId w:val="23"/>
  </w:num>
  <w:num w:numId="17">
    <w:abstractNumId w:val="35"/>
  </w:num>
  <w:num w:numId="18">
    <w:abstractNumId w:val="26"/>
  </w:num>
  <w:num w:numId="19">
    <w:abstractNumId w:val="24"/>
  </w:num>
  <w:num w:numId="20">
    <w:abstractNumId w:val="19"/>
  </w:num>
  <w:num w:numId="21">
    <w:abstractNumId w:val="40"/>
  </w:num>
  <w:num w:numId="22">
    <w:abstractNumId w:val="11"/>
  </w:num>
  <w:num w:numId="23">
    <w:abstractNumId w:val="2"/>
  </w:num>
  <w:num w:numId="24">
    <w:abstractNumId w:val="41"/>
  </w:num>
  <w:num w:numId="25">
    <w:abstractNumId w:val="13"/>
  </w:num>
  <w:num w:numId="26">
    <w:abstractNumId w:val="38"/>
  </w:num>
  <w:num w:numId="27">
    <w:abstractNumId w:val="36"/>
  </w:num>
  <w:num w:numId="28">
    <w:abstractNumId w:val="5"/>
  </w:num>
  <w:num w:numId="29">
    <w:abstractNumId w:val="43"/>
  </w:num>
  <w:num w:numId="30">
    <w:abstractNumId w:val="21"/>
  </w:num>
  <w:num w:numId="31">
    <w:abstractNumId w:val="1"/>
  </w:num>
  <w:num w:numId="32">
    <w:abstractNumId w:val="29"/>
  </w:num>
  <w:num w:numId="33">
    <w:abstractNumId w:val="12"/>
  </w:num>
  <w:num w:numId="34">
    <w:abstractNumId w:val="15"/>
  </w:num>
  <w:num w:numId="35">
    <w:abstractNumId w:val="7"/>
  </w:num>
  <w:num w:numId="36">
    <w:abstractNumId w:val="42"/>
  </w:num>
  <w:num w:numId="37">
    <w:abstractNumId w:val="25"/>
  </w:num>
  <w:num w:numId="38">
    <w:abstractNumId w:val="27"/>
  </w:num>
  <w:num w:numId="39">
    <w:abstractNumId w:val="3"/>
  </w:num>
  <w:num w:numId="40">
    <w:abstractNumId w:val="32"/>
  </w:num>
  <w:num w:numId="41">
    <w:abstractNumId w:val="10"/>
  </w:num>
  <w:num w:numId="42">
    <w:abstractNumId w:val="18"/>
  </w:num>
  <w:num w:numId="43">
    <w:abstractNumId w:val="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mirrorMargins/>
  <w:activeWritingStyle w:appName="MSWord" w:lang="en-US" w:vendorID="64" w:dllVersion="131078" w:nlCheck="1" w:checkStyle="0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en-CA" w:vendorID="64" w:dllVersion="131077" w:nlCheck="1" w:checkStyle="1"/>
  <w:activeWritingStyle w:appName="MSWord" w:lang="en-US" w:vendorID="64" w:dllVersion="131077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7E"/>
    <w:rsid w:val="00030FEF"/>
    <w:rsid w:val="000B5F3A"/>
    <w:rsid w:val="00154934"/>
    <w:rsid w:val="00187DF2"/>
    <w:rsid w:val="00246907"/>
    <w:rsid w:val="00260975"/>
    <w:rsid w:val="002A7C75"/>
    <w:rsid w:val="002B4E39"/>
    <w:rsid w:val="002E3759"/>
    <w:rsid w:val="00326653"/>
    <w:rsid w:val="00355DA6"/>
    <w:rsid w:val="005B1693"/>
    <w:rsid w:val="005D52A2"/>
    <w:rsid w:val="00612731"/>
    <w:rsid w:val="00691310"/>
    <w:rsid w:val="00705469"/>
    <w:rsid w:val="0071370B"/>
    <w:rsid w:val="0073296A"/>
    <w:rsid w:val="00736917"/>
    <w:rsid w:val="00766528"/>
    <w:rsid w:val="007A3EE1"/>
    <w:rsid w:val="007D2220"/>
    <w:rsid w:val="00827A6A"/>
    <w:rsid w:val="00883578"/>
    <w:rsid w:val="008D25E0"/>
    <w:rsid w:val="009621E1"/>
    <w:rsid w:val="009A7901"/>
    <w:rsid w:val="00AA49B5"/>
    <w:rsid w:val="00AB4A49"/>
    <w:rsid w:val="00B43805"/>
    <w:rsid w:val="00B95318"/>
    <w:rsid w:val="00BD2121"/>
    <w:rsid w:val="00C13CB7"/>
    <w:rsid w:val="00CC3E17"/>
    <w:rsid w:val="00CE1914"/>
    <w:rsid w:val="00CF2F0D"/>
    <w:rsid w:val="00D12679"/>
    <w:rsid w:val="00D36127"/>
    <w:rsid w:val="00DA5FD9"/>
    <w:rsid w:val="00DD0A95"/>
    <w:rsid w:val="00F1517E"/>
    <w:rsid w:val="00F46343"/>
    <w:rsid w:val="00FB76BE"/>
    <w:rsid w:val="00FC3C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B4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hapterTitle">
    <w:name w:val="Chapter Title"/>
    <w:basedOn w:val="Normal"/>
    <w:pPr>
      <w:numPr>
        <w:numId w:val="1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000000"/>
      <w:sz w:val="40"/>
      <w:szCs w:val="40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color w:val="00000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36"/>
      <w:lang w:val="en-US"/>
    </w:rPr>
  </w:style>
  <w:style w:type="paragraph" w:styleId="BodyTextIndent">
    <w:name w:val="Body Text Indent"/>
    <w:basedOn w:val="Normal"/>
    <w:pPr>
      <w:ind w:left="702" w:hanging="450"/>
    </w:pPr>
    <w:rPr>
      <w:sz w:val="20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customStyle="1" w:styleId="Day">
    <w:name w:val="Day"/>
    <w:pPr>
      <w:spacing w:before="100" w:beforeAutospacing="1" w:after="100" w:afterAutospacing="1"/>
      <w:jc w:val="center"/>
    </w:pPr>
    <w:rPr>
      <w:rFonts w:ascii="Tahoma" w:hAnsi="Tahoma" w:cs="Tahoma"/>
      <w:b/>
      <w:noProof/>
      <w:lang w:val="en-US" w:eastAsia="en-US"/>
    </w:rPr>
  </w:style>
  <w:style w:type="paragraph" w:customStyle="1" w:styleId="Dates">
    <w:name w:val="Dates"/>
    <w:basedOn w:val="Normal"/>
    <w:next w:val="Normal"/>
    <w:pPr>
      <w:jc w:val="right"/>
    </w:pPr>
    <w:rPr>
      <w:rFonts w:ascii="Tahoma" w:hAnsi="Tahoma" w:cs="Tahoma"/>
      <w:b/>
      <w:noProof/>
      <w:sz w:val="20"/>
      <w:lang w:val="en-US"/>
    </w:rPr>
  </w:style>
  <w:style w:type="paragraph" w:customStyle="1" w:styleId="Year">
    <w:name w:val="Year"/>
    <w:basedOn w:val="Normal"/>
    <w:pPr>
      <w:spacing w:before="240" w:line="480" w:lineRule="auto"/>
    </w:pPr>
    <w:rPr>
      <w:rFonts w:ascii="Tahoma" w:hAnsi="Tahoma" w:cs="Tahoma"/>
      <w:b/>
      <w:sz w:val="28"/>
      <w:szCs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ListParagraph">
    <w:name w:val="List Paragraph"/>
    <w:basedOn w:val="Normal"/>
    <w:uiPriority w:val="34"/>
    <w:qFormat/>
    <w:rsid w:val="00355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hapterTitle">
    <w:name w:val="Chapter Title"/>
    <w:basedOn w:val="Normal"/>
    <w:pPr>
      <w:numPr>
        <w:numId w:val="1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000000"/>
      <w:sz w:val="40"/>
      <w:szCs w:val="40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color w:val="00000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36"/>
      <w:lang w:val="en-US"/>
    </w:rPr>
  </w:style>
  <w:style w:type="paragraph" w:styleId="BodyTextIndent">
    <w:name w:val="Body Text Indent"/>
    <w:basedOn w:val="Normal"/>
    <w:pPr>
      <w:ind w:left="702" w:hanging="450"/>
    </w:pPr>
    <w:rPr>
      <w:sz w:val="20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customStyle="1" w:styleId="Day">
    <w:name w:val="Day"/>
    <w:pPr>
      <w:spacing w:before="100" w:beforeAutospacing="1" w:after="100" w:afterAutospacing="1"/>
      <w:jc w:val="center"/>
    </w:pPr>
    <w:rPr>
      <w:rFonts w:ascii="Tahoma" w:hAnsi="Tahoma" w:cs="Tahoma"/>
      <w:b/>
      <w:noProof/>
      <w:lang w:val="en-US" w:eastAsia="en-US"/>
    </w:rPr>
  </w:style>
  <w:style w:type="paragraph" w:customStyle="1" w:styleId="Dates">
    <w:name w:val="Dates"/>
    <w:basedOn w:val="Normal"/>
    <w:next w:val="Normal"/>
    <w:pPr>
      <w:jc w:val="right"/>
    </w:pPr>
    <w:rPr>
      <w:rFonts w:ascii="Tahoma" w:hAnsi="Tahoma" w:cs="Tahoma"/>
      <w:b/>
      <w:noProof/>
      <w:sz w:val="20"/>
      <w:lang w:val="en-US"/>
    </w:rPr>
  </w:style>
  <w:style w:type="paragraph" w:customStyle="1" w:styleId="Year">
    <w:name w:val="Year"/>
    <w:basedOn w:val="Normal"/>
    <w:pPr>
      <w:spacing w:before="240" w:line="480" w:lineRule="auto"/>
    </w:pPr>
    <w:rPr>
      <w:rFonts w:ascii="Tahoma" w:hAnsi="Tahoma" w:cs="Tahoma"/>
      <w:b/>
      <w:sz w:val="28"/>
      <w:szCs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ListParagraph">
    <w:name w:val="List Paragraph"/>
    <w:basedOn w:val="Normal"/>
    <w:uiPriority w:val="34"/>
    <w:qFormat/>
    <w:rsid w:val="0035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tthew\Application%20Data\Microsoft\Templates\Project%20Charter%20Form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Settings\mmatthew\Application Data\Microsoft\Templates\Project Charter Form_1.0.dot</Template>
  <TotalTime>1</TotalTime>
  <Pages>3</Pages>
  <Words>409</Words>
  <Characters>2335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subject/>
  <dc:creator>Dr. Gary J. Evans, PMP</dc:creator>
  <cp:keywords>Meeting Minutes</cp:keywords>
  <dc:description>Document history: origin - Written by Covansys for the City of Raleigh, NC, Enterprise PMO.  Generic format by CVR-IT (www.cvr-it.com).  May be used freely but please retain this reference.</dc:description>
  <cp:lastModifiedBy>Devy Dyson</cp:lastModifiedBy>
  <cp:revision>2</cp:revision>
  <cp:lastPrinted>2008-05-26T18:01:00Z</cp:lastPrinted>
  <dcterms:created xsi:type="dcterms:W3CDTF">2014-09-19T22:43:00Z</dcterms:created>
  <dcterms:modified xsi:type="dcterms:W3CDTF">2014-09-19T22:43:00Z</dcterms:modified>
  <cp:category>Rev 1.1;last template edit 3-5-05 gje</cp:category>
</cp:coreProperties>
</file>