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A2" w:rsidRPr="000D076B" w:rsidRDefault="005D52A2">
      <w:pPr>
        <w:pStyle w:val="Heading1"/>
        <w:numPr>
          <w:ilvl w:val="0"/>
          <w:numId w:val="0"/>
        </w:numPr>
        <w:jc w:val="center"/>
        <w:rPr>
          <w:b/>
          <w:color w:val="0C2344"/>
        </w:rPr>
      </w:pPr>
      <w:r w:rsidRPr="000D076B">
        <w:rPr>
          <w:b/>
          <w:color w:val="0C2344"/>
        </w:rPr>
        <w:t>MTRL 46</w:t>
      </w:r>
      <w:r w:rsidR="00C32808" w:rsidRPr="000D076B">
        <w:rPr>
          <w:b/>
          <w:color w:val="0C2344"/>
        </w:rPr>
        <w:t>7</w:t>
      </w:r>
      <w:r w:rsidR="00DA5FD9" w:rsidRPr="000D076B">
        <w:rPr>
          <w:b/>
          <w:color w:val="0C2344"/>
        </w:rPr>
        <w:t xml:space="preserve"> </w:t>
      </w:r>
      <w:r w:rsidRPr="000D076B">
        <w:rPr>
          <w:b/>
          <w:color w:val="0C2344"/>
        </w:rPr>
        <w:t>MEETING MINUTES</w:t>
      </w:r>
    </w:p>
    <w:p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3F3693" w:rsidP="008D5AAE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Characterization</w:t>
            </w:r>
            <w:r w:rsidR="008D5AAE">
              <w:rPr>
                <w:i w:val="0"/>
                <w:sz w:val="20"/>
              </w:rPr>
              <w:t xml:space="preserve"> of </w:t>
            </w:r>
            <w:r w:rsidR="003D0EF5">
              <w:rPr>
                <w:i w:val="0"/>
                <w:sz w:val="20"/>
              </w:rPr>
              <w:t xml:space="preserve">Heat Transfer </w:t>
            </w:r>
            <w:r w:rsidR="008D5AAE">
              <w:rPr>
                <w:i w:val="0"/>
                <w:sz w:val="20"/>
              </w:rPr>
              <w:t>for the</w:t>
            </w:r>
            <w:r w:rsidR="003D0EF5">
              <w:rPr>
                <w:i w:val="0"/>
                <w:sz w:val="20"/>
              </w:rPr>
              <w:t xml:space="preserve"> Finger Water-Cooling</w:t>
            </w:r>
            <w:r w:rsidR="007A3EE1">
              <w:rPr>
                <w:i w:val="0"/>
                <w:sz w:val="20"/>
              </w:rPr>
              <w:t xml:space="preserve"> </w:t>
            </w:r>
            <w:r w:rsidR="008D5AAE">
              <w:rPr>
                <w:i w:val="0"/>
                <w:sz w:val="20"/>
              </w:rPr>
              <w:t>Configuration</w:t>
            </w:r>
          </w:p>
        </w:tc>
      </w:tr>
      <w:tr w:rsidR="00DA5FD9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A5FD9" w:rsidRDefault="00C32808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Daan Maijer and Jun Ou</w:t>
            </w:r>
          </w:p>
        </w:tc>
      </w:tr>
      <w:tr w:rsidR="005D52A2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Meeting</w:t>
            </w:r>
            <w:r w:rsidR="00C32808">
              <w:rPr>
                <w:b/>
                <w:i w:val="0"/>
                <w:sz w:val="20"/>
              </w:rPr>
              <w:t xml:space="preserve"> Date</w:t>
            </w:r>
            <w:r w:rsidR="00CF3AF8">
              <w:rPr>
                <w:b/>
                <w:i w:val="0"/>
                <w:sz w:val="20"/>
              </w:rPr>
              <w:t xml:space="preserve"> and Time</w:t>
            </w:r>
            <w:r>
              <w:rPr>
                <w:b/>
                <w:i w:val="0"/>
                <w:sz w:val="20"/>
              </w:rPr>
              <w:t>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D52A2" w:rsidRDefault="005D52A2" w:rsidP="00DA5FD9">
            <w:pPr>
              <w:pStyle w:val="Heading4"/>
              <w:rPr>
                <w:i w:val="0"/>
                <w:sz w:val="20"/>
              </w:rPr>
            </w:pPr>
          </w:p>
        </w:tc>
      </w:tr>
      <w:tr w:rsidR="00DA5FD9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5FD9" w:rsidRDefault="00DA5FD9">
            <w:pPr>
              <w:rPr>
                <w:iCs/>
              </w:rPr>
            </w:pPr>
          </w:p>
        </w:tc>
      </w:tr>
    </w:tbl>
    <w:p w:rsidR="005D52A2" w:rsidRDefault="005D52A2">
      <w:pPr>
        <w:rPr>
          <w:sz w:val="20"/>
        </w:rPr>
      </w:pPr>
    </w:p>
    <w:p w:rsidR="00DA5FD9" w:rsidRPr="003D0EF5" w:rsidRDefault="00DA5FD9" w:rsidP="003D0EF5">
      <w:pPr>
        <w:pStyle w:val="head-2"/>
      </w:pPr>
      <w:r w:rsidRPr="003D0EF5">
        <w:t>Attendees:</w:t>
      </w:r>
    </w:p>
    <w:p w:rsidR="00DA5FD9" w:rsidRDefault="00DA5FD9">
      <w:pPr>
        <w:rPr>
          <w:sz w:val="20"/>
        </w:rPr>
      </w:pPr>
    </w:p>
    <w:tbl>
      <w:tblPr>
        <w:tblStyle w:val="ListTable4-Accent3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B4F06" w:rsidTr="00DB4F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B4F06" w:rsidRPr="00D348A4" w:rsidRDefault="00DB4F06">
            <w:pPr>
              <w:rPr>
                <w:color w:val="000000" w:themeColor="text1"/>
                <w:sz w:val="22"/>
              </w:rPr>
            </w:pPr>
            <w:r w:rsidRPr="00D348A4">
              <w:rPr>
                <w:color w:val="000000" w:themeColor="text1"/>
                <w:sz w:val="22"/>
              </w:rPr>
              <w:t>Name</w:t>
            </w:r>
          </w:p>
        </w:tc>
        <w:tc>
          <w:tcPr>
            <w:tcW w:w="3213" w:type="dxa"/>
          </w:tcPr>
          <w:p w:rsidR="00DB4F06" w:rsidRPr="00D348A4" w:rsidRDefault="00DB4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348A4">
              <w:rPr>
                <w:color w:val="000000" w:themeColor="text1"/>
                <w:sz w:val="22"/>
              </w:rPr>
              <w:t>Present</w:t>
            </w:r>
          </w:p>
        </w:tc>
        <w:tc>
          <w:tcPr>
            <w:tcW w:w="3213" w:type="dxa"/>
          </w:tcPr>
          <w:p w:rsidR="00DB4F06" w:rsidRPr="00D348A4" w:rsidRDefault="00DB4F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</w:rPr>
            </w:pPr>
            <w:r w:rsidRPr="00D348A4">
              <w:rPr>
                <w:color w:val="000000" w:themeColor="text1"/>
                <w:sz w:val="22"/>
              </w:rPr>
              <w:t>Absent</w:t>
            </w:r>
          </w:p>
        </w:tc>
      </w:tr>
      <w:tr w:rsidR="00DB4F06" w:rsidTr="00DB4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B4F06" w:rsidRDefault="00DB4F06" w:rsidP="009D0C70">
            <w:pPr>
              <w:rPr>
                <w:sz w:val="20"/>
              </w:rPr>
            </w:pPr>
            <w:r>
              <w:rPr>
                <w:sz w:val="20"/>
              </w:rPr>
              <w:t xml:space="preserve">Daan </w:t>
            </w:r>
          </w:p>
        </w:tc>
        <w:tc>
          <w:tcPr>
            <w:tcW w:w="3213" w:type="dxa"/>
          </w:tcPr>
          <w:p w:rsidR="00DB4F06" w:rsidRDefault="00DB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213" w:type="dxa"/>
          </w:tcPr>
          <w:p w:rsidR="00DB4F06" w:rsidRDefault="00DB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B4F06" w:rsidTr="00DB4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B4F06" w:rsidRDefault="00DB4F06" w:rsidP="009D0C70">
            <w:pPr>
              <w:rPr>
                <w:sz w:val="20"/>
              </w:rPr>
            </w:pPr>
            <w:r>
              <w:rPr>
                <w:sz w:val="20"/>
              </w:rPr>
              <w:t xml:space="preserve">Jun </w:t>
            </w:r>
          </w:p>
        </w:tc>
        <w:tc>
          <w:tcPr>
            <w:tcW w:w="3213" w:type="dxa"/>
          </w:tcPr>
          <w:p w:rsidR="00DB4F06" w:rsidRDefault="00DB4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3213" w:type="dxa"/>
          </w:tcPr>
          <w:p w:rsidR="00DB4F06" w:rsidRDefault="00DB4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DB4F06" w:rsidTr="00DB4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DB4F06" w:rsidRDefault="00264498" w:rsidP="009D0C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Huayu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</w:tcPr>
          <w:p w:rsidR="00DB4F06" w:rsidRDefault="00DB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:rsidR="00DB4F06" w:rsidRDefault="00DB4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4498" w:rsidTr="00DB4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264498" w:rsidRDefault="00264498" w:rsidP="009D0C70">
            <w:pPr>
              <w:rPr>
                <w:sz w:val="20"/>
              </w:rPr>
            </w:pPr>
            <w:r>
              <w:rPr>
                <w:sz w:val="20"/>
              </w:rPr>
              <w:t xml:space="preserve">Rohan </w:t>
            </w:r>
          </w:p>
        </w:tc>
        <w:tc>
          <w:tcPr>
            <w:tcW w:w="3213" w:type="dxa"/>
          </w:tcPr>
          <w:p w:rsidR="00264498" w:rsidRDefault="0026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:rsidR="00264498" w:rsidRDefault="0026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4498" w:rsidTr="00DB4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264498" w:rsidRDefault="00264498" w:rsidP="009D0C70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Bhakthie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</w:tcPr>
          <w:p w:rsidR="00264498" w:rsidRDefault="0026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:rsidR="00264498" w:rsidRDefault="0026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4498" w:rsidTr="00DB4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264498" w:rsidRDefault="00264498" w:rsidP="009D0C70">
            <w:pPr>
              <w:rPr>
                <w:sz w:val="20"/>
              </w:rPr>
            </w:pPr>
            <w:r w:rsidRPr="00264498">
              <w:rPr>
                <w:sz w:val="20"/>
              </w:rPr>
              <w:t>Leonardo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</w:tcPr>
          <w:p w:rsidR="00264498" w:rsidRDefault="0026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:rsidR="00264498" w:rsidRDefault="002644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264498" w:rsidTr="00DB4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264498" w:rsidRPr="00264498" w:rsidRDefault="00264498" w:rsidP="009D0C70">
            <w:pPr>
              <w:tabs>
                <w:tab w:val="left" w:pos="2093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Yaning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213" w:type="dxa"/>
          </w:tcPr>
          <w:p w:rsidR="00264498" w:rsidRDefault="0026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:rsidR="00264498" w:rsidRDefault="002644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7B0492" w:rsidTr="00DB4F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2" w:type="dxa"/>
          </w:tcPr>
          <w:p w:rsidR="007B0492" w:rsidRDefault="007B0492" w:rsidP="009D0C70">
            <w:pPr>
              <w:tabs>
                <w:tab w:val="left" w:pos="2093"/>
              </w:tabs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bookmarkStart w:id="0" w:name="_GoBack"/>
            <w:bookmarkEnd w:id="0"/>
          </w:p>
        </w:tc>
        <w:tc>
          <w:tcPr>
            <w:tcW w:w="3213" w:type="dxa"/>
          </w:tcPr>
          <w:p w:rsidR="007B0492" w:rsidRDefault="007B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3213" w:type="dxa"/>
          </w:tcPr>
          <w:p w:rsidR="007B0492" w:rsidRDefault="007B0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</w:tbl>
    <w:p w:rsidR="00DA5FD9" w:rsidRDefault="00DA5FD9">
      <w:pPr>
        <w:rPr>
          <w:sz w:val="20"/>
        </w:rPr>
      </w:pPr>
    </w:p>
    <w:p w:rsidR="00DA5FD9" w:rsidRPr="003D0EF5" w:rsidRDefault="00DA5FD9" w:rsidP="003D0EF5">
      <w:pPr>
        <w:pStyle w:val="head-2"/>
      </w:pPr>
      <w:r w:rsidRPr="003D0EF5">
        <w:t>Agenda:</w:t>
      </w:r>
    </w:p>
    <w:p w:rsidR="000D076B" w:rsidRDefault="000D076B" w:rsidP="003D0EF5">
      <w:pPr>
        <w:rPr>
          <w:sz w:val="20"/>
        </w:rPr>
      </w:pPr>
    </w:p>
    <w:p w:rsidR="002E3759" w:rsidRDefault="002E3759" w:rsidP="003D0EF5">
      <w:pPr>
        <w:rPr>
          <w:sz w:val="20"/>
        </w:rPr>
      </w:pPr>
      <w:r>
        <w:rPr>
          <w:sz w:val="20"/>
        </w:rPr>
        <w:tab/>
      </w:r>
    </w:p>
    <w:p w:rsidR="00DA5FD9" w:rsidRDefault="00DA5FD9">
      <w:pPr>
        <w:rPr>
          <w:sz w:val="20"/>
        </w:rPr>
      </w:pPr>
    </w:p>
    <w:p w:rsidR="00DA5FD9" w:rsidRPr="003D0EF5" w:rsidRDefault="00DA5FD9" w:rsidP="003D0EF5">
      <w:pPr>
        <w:pStyle w:val="head-2"/>
      </w:pPr>
      <w:r w:rsidRPr="003D0EF5">
        <w:t xml:space="preserve">Minutes:  </w:t>
      </w:r>
    </w:p>
    <w:p w:rsidR="008013CD" w:rsidRDefault="008013CD">
      <w:pPr>
        <w:rPr>
          <w:sz w:val="20"/>
        </w:rPr>
      </w:pPr>
    </w:p>
    <w:p w:rsidR="00BD2121" w:rsidRDefault="00BD2121">
      <w:pPr>
        <w:rPr>
          <w:b/>
          <w:i/>
          <w:sz w:val="20"/>
          <w:u w:val="single"/>
        </w:rPr>
      </w:pPr>
      <w:r w:rsidRPr="008013CD">
        <w:rPr>
          <w:i/>
          <w:sz w:val="20"/>
          <w:u w:val="single"/>
        </w:rPr>
        <w:t xml:space="preserve">Action items are in </w:t>
      </w:r>
      <w:r w:rsidRPr="008013CD">
        <w:rPr>
          <w:b/>
          <w:i/>
          <w:sz w:val="20"/>
          <w:u w:val="single"/>
        </w:rPr>
        <w:t>Bold</w:t>
      </w:r>
    </w:p>
    <w:p w:rsidR="00DB4F06" w:rsidRDefault="00DB4F06">
      <w:pPr>
        <w:rPr>
          <w:b/>
          <w:i/>
          <w:sz w:val="20"/>
          <w:u w:val="single"/>
        </w:rPr>
      </w:pPr>
    </w:p>
    <w:p w:rsidR="00DB4F06" w:rsidRDefault="00DB4F06">
      <w:pPr>
        <w:rPr>
          <w:b/>
          <w:i/>
          <w:sz w:val="20"/>
          <w:u w:val="single"/>
        </w:rPr>
      </w:pPr>
    </w:p>
    <w:p w:rsidR="00DB4F06" w:rsidRDefault="00DB4F06">
      <w:pPr>
        <w:rPr>
          <w:b/>
          <w:i/>
          <w:sz w:val="20"/>
          <w:u w:val="single"/>
        </w:rPr>
      </w:pPr>
    </w:p>
    <w:p w:rsidR="00DB4F06" w:rsidRDefault="00DB4F06">
      <w:pPr>
        <w:rPr>
          <w:b/>
          <w:i/>
          <w:sz w:val="20"/>
          <w:u w:val="single"/>
        </w:rPr>
      </w:pPr>
    </w:p>
    <w:p w:rsidR="00DB4F06" w:rsidRDefault="00DB4F06">
      <w:pPr>
        <w:rPr>
          <w:b/>
          <w:i/>
          <w:sz w:val="20"/>
          <w:u w:val="single"/>
        </w:rPr>
      </w:pPr>
    </w:p>
    <w:p w:rsidR="00DB4F06" w:rsidRDefault="00DB4F06">
      <w:pPr>
        <w:rPr>
          <w:b/>
          <w:i/>
          <w:sz w:val="20"/>
          <w:u w:val="single"/>
        </w:rPr>
      </w:pPr>
    </w:p>
    <w:p w:rsidR="00DB4F06" w:rsidRDefault="00DB4F06">
      <w:pPr>
        <w:rPr>
          <w:b/>
          <w:i/>
          <w:sz w:val="20"/>
          <w:u w:val="single"/>
        </w:rPr>
      </w:pPr>
    </w:p>
    <w:p w:rsidR="00DB4F06" w:rsidRDefault="00DB4F06">
      <w:pPr>
        <w:rPr>
          <w:b/>
          <w:i/>
          <w:sz w:val="20"/>
          <w:u w:val="single"/>
        </w:rPr>
      </w:pPr>
    </w:p>
    <w:p w:rsidR="00DB4F06" w:rsidRPr="00DB4F06" w:rsidRDefault="00DB4F06">
      <w:pPr>
        <w:rPr>
          <w:b/>
          <w:sz w:val="20"/>
          <w:u w:val="single"/>
        </w:rPr>
      </w:pPr>
    </w:p>
    <w:p w:rsidR="008013CD" w:rsidRDefault="008013CD">
      <w:pPr>
        <w:rPr>
          <w:b/>
          <w:i/>
          <w:sz w:val="20"/>
          <w:u w:val="single"/>
        </w:rPr>
      </w:pPr>
    </w:p>
    <w:p w:rsidR="008013CD" w:rsidRPr="008013CD" w:rsidRDefault="008013CD" w:rsidP="003637B5"/>
    <w:p w:rsidR="00260975" w:rsidRDefault="00260975">
      <w:pPr>
        <w:rPr>
          <w:sz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A25FF" w:rsidTr="00AA25FF">
        <w:tc>
          <w:tcPr>
            <w:tcW w:w="9638" w:type="dxa"/>
          </w:tcPr>
          <w:p w:rsidR="00AA25FF" w:rsidRDefault="00AA25FF" w:rsidP="00AA25F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of Document</w:t>
            </w:r>
          </w:p>
        </w:tc>
      </w:tr>
    </w:tbl>
    <w:p w:rsidR="00BD2121" w:rsidRPr="00246907" w:rsidRDefault="00BD2121" w:rsidP="003D0EF5">
      <w:pPr>
        <w:rPr>
          <w:b/>
          <w:sz w:val="20"/>
        </w:rPr>
      </w:pPr>
    </w:p>
    <w:sectPr w:rsidR="00BD2121" w:rsidRPr="00246907">
      <w:headerReference w:type="default" r:id="rId7"/>
      <w:footerReference w:type="default" r:id="rId8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5C" w:rsidRDefault="0035055C">
      <w:r>
        <w:separator/>
      </w:r>
    </w:p>
  </w:endnote>
  <w:endnote w:type="continuationSeparator" w:id="0">
    <w:p w:rsidR="0035055C" w:rsidRDefault="00350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5D52A2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D52A2" w:rsidRDefault="005D52A2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9D0C70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9D0C70">
            <w:rPr>
              <w:i/>
              <w:noProof/>
              <w:sz w:val="18"/>
            </w:rPr>
            <w:t>1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:rsidR="005D52A2" w:rsidRDefault="005D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5C" w:rsidRDefault="0035055C">
      <w:r>
        <w:separator/>
      </w:r>
    </w:p>
  </w:footnote>
  <w:footnote w:type="continuationSeparator" w:id="0">
    <w:p w:rsidR="0035055C" w:rsidRDefault="00350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5D52A2" w:rsidTr="00384AD9">
      <w:trPr>
        <w:cantSplit/>
        <w:trHeight w:val="9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Pr="00384AD9" w:rsidRDefault="00384AD9" w:rsidP="00384AD9">
          <w:pPr>
            <w:ind w:right="400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5D52A2" w:rsidRDefault="005D52A2" w:rsidP="00384AD9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9D0C70">
            <w:rPr>
              <w:i/>
              <w:noProof/>
              <w:sz w:val="16"/>
            </w:rPr>
            <w:t>1</w:t>
          </w:r>
          <w:r>
            <w:rPr>
              <w:i/>
              <w:sz w:val="16"/>
            </w:rPr>
            <w:fldChar w:fldCharType="end"/>
          </w:r>
        </w:p>
      </w:tc>
    </w:tr>
  </w:tbl>
  <w:p w:rsidR="005D52A2" w:rsidRDefault="005D52A2"/>
  <w:p w:rsidR="005D52A2" w:rsidRDefault="005D5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905D7A"/>
    <w:multiLevelType w:val="hybridMultilevel"/>
    <w:tmpl w:val="C0F27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84C"/>
    <w:multiLevelType w:val="hybridMultilevel"/>
    <w:tmpl w:val="59ACAE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4519D2"/>
    <w:multiLevelType w:val="hybridMultilevel"/>
    <w:tmpl w:val="7CF8A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7663F6"/>
    <w:multiLevelType w:val="hybridMultilevel"/>
    <w:tmpl w:val="E36439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8753D"/>
    <w:multiLevelType w:val="hybridMultilevel"/>
    <w:tmpl w:val="E7E4A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C2D5B63"/>
    <w:multiLevelType w:val="hybridMultilevel"/>
    <w:tmpl w:val="BC4C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072E24"/>
    <w:multiLevelType w:val="hybridMultilevel"/>
    <w:tmpl w:val="ACEE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31"/>
  </w:num>
  <w:num w:numId="4">
    <w:abstractNumId w:val="28"/>
  </w:num>
  <w:num w:numId="5">
    <w:abstractNumId w:val="25"/>
  </w:num>
  <w:num w:numId="6">
    <w:abstractNumId w:val="0"/>
  </w:num>
  <w:num w:numId="7">
    <w:abstractNumId w:val="27"/>
  </w:num>
  <w:num w:numId="8">
    <w:abstractNumId w:val="4"/>
  </w:num>
  <w:num w:numId="9">
    <w:abstractNumId w:val="17"/>
  </w:num>
  <w:num w:numId="10">
    <w:abstractNumId w:val="26"/>
  </w:num>
  <w:num w:numId="11">
    <w:abstractNumId w:val="23"/>
  </w:num>
  <w:num w:numId="12">
    <w:abstractNumId w:val="14"/>
  </w:num>
  <w:num w:numId="13">
    <w:abstractNumId w:val="6"/>
  </w:num>
  <w:num w:numId="14">
    <w:abstractNumId w:val="19"/>
  </w:num>
  <w:num w:numId="15">
    <w:abstractNumId w:val="8"/>
  </w:num>
  <w:num w:numId="16">
    <w:abstractNumId w:val="20"/>
  </w:num>
  <w:num w:numId="17">
    <w:abstractNumId w:val="29"/>
  </w:num>
  <w:num w:numId="18">
    <w:abstractNumId w:val="22"/>
  </w:num>
  <w:num w:numId="19">
    <w:abstractNumId w:val="21"/>
  </w:num>
  <w:num w:numId="20">
    <w:abstractNumId w:val="16"/>
  </w:num>
  <w:num w:numId="21">
    <w:abstractNumId w:val="33"/>
  </w:num>
  <w:num w:numId="22">
    <w:abstractNumId w:val="9"/>
  </w:num>
  <w:num w:numId="23">
    <w:abstractNumId w:val="3"/>
  </w:num>
  <w:num w:numId="24">
    <w:abstractNumId w:val="34"/>
  </w:num>
  <w:num w:numId="25">
    <w:abstractNumId w:val="11"/>
  </w:num>
  <w:num w:numId="26">
    <w:abstractNumId w:val="32"/>
  </w:num>
  <w:num w:numId="27">
    <w:abstractNumId w:val="30"/>
  </w:num>
  <w:num w:numId="28">
    <w:abstractNumId w:val="5"/>
  </w:num>
  <w:num w:numId="29">
    <w:abstractNumId w:val="35"/>
  </w:num>
  <w:num w:numId="30">
    <w:abstractNumId w:val="18"/>
  </w:num>
  <w:num w:numId="31">
    <w:abstractNumId w:val="1"/>
  </w:num>
  <w:num w:numId="32">
    <w:abstractNumId w:val="24"/>
  </w:num>
  <w:num w:numId="33">
    <w:abstractNumId w:val="10"/>
  </w:num>
  <w:num w:numId="34">
    <w:abstractNumId w:val="13"/>
  </w:num>
  <w:num w:numId="35">
    <w:abstractNumId w:val="7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NbEwNTA3BXJMLJR0lIJTi4sz8/NACkxqAQqaT+QsAAAA"/>
  </w:docVars>
  <w:rsids>
    <w:rsidRoot w:val="00F1517E"/>
    <w:rsid w:val="000B5F3A"/>
    <w:rsid w:val="000D076B"/>
    <w:rsid w:val="000F256C"/>
    <w:rsid w:val="00154934"/>
    <w:rsid w:val="00187DF2"/>
    <w:rsid w:val="00246907"/>
    <w:rsid w:val="00260975"/>
    <w:rsid w:val="00264498"/>
    <w:rsid w:val="002E3759"/>
    <w:rsid w:val="0035055C"/>
    <w:rsid w:val="003637B5"/>
    <w:rsid w:val="00384AD9"/>
    <w:rsid w:val="003D0EF5"/>
    <w:rsid w:val="003D0F3C"/>
    <w:rsid w:val="003F3693"/>
    <w:rsid w:val="005B1693"/>
    <w:rsid w:val="005D52A2"/>
    <w:rsid w:val="00612731"/>
    <w:rsid w:val="00705469"/>
    <w:rsid w:val="0071370B"/>
    <w:rsid w:val="00736917"/>
    <w:rsid w:val="00766528"/>
    <w:rsid w:val="007A25E9"/>
    <w:rsid w:val="007A3EE1"/>
    <w:rsid w:val="007B0492"/>
    <w:rsid w:val="008013CD"/>
    <w:rsid w:val="0082262A"/>
    <w:rsid w:val="008D25E0"/>
    <w:rsid w:val="008D5AAE"/>
    <w:rsid w:val="00941905"/>
    <w:rsid w:val="009D0C70"/>
    <w:rsid w:val="00AA02A8"/>
    <w:rsid w:val="00AA25FF"/>
    <w:rsid w:val="00B40692"/>
    <w:rsid w:val="00BD2121"/>
    <w:rsid w:val="00C32808"/>
    <w:rsid w:val="00CF3AF8"/>
    <w:rsid w:val="00D348A4"/>
    <w:rsid w:val="00DA5FD9"/>
    <w:rsid w:val="00DB4F06"/>
    <w:rsid w:val="00DC32B5"/>
    <w:rsid w:val="00F151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chartTrackingRefBased/>
  <w15:docId w15:val="{1DB228CD-515E-4433-9386-AAEF14A6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head-2">
    <w:name w:val="head-2"/>
    <w:basedOn w:val="Heading2"/>
    <w:link w:val="head-2Char"/>
    <w:qFormat/>
    <w:rsid w:val="003D0EF5"/>
    <w:rPr>
      <w:sz w:val="22"/>
    </w:rPr>
  </w:style>
  <w:style w:type="paragraph" w:styleId="ListParagraph">
    <w:name w:val="List Paragraph"/>
    <w:basedOn w:val="Normal"/>
    <w:uiPriority w:val="72"/>
    <w:qFormat/>
    <w:rsid w:val="00DC32B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3D0EF5"/>
    <w:rPr>
      <w:rFonts w:ascii="Arial" w:hAnsi="Arial"/>
      <w:b/>
      <w:lang w:eastAsia="en-US"/>
    </w:rPr>
  </w:style>
  <w:style w:type="character" w:customStyle="1" w:styleId="head-2Char">
    <w:name w:val="head-2 Char"/>
    <w:basedOn w:val="Heading2Char"/>
    <w:link w:val="head-2"/>
    <w:rsid w:val="003D0EF5"/>
    <w:rPr>
      <w:rFonts w:ascii="Arial" w:hAnsi="Arial"/>
      <w:b/>
      <w:sz w:val="22"/>
      <w:lang w:eastAsia="en-US"/>
    </w:rPr>
  </w:style>
  <w:style w:type="table" w:styleId="TableGrid">
    <w:name w:val="Table Grid"/>
    <w:basedOn w:val="TableNormal"/>
    <w:rsid w:val="00DB4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3">
    <w:name w:val="List Table 4 Accent 3"/>
    <w:basedOn w:val="TableNormal"/>
    <w:uiPriority w:val="49"/>
    <w:rsid w:val="00DB4F0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Charter Form_1.0.dot</Template>
  <TotalTime>16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subject/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Jun</cp:lastModifiedBy>
  <cp:revision>23</cp:revision>
  <cp:lastPrinted>2008-05-26T18:01:00Z</cp:lastPrinted>
  <dcterms:created xsi:type="dcterms:W3CDTF">2013-09-14T00:39:00Z</dcterms:created>
  <dcterms:modified xsi:type="dcterms:W3CDTF">2020-01-17T21:17:00Z</dcterms:modified>
  <cp:category>Rev 1.1;last template edit 3-5-05 gje</cp:category>
</cp:coreProperties>
</file>