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validation.xml" ContentType="application/vnd.ms-visio.validation+xml"/>
  <Override PartName="/visio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Office\root\Office16\visio content\1033\BASFLO_U.vstx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4</vt:i4>
      </vt:variant>
    </vt:vector>
  </HeadingPairs>
  <TitlesOfParts>
    <vt:vector size="5" baseType="lpstr">
      <vt:lpstr>Page-1</vt:lpstr>
      <vt:lpstr>Process</vt:lpstr>
      <vt:lpstr>Dynamic connector</vt:lpstr>
      <vt:lpstr>Subprocess</vt:lpstr>
      <vt:lpstr>Start/End</vt:lpstr>
    </vt:vector>
  </TitlesOfParts>
  <Manager/>
  <Company/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Enman, Chris</dc:creator>
  <cp:keywords/>
  <dc:description/>
  <cp:lastPrinted>2024-02-08T19:39:06Z</cp:lastPrinted>
  <dcterms:created xsi:type="dcterms:W3CDTF">2024-02-08T19:39:06Z</dcterms:created>
  <dcterms:modified xsi:type="dcterms:W3CDTF">2024-02-17T00:17:34Z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1074083836</vt:i4>
  </property>
  <property fmtid="{D5CDD505-2E9C-101B-9397-08002B2CF9AE}" pid="4" name="BuildNumberEdited">
    <vt:i4>1074083836</vt:i4>
  </property>
  <property fmtid="{D5CDD505-2E9C-101B-9397-08002B2CF9AE}" pid="5" name="IsMetric">
    <vt:bool>false</vt:bool>
  </property>
  <property fmtid="{D5CDD505-2E9C-101B-9397-08002B2CF9AE}" pid="6" name="TimeEdited">
    <vt:filetime>2024-02-16T21:27:01Z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1.xml"/><Relationship Id="rId4" Type="http://schemas.microsoft.com/visio/2010/relationships/validation" Target="validation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7" DefaultLineStyle="7" DefaultFillStyle="7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000000"/>
    <ColorEntry IX="26" RGB="#FFFFFF"/>
    <ColorEntry IX="27" RGB="#C8C8C8"/>
    <ColorEntry IX="28" RGB="#4D4D4D"/>
    <ColorEntry IX="29" RGB="#FEFFFF"/>
    <ColorEntry IX="30" RGB="#4672C4"/>
    <ColorEntry IX="31" RGB="#4365A4"/>
    <ColorEntry IX="32" RGB="#3D64AC"/>
    <ColorEntry IX="33" RGB="#E9EBF5"/>
    <ColorEntry IX="34" RGB="#F4F5FA"/>
    <ColorEntry IX="35" RGB="#31528F"/>
    <ColorEntry IX="36" RGB="#70AD47"/>
    <ColorEntry IX="37" RGB="#4B7430"/>
    <ColorEntry IX="38" RGB="#FF0000"/>
    <ColorEntry IX="39" RGB="#AE0000"/>
  </Colors>
  <FaceNames>
    <FaceName NameU="Calibri" UnicodeRanges="-469750017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125"/>
      <Cell N="LineToNodeY" V="0.125"/>
      <Cell N="BlockSizeX" V="0.25"/>
      <Cell N="BlockSizeY" V="0.25"/>
      <Cell N="AvenueSizeX" V="0.375"/>
      <Cell N="AvenueSizeY" V="0.375"/>
      <Cell N="LineToLineX" V="0.125"/>
      <Cell N="LineToLineY" V="0.125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1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IN_F" F="No Formula"/>
      <Cell N="DrawingScale" V="0" U="IN_F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Flow Normal" IsCustomNameU="1" Name="Flow Normal" IsCustomName="1" LineStyle="6" FillStyle="6" TextStyle="6">
      <Cell N="EnableLineProps" V="1"/>
      <Cell N="EnableFillProps" V="1"/>
      <Cell N="EnableTextProps" V="1"/>
      <Cell N="HideForApply" V="0"/>
      <Cell N="LineWeight" V="0.003333333333333333" U="PT" F="THEMEVAL(&quot;LineWeight&quot;,0.24PT)"/>
      <Cell N="LineColor" V="#000000" F="THEMEVAL(&quot;LineColor&quot;,RGB(0,0,0)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15" F="THEMEVAL(&quot;FillColor2&quot;,15)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Inh"/>
      <Cell N="TextBkgnd" V="0" F="Inh"/>
      <Cell N="DefaultTabStop" V="0.5" F="Inh"/>
      <Cell N="TextDirection" V="0" F="Inh"/>
      <Cell N="TextBkgndTrans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#000000" F="THEMEVAL(&quot;TextColor&quot;,RGB(0,0,0))"/>
          <Cell N="Style" V="Themed" F="Inh"/>
          <Cell N="Case" V="0" F="Inh"/>
          <Cell N="Pos" V="0" F="Inh"/>
          <Cell N="FontScale" V="1" F="Inh"/>
          <Cell N="Size" V="0.1111111111111111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/>
        </Row>
      </Section>
    </StyleSheet>
    <StyleSheet ID="8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ineWeight" V="0.01041666666666667" F="THEMEVAL(&quot;ConnectorWeight&quot;)"/>
      <Cell N="LineColor" V="0" F="THEMEVAL(&quot;ConnectorColor&quot;,0)"/>
      <Cell N="LinePattern" V="1" F="THEMEVAL(&quot;ConnectorPattern&quot;)"/>
      <Cell N="Rounding" V="0" F="THEMEVAL(&quot;ConnectorRounding&quot;)"/>
      <Cell N="EndArrowSize" V="2" F="THEMEVAL(&quot;ConnectorEndSize&quot;)"/>
      <Cell N="BeginArrow" V="0" F="THEMEVAL(&quot;ConnectorBegin&quot;)"/>
      <Cell N="EndArrow" V="0" F="THEMEVAL(&quot;ConnectorEnd&quot;)"/>
      <Cell N="LineCap" V="Themed" F="Inh"/>
      <Cell N="BeginArrowSize" V="2" F="THEMEVAL(&quot;ConnectorBeginSize&quot;)"/>
      <Cell N="LineColorTrans" V="0" F="THEMEVAL(&quot;ConnectorTransparency&quot;)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" F="Inh"/>
      <Cell N="TextDirection" V="0" F="Inh"/>
      <Cell N="TextBkgndTrans" V="0" F="Inh"/>
      <Cell N="FillForegnd" V="Themed" F="Inh"/>
      <Cell N="FillBkgnd" V="Themed" F="Inh"/>
      <Cell N="FillPattern" V="Themed" F="Inh"/>
      <Cell N="ShdwForegnd" V="Themed" F="Inh"/>
      <Cell N="ShdwPattern" V="0" F="THEMEGUARD(0)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 F="Inh"/>
      <Cell N="QuickStyleVariation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 F="No Formula"/>
    <Cell N="PreviewScope" V="0" F="No Formula"/>
    <Cell N="DocLangID" V="en-US"/>
    <Section N="User">
      <Row N="msvNoAutoConnect">
        <Cell N="Value" V="0"/>
        <Cell N="Prompt" V="" F="No Formula"/>
      </Row>
    </Section>
  </DocumentSheet>
  <EventList>
    <EventItem ID="0" EventCode="2" Action="1" Enabled="1" Target="QueueMarkerEvent" TargetArgs="soln=BASFLO /cmd=DocCreated"/>
    <EventItem ID="1" EventCode="1" Action="1" Enabled="1" Target="QueueMarkerEvent" TargetArgs="soln=BASFLO /cmd=DocOpened"/>
  </EventList>
</VisioDocument>
</file>

<file path=visio/masters/_rels/masters.xml.rels><?xml version="1.0" encoding="UTF-8" standalone="yes"?>
<Relationships xmlns="http://schemas.openxmlformats.org/package/2006/relationships"><Relationship Id="rId3" Type="http://schemas.microsoft.com/visio/2010/relationships/master" Target="master3.xml"/><Relationship Id="rId2" Type="http://schemas.microsoft.com/visio/2010/relationships/master" Target="master2.xml"/><Relationship Id="rId1" Type="http://schemas.microsoft.com/visio/2010/relationships/master" Target="master1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6" Type="Shape" LineStyle="7" FillStyle="7" TextStyle="7" UniqueID="{746D5697-3128-42BB-8E06-99931F7ED99F}">
      <Cell N="PinX" V="2" U="IN"/>
      <Cell N="PinY" V="2" U="IN"/>
      <Cell N="Width" V="1" U="IN" F="User.DefaultWidth"/>
      <Cell N="Height" V="0.75" U="IN" F="User.ResizeTxtHeight"/>
      <Cell N="LocPinX" V="0.5" U="IN" F="Width*0.5"/>
      <Cell N="LocPinY" V="0.375" U="IN" F="Height*0.5"/>
      <Cell N="Angle" V="0"/>
      <Cell N="FlipX" V="0"/>
      <Cell N="FlipY" V="0"/>
      <Cell N="ResizeMode" V="0"/>
      <Cell N="EventDblClick" V="0" F="OPENTEXTWIN()"/>
      <Cell N="LayerMember" V="0"/>
      <Cell N="HelpTopic" V="Vis_PRXY.chm!#59000"/>
      <Cell N="Copyright" V="Copyright (c) 2012 Microsoft Corporation.  All rights reserved."/>
      <Cell N="ObjType" V="1"/>
      <Cell N="ShapeSplit" V="1"/>
      <Cell N="LockCalcWH" V="1"/>
      <Cell N="TxtPinX" V="0.5" U="IN" F="Width*0.5"/>
      <Cell N="TxtPinY" V="0.375" U="IN" F="Height*0.5"/>
      <Cell N="TxtWidth" V="1" U="IN" F="Width*1"/>
      <Cell N="TxtHeight" V="0.75" U="IN" F="Height*1"/>
      <Cell N="TxtLocPinX" V="0.5" U="IN" F="TxtWidth*0.5"/>
      <Cell N="TxtLocPinY" V="0.375" U="IN" F="TxtHeight*0.5"/>
      <Cell N="TxtAngle" V="0"/>
      <Section N="Property">
        <Row N="Cost">
          <Cell N="Value" V="0" F="No Formula"/>
          <Cell N="Prompt" V=""/>
          <Cell N="Label" V="Cost"/>
          <Cell N="Format" V="@"/>
          <Cell N="SortKey" V=""/>
          <Cell N="Type" V="7"/>
          <Cell N="Invisible" V="0"/>
          <Cell N="Verify" V="0"/>
          <Cell N="DataLinked" V="0" F="No Formula"/>
          <Cell N="LangID" V="en-US"/>
          <Cell N="Calendar" V="0"/>
        </Row>
        <Row N="ProcessNumber">
          <Cell N="Value" V="0" F="No Formula"/>
          <Cell N="Prompt" V=""/>
          <Cell N="Label" V="Process Number"/>
          <Cell N="Format" V=""/>
          <Cell N="SortKey" V=""/>
          <Cell N="Type" V="2"/>
          <Cell N="Invisible" V="0"/>
          <Cell N="Verify" V="0"/>
          <Cell N="DataLinked" V="0" F="No Formula"/>
          <Cell N="LangID" V="en-US"/>
          <Cell N="Calendar" V="0"/>
        </Row>
        <Row N="Owner">
          <Cell N="Value" V="0" F="No Formula"/>
          <Cell N="Prompt" V=""/>
          <Cell N="Label" V="Owner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Function">
          <Cell N="Value" V="" U="STR" F="IFERROR(CONTAINERSHEETREF(1,&quot;Swimlane&quot;)!User.VISHEADINGTEXT,&quot;&quot;)"/>
          <Cell N="Prompt" V=""/>
          <Cell N="Label" V="Func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StartDate">
          <Cell N="Value" V="0" F="No Formula"/>
          <Cell N="Prompt" V=""/>
          <Cell N="Label" V="Start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EndDate">
          <Cell N="Value" V="0" F="No Formula"/>
          <Cell N="Prompt" V=""/>
          <Cell N="Label" V="End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Status">
          <Cell N="Value" V="" U="STR" F="INDEX(0,Prop.Status.Format)"/>
          <Cell N="Prompt" V=""/>
          <Cell N="Label" V="Status"/>
          <Cell N="Format" V=";Not Started;In Progress;Completed;Deferred;Waiting on Input"/>
          <Cell N="SortKey" V=""/>
          <Cell N="Type" V="4"/>
          <Cell N="Invisible" V="0"/>
          <Cell N="Verify" V="0"/>
          <Cell N="DataLinked" V="0" F="No Formula"/>
          <Cell N="LangID" V="en-US"/>
          <Cell N="Calendar" V="0"/>
        </Row>
      </Section>
      <Section N="Actions">
        <Row N="Row_1">
          <Cell N="Menu" V="%P&amp;roperties"/>
          <Cell N="Action" V="0" F="RUNADDON(&quot;NETWORK SHAPE PROPERTIES&quot;)"/>
          <Cell N="Checked" V="0" F="No Formula"/>
          <Cell N="Disabled" V="0" F="No Formula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SetDefaultSize">
          <Cell N="Menu" V="Set to Default Si&amp;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ResizeWithText">
          <Cell N="Menu" V="Resize with Te&amp;xt"/>
          <Cell N="Action" V="0" F="SETF(GetRef(Height),&quot;User.ResizeTxtHeight&quot;)"/>
          <Cell N="Checked" V="0"/>
          <Cell N="Disabled" V="0"/>
          <Cell N="ReadOnly" V="0"/>
          <Cell N="Invisible" V="1" F="IF(Height=User.ResizeTxtHeight,TRUE,FALSE)"/>
          <Cell N="BeginGroup" V="0"/>
          <Cell N="FlyoutChild" V="0"/>
          <Cell N="TagName" V=""/>
          <Cell N="ButtonFace" V=""/>
          <Cell N="SortKey" V=""/>
        </Row>
      </Section>
      <Section N="Connection">
        <Row T="Connection" IX="0">
          <Cell N="X" V="0"/>
          <Cell N="Y" V="0.375" U="IN" F="0.5*Height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1">
          <Cell N="X" V="1" U="IN" F="Width"/>
          <Cell N="Y" V="0.375" U="IN" F="0.5*Height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2">
          <Cell N="X" V="0.5" U="IN" F="0.5*Width"/>
          <Cell N="Y" V="0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3">
          <Cell N="X" V="0.5" U="IN" F="0.5*Width"/>
          <Cell N="Y" V="0.75" U="IN" F="Height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/>
        </Row>
        <Row N="DefaultWidth">
          <Cell N="Value" V="1" U="IN" F="1IN*DropOnPageScale"/>
          <Cell N="Prompt" V=""/>
        </Row>
        <Row N="DefaultHeight">
          <Cell N="Value" V="0.75" U="IN" F="0.75IN*DropOnPageScale"/>
          <Cell N="Prompt" V=""/>
        </Row>
        <Row N="ResizeTxtHeight">
          <Cell N="Value" V="0.75" U="IN" F="MAX(User.DefaultHeight,CEILING(TEXTHEIGHT(TheText,TxtWidth),0.25))"/>
          <Cell N="Prompt" V="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IN" F="Width*0"/>
          <Cell N="Y" V="0" U="IN" F="Height*0"/>
        </Row>
        <Row T="LineTo" IX="2">
          <Cell N="X" V="1" U="IN" F="Width*1"/>
          <Cell N="Y" V="0" U="IN" F="Height*0"/>
        </Row>
        <Row T="LineTo" IX="3">
          <Cell N="X" V="1" U="IN" F="Width*1"/>
          <Cell N="Y" V="0.75" U="IN" F="Height*1"/>
        </Row>
        <Row T="LineTo" IX="4">
          <Cell N="X" V="0" U="IN" F="Width*0"/>
          <Cell N="Y" V="0.75" U="IN" F="Height*1"/>
        </Row>
        <Row T="LineTo" IX="5">
          <Cell N="X" V="0" U="IN" F="Geometry1.X1"/>
          <Cell N="Y" V="0" U="IN" F="Geometry1.Y1"/>
        </Row>
      </Section>
      <Text/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8" FillStyle="8" TextStyle="8">
      <Cell N="PinX" V="1.5" F="GUARD((BeginX+EndX)/2)"/>
      <Cell N="PinY" V="1.5" F="GUARD((BeginY+EndY)/2)"/>
      <Cell N="Width" V="1" F="GUARD(EndX-BeginX)"/>
      <Cell N="Height" V="-1" F="GUARD(EndY-BeginY)"/>
      <Cell N="LocPinX" V="0.5" F="GUARD(Width*0.5)"/>
      <Cell N="LocPinY" V="-0.5" F="GUARD(Height*0.5)"/>
      <Cell N="Angle" V="0" F="GUARD(0DA)"/>
      <Cell N="FlipX" V="0" F="GUARD(FALSE)"/>
      <Cell N="FlipY" V="0" F="GUARD(FALSE)"/>
      <Cell N="ResizeMode" V="0"/>
      <Cell N="BeginX" V="1"/>
      <Cell N="BeginY" V="2"/>
      <Cell N="EndX" V="2"/>
      <Cell N="EndY" V="1"/>
      <Cell N="TxtPinX" V="0" F="SETATREF(Controls.TextPosition)"/>
      <Cell N="TxtPinY" V="-1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"/>
          <Cell N="XDyn" V="0" F="Controls.TextPosition"/>
          <Cell N="YDyn" V="-1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"/>
        </Row>
        <Row T="LineTo" IX="3">
          <Cell N="X" V="1"/>
          <Cell N="Y" V="-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4" Type="Shape" LineStyle="7" FillStyle="7" TextStyle="7" UniqueID="{1DAA48C5-8F02-4456-934C-1A1001C614AB}">
      <Cell N="PinX" V="2" U="IN"/>
      <Cell N="PinY" V="2" U="IN"/>
      <Cell N="Width" V="1" U="IN" F="User.DefaultWidth"/>
      <Cell N="Height" V="0.75" U="IN" F="User.ResizeTxtHeight"/>
      <Cell N="LocPinX" V="0.5" U="IN" F="Width*0.5"/>
      <Cell N="LocPinY" V="0.375" U="IN" F="Height*0.5"/>
      <Cell N="Angle" V="0"/>
      <Cell N="FlipX" V="0"/>
      <Cell N="FlipY" V="0"/>
      <Cell N="ResizeMode" V="0"/>
      <Cell N="TxtPinX" V="0.5" U="IN" F="Width*0.5"/>
      <Cell N="TxtPinY" V="0.375" U="IN" F="Height*0.5"/>
      <Cell N="TxtWidth" V="0.75" U="IN" F="Width-2*Scratch.Y1"/>
      <Cell N="TxtHeight" V="0.75" U="IN" F="Height*1"/>
      <Cell N="TxtLocPinX" V="0.375" U="IN" F="TxtWidth*0.5"/>
      <Cell N="TxtLocPinY" V="0.375" U="IN" F="TxtHeight*0.5"/>
      <Cell N="TxtAngle" V="0"/>
      <Cell N="EventDblClick" V="0" F="OPENTEXTWIN()"/>
      <Cell N="HelpTopic" V="Vis_PRXY.chm!#59002"/>
      <Cell N="Copyright" V="Copyright (c) 2012 Microsoft Corporation.  All rights reserved."/>
      <Cell N="LockCalcWH" V="1"/>
      <Cell N="LayerMember" V="0"/>
      <Cell N="ObjType" V="1"/>
      <Cell N="ShapeSplit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onnection">
        <Row T="Connection" IX="0">
          <Cell N="X" V="0"/>
          <Cell N="Y" V="0.375" U="IN" F="0.5*Height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1">
          <Cell N="X" V="1" U="IN" F="Width"/>
          <Cell N="Y" V="0.375" U="IN" F="0.5*Height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2">
          <Cell N="X" V="0.5" U="IN" F="0.5*Width"/>
          <Cell N="Y" V="0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3">
          <Cell N="X" V="0.5" U="IN" F="0.5*Width"/>
          <Cell N="Y" V="0.75" U="IN" F="Height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Scratch">
        <Row IX="0">
          <Cell N="X" V="0.125" U="IN" F="Controls.Row_1"/>
          <Cell N="Y" V="0.125" U="IN" F="MAX(MIN(Width/4,Scratch.X1),0)"/>
          <Cell N="A" V="0" F="No Formula"/>
          <Cell N="B" V="0" F="No Formula"/>
          <Cell N="C" V="0" F="No Formula"/>
          <Cell N="D" V="0" F="No Formula"/>
        </Row>
      </Section>
      <Section N="Control">
        <Row N="Row_1">
          <Cell N="X" V="0.125" U="IN" F="0.125IN*User.AntiScale"/>
          <Cell N="Y" V="0" U="IN" F="Height*0"/>
          <Cell N="XDyn" V="0.125" U="IN" F="Controls.Row_1"/>
          <Cell N="YDyn" V="0" U="IN" F="Controls.Row_1.Y"/>
          <Cell N="XCon" V="2"/>
          <Cell N="YCon" V="1"/>
          <Cell N="CanGlue" V="1"/>
          <Cell N="Prompt" V="Move Line"/>
        </Row>
      </Section>
      <Section N="Property">
        <Row N="Cost">
          <Cell N="Value" V="0" F="No Formula"/>
          <Cell N="Prompt" V=""/>
          <Cell N="Label" V="Cost"/>
          <Cell N="Format" V="@"/>
          <Cell N="SortKey" V=""/>
          <Cell N="Type" V="7"/>
          <Cell N="Invisible" V="0"/>
          <Cell N="Verify" V="0"/>
          <Cell N="DataLinked" V="0" F="No Formula"/>
          <Cell N="LangID" V="en-US"/>
          <Cell N="Calendar" V="0"/>
        </Row>
        <Row N="ProcessNumber">
          <Cell N="Value" V="0" F="No Formula"/>
          <Cell N="Prompt" V=""/>
          <Cell N="Label" V="Process Number"/>
          <Cell N="Format" V=""/>
          <Cell N="SortKey" V=""/>
          <Cell N="Type" V="2"/>
          <Cell N="Invisible" V="0"/>
          <Cell N="Verify" V="0"/>
          <Cell N="DataLinked" V="0" F="No Formula"/>
          <Cell N="LangID" V="en-US"/>
          <Cell N="Calendar" V="0"/>
        </Row>
        <Row N="Owner">
          <Cell N="Value" V="0" F="No Formula"/>
          <Cell N="Prompt" V=""/>
          <Cell N="Label" V="Owner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Function">
          <Cell N="Value" V="" U="STR" F="IFERROR(CONTAINERSHEETREF(1,&quot;Swimlane&quot;)!User.VISHEADINGTEXT,&quot;&quot;)"/>
          <Cell N="Prompt" V=""/>
          <Cell N="Label" V="Func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StartDate">
          <Cell N="Value" V="0" F="No Formula"/>
          <Cell N="Prompt" V=""/>
          <Cell N="Label" V="Start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EndDate">
          <Cell N="Value" V="0" F="No Formula"/>
          <Cell N="Prompt" V=""/>
          <Cell N="Label" V="End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Status">
          <Cell N="Value" V="" U="STR" F="INDEX(0,Prop.Status.Format)"/>
          <Cell N="Prompt" V=""/>
          <Cell N="Label" V="Status"/>
          <Cell N="Format" V=";Not Started;In Progress;Completed;Deferred;Waiting on Input"/>
          <Cell N="SortKey" V=""/>
          <Cell N="Type" V="4"/>
          <Cell N="Invisible" V="0"/>
          <Cell N="Verify" V="0"/>
          <Cell N="DataLinked" V="0" F="No Formula"/>
          <Cell N="LangID" V="en-US"/>
          <Cell N="Calendar" V="0"/>
        </Row>
      </Section>
      <Section N="Actions">
        <Row N="Row_1">
          <Cell N="Menu" V="%P&amp;roperties"/>
          <Cell N="Action" V="0" F="RUNADDON(&quot;NETWORK SHAPE PROPERTIES&quot;)"/>
          <Cell N="Checked" V="0" F="No Formula"/>
          <Cell N="Disabled" V="0" F="No Formula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SetDefaultSize">
          <Cell N="Menu" V="Set to Default Si&amp;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ResizeWithText">
          <Cell N="Menu" V="Resize with Te&amp;xt"/>
          <Cell N="Action" V="0" F="SETF(GetRef(Height),&quot;User.ResizeTxtHeight&quot;)"/>
          <Cell N="Checked" V="0"/>
          <Cell N="Disabled" V="0"/>
          <Cell N="ReadOnly" V="0"/>
          <Cell N="Invisible" V="1" F="IF(Height=User.ResizeTxtHeight,TRUE,FALSE)"/>
          <Cell N="BeginGroup" V="0"/>
          <Cell N="FlyoutChild" V="0"/>
          <Cell N="TagName" V=""/>
          <Cell N="ButtonFace" V=""/>
          <Cell N="SortKey" V=""/>
        </Row>
      </Section>
      <Section N="User">
        <Row N="AntiScale">
          <Cell N="Value" V="1" F="IF(ThePage!DrawingScale/ThePage!PageScale&lt;8,1,ThePage!DrawingScale/ThePage!PageScale)"/>
          <Cell N="Prompt" V="" F="No Formula"/>
        </Row>
        <Row N="visVersion">
          <Cell N="Value" V="15"/>
          <Cell N="Prompt" V=""/>
        </Row>
        <Row N="DefaultWidth">
          <Cell N="Value" V="1" U="IN" F="1IN*DropOnPageScale"/>
          <Cell N="Prompt" V=""/>
        </Row>
        <Row N="DefaultHeight">
          <Cell N="Value" V="0.75" U="IN" F="0.75IN*DropOnPageScale"/>
          <Cell N="Prompt" V=""/>
        </Row>
        <Row N="ResizeTxtHeight">
          <Cell N="Value" V="0.75" U="IN" F="MAX(User.DefaultHeight,CEILING(TEXTHEIGHT(TheText,TxtWidth),0.25))"/>
          <Cell N="Prompt" V="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IN" F="Width*0"/>
          <Cell N="Y" V="0" U="IN" F="Height*0"/>
        </Row>
        <Row T="LineTo" IX="2">
          <Cell N="X" V="1" U="IN" F="Width*1"/>
          <Cell N="Y" V="0" U="IN" F="Height*0"/>
        </Row>
        <Row T="LineTo" IX="3">
          <Cell N="X" V="1" U="IN" F="Width*1"/>
          <Cell N="Y" V="0.75" U="IN" F="Height*1"/>
        </Row>
        <Row T="LineTo" IX="4">
          <Cell N="X" V="0" U="IN" F="Width*0"/>
          <Cell N="Y" V="0.75" U="IN" F="Height*1"/>
        </Row>
        <Row T="LineTo" IX="5">
          <Cell N="X" V="0" U="IN" F="Geometry1.X1"/>
          <Cell N="Y" V="0" U="IN" F="Geometry1.Y1"/>
        </Row>
      </Section>
      <Section N="Geometry" IX="1">
        <Cell N="NoFill" V="1"/>
        <Cell N="NoLine" V="0" F="No Formula"/>
        <Cell N="NoShow" V="0" F="No Formula"/>
        <Cell N="NoSnap" V="0" F="No Formula"/>
        <Cell N="NoQuickDrag" V="0" F="No Formula"/>
        <Row T="MoveTo" IX="1">
          <Cell N="X" V="0.125" U="IN" F="Scratch.Y1"/>
          <Cell N="Y" V="0" U="IN"/>
        </Row>
        <Row T="LineTo" IX="2">
          <Cell N="X" V="0.125" U="IN" F="Geometry2.X1"/>
          <Cell N="Y" V="0.75" U="IN" F="Height"/>
        </Row>
      </Section>
      <Section N="Geometry" IX="2">
        <Cell N="NoFill" V="1"/>
        <Cell N="NoLine" V="0" F="No Formula"/>
        <Cell N="NoShow" V="0" F="No Formula"/>
        <Cell N="NoSnap" V="0" F="No Formula"/>
        <Cell N="NoQuickDrag" V="0" F="No Formula"/>
        <Row T="MoveTo" IX="1">
          <Cell N="X" V="0.875" U="IN" F="Width-Scratch.Y1"/>
          <Cell N="Y" V="0" U="IN"/>
        </Row>
        <Row T="LineTo" IX="2">
          <Cell N="X" V="0.875" U="IN" F="Geometry3.X1"/>
          <Cell N="Y" V="0.75" U="IN" F="Height"/>
        </Row>
      </Section>
      <Text/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 UniqueID="{B73F33F1-A74B-447A-926B-F0997F1B61F1}">
      <Cell N="PinX" V="2" U="IN"/>
      <Cell N="PinY" V="2" U="IN"/>
      <Cell N="Width" V="1" U="IN" F="User.DefaultWidth"/>
      <Cell N="Height" V="0.375" U="IN" F="User.ResizeTxtHeight"/>
      <Cell N="LocPinX" V="0.5" U="IN" F="Width*0.5"/>
      <Cell N="LocPinY" V="0.1875" U="IN" F="Height*0.5"/>
      <Cell N="Angle" V="0" U="DEG"/>
      <Cell N="FlipX" V="0"/>
      <Cell N="FlipY" V="0"/>
      <Cell N="ResizeMode" V="0"/>
      <Cell N="EventDblClick" V="0" F="OPENTEXTWIN()"/>
      <Cell N="TxtPinX" V="0.5" U="IN" F="Width*0.5"/>
      <Cell N="TxtPinY" V="0.1875" U="IN" F="Height*0.5"/>
      <Cell N="TxtWidth" V="1" U="IN" F="Width*1"/>
      <Cell N="TxtHeight" V="0.375" U="IN" F="Height*1"/>
      <Cell N="TxtLocPinX" V="0.5" U="IN" F="TxtWidth*0.5"/>
      <Cell N="TxtLocPinY" V="0.1875" U="IN" F="TxtHeight*0.5"/>
      <Cell N="TxtAngle" V="0" U="DEG"/>
      <Cell N="HelpTopic" V="Vis_PRXY.chm!#59003"/>
      <Cell N="Copyright" V="Copyright (c) 2012 Microsoft Corporation.  All rights reserved."/>
      <Cell N="LockCalcWH" V="1"/>
      <Cell N="LayerMember" V="0"/>
      <Cell N="ObjType" V="1"/>
      <Cell N="ShapeSplit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Section N="Property">
        <Row N="Cost">
          <Cell N="Value" V="0" F="No Formula"/>
          <Cell N="Prompt" V=""/>
          <Cell N="Label" V="Cost"/>
          <Cell N="Format" V="@"/>
          <Cell N="SortKey" V=""/>
          <Cell N="Type" V="7"/>
          <Cell N="Invisible" V="0"/>
          <Cell N="Verify" V="0"/>
          <Cell N="DataLinked" V="0" F="No Formula"/>
          <Cell N="LangID" V="en-US"/>
          <Cell N="Calendar" V="0"/>
        </Row>
        <Row N="ProcessNumber">
          <Cell N="Value" V="0" F="No Formula"/>
          <Cell N="Prompt" V=""/>
          <Cell N="Label" V="Process Number"/>
          <Cell N="Format" V=""/>
          <Cell N="SortKey" V=""/>
          <Cell N="Type" V="2"/>
          <Cell N="Invisible" V="0"/>
          <Cell N="Verify" V="0"/>
          <Cell N="DataLinked" V="0" F="No Formula"/>
          <Cell N="LangID" V="en-US"/>
          <Cell N="Calendar" V="0"/>
        </Row>
        <Row N="Owner">
          <Cell N="Value" V="0" F="No Formula"/>
          <Cell N="Prompt" V=""/>
          <Cell N="Label" V="Owner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Function">
          <Cell N="Value" V="" U="STR" F="IFERROR(CONTAINERSHEETREF(1,&quot;Swimlane&quot;)!User.VISHEADINGTEXT,&quot;&quot;)"/>
          <Cell N="Prompt" V=""/>
          <Cell N="Label" V="Func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StartDate">
          <Cell N="Value" V="0" F="No Formula"/>
          <Cell N="Prompt" V=""/>
          <Cell N="Label" V="Start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EndDate">
          <Cell N="Value" V="0" F="No Formula"/>
          <Cell N="Prompt" V=""/>
          <Cell N="Label" V="End Date"/>
          <Cell N="Format" V=""/>
          <Cell N="SortKey" V=""/>
          <Cell N="Type" V="5"/>
          <Cell N="Invisible" V="0"/>
          <Cell N="Verify" V="0"/>
          <Cell N="DataLinked" V="0" F="No Formula"/>
          <Cell N="LangID" V="en-US"/>
          <Cell N="Calendar" V="0"/>
        </Row>
        <Row N="Status">
          <Cell N="Value" V="" U="STR" F="INDEX(0,Prop.Status.Format)"/>
          <Cell N="Prompt" V=""/>
          <Cell N="Label" V="Status"/>
          <Cell N="Format" V=";Not Started;In Progress;Completed;Deferred;Waiting on Input"/>
          <Cell N="SortKey" V=""/>
          <Cell N="Type" V="4"/>
          <Cell N="Invisible" V="0"/>
          <Cell N="Verify" V="0"/>
          <Cell N="DataLinked" V="0" F="No Formula"/>
          <Cell N="LangID" V="en-US"/>
          <Cell N="Calendar" V="0"/>
        </Row>
      </Section>
      <Section N="Connection">
        <Row T="Connection" IX="0">
          <Cell N="X" V="0.5" U="IN" F="Width*0.5"/>
          <Cell N="Y" V="0" U="IN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1">
          <Cell N="X" V="0.5" U="IN" F="Width*0.5"/>
          <Cell N="Y" V="0.375" U="IN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2">
          <Cell N="X" V="0" U="IN" F="Geometry1.A5"/>
          <Cell N="Y" V="0.1874999999999963" U="IN" F="Height*0.49999999999999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3">
          <Cell N="X" V="1" U="IN" F="Geometry1.A3"/>
          <Cell N="Y" V="0.1874999999999963" U="IN" F="Height*0.49999999999999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Actions">
        <Row N="Row_1">
          <Cell N="Menu" V="%P&amp;roperties"/>
          <Cell N="Action" V="0" F="RUNADDON(&quot;NETWORK SHAPE PROPERTIES&quot;)"/>
          <Cell N="Checked" V="0" F="No Formula"/>
          <Cell N="Disabled" V="0" F="No Formula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SetDefaultSize">
          <Cell N="Menu" V="Set to Default Si&amp;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ResizeWithText">
          <Cell N="Menu" V="Resize with Te&amp;xt"/>
          <Cell N="Action" V="0" F="SETF(GetRef(Height),&quot;User.ResizeTxtHeight&quot;)"/>
          <Cell N="Checked" V="0"/>
          <Cell N="Disabled" V="0"/>
          <Cell N="ReadOnly" V="0"/>
          <Cell N="Invisible" V="1" F="IF(Height=User.ResizeTxtHeight,TRUE,FALSE)"/>
          <Cell N="BeginGroup" V="0"/>
          <Cell N="FlyoutChild" V="0"/>
          <Cell N="TagName" V=""/>
          <Cell N="ButtonFace" V=""/>
          <Cell N="SortKey" V=""/>
        </Row>
      </Section>
      <Section N="User">
        <Row N="visVersion">
          <Cell N="Value" V="15"/>
          <Cell N="Prompt" V=""/>
        </Row>
        <Row N="DefaultWidth">
          <Cell N="Value" V="1" U="IN" F="1IN*DropOnPageScale"/>
          <Cell N="Prompt" V=""/>
        </Row>
        <Row N="DefaultHeight">
          <Cell N="Value" V="0.375" U="IN" F="0.375IN*DropOnPageScale"/>
          <Cell N="Prompt" V=""/>
        </Row>
        <Row N="ResizeTxtHeight">
          <Cell N="Value" V="0.375" U="IN" F="MAX(User.DefaultHeight,CEILING(TEXTHEIGHT(TheText,TxtWidth),0.075))"/>
          <Cell N="Prompt" V="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.1875" U="IN" F="MIN(Height/2,Width/4)"/>
          <Cell N="Y" V="0" U="IN"/>
        </Row>
        <Row T="LineTo" IX="2">
          <Cell N="X" V="0.8125" U="IN" F="Width-Geometry1.X1"/>
          <Cell N="Y" V="0" U="IN"/>
        </Row>
        <Row T="EllipticalArcTo" IX="3">
          <Cell N="X" V="0.8125" U="IN" F="Geometry1.X2"/>
          <Cell N="Y" V="0.375" U="IN" F="Geometry1.Y4"/>
          <Cell N="A" V="1" U="IN" F="Width"/>
          <Cell N="B" V="0.1874999999999963" U="IN" F="Height*0.49999999999999"/>
          <Cell N="C" V="0" U="DA"/>
          <Cell N="D" V="1" F="2*Geometry1.X1/Height"/>
        </Row>
        <Row T="LineTo" IX="4">
          <Cell N="X" V="0.1875" U="IN" F="Geometry1.X1"/>
          <Cell N="Y" V="0.375" U="IN" F="Height"/>
        </Row>
        <Row T="EllipticalArcTo" IX="5">
          <Cell N="X" V="0.1875" U="IN" F="Geometry1.X1"/>
          <Cell N="Y" V="0" U="IN" F="Geometry1.Y1"/>
          <Cell N="A" V="0" U="IN"/>
          <Cell N="B" V="0.1874999999999963" U="IN" F="Height*0.49999999999999"/>
          <Cell N="C" V="0" U="DA"/>
          <Cell N="D" V="1" F="Geometry1.D3"/>
        </Row>
      </Section>
      <Text/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Process" IsCustomNameU="1" Name="Process" IsCustomName="1" Prompt="Drag the shape onto the drawing page." IconSize="1" AlignName="2" MatchByName="0" IconUpdate="1" UniqueID="{2879592B-0002-0000-8E40-00608CF305B2}" BaseID="{15A50647-7503-42A7-8B21-76CD97299D15}" PatternFlags="0" Hidden="0" MasterType="2">
    <PageSheet LineStyle="0" FillStyle="0" TextStyle="0">
      <Cell N="PageWidth" V="4" U="IN"/>
      <Cell N="PageHeight" V="4" U="IN"/>
      <Cell N="ShdwOffsetX" V="0.125" U="IN"/>
      <Cell N="ShdwOffsetY" V="-0.125" U="IN"/>
      <Cell N="PageScale" V="1" U="IN"/>
      <Cell N="DrawingScale" V="1" U="IN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rintPageOrientation" V="0"/>
      <Cell N="PaperKind" V="0"/>
      <Cell N="ShapeKeywords" V="Process,function,procedure,action,task,basic,flowchart,flow,data,business,six,6,sigma,iSO,9000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 F="No Formula"/>
        </Row>
      </Section>
    </PageSheet>
    <Icon>
AAABAAEAICAQHgAAAADoAgAAFgAAACgAAAAgAAAAQAAAAAEABAAAAAAAgAIAAAAAAAAAAAAAAAAAA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1"/>
  </Master>
  <Master ID="4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"/>
      <Cell N="PageHeight" V="3"/>
      <Cell N="ShdwOffsetX" V="0.125"/>
      <Cell N="ShdwOffsetY" V="-0.125"/>
      <Cell N="PageScale" V="1" U="IN_F"/>
      <Cell N="DrawingScale" V="1" U="IN_F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AAABAAEAICAQHgAAAADoAgAAFgAAACgAAAAgAAAAQAAAAAEABAAAAAAAgAIAAAAAAAAAAAAAAAAAA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2"/>
  </Master>
  <Master ID="5" NameU="Subprocess" IsCustomNameU="1" Name="Subprocess" IsCustomName="1" Prompt="Drag onto the page to add a subprocess or a predefined process." IconSize="1" AlignName="2" MatchByName="0" IconUpdate="1" UniqueID="{28795D5F-0005-0000-8E40-00608CF305B2}" BaseID="{7A104E34-8E84-4E4A-8A91-A6EEDDBFF75C}" PatternFlags="0" Hidden="0" MasterType="2">
    <PageSheet LineStyle="0" FillStyle="0" TextStyle="0">
      <Cell N="PageWidth" V="4" U="IN"/>
      <Cell N="PageHeight" V="4" U="IN"/>
      <Cell N="ShdwOffsetX" V="0.125" U="IN"/>
      <Cell N="ShdwOffsetY" V="-0.125" U="IN"/>
      <Cell N="PageScale" V="1" U="IN"/>
      <Cell N="DrawingScale" V="1" U="IN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rintPageOrientation" V="0"/>
      <Cell N="PaperKind" V="0"/>
      <Cell N="ShapeKeywords" V="Subprocess,predefined,process,subroutine,module,basic,flowchart,information,flow,data,business,six,6,sigma,iSO,9000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 F="No Formula"/>
        </Row>
      </Section>
    </PageSheet>
    <Icon>
AAABAAEAICAQHgAAAADoAgAAFgAAACgAAAAgAAAAQAAAAAEABAAAAAAAgAIAAAAAAAAAAAAAAAAAA
AAAAAAAAAAAAACAAACAAAAAgIAAgAAAAIAAgACAgAAAgICAAMDAwAAAAP8AAP8AAAD//wD/AAAA/w
D/AP//AAD///8AAAAAAAAAAAAAAAAAAAAAAAAAAAAAAAAAAAAAAAAAAAAAAAAAAAAAAAAAAAAAAAA
AAAAAAAAAAAAAAAAAAAAAAAAAAAAAAAAAAAAAAAAAAAAAiAeIiIiIiIiIiIiIcIhwAP94////////
/////4D/cAD/eP////////////+A/3AA/3j/////////////gP9wAP94/////////////4D/cAD/e
P////////////+A/3AA/3j/////////////gP9wAP94/////////////4D/cAD/eP////////////
+A/3AA/3j/////////////gP9wAP94/////////////4D/cAD/eP////////////+A/3AA/3j////
/////////gP9wAP94/////////////4D/cAD/eP////////////+A/3AA/3j/////////////gP9w
AP94/////////////4D/cAD/eP////////////+A/3AA/3j/////////////gP9wAP94/////////
////4D/cAD/eP////////////+A/3AAdwN3d3d3d3d3d3d3cHcAAAAAAAAAAAAAAAAAAAAAAAAAAA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3"/>
  </Master>
  <Master ID="6" NameU="Start/End" IsCustomNameU="1" Name="Start/End" IsCustomName="1" Prompt="Drag onto the page to indicate the beginning or end of a program flow." IconSize="1" AlignName="2" MatchByName="0" IconUpdate="1" UniqueID="{28795F81-0006-0000-8E40-00608CF305B2}" BaseID="{2260FB21-E7DE-4F61-949E-679548813B45}" PatternFlags="0" Hidden="0" MasterType="2">
    <PageSheet LineStyle="0" FillStyle="0" TextStyle="0">
      <Cell N="PageWidth" V="4" U="IN"/>
      <Cell N="PageHeight" V="4" U="IN"/>
      <Cell N="ShdwOffsetX" V="0.125" U="IN"/>
      <Cell N="ShdwOffsetY" V="-0.125" U="IN"/>
      <Cell N="PageScale" V="1" U="IN"/>
      <Cell N="DrawingScale" V="1" U="IN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rintPageOrientation" V="0"/>
      <Cell N="PaperKind" V="0"/>
      <Cell N="ShapeKeywords" V="Terminator,stop,begin,end,initial,finish,start,program,flow,basic,flowchart,information,data,business,process,six,6,sigma,iSO,9000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 F="No Formula"/>
        </Row>
      </Section>
    </PageSheet>
    <Icon>
AAABAAEAICAQHgAAAADoAgAAFgAAACgAAAAgAAAAQAAAAAEABAAAAAAAgAIAAAAAAAAAAAAAAAAAA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AAAAAAAAAAAAAAAAAAAAI//////////////+AAAAA/////////////////wAACP//////////////
///wAA//////////////////8AAP//////////////////cAD//////////////////3AA///////
///////////8AAI/////////////////4AAAI////////////////8AAAAHj/////////////hwAA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AAAD/////////////////////////////////////////////////////8AAAD+AAAAfAAAAHgAAA
AYAAAAHAAAABgAAAAYAAAAHAAAABwAAAA+AAAAf4AAAf/////////////////////////////////
////////////////////w==</Icon>
    <Rel r:id="rId4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2.xml"/><Relationship Id="rId1" Type="http://schemas.microsoft.com/visio/2010/relationships/master" Target="../masters/master1.xml"/><Relationship Id="rId4" Type="http://schemas.microsoft.com/visio/2010/relationships/master" Target="../masters/master4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Process" Name="Process" Type="Shape" Master="2">
      <Cell N="PinX" V="1.147594750802515"/>
      <Cell N="PinY" V="6.991071230444884"/>
      <Cell N="Width" V="1.204810498394971"/>
      <Cell N="Height" V="0.9036078737962273"/>
      <Cell N="LocPinX" V="0.6024052491974853" F="Width*0.5"/>
      <Cell N="LocPinY" V="0.4518039368981137" F="Height*0.5"/>
      <Cell N="LayerMember" V="0"/>
      <Cell N="LineWeight" V="0.003472222222222222" U="PT" F="Inh"/>
      <Cell N="LineColor" V="#c8c8c8" F="Inh"/>
      <Cell N="FillBkgnd" V="#4d4d4d" F="Inh"/>
      <Cell N="TxtPinX" V="0.6024052491974853" F="Inh"/>
      <Cell N="TxtPinY" V="0.4518039368981137" F="Inh"/>
      <Cell N="TxtWidth" V="1.204810498394971" F="Inh"/>
      <Cell N="TxtHeight" V="0.9036078737962273" F="Inh"/>
      <Cell N="TxtLocPinX" V="0.6024052491974853" F="Inh"/>
      <Cell N="TxtLocPinY" V="0.4518039368981137" F="Inh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Y" V="0.4518039368981137" F="Inh"/>
        </Row>
        <Row T="Connection" IX="1">
          <Cell N="X" V="1.204810498394971" F="Inh"/>
          <Cell N="Y" V="0.4518039368981137" F="Inh"/>
        </Row>
        <Row T="Connection" IX="2">
          <Cell N="X" V="0.6024052491974853" F="Inh"/>
        </Row>
        <Row T="Connection" IX="3">
          <Cell N="X" V="0.6024052491974853" F="Inh"/>
          <Cell N="Y" V="0.9036078737962273" F="Inh"/>
        </Row>
      </Section>
      <Section N="Geometry" IX="0">
        <Row T="MoveTo" IX="1">
          <Cell N="X" V="0" F="Inh"/>
          <Cell N="Y" V="0" F="Inh"/>
        </Row>
        <Row T="LineTo" IX="2">
          <Cell N="X" V="1.204810498394971" F="Inh"/>
          <Cell N="Y" V="0" F="Inh"/>
        </Row>
        <Row T="LineTo" IX="3">
          <Cell N="X" V="1.204810498394971" F="Inh"/>
          <Cell N="Y" V="0.9036078737962273" F="Inh"/>
        </Row>
        <Row T="LineTo" IX="4">
          <Cell N="X" V="0" F="Inh"/>
          <Cell N="Y" V="0.9036078737962273" F="Inh"/>
        </Row>
        <Row T="LineTo" IX="5">
          <Cell N="X" V="0" F="Inh"/>
          <Cell N="Y" V="0" F="Inh"/>
        </Row>
      </Section>
      <Text>
        <cp IX="0"/>
        Respond Syllabus
      </Text>
    </Shape>
    <Shape ID="3" NameU="Dynamic connector" Name="Dynamic connector" Type="Shape" Master="4">
      <Cell N="PinX" V="2" F="Inh"/>
      <Cell N="PinY" V="6.991071230444884" F="Inh"/>
      <Cell N="Width" V="0.5" F="GUARD(EndX-BeginX)"/>
      <Cell N="Height" V="0.25" F="GUARD(0.25DL)"/>
      <Cell N="LocPinX" V="0.25" F="Inh"/>
      <Cell N="LocPinY" V="0.125" F="Inh"/>
      <Cell N="BeginX" V="1.75" F="_WALKGLUE(BegTrigger,EndTrigger,WalkPreference)"/>
      <Cell N="BeginY" V="6.991071230444884" F="_WALKGLUE(BegTrigger,EndTrigger,WalkPreference)"/>
      <Cell N="EndX" V="2.25" F="_WALKGLUE(EndTrigger,BegTrigger,WalkPreference)"/>
      <Cell N="EndY" V="6.991071230444884" F="_WALKGLUE(EndTrigger,BegTrigger,WalkPreference)"/>
      <Cell N="LayerMember" V="1"/>
      <Cell N="BegTrigger" V="2" F="_XFTRIGGER(Sheet.1!EventXFMod)"/>
      <Cell N="EndTrigger" V="2" F="_XFTRIGGER(Sheet.32!EventXFMod)"/>
      <Cell N="LineWeight" V="0.01388888888888889" U="PT" F="Inh"/>
      <Cell N="LineColor" V="#4672c4" F="Inh"/>
      <Cell N="EndArrow" V="4" F="Inh"/>
      <Cell N="TxtPinX" V="0.25" F="Inh"/>
      <Cell N="TxtPinY" V="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25"/>
          <Cell N="Y" V="0.125"/>
          <Cell N="XDyn" V="0.25" F="Inh"/>
          <Cell N="YDyn" V="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0.5"/>
          <Cell N="Y" V="0.125"/>
        </Row>
        <Row T="LineTo" IX="3" Del="1"/>
      </Section>
    </Shape>
    <Shape ID="2" Type="Shape" Master="2">
      <Cell N="PinX" V="4.397594750802513"/>
      <Cell N="PinY" V="6.991071230444884"/>
      <Cell N="Width" V="1.204810498394971"/>
      <Cell N="Height" V="0.9036078737962273"/>
      <Cell N="LocPinX" V="0.6024052491974853" F="Width*0.5"/>
      <Cell N="LocPinY" V="0.4518039368981137" F="Height*0.5"/>
      <Cell N="LayerMember" V="0"/>
      <Cell N="LineWeight" V="0.003472222222222222" U="PT" F="Inh"/>
      <Cell N="LineColor" V="#c8c8c8" F="Inh"/>
      <Cell N="FillBkgnd" V="#4d4d4d" F="Inh"/>
      <Cell N="TxtPinX" V="0.6024052491974853" F="Inh"/>
      <Cell N="TxtPinY" V="0.4518039368981137" F="Inh"/>
      <Cell N="TxtWidth" V="1.204810498394971" F="Inh"/>
      <Cell N="TxtHeight" V="0.9036078737962273" F="Inh"/>
      <Cell N="TxtLocPinX" V="0.6024052491974853" F="Inh"/>
      <Cell N="TxtLocPinY" V="0.4518039368981137" F="Inh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Y" V="0.4518039368981137" F="Inh"/>
        </Row>
        <Row T="Connection" IX="1">
          <Cell N="X" V="1.204810498394971" F="Inh"/>
          <Cell N="Y" V="0.4518039368981137" F="Inh"/>
        </Row>
        <Row T="Connection" IX="2">
          <Cell N="X" V="0.6024052491974853" F="Inh"/>
        </Row>
        <Row T="Connection" IX="3">
          <Cell N="X" V="0.6024052491974853" F="Inh"/>
          <Cell N="Y" V="0.9036078737962273" F="Inh"/>
        </Row>
      </Section>
      <Section N="Geometry" IX="0">
        <Row T="MoveTo" IX="1">
          <Cell N="X" V="0" F="Inh"/>
          <Cell N="Y" V="0" F="Inh"/>
        </Row>
        <Row T="LineTo" IX="2">
          <Cell N="X" V="1.204810498394971" F="Inh"/>
          <Cell N="Y" V="0" F="Inh"/>
        </Row>
        <Row T="LineTo" IX="3">
          <Cell N="X" V="1.204810498394971" F="Inh"/>
          <Cell N="Y" V="0.9036078737962273" F="Inh"/>
        </Row>
        <Row T="LineTo" IX="4">
          <Cell N="X" V="0" F="Inh"/>
          <Cell N="Y" V="0.9036078737962273" F="Inh"/>
        </Row>
        <Row T="LineTo" IX="5">
          <Cell N="X" V="0" F="Inh"/>
          <Cell N="Y" V="0" F="Inh"/>
        </Row>
      </Section>
      <Text>
        <cp IX="0"/>
        Syllabus Data Entry
      </Text>
    </Shape>
    <Shape ID="4" Type="Shape" Master="2">
      <Cell N="PinX" V="1.147594750802515"/>
      <Cell N="PinY" V="3.7678568697687"/>
      <Cell N="Width" V="1.204810498394971"/>
      <Cell N="Height" V="0.9036078737962273"/>
      <Cell N="LocPinX" V="0.6024052491974853" F="Width*0.5"/>
      <Cell N="LocPinY" V="0.4518039368981137" F="Height*0.5"/>
      <Cell N="LayerMember" V="0"/>
      <Cell N="LineWeight" V="0.003472222222222222" U="PT" F="Inh"/>
      <Cell N="LineColor" V="#c8c8c8" F="Inh"/>
      <Cell N="FillBkgnd" V="#4d4d4d" F="Inh"/>
      <Cell N="TxtPinX" V="0.6024052491974853" F="Inh"/>
      <Cell N="TxtPinY" V="0.4518039368981137" F="Inh"/>
      <Cell N="TxtWidth" V="1.204810498394971" F="Inh"/>
      <Cell N="TxtHeight" V="0.9036078737962273" F="Inh"/>
      <Cell N="TxtLocPinX" V="0.6024052491974853" F="Inh"/>
      <Cell N="TxtLocPinY" V="0.4518039368981137" F="Inh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Y" V="0.4518039368981137" F="Inh"/>
        </Row>
        <Row T="Connection" IX="1">
          <Cell N="X" V="1.204810498394971" F="Inh"/>
          <Cell N="Y" V="0.4518039368981137" F="Inh"/>
        </Row>
        <Row T="Connection" IX="2">
          <Cell N="X" V="0.6024052491974853" F="Inh"/>
        </Row>
        <Row T="Connection" IX="3">
          <Cell N="X" V="0.6024052491974853" F="Inh"/>
          <Cell N="Y" V="0.9036078737962273" F="Inh"/>
        </Row>
      </Section>
      <Section N="Geometry" IX="0">
        <Row T="MoveTo" IX="1">
          <Cell N="X" V="0" F="Inh"/>
          <Cell N="Y" V="0" F="Inh"/>
        </Row>
        <Row T="LineTo" IX="2">
          <Cell N="X" V="1.204810498394971" F="Inh"/>
          <Cell N="Y" V="0" F="Inh"/>
        </Row>
        <Row T="LineTo" IX="3">
          <Cell N="X" V="1.204810498394971" F="Inh"/>
          <Cell N="Y" V="0.9036078737962273" F="Inh"/>
        </Row>
        <Row T="LineTo" IX="4">
          <Cell N="X" V="0" F="Inh"/>
          <Cell N="Y" V="0.9036078737962273" F="Inh"/>
        </Row>
        <Row T="LineTo" IX="5">
          <Cell N="X" V="0" F="Inh"/>
          <Cell N="Y" V="0" F="Inh"/>
        </Row>
      </Section>
      <Text>
        <cp IX="0"/>
        Respond-PDF
      </Text>
    </Shape>
    <Shape ID="6" Type="Shape" Master="4">
      <Cell N="PinX" V="2" F="Inh"/>
      <Cell N="PinY" V="3.7678568697687" F="Inh"/>
      <Cell N="Width" V="0.5" F="GUARD(EndX-BeginX)"/>
      <Cell N="Height" V="0.25" F="GUARD(0.25DL)"/>
      <Cell N="LocPinX" V="0.25" F="Inh"/>
      <Cell N="LocPinY" V="0.125" F="Inh"/>
      <Cell N="BeginX" V="1.75" F="_WALKGLUE(BegTrigger,EndTrigger,WalkPreference)"/>
      <Cell N="BeginY" V="3.7678568697687" F="_WALKGLUE(BegTrigger,EndTrigger,WalkPreference)"/>
      <Cell N="EndX" V="2.25" F="_WALKGLUE(EndTrigger,BegTrigger,WalkPreference)"/>
      <Cell N="EndY" V="3.7678568697687" F="_WALKGLUE(EndTrigger,BegTrigger,WalkPreference)"/>
      <Cell N="LayerMember" V="1"/>
      <Cell N="BegTrigger" V="2" F="_XFTRIGGER(Sheet.4!EventXFMod)"/>
      <Cell N="EndTrigger" V="2" F="_XFTRIGGER(Sheet.36!EventXFMod)"/>
      <Cell N="LineWeight" V="0.01388888888888889" U="PT" F="Inh"/>
      <Cell N="LineColor" V="#4672c4" F="Inh"/>
      <Cell N="EndArrow" V="4" F="Inh"/>
      <Cell N="TxtPinX" V="0.25" F="Inh"/>
      <Cell N="TxtPinY" V="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25"/>
          <Cell N="Y" V="0.125"/>
          <Cell N="XDyn" V="0.25" F="Inh"/>
          <Cell N="YDyn" V="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0.5"/>
          <Cell N="Y" V="0.125"/>
        </Row>
        <Row T="LineTo" IX="3" Del="1"/>
      </Section>
    </Shape>
    <Shape ID="5" Type="Shape" Master="2">
      <Cell N="PinX" V="4.397594750802514"/>
      <Cell N="PinY" V="3.7678568697687"/>
      <Cell N="Width" V="1.204810498394971"/>
      <Cell N="Height" V="0.9036078737962273"/>
      <Cell N="LocPinX" V="0.6024052491974853" F="Width*0.5"/>
      <Cell N="LocPinY" V="0.4518039368981137" F="Height*0.5"/>
      <Cell N="LayerMember" V="0"/>
      <Cell N="LineWeight" V="0.003472222222222222" U="PT" F="Inh"/>
      <Cell N="LineColor" V="#c8c8c8" F="Inh"/>
      <Cell N="FillBkgnd" V="#4d4d4d" F="Inh"/>
      <Cell N="TxtPinX" V="0.6024052491974853" F="Inh"/>
      <Cell N="TxtPinY" V="0.4518039368981137" F="Inh"/>
      <Cell N="TxtWidth" V="1.204810498394971" F="Inh"/>
      <Cell N="TxtHeight" V="0.9036078737962273" F="Inh"/>
      <Cell N="TxtLocPinX" V="0.6024052491974853" F="Inh"/>
      <Cell N="TxtLocPinY" V="0.4518039368981137" F="Inh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Y" V="0.4518039368981137" F="Inh"/>
        </Row>
        <Row T="Connection" IX="1">
          <Cell N="X" V="1.204810498394971" F="Inh"/>
          <Cell N="Y" V="0.4518039368981137" F="Inh"/>
        </Row>
        <Row T="Connection" IX="2">
          <Cell N="X" V="0.6024052491974853" F="Inh"/>
        </Row>
        <Row T="Connection" IX="3">
          <Cell N="X" V="0.6024052491974853" F="Inh"/>
          <Cell N="Y" V="0.9036078737962273" F="Inh"/>
        </Row>
      </Section>
      <Section N="Geometry" IX="0">
        <Row T="MoveTo" IX="1">
          <Cell N="X" V="0" F="Inh"/>
          <Cell N="Y" V="0" F="Inh"/>
        </Row>
        <Row T="LineTo" IX="2">
          <Cell N="X" V="1.204810498394971" F="Inh"/>
          <Cell N="Y" V="0" F="Inh"/>
        </Row>
        <Row T="LineTo" IX="3">
          <Cell N="X" V="1.204810498394971" F="Inh"/>
          <Cell N="Y" V="0.9036078737962273" F="Inh"/>
        </Row>
        <Row T="LineTo" IX="4">
          <Cell N="X" V="0" F="Inh"/>
          <Cell N="Y" V="0.9036078737962273" F="Inh"/>
        </Row>
        <Row T="LineTo" IX="5">
          <Cell N="X" V="0" F="Inh"/>
          <Cell N="Y" V="0" F="Inh"/>
        </Row>
      </Section>
      <Text>
        <cp IX="0"/>
        Analyze
      </Text>
    </Shape>
    <Shape ID="7" Type="Shape" Master="4">
      <Cell N="PinX" V="4.397594750802513" F="Inh"/>
      <Cell N="PinY" V="6.144633646773386" F="Inh"/>
      <Cell N="Width" V="0.25" F="GUARD(0.25DL)"/>
      <Cell N="Height" V="-0.7892672935467706" F="GUARD(EndY-BeginY)"/>
      <Cell N="LocPinX" V="0.125" F="Inh"/>
      <Cell N="LocPinY" V="-0.3946336467733853" F="Inh"/>
      <Cell N="BeginX" V="4.397594750802513" F="_WALKGLUE(BegTrigger,EndTrigger,WalkPreference)"/>
      <Cell N="BeginY" V="6.539267293546771" F="_WALKGLUE(BegTrigger,EndTrigger,WalkPreference)"/>
      <Cell N="EndX" V="4.397594750802513" F="_WALKGLUE(EndTrigger,BegTrigger,WalkPreference)"/>
      <Cell N="EndY" V="5.75" F="_WALKGLUE(EndTrigger,BegTrigger,WalkPreference)"/>
      <Cell N="LayerMember" V="1"/>
      <Cell N="WalkPreference" V="1"/>
      <Cell N="BegTrigger" V="2" F="_XFTRIGGER(Sheet.2!EventXFMod)"/>
      <Cell N="EndTrigger" V="2" F="_XFTRIGGER(Sheet.34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-0.3946336507797241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-0.3946336507797241"/>
          <Cell N="XDyn" V="0.125" F="Inh"/>
          <Cell N="YDyn" V="-0.3946336507797241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-0.7892672935467706"/>
        </Row>
        <Row T="LineTo" IX="3" Del="1"/>
      </Section>
    </Shape>
    <Shape ID="9" Type="Shape" Master="4">
      <Cell N="PinX" V="5.152901748662409" F="Inh"/>
      <Cell N="PinY" V="3.767856924416525" F="Inh"/>
      <Cell N="Width" V="0.3058034973248187" F="GUARD(EndX-BeginX)"/>
      <Cell N="Height" V="0.25" F="GUARD(0.25DL)"/>
      <Cell N="LocPinX" V="0.1529017486624094" F="Inh"/>
      <Cell N="LocPinY" V="0.125" F="Inh"/>
      <Cell N="BeginX" V="5" F="_WALKGLUE(BegTrigger,EndTrigger,WalkPreference)"/>
      <Cell N="BeginY" V="3.7678568697687" F="_WALKGLUE(BegTrigger,EndTrigger,WalkPreference)"/>
      <Cell N="EndX" V="5.305803497324819" F="_WALKGLUE(EndTrigger,BegTrigger,WalkPreference)"/>
      <Cell N="EndY" V="3.767856979064349" F="_WALKGLUE(EndTrigger,BegTrigger,WalkPreference)"/>
      <Cell N="LayerMember" V="1"/>
      <Cell N="BegTrigger" V="2" F="_XFTRIGGER(Sheet.5!EventXFMod)"/>
      <Cell N="EndTrigger" V="2" F="_XFTRIGGER(Sheet.8!EventXFMod)"/>
      <Cell N="LineWeight" V="0.01388888888888889" U="PT" F="Inh"/>
      <Cell N="LineColor" V="#4672c4" F="Inh"/>
      <Cell N="EndArrow" V="4" F="Inh"/>
      <Cell N="TxtPinX" V="0.152901753783226" F="Inh"/>
      <Cell N="TxtPinY" V="0.1250000037252903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52901753783226"/>
          <Cell N="Y" V="0.1250000037252903"/>
          <Cell N="XDyn" V="0.152901753783226" F="Inh"/>
          <Cell N="YDyn" V="0.1250000037252903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49999453521751"/>
        </Row>
        <Row T="LineTo" IX="2">
          <Cell N="X" V="0.3058034973248187"/>
          <Cell N="Y" V="0.1250000546478245"/>
        </Row>
        <Row T="LineTo" IX="3" Del="1"/>
      </Section>
    </Shape>
    <Shape ID="8" NameU="Subprocess" Name="Subprocess" Type="Shape" Master="5">
      <Cell N="PinX" V="5.840401748662409"/>
      <Cell N="PinY" V="3.767856979064349"/>
      <Cell N="Width" V="1.06919650267518"/>
      <Cell N="Height" V="0.8018973770063851"/>
      <Cell N="LocPinX" V="0.5345982513375902" F="Width*0.5"/>
      <Cell N="LocPinY" V="0.4009486885031925" F="Height*0.5"/>
      <Cell N="LayerMember" V="0"/>
      <Cell N="LineWeight" V="0.01041666666666667" U="PT" F="Inh"/>
      <Cell N="LineColor" V="#3d64ac" F="Inh"/>
      <Cell N="FillBkgnd" V="#4d4d4d" F="Inh"/>
      <Cell N="TxtPinX" V="0.5345982513375902" F="Inh"/>
      <Cell N="TxtPinY" V="0.4009486885031925" F="Inh"/>
      <Cell N="TxtWidth" V="0.9620539426751804" F="Inh"/>
      <Cell N="TxtHeight" V="0.8018973770063851" F="Inh"/>
      <Cell N="TxtLocPinX" V="0.4810269713375902" F="Inh"/>
      <Cell N="TxtLocPinY" V="0.4009486885031925" F="Inh"/>
      <Section N="Control">
        <Row N="Row_1">
          <Cell N="X" V="0.05357128"/>
          <Cell N="Y" V="0" F="Inh"/>
          <Cell N="XDyn" V="0.05357128" F="Inh"/>
          <Cell N="YDyn" V="0" F="Inh"/>
        </Row>
      </Section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3d64ac" F="Inh"/>
          <Cell N="Size" V="0.1388888888888889" U="PT"/>
        </Row>
      </Section>
      <Section N="Connection">
        <Row T="Connection" IX="0">
          <Cell N="Y" V="0.4009486885031925" F="Inh"/>
        </Row>
        <Row T="Connection" IX="1">
          <Cell N="X" V="1.06919650267518" F="Inh"/>
          <Cell N="Y" V="0.4009486885031925" F="Inh"/>
        </Row>
        <Row T="Connection" IX="2">
          <Cell N="X" V="0.5345982513375902" F="Inh"/>
        </Row>
        <Row T="Connection" IX="3">
          <Cell N="X" V="0.5345982513375902" F="Inh"/>
          <Cell N="Y" V="0.8018973770063851" F="Inh"/>
        </Row>
      </Section>
      <Section N="Scratch">
        <Row IX="0">
          <Cell N="X" V="0.05357128" F="Inh"/>
          <Cell N="Y" V="0.05357128" F="Inh"/>
        </Row>
      </Section>
      <Section N="Geometry" IX="0">
        <Row T="MoveTo" IX="1">
          <Cell N="X" V="0" F="Inh"/>
          <Cell N="Y" V="0" F="Inh"/>
        </Row>
        <Row T="LineTo" IX="2">
          <Cell N="X" V="1.06919650267518" F="Inh"/>
          <Cell N="Y" V="0" F="Inh"/>
        </Row>
        <Row T="LineTo" IX="3">
          <Cell N="X" V="1.06919650267518" F="Inh"/>
          <Cell N="Y" V="0.8018973770063851" F="Inh"/>
        </Row>
        <Row T="LineTo" IX="4">
          <Cell N="X" V="0" F="Inh"/>
          <Cell N="Y" V="0.8018973770063851" F="Inh"/>
        </Row>
        <Row T="LineTo" IX="5">
          <Cell N="X" V="0" F="Inh"/>
          <Cell N="Y" V="0" F="Inh"/>
        </Row>
      </Section>
      <Section N="Geometry" IX="1">
        <Row T="MoveTo" IX="1">
          <Cell N="X" V="0.05357128" F="Inh"/>
        </Row>
        <Row T="LineTo" IX="2">
          <Cell N="X" V="0.05357128" F="Inh"/>
          <Cell N="Y" V="0.8018973770063851" F="Inh"/>
        </Row>
      </Section>
      <Section N="Geometry" IX="2">
        <Row T="MoveTo" IX="1">
          <Cell N="X" V="1.015625222675181" F="Inh"/>
        </Row>
        <Row T="LineTo" IX="2">
          <Cell N="X" V="1.015625222675181" F="Inh"/>
          <Cell N="Y" V="0.8018973770063851" F="Inh"/>
        </Row>
      </Section>
      <Text>
        <cp IX="0"/>
        Document Retrieval/Request
      </Text>
    </Shape>
    <Shape ID="11" Type="Shape" Master="4">
      <Cell N="PinX" V="6.625" F="Inh"/>
      <Cell N="PinY" V="3.767856993988128" F="Inh"/>
      <Cell N="Width" V="0.5000000000000009" F="GUARD(EndX-BeginX)"/>
      <Cell N="Height" V="0.25" F="GUARD(0.25DL)"/>
      <Cell N="LocPinX" V="0.25" F="Inh"/>
      <Cell N="LocPinY" V="0.125" F="Inh"/>
      <Cell N="BeginX" V="6.375" F="_WALKGLUE(BegTrigger,EndTrigger,WalkPreference)"/>
      <Cell N="BeginY" V="3.767856979064349" F="_WALKGLUE(BegTrigger,EndTrigger,WalkPreference)"/>
      <Cell N="EndX" V="6.875" F="_WALKGLUE(EndTrigger,BegTrigger,WalkPreference)"/>
      <Cell N="EndY" V="3.767857008911907" F="_WALKGLUE(EndTrigger,BegTrigger,WalkPreference)"/>
      <Cell N="LayerMember" V="1"/>
      <Cell N="BegTrigger" V="2" F="_XFTRIGGER(Sheet.8!EventXFMod)"/>
      <Cell N="EndTrigger" V="2" F="_XFTRIGGER(Sheet.10!EventXFMod)"/>
      <Cell N="LineWeight" V="0.01388888888888889" U="PT" F="Inh"/>
      <Cell N="LineColor" V="#4672c4" F="Inh"/>
      <Cell N="EndArrow" V="4" F="Inh"/>
      <Cell N="TxtPinX" V="0.25" F="Inh"/>
      <Cell N="TxtPinY" V="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25"/>
          <Cell N="Y" V="0.125"/>
          <Cell N="XDyn" V="0.25" F="Inh"/>
          <Cell N="YDyn" V="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49999850762209"/>
        </Row>
        <Row T="LineTo" IX="2">
          <Cell N="X" V="0.5000000000000009"/>
          <Cell N="Y" V="0.1250000149237791"/>
        </Row>
        <Row T="LineTo" IX="3" Del="1"/>
      </Section>
    </Shape>
    <Shape ID="10" Type="Shape" Master="5">
      <Cell N="PinX" V="7.409598291134336"/>
      <Cell N="PinY" V="3.767857008911907"/>
      <Cell N="Width" V="1.069196582268673"/>
      <Cell N="Height" V="0.8018974367015038"/>
      <Cell N="LocPinX" V="0.5345982911343364" F="Width*0.5"/>
      <Cell N="LocPinY" V="0.4009487183507519" F="Height*0.5"/>
      <Cell N="LayerMember" V="0"/>
      <Cell N="LineWeight" V="0.01041666666666667" U="PT" F="Inh"/>
      <Cell N="LineColor" V="#3d64ac" F="Inh"/>
      <Cell N="FillBkgnd" V="#4d4d4d" F="Inh"/>
      <Cell N="TxtPinX" V="0.5345982911343364" F="Inh"/>
      <Cell N="TxtPinY" V="0.4009487183507519" F="Inh"/>
      <Cell N="TxtWidth" V="0.8772326822686729" F="Inh"/>
      <Cell N="TxtHeight" V="0.8018974367015038" F="Inh"/>
      <Cell N="TxtLocPinX" V="0.4386163411343365" F="Inh"/>
      <Cell N="TxtLocPinY" V="0.4009487183507519" F="Inh"/>
      <Section N="Control">
        <Row N="Row_1">
          <Cell N="X" V="0.09598195"/>
          <Cell N="Y" V="0" F="Inh"/>
          <Cell N="XDyn" V="0.09598195" F="Inh"/>
          <Cell N="YDyn" V="0" F="Inh"/>
        </Row>
      </Section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3d64ac" F="Inh"/>
          <Cell N="Size" V="0.1388888888888889" U="PT"/>
        </Row>
      </Section>
      <Section N="Connection">
        <Row T="Connection" IX="0">
          <Cell N="Y" V="0.4009487183507519" F="Inh"/>
        </Row>
        <Row T="Connection" IX="1">
          <Cell N="X" V="1.069196582268673" F="Inh"/>
          <Cell N="Y" V="0.4009487183507519" F="Inh"/>
        </Row>
        <Row T="Connection" IX="2">
          <Cell N="X" V="0.5345982911343364" F="Inh"/>
        </Row>
        <Row T="Connection" IX="3">
          <Cell N="X" V="0.5345982911343364" F="Inh"/>
          <Cell N="Y" V="0.8018974367015038" F="Inh"/>
        </Row>
      </Section>
      <Section N="Scratch">
        <Row IX="0">
          <Cell N="X" V="0.09598195" F="Inh"/>
          <Cell N="Y" V="0.09598195" F="Inh"/>
        </Row>
      </Section>
      <Section N="Geometry" IX="0">
        <Row T="MoveTo" IX="1">
          <Cell N="X" V="0" F="Inh"/>
          <Cell N="Y" V="0" F="Inh"/>
        </Row>
        <Row T="LineTo" IX="2">
          <Cell N="X" V="1.069196582268673" F="Inh"/>
          <Cell N="Y" V="0" F="Inh"/>
        </Row>
        <Row T="LineTo" IX="3">
          <Cell N="X" V="1.069196582268673" F="Inh"/>
          <Cell N="Y" V="0.8018974367015038" F="Inh"/>
        </Row>
        <Row T="LineTo" IX="4">
          <Cell N="X" V="0" F="Inh"/>
          <Cell N="Y" V="0.8018974367015038" F="Inh"/>
        </Row>
        <Row T="LineTo" IX="5">
          <Cell N="X" V="0" F="Inh"/>
          <Cell N="Y" V="0" F="Inh"/>
        </Row>
      </Section>
      <Section N="Geometry" IX="1">
        <Row T="MoveTo" IX="1">
          <Cell N="X" V="0.09598195" F="Inh"/>
        </Row>
        <Row T="LineTo" IX="2">
          <Cell N="X" V="0.09598195" F="Inh"/>
          <Cell N="Y" V="0.8018974367015038" F="Inh"/>
        </Row>
      </Section>
      <Section N="Geometry" IX="2">
        <Row T="MoveTo" IX="1">
          <Cell N="X" V="0.9732146322686729" F="Inh"/>
        </Row>
        <Row T="LineTo" IX="2">
          <Cell N="X" V="0.9732146322686729" F="Inh"/>
          <Cell N="Y" V="0.8018974367015038" F="Inh"/>
        </Row>
      </Section>
      <Text>
        <cp IX="0"/>
        Document Processing (ABBY)
      </Text>
    </Shape>
    <Shape ID="13" Type="Shape" Master="4">
      <Cell N="PinX" V="4.397594750802514" F="Inh"/>
      <Cell N="PinY" V="2.989816164587761" F="Inh"/>
      <Cell N="Width" V="0.25" F="GUARD(0.25DL)"/>
      <Cell N="Height" V="-0.6524735365656511" F="GUARD(EndY-BeginY)"/>
      <Cell N="LocPinX" V="0.125" F="Inh"/>
      <Cell N="LocPinY" V="-0.3262367682828256" F="Inh"/>
      <Cell N="BeginX" V="4.397594750802514" F="_WALKGLUE(BegTrigger,EndTrigger,WalkPreference)"/>
      <Cell N="BeginY" V="3.316052932870586" F="_WALKGLUE(BegTrigger,EndTrigger,WalkPreference)"/>
      <Cell N="EndX" V="4.397594750802514" F="_WALKGLUE(EndTrigger,BegTrigger,WalkPreference)"/>
      <Cell N="EndY" V="2.663579396304935" F="_WALKGLUE(EndTrigger,BegTrigger,WalkPreference)"/>
      <Cell N="LayerMember" V="1"/>
      <Cell N="BegTrigger" V="2" F="_XFTRIGGER(Sheet.5!EventXFMod)"/>
      <Cell N="EndTrigger" V="2" F="_XFTRIGGER(Sheet.12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-0.326236754655838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-0.326236754655838"/>
          <Cell N="XDyn" V="0.125" F="Inh"/>
          <Cell N="YDyn" V="-0.326236754655838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-0.6524735365656511"/>
        </Row>
        <Row T="LineTo" IX="3" Del="1"/>
      </Section>
    </Shape>
    <Shape ID="12" Type="Shape" Master="5">
      <Cell N="PinX" V="4.397594750802513"/>
      <Cell N="PinY" V="2.271103774247537"/>
      <Cell N="Width" V="1.046601658819729"/>
      <Cell N="Height" V="0.7849512441147964"/>
      <Cell N="LocPinX" V="0.5233008294098647" F="Width*0.5"/>
      <Cell N="LocPinY" V="0.3924756220573982" F="Height*0.5"/>
      <Cell N="LayerMember" V="0"/>
      <Cell N="LineWeight" V="0.01041666666666667" U="PT" F="Inh"/>
      <Cell N="LineColor" V="#3d64ac" F="Inh"/>
      <Cell N="FillBkgnd" V="#4d4d4d" F="Inh"/>
      <Cell N="TxtPinX" V="0.5233008294098647" F="Inh"/>
      <Cell N="TxtPinY" V="0.3924756220573982" F="Inh"/>
      <Cell N="TxtWidth" V="0.9394590988197293" F="Inh"/>
      <Cell N="TxtHeight" V="0.7849512441147964" F="Inh"/>
      <Cell N="TxtLocPinX" V="0.4697295494098647" F="Inh"/>
      <Cell N="TxtLocPinY" V="0.3924756220573982" F="Inh"/>
      <Section N="Control">
        <Row N="Row_1">
          <Cell N="X" V="0.05357128"/>
          <Cell N="Y" V="0" F="Inh"/>
          <Cell N="XDyn" V="0.05357128" F="Inh"/>
          <Cell N="YDyn" V="0" F="Inh"/>
        </Row>
      </Section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3d64ac" F="Inh"/>
          <Cell N="Size" V="0.1388888888888889" U="PT"/>
        </Row>
      </Section>
      <Section N="Connection">
        <Row T="Connection" IX="0">
          <Cell N="Y" V="0.3924756220573982" F="Inh"/>
        </Row>
        <Row T="Connection" IX="1">
          <Cell N="X" V="1.046601658819729" F="Inh"/>
          <Cell N="Y" V="0.3924756220573982" F="Inh"/>
        </Row>
        <Row T="Connection" IX="2">
          <Cell N="X" V="0.5233008294098647" F="Inh"/>
        </Row>
        <Row T="Connection" IX="3">
          <Cell N="X" V="0.5233008294098647" F="Inh"/>
          <Cell N="Y" V="0.7849512441147964" F="Inh"/>
        </Row>
      </Section>
      <Section N="Scratch">
        <Row IX="0">
          <Cell N="X" V="0.05357128" F="Inh"/>
          <Cell N="Y" V="0.05357128" F="Inh"/>
        </Row>
      </Section>
      <Section N="Geometry" IX="0">
        <Row T="MoveTo" IX="1">
          <Cell N="X" V="0" F="Inh"/>
          <Cell N="Y" V="0" F="Inh"/>
        </Row>
        <Row T="LineTo" IX="2">
          <Cell N="X" V="1.046601658819729" F="Inh"/>
          <Cell N="Y" V="0" F="Inh"/>
        </Row>
        <Row T="LineTo" IX="3">
          <Cell N="X" V="1.046601658819729" F="Inh"/>
          <Cell N="Y" V="0.7849512441147964" F="Inh"/>
        </Row>
        <Row T="LineTo" IX="4">
          <Cell N="X" V="0" F="Inh"/>
          <Cell N="Y" V="0.7849512441147964" F="Inh"/>
        </Row>
        <Row T="LineTo" IX="5">
          <Cell N="X" V="0" F="Inh"/>
          <Cell N="Y" V="0" F="Inh"/>
        </Row>
      </Section>
      <Section N="Geometry" IX="1">
        <Row T="MoveTo" IX="1">
          <Cell N="X" V="0.05357128" F="Inh"/>
        </Row>
        <Row T="LineTo" IX="2">
          <Cell N="X" V="0.05357128" F="Inh"/>
          <Cell N="Y" V="0.7849512441147964" F="Inh"/>
        </Row>
      </Section>
      <Section N="Geometry" IX="2">
        <Row T="MoveTo" IX="1">
          <Cell N="X" V="0.9930303788197293" F="Inh"/>
        </Row>
        <Row T="LineTo" IX="2">
          <Cell N="X" V="0.9930303788197293" F="Inh"/>
          <Cell N="Y" V="0.7849512441147964" F="Inh"/>
        </Row>
      </Section>
      <Text>
        <cp IX="0"/>
        Switch to e-Resource
      </Text>
    </Shape>
    <Shape ID="15" Type="Shape" Master="4">
      <Cell N="PinX" V="5.954799145567169" F="Inh"/>
      <Cell N="PinY" V="6.991071230444884" F="Inh"/>
      <Cell N="Width" V="1.909598291134338" F="GUARD(EndX-BeginX)"/>
      <Cell N="Height" V="0.25" F="GUARD(0.25DL)"/>
      <Cell N="LocPinX" V="0.9547991455671689" F="Inh"/>
      <Cell N="LocPinY" V="0.125" F="Inh"/>
      <Cell N="BeginX" V="5" F="_WALKGLUE(BegTrigger,EndTrigger,WalkPreference)"/>
      <Cell N="BeginY" V="6.991071230444884" F="_WALKGLUE(BegTrigger,EndTrigger,WalkPreference)"/>
      <Cell N="EndX" V="6.909598291134337" F="_WALKGLUE(EndTrigger,BegTrigger,WalkPreference)"/>
      <Cell N="EndY" V="6.991071230444884" F="_WALKGLUE(EndTrigger,BegTrigger,WalkPreference)"/>
      <Cell N="LayerMember" V="1"/>
      <Cell N="BegTrigger" V="2" F="_XFTRIGGER(Sheet.2!EventXFMod)"/>
      <Cell N="EndTrigger" V="2" F="_XFTRIGGER(Sheet.14!EventXFMod)"/>
      <Cell N="LineWeight" V="0.01388888888888889" U="PT" F="Inh"/>
      <Cell N="LineColor" V="#4672c4" F="Inh"/>
      <Cell N="EndArrow" V="4" F="Inh"/>
      <Cell N="TxtPinX" V="0.9547991752624512" F="Inh"/>
      <Cell N="TxtPinY" V="0.125" F="Inh"/>
      <Cell N="TxtWidth" V="0.6944444444444444" U="PT" F="Inh"/>
      <Cell N="TxtHeight" V="0.2778282864040799" F="Inh"/>
      <Cell N="TxtLocPinX" V="0.3472222222222222" U="PT" F="Inh"/>
      <Cell N="TxtLocPinY" V="0.1389141432020399" F="Inh"/>
      <Section N="Control">
        <Row N="TextPosition">
          <Cell N="X" V="0.9547991752624512"/>
          <Cell N="Y" V="0.125"/>
          <Cell N="XDyn" V="0.9547991752624512" F="Inh"/>
          <Cell N="YDyn" V="0.125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1.909598291134338"/>
          <Cell N="Y" V="0.125"/>
        </Row>
        <Row T="LineTo" IX="3" Del="1"/>
      </Section>
      <Text>
        <cp IX="0"/>
        Issues
      </Text>
    </Shape>
    <Shape ID="14" Type="Shape" Master="5">
      <Cell N="PinX" V="7.409598291134337"/>
      <Cell N="PinY" V="6.991071230444884"/>
      <Cell N="Width" V="1"/>
      <Cell N="Height" V="0.7499999999999991"/>
      <Cell N="LocPinX" V="0.5" F="Width*0.5"/>
      <Cell N="LocPinY" V="0.375" F="Height*0.5"/>
      <Cell N="LayerMember" V="0"/>
      <Cell N="LineWeight" V="0.01041666666666667" U="PT" F="Inh"/>
      <Cell N="LineColor" V="#3d64ac" F="Inh"/>
      <Cell N="FillBkgnd" V="#4d4d4d" F="Inh"/>
      <Cell N="TxtPinX" V="0.5" F="Inh"/>
      <Cell N="TxtPinY" V="0.375" F="Inh"/>
      <Cell N="TxtWidth" V="0.89285744" F="Inh"/>
      <Cell N="TxtHeight" V="0.7499999999999991" F="Inh"/>
      <Cell N="TxtLocPinX" V="0.44642872" F="Inh"/>
      <Cell N="TxtLocPinY" V="0.375" F="Inh"/>
      <Section N="Control">
        <Row N="Row_1">
          <Cell N="X" V="0.05357128"/>
          <Cell N="Y" V="0" F="Inh"/>
          <Cell N="XDyn" V="0.05357128" F="Inh"/>
          <Cell N="YDyn" V="0" F="Inh"/>
        </Row>
      </Section>
      <Section N="Character">
        <Row IX="0">
          <Cell N="Color" V="#3d64ac" F="Inh"/>
          <Cell N="Size" V="0.1388888888888889" U="PT"/>
        </Row>
      </Section>
      <Section N="Connection">
        <Row T="Connection" IX="0">
          <Cell N="Y" V="0.375" F="Inh"/>
        </Row>
        <Row T="Connection" IX="1">
          <Cell N="X" V="1" F="Inh"/>
          <Cell N="Y" V="0.375" F="Inh"/>
        </Row>
        <Row T="Connection" IX="2">
          <Cell N="X" V="0.5" F="Inh"/>
        </Row>
        <Row T="Connection" IX="3">
          <Cell N="X" V="0.5" F="Inh"/>
          <Cell N="Y" V="0.7499999999999991" F="Inh"/>
        </Row>
      </Section>
      <Section N="Scratch">
        <Row IX="0">
          <Cell N="X" V="0.05357128" F="Inh"/>
          <Cell N="Y" V="0.05357128" F="Inh"/>
        </Row>
      </Section>
      <Section N="Geometry" IX="0">
        <Row T="MoveTo" IX="1">
          <Cell N="X" V="0" F="Inh"/>
          <Cell N="Y" V="0" F="Inh"/>
        </Row>
        <Row T="LineTo" IX="2">
          <Cell N="X" V="1" F="Inh"/>
          <Cell N="Y" V="0" F="Inh"/>
        </Row>
        <Row T="LineTo" IX="3">
          <Cell N="X" V="1" F="Inh"/>
          <Cell N="Y" V="0.7499999999999991" F="Inh"/>
        </Row>
        <Row T="LineTo" IX="4">
          <Cell N="X" V="0" F="Inh"/>
          <Cell N="Y" V="0.7499999999999991" F="Inh"/>
        </Row>
        <Row T="LineTo" IX="5">
          <Cell N="X" V="0" F="Inh"/>
          <Cell N="Y" V="0" F="Inh"/>
        </Row>
      </Section>
      <Section N="Geometry" IX="1">
        <Row T="MoveTo" IX="1">
          <Cell N="X" V="0.05357128" F="Inh"/>
        </Row>
        <Row T="LineTo" IX="2">
          <Cell N="X" V="0.05357128" F="Inh"/>
          <Cell N="Y" V="0.7499999999999991" F="Inh"/>
        </Row>
      </Section>
      <Section N="Geometry" IX="2">
        <Row T="MoveTo" IX="1">
          <Cell N="X" V="0.94642872" F="Inh"/>
        </Row>
        <Row T="LineTo" IX="2">
          <Cell N="X" V="0.94642872" F="Inh"/>
          <Cell N="Y" V="0.7499999999999991" F="Inh"/>
        </Row>
      </Section>
      <Text>
        <cp IX="0"/>
        Correspond with instructor/faculty
      </Text>
    </Shape>
    <Shape ID="16" Type="Shape" Master="5">
      <Cell N="PinX" V="8.96540174866241"/>
      <Cell N="PinY" V="3.767856919369231"/>
      <Cell N="Width" V="1.069196502675181"/>
      <Cell N="Height" V="0.8018973770063858"/>
      <Cell N="LocPinX" V="0.5345982513375907" F="Width*0.5"/>
      <Cell N="LocPinY" V="0.4009486885031929" F="Height*0.5"/>
      <Cell N="LayerMember" V="0"/>
      <Cell N="LineWeight" V="0.01041666666666667" U="PT" F="Inh"/>
      <Cell N="LineColor" V="#3d64ac" F="Inh"/>
      <Cell N="FillBkgnd" V="#4d4d4d" F="Inh"/>
      <Cell N="TxtPinX" V="0.5345982513375907" F="Inh"/>
      <Cell N="TxtPinY" V="0.4009486885031929" F="Inh"/>
      <Cell N="TxtWidth" V="0.9174108626751814" F="Inh"/>
      <Cell N="TxtHeight" V="0.8018973770063858" F="Inh"/>
      <Cell N="TxtLocPinX" V="0.4587054313375907" F="Inh"/>
      <Cell N="TxtLocPinY" V="0.4009486885031929" F="Inh"/>
      <Section N="Control">
        <Row N="Row_1">
          <Cell N="X" V="0.07589282"/>
          <Cell N="Y" V="0" F="Inh"/>
          <Cell N="XDyn" V="0.07589282" F="Inh"/>
          <Cell N="YDyn" V="0" F="Inh"/>
        </Row>
      </Section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3d64ac" F="Inh"/>
          <Cell N="Size" V="0.1388888888888889" U="PT"/>
        </Row>
      </Section>
      <Section N="Connection">
        <Row T="Connection" IX="0">
          <Cell N="Y" V="0.4009486885031929" F="Inh"/>
        </Row>
        <Row T="Connection" IX="1">
          <Cell N="X" V="1.069196502675181" F="Inh"/>
          <Cell N="Y" V="0.4009486885031929" F="Inh"/>
        </Row>
        <Row T="Connection" IX="2">
          <Cell N="X" V="0.5345982513375907" F="Inh"/>
        </Row>
        <Row T="Connection" IX="3">
          <Cell N="X" V="0.5345982513375907" F="Inh"/>
          <Cell N="Y" V="0.8018973770063858" F="Inh"/>
        </Row>
      </Section>
      <Section N="Scratch">
        <Row IX="0">
          <Cell N="X" V="0.07589282" F="Inh"/>
          <Cell N="Y" V="0.07589282" F="Inh"/>
        </Row>
      </Section>
      <Section N="Geometry" IX="0">
        <Row T="MoveTo" IX="1">
          <Cell N="X" V="0" F="Inh"/>
          <Cell N="Y" V="0" F="Inh"/>
        </Row>
        <Row T="LineTo" IX="2">
          <Cell N="X" V="1.069196502675181" F="Inh"/>
          <Cell N="Y" V="0" F="Inh"/>
        </Row>
        <Row T="LineTo" IX="3">
          <Cell N="X" V="1.069196502675181" F="Inh"/>
          <Cell N="Y" V="0.8018973770063858" F="Inh"/>
        </Row>
        <Row T="LineTo" IX="4">
          <Cell N="X" V="0" F="Inh"/>
          <Cell N="Y" V="0.8018973770063858" F="Inh"/>
        </Row>
        <Row T="LineTo" IX="5">
          <Cell N="X" V="0" F="Inh"/>
          <Cell N="Y" V="0" F="Inh"/>
        </Row>
      </Section>
      <Section N="Geometry" IX="1">
        <Row T="MoveTo" IX="1">
          <Cell N="X" V="0.07589282" F="Inh"/>
        </Row>
        <Row T="LineTo" IX="2">
          <Cell N="X" V="0.07589282" F="Inh"/>
          <Cell N="Y" V="0.8018973770063858" F="Inh"/>
        </Row>
      </Section>
      <Section N="Geometry" IX="2">
        <Row T="MoveTo" IX="1">
          <Cell N="X" V="0.9933036826751813" F="Inh"/>
        </Row>
        <Row T="LineTo" IX="2">
          <Cell N="X" V="0.9933036826751813" F="Inh"/>
          <Cell N="Y" V="0.8018973770063858" F="Inh"/>
        </Row>
      </Section>
      <Text>
        <cp IX="0"/>
        Copyright Determination
      </Text>
    </Shape>
    <Shape ID="19" Type="Shape" Master="4">
      <Cell N="PinX" V="10.63629737540126" F="Inh"/>
      <Cell N="PinY" V="3.767856919369231" F="Inh"/>
      <Cell N="Width" V="2.272594750802512" F="GUARD(EndX-BeginX)"/>
      <Cell N="Height" V="0.25" F="GUARD(0.25DL)"/>
      <Cell N="LocPinX" V="1.136297375401256" F="Inh"/>
      <Cell N="LocPinY" V="0.125" F="Inh"/>
      <Cell N="BeginX" V="9.5" F="_WALKGLUE(BegTrigger,EndTrigger,WalkPreference)"/>
      <Cell N="BeginY" V="3.767856919369231" F="_WALKGLUE(BegTrigger,EndTrigger,WalkPreference)"/>
      <Cell N="EndX" V="11.77259475080251" F="_WALKGLUE(EndTrigger,BegTrigger,WalkPreference)"/>
      <Cell N="EndY" V="3.767856919369231" F="_WALKGLUE(EndTrigger,BegTrigger,WalkPreference)"/>
      <Cell N="LayerMember" V="1"/>
      <Cell N="BegTrigger" V="2" F="_XFTRIGGER(Sheet.16!EventXFMod)"/>
      <Cell N="EndTrigger" V="2" F="_XFTRIGGER(Sheet.18!EventXFMod)"/>
      <Cell N="LineWeight" V="0.01388888888888889" U="PT" F="Inh"/>
      <Cell N="LineColor" V="#4672c4" F="Inh"/>
      <Cell N="EndArrow" V="4" F="Inh"/>
      <Cell N="TxtPinX" V="1.136297345161438" F="Inh"/>
      <Cell N="TxtPinY" V="0.125" F="Inh"/>
      <Cell N="TxtWidth" V="1.797104715626736" F="Inh"/>
      <Cell N="TxtHeight" V="0.2778282864040799" F="Inh"/>
      <Cell N="TxtLocPinX" V="0.8985523578133682" F="Inh"/>
      <Cell N="TxtLocPinY" V="0.1389141432020399" F="Inh"/>
      <Section N="Control">
        <Row N="TextPosition">
          <Cell N="X" V="1.136297345161438"/>
          <Cell N="Y" V="0.125"/>
          <Cell N="XDyn" V="1.136297345161438" F="Inh"/>
          <Cell N="YDyn" V="0.125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2.272594750802512"/>
          <Cell N="Y" V="0.125"/>
        </Row>
        <Row T="LineTo" IX="3" Del="1"/>
      </Section>
      <Text>
        <cp IX="0"/>
        Transactional License/e-Book
      </Text>
    </Shape>
    <Shape ID="18" Type="Shape" Master="2">
      <Cell N="PinX" V="12.375"/>
      <Cell N="PinY" V="3.767856919369231"/>
      <Cell N="Width" V="1.204810498394972"/>
      <Cell N="Height" V="0.9036078737962289"/>
      <Cell N="LocPinX" V="0.602405249197486" F="Width*0.5"/>
      <Cell N="LocPinY" V="0.4518039368981144" F="Height*0.5"/>
      <Cell N="LayerMember" V="0"/>
      <Cell N="LineWeight" V="0.003472222222222222" U="PT" F="Inh"/>
      <Cell N="LineColor" V="#c8c8c8" F="Inh"/>
      <Cell N="FillBkgnd" V="#4d4d4d" F="Inh"/>
      <Cell N="TxtPinX" V="0.602405249197486" F="Inh"/>
      <Cell N="TxtPinY" V="0.4518039368981144" F="Inh"/>
      <Cell N="TxtWidth" V="1.204810498394972" F="Inh"/>
      <Cell N="TxtHeight" V="0.9036078737962289" F="Inh"/>
      <Cell N="TxtLocPinX" V="0.602405249197486" F="Inh"/>
      <Cell N="TxtLocPinY" V="0.4518039368981144" F="Inh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Y" V="0.4518039368981144" F="Inh"/>
        </Row>
        <Row T="Connection" IX="1">
          <Cell N="X" V="1.204810498394972" F="Inh"/>
          <Cell N="Y" V="0.4518039368981144" F="Inh"/>
        </Row>
        <Row T="Connection" IX="2">
          <Cell N="X" V="0.602405249197486" F="Inh"/>
        </Row>
        <Row T="Connection" IX="3">
          <Cell N="X" V="0.602405249197486" F="Inh"/>
          <Cell N="Y" V="0.9036078737962289" F="Inh"/>
        </Row>
      </Section>
      <Section N="Geometry" IX="0">
        <Row T="MoveTo" IX="1">
          <Cell N="X" V="0" F="Inh"/>
          <Cell N="Y" V="0" F="Inh"/>
        </Row>
        <Row T="LineTo" IX="2">
          <Cell N="X" V="1.204810498394972" F="Inh"/>
          <Cell N="Y" V="0" F="Inh"/>
        </Row>
        <Row T="LineTo" IX="3">
          <Cell N="X" V="1.204810498394972" F="Inh"/>
          <Cell N="Y" V="0.9036078737962289" F="Inh"/>
        </Row>
        <Row T="LineTo" IX="4">
          <Cell N="X" V="0" F="Inh"/>
          <Cell N="Y" V="0.9036078737962289" F="Inh"/>
        </Row>
        <Row T="LineTo" IX="5">
          <Cell N="X" V="0" F="Inh"/>
          <Cell N="Y" V="0" F="Inh"/>
        </Row>
      </Section>
      <Text>
        <cp IX="0"/>
        Contact
      </Text>
    </Shape>
    <Shape ID="25" Type="Shape" Master="4">
      <Cell N="PinX" V="8.454799165465543" F="Inh"/>
      <Cell N="PinY" V="2.819006002556785" F="Inh"/>
      <Cell N="Width" V="-1.021205166393738" F="GUARD(EndX-BeginX)"/>
      <Cell N="Height" V="-1.095804456618506" F="GUARD(EndY-BeginY)"/>
      <Cell N="LocPinX" V="-0.510602583196869" F="Inh"/>
      <Cell N="LocPinY" V="-0.5479022283092532" F="Inh"/>
      <Cell N="BeginX" V="8.965401748662412" F="_WALKGLUE(BegTrigger,EndTrigger,WalkPreference)"/>
      <Cell N="BeginY" V="3.366908230866038" F="_WALKGLUE(BegTrigger,EndTrigger,WalkPreference)"/>
      <Cell N="EndX" V="7.944196582268674" F="_WALKGLUE(EndTrigger,BegTrigger,WalkPreference)"/>
      <Cell N="EndY" V="2.271103774247532" F="_WALKGLUE(EndTrigger,BegTrigger,WalkPreference)"/>
      <Cell N="LayerMember" V="1"/>
      <Cell N="BegTrigger" V="2" F="_XFTRIGGER(Sheet.16!EventXFMod)"/>
      <Cell N="EndTrigger" V="2" F="_XFTRIGGER(Sheet.24!EventXFMod)"/>
      <Cell N="LineWeight" V="0.01388888888888889" U="PT" F="Inh"/>
      <Cell N="LineColor" V="#4672c4" F="Inh"/>
      <Cell N="EndArrow" V="4" F="Inh"/>
      <Cell N="TxtPinY" V="-1.058504811506122" F="Inh"/>
      <Cell N="TxtWidth" V="0.8077820532732205" F="Inh"/>
      <Cell N="TxtHeight" V="0.2778282864040799" F="Inh"/>
      <Cell N="TxtLocPinX" V="0.4038910266366103" F="Inh"/>
      <Cell N="TxtLocPinY" V="0.1389141432020399" F="Inh"/>
      <Section N="Control">
        <Row N="TextPosition">
          <Cell N="Y" V="-1.058504811506122"/>
          <Cell N="YDyn" V="-1.058504811506122" F="Inh"/>
          <Cell N="XCon" V="0" F="Inh"/>
        </Row>
      </Section>
      <Section N="Character">
        <Row IX="0">
          <Cell N="Size" V="0.1388888888888889" U="PT"/>
        </Row>
      </Section>
      <Section N="Geometry" IX="0">
        <Row T="LineTo" IX="2">
          <Cell N="Y" V="-1.095804456618506"/>
        </Row>
        <Row T="LineTo" IX="3">
          <Cell N="X" V="-1.021205166393738"/>
          <Cell N="Y" V="-1.095804456618506"/>
        </Row>
      </Section>
      <Text>
        <cp IX="0"/>
        Fair Dealing
      </Text>
    </Shape>
    <Shape ID="24" NameU="Start/End" Name="Start/End" Type="Shape" Master="6">
      <Cell N="PinX" V="7.245062048986484"/>
      <Cell N="PinY" V="2.271103774247537"/>
      <Cell N="Width" V="1.398269066564378"/>
      <Cell N="Height" V="0.5402405542474994"/>
      <Cell N="LocPinX" V="0.699134533282189" F="Width*0.5"/>
      <Cell N="LocPinY" V="0.2701202771237497" F="Height*0.5"/>
      <Cell N="LayerMember" V="0"/>
      <Cell N="LineWeight" V="0.01041666666666667" U="PT" F="Inh"/>
      <Cell N="LineColor" V="#31528f" F="Inh"/>
      <Cell N="FillForegnd" V="#70ad47" F="THEMEGUARD(THEMEVAL(&quot;AccentColor6&quot;))"/>
      <Cell N="FillBkgnd" V="#4b7430" F="THEMEGUARD(SHADE(FillForegnd,LUMDIFF(THEMEVAL(&quot;FillColor&quot;),THEMEVAL(&quot;FillColor2&quot;))))"/>
      <Cell N="TxtPinX" V="0.699134533282189" F="Inh"/>
      <Cell N="TxtPinY" V="0.2701202771237497" F="Inh"/>
      <Cell N="TxtWidth" V="1.398269066564378" F="Inh"/>
      <Cell N="TxtHeight" V="0.5402405542474994" F="Inh"/>
      <Cell N="TxtLocPinX" V="0.699134533282189" F="Inh"/>
      <Cell N="TxtLocPinY" V="0.2701202771237497" F="Inh"/>
      <Cell N="FillGradientEnabled" V="0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X" V="0.699134533282189" F="Inh"/>
          <Cell N="Y" V="0" F="Inh"/>
        </Row>
        <Row T="Connection" IX="1">
          <Cell N="X" V="0.699134533282189" F="Inh"/>
          <Cell N="Y" V="0.5402405542474994" F="Inh"/>
        </Row>
        <Row T="Connection" IX="2">
          <Cell N="Y" V="0.2701202771237443" F="Inh"/>
        </Row>
        <Row T="Connection" IX="3">
          <Cell N="X" V="1.398269066564378" F="Inh"/>
          <Cell N="Y" V="0.2701202771237443" F="Inh"/>
        </Row>
      </Section>
      <Section N="Geometry" IX="0">
        <Row T="MoveTo" IX="1">
          <Cell N="X" V="0.2701202771237497" F="Inh"/>
        </Row>
        <Row T="LineTo" IX="2">
          <Cell N="X" V="1.128148789440628" F="Inh"/>
        </Row>
        <Row T="EllipticalArcTo" IX="3">
          <Cell N="X" V="1.128148789440628" F="Inh"/>
          <Cell N="Y" V="0.5402405542474994" F="Inh"/>
          <Cell N="A" V="1.398269066564378" U="DL" F="Inh"/>
          <Cell N="B" V="0.2701202771237443" U="DL" F="Inh"/>
        </Row>
        <Row T="LineTo" IX="4">
          <Cell N="X" V="0.2701202771237497" F="Inh"/>
          <Cell N="Y" V="0.5402405542474994" F="Inh"/>
        </Row>
        <Row T="EllipticalArcTo" IX="5">
          <Cell N="X" V="0.2701202771237497" F="Inh"/>
          <Cell N="B" V="0.2701202771237443" U="DL" F="Inh"/>
        </Row>
      </Section>
      <Text>
        <cp IX="0"/>
        Release Material
      </Text>
    </Shape>
    <Shape ID="29" Type="Shape" Master="4">
      <Cell N="PinX" V="5.903596520968425" F="Inh"/>
      <Cell N="PinY" V="7.404473198893941" F="Inh"/>
      <Cell N="Width" V="-3.012003540331824" F="GUARD(EndX-BeginX)"/>
      <Cell N="Height" V="0.25" F="GUARD(0.25DL)"/>
      <Cell N="LocPinX" V="-1.506001770165912" F="Inh"/>
      <Cell N="LocPinY" V="0.125" F="Inh"/>
      <Cell N="BeginX" V="7.409598291134337" F="_WALKGLUE(BegTrigger,EndTrigger,WalkPreference)"/>
      <Cell N="BeginY" V="7.366071230444883" F="_WALKGLUE(BegTrigger,EndTrigger,WalkPreference)"/>
      <Cell N="EndX" V="4.397594750802513" F="PAR(PNT(Sheet.2!Connections.X4,Sheet.2!Connections.Y4))"/>
      <Cell N="EndY" V="7.442875167342998" F="PAR(PNT(Sheet.2!Connections.X4,Sheet.2!Connections.Y4))"/>
      <Cell N="LayerMember" V="1"/>
      <Cell N="BegTrigger" V="2" F="_XFTRIGGER(Sheet.14!EventXFMod)"/>
      <Cell N="EndTrigger" V="2" F="_XFTRIGGER(Sheet.2!EventXFMod)"/>
      <Cell N="LineWeight" V="0.01388888888888889" U="PT" F="Inh"/>
      <Cell N="LineColor" V="#4672c4" F="Inh"/>
      <Cell N="EndArrow" V="4" F="Inh"/>
      <Cell N="TxtPinX" V="-1.467599801716855" F="Inh"/>
      <Cell N="TxtPinY" V="0.4134019684490573" F="Inh"/>
      <Cell N="TxtWidth" V="0.7441033118181424" F="Inh"/>
      <Cell N="TxtHeight" V="0.2778282864040799" F="Inh"/>
      <Cell N="TxtLocPinX" V="0.3720516559090712" F="Inh"/>
      <Cell N="TxtLocPinY" V="0.1389141432020399" F="Inh"/>
      <Section N="Control">
        <Row N="TextPosition">
          <Cell N="X" V="-1.467599801716855"/>
          <Cell N="Y" V="0.4134019684490573"/>
          <Cell N="XDyn" V="-1.467599801716855" F="Inh"/>
          <Cell N="YDyn" V="0.4134019684490573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Y" V="0.0865980315509427"/>
        </Row>
        <Row T="LineTo" IX="2">
          <Cell N="Y" V="0.4134019684490573"/>
        </Row>
        <Row T="LineTo" IX="3">
          <Cell N="X" V="-3.012003540331824"/>
          <Cell N="Y" V="0.4134019684490573"/>
        </Row>
        <Row T="LineTo" IX="4">
          <Cell N="X" V="-3.012003540331824"/>
          <Cell N="Y" V="0.1634019684490573"/>
        </Row>
      </Section>
      <Text>
        <cp IX="0"/>
        Resolution
      </Text>
    </Shape>
    <Shape ID="30" Type="Shape" Master="4">
      <Cell N="PinX" V="5.733411547958337" F="Inh"/>
      <Cell N="PinY" V="2.271103774247534" F="Inh"/>
      <Cell N="Width" V="1.625031935491919" F="GUARD(EndX-BeginX)"/>
      <Cell N="Height" V="-0.25" F="GUARD(-0.25DL)"/>
      <Cell N="LocPinX" V="0.8125159677459592" F="Inh"/>
      <Cell N="LocPinY" V="-0.125" F="Inh"/>
      <Cell N="BeginX" V="4.920895580212378" F="PAR(PNT(Sheet.12!Connections.X2,Sheet.12!Connections.Y2))"/>
      <Cell N="BeginY" V="2.271103774247537" F="PAR(PNT(Sheet.12!Connections.X2,Sheet.12!Connections.Y2))"/>
      <Cell N="EndX" V="6.545927515704296" F="_WALKGLUE(EndTrigger,BegTrigger,WalkPreference)"/>
      <Cell N="EndY" V="2.271103774247532" F="_WALKGLUE(EndTrigger,BegTrigger,WalkPreference)"/>
      <Cell N="LayerMember" V="1"/>
      <Cell N="BegTrigger" V="2" F="_XFTRIGGER(Sheet.12!EventXFMod)"/>
      <Cell N="EndTrigger" V="2" F="_XFTRIGGER(Sheet.24!EventXFMod)"/>
      <Cell N="LineWeight" V="0.01388888888888889" U="PT" F="Inh"/>
      <Cell N="LineColor" V="#4672c4" F="Inh"/>
      <Cell N="EndArrow" V="4" F="Inh"/>
      <Cell N="TxtPinX" V="0.8125159740447998" F="Inh"/>
      <Cell N="TxtPinY" V="-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8125159740447998"/>
          <Cell N="Y" V="-0.125"/>
          <Cell N="XDyn" V="0.8125159740447998" F="Inh"/>
          <Cell N="YDyn" V="-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-0.1249999999999973"/>
        </Row>
        <Row T="LineTo" IX="2">
          <Cell N="X" V="1.625031935491918"/>
          <Cell N="Y" V="-0.1250000000000031"/>
        </Row>
        <Row T="LineTo" IX="3" Del="1"/>
      </Section>
    </Shape>
    <Shape ID="33" NameU="Dynamic connector.33" Name="Dynamic connector.33" Type="Shape" Master="4">
      <Cell N="PinX" V="3.522594750802514" F="Inh"/>
      <Cell N="PinY" V="6.991071230444884" F="Inh"/>
      <Cell N="Width" V="0.5451895016050283" F="GUARD(EndX-BeginX)"/>
      <Cell N="Height" V="0.25" F="GUARD(0.25DL)"/>
      <Cell N="LocPinX" V="0.2725947508025142" F="Inh"/>
      <Cell N="LocPinY" V="0.125" F="Inh"/>
      <Cell N="BeginX" V="3.25" F="_WALKGLUE(BegTrigger,EndTrigger,WalkPreference)"/>
      <Cell N="BeginY" V="6.991071230444884" F="_WALKGLUE(BegTrigger,EndTrigger,WalkPreference)"/>
      <Cell N="EndX" V="3.795189501605028" F="_WALKGLUE(EndTrigger,BegTrigger,WalkPreference)"/>
      <Cell N="EndY" V="6.991071230444884" F="_WALKGLUE(EndTrigger,BegTrigger,WalkPreference)"/>
      <Cell N="LayerMember" V="1"/>
      <Cell N="BegTrigger" V="2" F="_XFTRIGGER(Sheet.32!EventXFMod)"/>
      <Cell N="EndTrigger" V="2" F="_XFTRIGGER(Sheet.2!EventXFMod)"/>
      <Cell N="LineWeight" V="0.01388888888888889" U="PT" F="Inh"/>
      <Cell N="LineColor" V="#4672c4" F="Inh"/>
      <Cell N="EndArrow" V="4" F="Inh"/>
      <Cell N="TxtPinX" V="0.2725947499275208" F="Inh"/>
      <Cell N="TxtPinY" V="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2725947499275208"/>
          <Cell N="Y" V="0.125"/>
          <Cell N="XDyn" V="0.2725947499275208" F="Inh"/>
          <Cell N="YDyn" V="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0.5451895016050283"/>
          <Cell N="Y" V="0.125"/>
        </Row>
        <Row T="LineTo" IX="3" Del="1"/>
      </Section>
      <Text>
        <cp IX="0"/>
      </Text>
    </Shape>
    <Shape ID="32" Type="Shape" Master="5">
      <Cell N="PinX" V="2.75"/>
      <Cell N="PinY" V="6.991071230444884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Syllabus Assignment
      </Text>
    </Shape>
    <Shape ID="35" NameU="Dynamic connector.35" Name="Dynamic connector.35" Type="Shape" Master="4">
      <Cell N="PinX" V="4.397594750802514" F="Inh"/>
      <Cell N="PinY" V="4.609830403333406" F="Inh"/>
      <Cell N="Width" V="0.25" F="GUARD(0.25DL)"/>
      <Cell N="Height" V="-0.7803391933331865" F="GUARD(EndY-BeginY)"/>
      <Cell N="LocPinX" V="0.125" F="Inh"/>
      <Cell N="LocPinY" V="-0.3901695966665932" F="Inh"/>
      <Cell N="BeginX" V="4.397594750802514" F="_WALKGLUE(BegTrigger,EndTrigger,WalkPreference)"/>
      <Cell N="BeginY" V="5" F="_WALKGLUE(BegTrigger,EndTrigger,WalkPreference)"/>
      <Cell N="EndX" V="4.397594750802514" F="_WALKGLUE(EndTrigger,BegTrigger,WalkPreference)"/>
      <Cell N="EndY" V="4.219660806666814" F="_WALKGLUE(EndTrigger,BegTrigger,WalkPreference)"/>
      <Cell N="LayerMember" V="1"/>
      <Cell N="WalkPreference" V="2"/>
      <Cell N="BegTrigger" V="2" F="_XFTRIGGER(Sheet.34!EventXFMod)"/>
      <Cell N="EndTrigger" V="2" F="_XFTRIGGER(Sheet.5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-0.3901695907115936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-0.3901695907115936"/>
          <Cell N="XDyn" V="0.125" F="Inh"/>
          <Cell N="YDyn" V="-0.3901695907115936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-0.7803391933331865"/>
        </Row>
        <Row T="LineTo" IX="3" Del="1"/>
      </Section>
      <Text>
        <cp IX="0"/>
      </Text>
    </Shape>
    <Shape ID="34" Type="Shape" Master="5">
      <Cell N="PinX" V="4.397594750802514"/>
      <Cell N="PinY" V="5.375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PDF-item Assignment
      </Text>
    </Shape>
    <Shape ID="37" NameU="Dynamic connector.37" Name="Dynamic connector.37" Type="Shape" Master="4">
      <Cell N="PinX" V="3.522594750802515" F="Inh"/>
      <Cell N="PinY" V="3.7678568697687" F="Inh"/>
      <Cell N="Width" V="0.5451895016050292" F="GUARD(EndX-BeginX)"/>
      <Cell N="Height" V="0.25" F="GUARD(0.25DL)"/>
      <Cell N="LocPinX" V="0.2725947508025146" F="Inh"/>
      <Cell N="LocPinY" V="0.125" F="Inh"/>
      <Cell N="BeginX" V="3.25" F="_WALKGLUE(BegTrigger,EndTrigger,WalkPreference)"/>
      <Cell N="BeginY" V="3.7678568697687" F="_WALKGLUE(BegTrigger,EndTrigger,WalkPreference)"/>
      <Cell N="EndX" V="3.795189501605029" F="_WALKGLUE(EndTrigger,BegTrigger,WalkPreference)"/>
      <Cell N="EndY" V="3.7678568697687" F="_WALKGLUE(EndTrigger,BegTrigger,WalkPreference)"/>
      <Cell N="LayerMember" V="1"/>
      <Cell N="BegTrigger" V="2" F="_XFTRIGGER(Sheet.36!EventXFMod)"/>
      <Cell N="EndTrigger" V="2" F="_XFTRIGGER(Sheet.5!EventXFMod)"/>
      <Cell N="LineWeight" V="0.01388888888888889" U="PT" F="Inh"/>
      <Cell N="LineColor" V="#4672c4" F="Inh"/>
      <Cell N="EndArrow" V="4" F="Inh"/>
      <Cell N="TxtPinX" V="0.2725947499275208" F="Inh"/>
      <Cell N="TxtPinY" V="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2725947499275208"/>
          <Cell N="Y" V="0.125"/>
          <Cell N="XDyn" V="0.2725947499275208" F="Inh"/>
          <Cell N="YDyn" V="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0.5451895016050292"/>
          <Cell N="Y" V="0.125"/>
        </Row>
        <Row T="LineTo" IX="3" Del="1"/>
      </Section>
      <Text>
        <cp IX="0"/>
      </Text>
    </Shape>
    <Shape ID="36" Type="Shape" Master="5">
      <Cell N="PinX" V="2.75"/>
      <Cell N="PinY" V="3.7678568697687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PDF-item Assignment
      </Text>
    </Shape>
    <Shape ID="39" Type="Shape" Master="4">
      <Cell N="PinX" V="12.375" F="Inh"/>
      <Cell N="PinY" V="4.498223185369545" F="Inh"/>
      <Cell N="Width" V="0.25" F="GUARD(0.25DL)"/>
      <Cell N="Height" V="0.5571246582044003" F="GUARD(EndY-BeginY)"/>
      <Cell N="LocPinX" V="0.125" F="Inh"/>
      <Cell N="LocPinY" V="0.2785623291022001" F="Inh"/>
      <Cell N="BeginX" V="12.375" F="_WALKGLUE(BegTrigger,EndTrigger,WalkPreference)"/>
      <Cell N="BeginY" V="4.219660856267345" F="_WALKGLUE(BegTrigger,EndTrigger,WalkPreference)"/>
      <Cell N="EndX" V="12.375" F="_WALKGLUE(EndTrigger,BegTrigger,WalkPreference)"/>
      <Cell N="EndY" V="4.776785514471746" F="_WALKGLUE(EndTrigger,BegTrigger,WalkPreference)"/>
      <Cell N="LayerMember" V="1"/>
      <Cell N="BegTrigger" V="2" F="_XFTRIGGER(Sheet.18!EventXFMod)"/>
      <Cell N="EndTrigger" V="2" F="_XFTRIGGER(Sheet.38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0.278562337160110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0.2785623371601105"/>
          <Cell N="XDyn" V="0.125" F="Inh"/>
          <Cell N="YDyn" V="0.2785623371601105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0.5571246582044003"/>
        </Row>
        <Row T="LineTo" IX="3" Del="1"/>
      </Section>
    </Shape>
    <Shape ID="38" Type="Shape" Master="5">
      <Cell N="PinX" V="12.375"/>
      <Cell N="PinY" V="5.151785514471746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eBook purchase request
      </Text>
    </Shape>
    <Shape ID="41" Type="Shape" Master="4">
      <Cell N="PinX" V="12.375" F="Inh"/>
      <Cell N="PinY" V="3.037490653368916" F="Inh"/>
      <Cell N="Width" V="0.25" F="GUARD(0.25DL)"/>
      <Cell N="Height" V="-0.5571246582044003" F="GUARD(EndY-BeginY)"/>
      <Cell N="LocPinX" V="0.125" F="Inh"/>
      <Cell N="LocPinY" V="-0.2785623291022001" F="Inh"/>
      <Cell N="BeginX" V="12.375" F="_WALKGLUE(BegTrigger,EndTrigger,WalkPreference)"/>
      <Cell N="BeginY" V="3.316052982471116" F="_WALKGLUE(BegTrigger,EndTrigger,WalkPreference)"/>
      <Cell N="EndX" V="12.375" F="_WALKGLUE(EndTrigger,BegTrigger,WalkPreference)"/>
      <Cell N="EndY" V="2.758928324266716" F="_WALKGLUE(EndTrigger,BegTrigger,WalkPreference)"/>
      <Cell N="LayerMember" V="1"/>
      <Cell N="BegTrigger" V="2" F="_XFTRIGGER(Sheet.18!EventXFMod)"/>
      <Cell N="EndTrigger" V="2" F="_XFTRIGGER(Sheet.40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-0.2785623371601104" F="Inh"/>
      <Cell N="TxtWidth" V="0.6944444444444444" U="PT" F="Inh"/>
      <Cell N="TxtHeight" V="0.2778282864040799" F="Inh"/>
      <Cell N="TxtLocPinX" V="0.3472222222222222" U="PT" F="Inh"/>
      <Cell N="TxtLocPinY" V="0.1389141432020399" F="Inh"/>
      <Section N="Control">
        <Row N="TextPosition">
          <Cell N="X" V="0.125"/>
          <Cell N="Y" V="-0.2785623371601104"/>
          <Cell N="XDyn" V="0.125" F="Inh"/>
          <Cell N="YDyn" V="-0.2785623371601104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-0.5571246582044003"/>
        </Row>
        <Row T="LineTo" IX="3" Del="1"/>
      </Section>
      <Text>
        <cp IX="0"/>
        CCC
      </Text>
    </Shape>
    <Shape ID="40" Type="Shape" Master="5">
      <Cell N="PinX" V="12.375"/>
      <Cell N="PinY" V="2.383928324266716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CCC license purchase
      </Text>
    </Shape>
    <Shape ID="43" Type="Shape" Master="4">
      <Cell N="PinX" V="12.375" F="Inh"/>
      <Cell N="PinY" V="1.758928324266716" F="Inh"/>
      <Cell N="Width" V="0.25" F="GUARD(0.25DL)"/>
      <Cell N="Height" V="-0.5" F="GUARD(EndY-BeginY)"/>
      <Cell N="LocPinX" V="0.125" F="Inh"/>
      <Cell N="LocPinY" V="-0.25" F="Inh"/>
      <Cell N="BeginX" V="12.375" F="_WALKGLUE(BegTrigger,EndTrigger,WalkPreference)"/>
      <Cell N="BeginY" V="2.008928324266716" F="_WALKGLUE(BegTrigger,EndTrigger,WalkPreference)"/>
      <Cell N="EndX" V="12.375" F="_WALKGLUE(EndTrigger,BegTrigger,WalkPreference)"/>
      <Cell N="EndY" V="1.508928324266716" F="_WALKGLUE(EndTrigger,BegTrigger,WalkPreference)"/>
      <Cell N="LayerMember" V="1"/>
      <Cell N="BegTrigger" V="2" F="_XFTRIGGER(Sheet.40!EventXFMod)"/>
      <Cell N="EndTrigger" V="2" F="_XFTRIGGER(Sheet.42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-0.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-0.25"/>
          <Cell N="XDyn" V="0.125" F="Inh"/>
          <Cell N="YDyn" V="-0.25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-0.5"/>
        </Row>
        <Row T="LineTo" IX="3" Del="1"/>
      </Section>
    </Shape>
    <Shape ID="42" Type="Shape" Master="6">
      <Cell N="PinX" V="12.375"/>
      <Cell N="PinY" V="1.246752874285895"/>
      <Cell N="Width" V="1.398269066564378"/>
      <Cell N="Height" V="0.5243508999616418"/>
      <Cell N="LocPinX" V="0.699134533282189" F="Inh"/>
      <Cell N="LocPinY" V="0.2621754499808209" F="Inh"/>
      <Cell N="LayerMember" V="0"/>
      <Cell N="LineWeight" V="0.01041666666666667" U="PT" F="Inh"/>
      <Cell N="LineColor" V="#31528f" F="Inh"/>
      <Cell N="FillForegnd" V="#70ad47" F="THEMEGUARD(THEMEVAL(&quot;AccentColor6&quot;))"/>
      <Cell N="FillBkgnd" V="#4b7430" F="THEMEGUARD(SHADE(FillForegnd,LUMDIFF(THEMEVAL(&quot;FillColor&quot;),THEMEVAL(&quot;FillColor2&quot;))))"/>
      <Cell N="TxtPinX" V="0.699134533282189" F="Inh"/>
      <Cell N="TxtPinY" V="0.2621754499808209" F="Inh"/>
      <Cell N="TxtWidth" V="1.398269066564378" F="Inh"/>
      <Cell N="TxtHeight" V="0.5243508999616418" F="Inh"/>
      <Cell N="TxtLocPinX" V="0.699134533282189" F="Inh"/>
      <Cell N="TxtLocPinY" V="0.2621754499808209" F="Inh"/>
      <Cell N="FillGradientEnabled" V="0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X" V="0.699134533282189" F="Inh"/>
          <Cell N="Y" V="0" F="Inh"/>
        </Row>
        <Row T="Connection" IX="1">
          <Cell N="X" V="0.699134533282189" F="Inh"/>
          <Cell N="Y" V="0.5243508999616418" F="Inh"/>
        </Row>
        <Row T="Connection" IX="2">
          <Cell N="Y" V="0.2621754499808157" F="Inh"/>
        </Row>
        <Row T="Connection" IX="3">
          <Cell N="X" V="1.398269066564378" F="Inh"/>
          <Cell N="Y" V="0.2621754499808157" F="Inh"/>
        </Row>
      </Section>
      <Section N="Geometry" IX="0">
        <Row T="MoveTo" IX="1">
          <Cell N="X" V="0.2621754499808209" F="Inh"/>
        </Row>
        <Row T="LineTo" IX="2">
          <Cell N="X" V="1.136093616583557" F="Inh"/>
        </Row>
        <Row T="EllipticalArcTo" IX="3">
          <Cell N="X" V="1.136093616583557" F="Inh"/>
          <Cell N="Y" V="0.5243508999616418" F="Inh"/>
          <Cell N="A" V="1.398269066564378" U="DL" F="Inh"/>
          <Cell N="B" V="0.2621754499808157" U="DL" F="Inh"/>
        </Row>
        <Row T="LineTo" IX="4">
          <Cell N="X" V="0.2621754499808209" F="Inh"/>
          <Cell N="Y" V="0.5243508999616418" F="Inh"/>
        </Row>
        <Row T="EllipticalArcTo" IX="5">
          <Cell N="X" V="0.2621754499808209" F="Inh"/>
          <Cell N="B" V="0.2621754499808157" U="DL" F="Inh"/>
        </Row>
      </Section>
      <Text>
        <cp IX="0"/>
        Release Material
      </Text>
    </Shape>
    <Shape ID="45" Type="Shape" Master="4">
      <Cell N="PinX" V="12.375" F="Inh"/>
      <Cell N="PinY" V="5.776785514471746" F="Inh"/>
      <Cell N="Width" V="0.25" F="GUARD(0.25DL)"/>
      <Cell N="Height" V="0.5" F="GUARD(EndY-BeginY)"/>
      <Cell N="LocPinX" V="0.125" F="Inh"/>
      <Cell N="LocPinY" V="0.25" F="Inh"/>
      <Cell N="BeginX" V="12.375" F="_WALKGLUE(BegTrigger,EndTrigger,WalkPreference)"/>
      <Cell N="BeginY" V="5.526785514471746" F="_WALKGLUE(BegTrigger,EndTrigger,WalkPreference)"/>
      <Cell N="EndX" V="12.375" F="_WALKGLUE(EndTrigger,BegTrigger,WalkPreference)"/>
      <Cell N="EndY" V="6.026785514471746" F="_WALKGLUE(EndTrigger,BegTrigger,WalkPreference)"/>
      <Cell N="LayerMember" V="1"/>
      <Cell N="BegTrigger" V="2" F="_XFTRIGGER(Sheet.38!EventXFMod)"/>
      <Cell N="EndTrigger" V="2" F="_XFTRIGGER(Sheet.44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0.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0.25"/>
          <Cell N="XDyn" V="0.125" F="Inh"/>
          <Cell N="YDyn" V="0.25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0.5"/>
        </Row>
        <Row T="LineTo" IX="3" Del="1"/>
      </Section>
    </Shape>
    <Shape ID="44" Type="Shape" Master="5">
      <Cell N="PinX" V="12.375"/>
      <Cell N="PinY" V="6.401785514471746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Switch to e-resource
      </Text>
    </Shape>
    <Shape ID="47" Type="Shape" Master="4">
      <Cell N="PinX" V="12.375" F="Inh"/>
      <Cell N="PinY" V="7.026785514471746" F="Inh"/>
      <Cell N="Width" V="0.25" F="GUARD(0.25DL)"/>
      <Cell N="Height" V="0.5" F="GUARD(EndY-BeginY)"/>
      <Cell N="LocPinX" V="0.125" F="Inh"/>
      <Cell N="LocPinY" V="0.25" F="Inh"/>
      <Cell N="BeginX" V="12.375" F="_WALKGLUE(BegTrigger,EndTrigger,WalkPreference)"/>
      <Cell N="BeginY" V="6.776785514471746" F="_WALKGLUE(BegTrigger,EndTrigger,WalkPreference)"/>
      <Cell N="EndX" V="12.375" F="_WALKGLUE(EndTrigger,BegTrigger,WalkPreference)"/>
      <Cell N="EndY" V="7.276785514471746" F="_WALKGLUE(EndTrigger,BegTrigger,WalkPreference)"/>
      <Cell N="LayerMember" V="1"/>
      <Cell N="BegTrigger" V="2" F="_XFTRIGGER(Sheet.44!EventXFMod)"/>
      <Cell N="EndTrigger" V="2" F="_XFTRIGGER(Sheet.46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0.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0.25"/>
          <Cell N="XDyn" V="0.125" F="Inh"/>
          <Cell N="YDyn" V="0.25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0.5"/>
        </Row>
        <Row T="LineTo" IX="3" Del="1"/>
      </Section>
    </Shape>
    <Shape ID="46" Type="Shape" Master="6">
      <Cell N="PinX" V="12.375"/>
      <Cell N="PinY" V="7.538960964452566"/>
      <Cell N="Width" V="1.398269066564377"/>
      <Cell N="Height" V="0.5243508999616413"/>
      <Cell N="LocPinX" V="0.6991345332821883" F="Inh"/>
      <Cell N="LocPinY" V="0.2621754499808207" F="Inh"/>
      <Cell N="LayerMember" V="0"/>
      <Cell N="LineWeight" V="0.01041666666666667" U="PT" F="Inh"/>
      <Cell N="LineColor" V="#31528f" F="Inh"/>
      <Cell N="FillForegnd" V="#70ad47" F="THEMEGUARD(THEMEVAL(&quot;AccentColor6&quot;))"/>
      <Cell N="FillBkgnd" V="#4b7430" F="THEMEGUARD(SHADE(FillForegnd,LUMDIFF(THEMEVAL(&quot;FillColor&quot;),THEMEVAL(&quot;FillColor2&quot;))))"/>
      <Cell N="TxtPinX" V="0.6991345332821883" F="Inh"/>
      <Cell N="TxtPinY" V="0.2621754499808207" F="Inh"/>
      <Cell N="TxtWidth" V="1.398269066564377" F="Inh"/>
      <Cell N="TxtHeight" V="0.5243508999616413" F="Inh"/>
      <Cell N="TxtLocPinX" V="0.6991345332821883" F="Inh"/>
      <Cell N="TxtLocPinY" V="0.2621754499808207" F="Inh"/>
      <Cell N="FillGradientEnabled" V="0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X" V="0.6991345332821883" F="Inh"/>
          <Cell N="Y" V="0" F="Inh"/>
        </Row>
        <Row T="Connection" IX="1">
          <Cell N="X" V="0.6991345332821883" F="Inh"/>
          <Cell N="Y" V="0.5243508999616413" F="Inh"/>
        </Row>
        <Row T="Connection" IX="2">
          <Cell N="Y" V="0.2621754499808154" F="Inh"/>
        </Row>
        <Row T="Connection" IX="3">
          <Cell N="X" V="1.398269066564377" F="Inh"/>
          <Cell N="Y" V="0.2621754499808154" F="Inh"/>
        </Row>
      </Section>
      <Section N="Geometry" IX="0">
        <Row T="MoveTo" IX="1">
          <Cell N="X" V="0.2621754499808207" F="Inh"/>
        </Row>
        <Row T="LineTo" IX="2">
          <Cell N="X" V="1.136093616583556" F="Inh"/>
        </Row>
        <Row T="EllipticalArcTo" IX="3">
          <Cell N="X" V="1.136093616583556" F="Inh"/>
          <Cell N="Y" V="0.5243508999616413" F="Inh"/>
          <Cell N="A" V="1.398269066564377" U="DL" F="Inh"/>
          <Cell N="B" V="0.2621754499808154" U="DL" F="Inh"/>
        </Row>
        <Row T="LineTo" IX="4">
          <Cell N="X" V="0.2621754499808207" F="Inh"/>
          <Cell N="Y" V="0.5243508999616413" F="Inh"/>
        </Row>
        <Row T="EllipticalArcTo" IX="5">
          <Cell N="X" V="0.2621754499808207" F="Inh"/>
          <Cell N="B" V="0.2621754499808154" U="DL" F="Inh"/>
        </Row>
      </Section>
      <Text>
        <cp IX="0"/>
        Release Material
      </Text>
    </Shape>
    <Shape ID="49" Type="Shape" Master="4">
      <Cell N="PinX" V="13.45745262459874" F="Inh"/>
      <Cell N="PinY" V="3.767856919369231" F="Inh"/>
      <Cell N="Width" V="0.9600947508025151" F="GUARD(EndX-BeginX)"/>
      <Cell N="Height" V="0.25" F="GUARD(0.25DL)"/>
      <Cell N="LocPinX" V="0.4800473754012575" F="Inh"/>
      <Cell N="LocPinY" V="0.125" F="Inh"/>
      <Cell N="BeginX" V="12.97740524919749" F="_WALKGLUE(BegTrigger,EndTrigger,WalkPreference)"/>
      <Cell N="BeginY" V="3.767856919369231" F="_WALKGLUE(BegTrigger,EndTrigger,WalkPreference)"/>
      <Cell N="EndX" V="13.9375" F="_WALKGLUE(EndTrigger,BegTrigger,WalkPreference)"/>
      <Cell N="EndY" V="3.767856919369231" F="_WALKGLUE(EndTrigger,BegTrigger,WalkPreference)"/>
      <Cell N="LayerMember" V="1"/>
      <Cell N="BegTrigger" V="2" F="_XFTRIGGER(Sheet.18!EventXFMod)"/>
      <Cell N="EndTrigger" V="2" F="_XFTRIGGER(Sheet.48!EventXFMod)"/>
      <Cell N="LineWeight" V="0.01388888888888889" U="PT" F="Inh"/>
      <Cell N="LineColor" V="#4672c4" F="Inh"/>
      <Cell N="EndArrow" V="4" F="Inh"/>
      <Cell N="TxtPinX" V="0.4800473749637604" F="Inh"/>
      <Cell N="TxtPinY" V="0.125" F="Inh"/>
      <Cell N="TxtWidth" V="0.6944444444444444" U="PT" F="Inh"/>
      <Cell N="TxtHeight" V="0.2778282864040799" F="Inh"/>
      <Cell N="TxtLocPinX" V="0.3472222222222222" U="PT" F="Inh"/>
      <Cell N="TxtLocPinY" V="0.1389141432020399" F="Inh"/>
      <Section N="Control">
        <Row N="TextPosition">
          <Cell N="X" V="0.4800473749637604"/>
          <Cell N="Y" V="0.125"/>
          <Cell N="XDyn" V="0.4800473749637604" F="Inh"/>
          <Cell N="YDyn" V="0.125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0.9600947508025151"/>
          <Cell N="Y" V="0.125"/>
        </Row>
        <Row T="LineTo" IX="3" Del="1"/>
      </Section>
      <Text>
        <cp IX="0"/>
        Non-CCC
      </Text>
    </Shape>
    <Shape ID="48" Type="Shape" Master="5">
      <Cell N="PinX" V="14.4375"/>
      <Cell N="PinY" V="3.767856919369231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Determine rightsholder
      </Text>
    </Shape>
    <Shape ID="51" Type="Shape" Master="4">
      <Cell N="PinX" V="15.09375" F="Inh"/>
      <Cell N="PinY" V="3.76785691936923" F="Inh"/>
      <Cell N="Width" V="0.3125" F="GUARD(EndX-BeginX)"/>
      <Cell N="Height" V="-0.25" F="GUARD(-0.25DL)"/>
      <Cell N="LocPinX" V="0.15625" F="Inh"/>
      <Cell N="LocPinY" V="-0.125" F="Inh"/>
      <Cell N="BeginX" V="14.9375" F="_WALKGLUE(BegTrigger,EndTrigger,WalkPreference)"/>
      <Cell N="BeginY" V="3.767856919369231" F="_WALKGLUE(BegTrigger,EndTrigger,WalkPreference)"/>
      <Cell N="EndX" V="15.25" F="_WALKGLUE(EndTrigger,BegTrigger,WalkPreference)"/>
      <Cell N="EndY" V="3.76785691936923" F="_WALKGLUE(EndTrigger,BegTrigger,WalkPreference)"/>
      <Cell N="LayerMember" V="1"/>
      <Cell N="BegTrigger" V="2" F="_XFTRIGGER(Sheet.48!EventXFMod)"/>
      <Cell N="EndTrigger" V="2" F="_XFTRIGGER(Sheet.50!EventXFMod)"/>
      <Cell N="LineWeight" V="0.01388888888888889" U="PT" F="Inh"/>
      <Cell N="LineColor" V="#4672c4" F="Inh"/>
      <Cell N="EndArrow" V="4" F="Inh"/>
      <Cell N="TxtPinX" V="0.15625" F="Inh"/>
      <Cell N="TxtPinY" V="-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5625"/>
          <Cell N="Y" V="-0.125"/>
          <Cell N="XDyn" V="0.15625" F="Inh"/>
          <Cell N="YDyn" V="-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-0.125"/>
        </Row>
        <Row T="LineTo" IX="2">
          <Cell N="X" V="0.3125"/>
          <Cell N="Y" V="-0.125"/>
        </Row>
        <Row T="LineTo" IX="3" Del="1"/>
      </Section>
    </Shape>
    <Shape ID="50" Type="Shape" Master="5">
      <Cell N="PinX" V="15.75"/>
      <Cell N="PinY" V="3.76785691936923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Submit permissions request
      </Text>
    </Shape>
    <Shape ID="53" Type="Shape" Master="4">
      <Cell N="PinX" V="16.80086546671781" F="Inh"/>
      <Cell N="PinY" V="3.76785691936923" F="Inh"/>
      <Cell N="Width" V="1.101730933435626" F="GUARD(EndX-BeginX)"/>
      <Cell N="Height" V="0.25" F="GUARD(0.25DL)"/>
      <Cell N="LocPinX" V="0.5508654667178128" F="Inh"/>
      <Cell N="LocPinY" V="0.125" F="Inh"/>
      <Cell N="BeginX" V="16.25" F="_WALKGLUE(BegTrigger,EndTrigger,WalkPreference)"/>
      <Cell N="BeginY" V="3.76785691936923" F="_WALKGLUE(BegTrigger,EndTrigger,WalkPreference)"/>
      <Cell N="EndX" V="17.35173093343563" F="_WALKGLUE(EndTrigger,BegTrigger,WalkPreference)"/>
      <Cell N="EndY" V="3.76785691936923" F="_WALKGLUE(EndTrigger,BegTrigger,WalkPreference)"/>
      <Cell N="LayerMember" V="1"/>
      <Cell N="BegTrigger" V="2" F="_XFTRIGGER(Sheet.50!EventXFMod)"/>
      <Cell N="EndTrigger" V="2" F="_XFTRIGGER(Sheet.52!EventXFMod)"/>
      <Cell N="LineWeight" V="0.01388888888888889" U="PT" F="Inh"/>
      <Cell N="LineColor" V="#4672c4" F="Inh"/>
      <Cell N="EndArrow" V="4" F="Inh"/>
      <Cell N="TxtPinX" V="0.5508654713630676" F="Inh"/>
      <Cell N="TxtPinY" V="0.125" F="Inh"/>
      <Cell N="TxtWidth" V="0.6944444444444444" U="PT" F="Inh"/>
      <Cell N="TxtHeight" V="0.2778282864040799" F="Inh"/>
      <Cell N="TxtLocPinX" V="0.3472222222222222" U="PT" F="Inh"/>
      <Cell N="TxtLocPinY" V="0.1389141432020399" F="Inh"/>
      <Section N="Control">
        <Row N="TextPosition">
          <Cell N="X" V="0.5508654713630676"/>
          <Cell N="Y" V="0.125"/>
          <Cell N="XDyn" V="0.5508654713630676" F="Inh"/>
          <Cell N="YDyn" V="0.125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1.101730933435626"/>
          <Cell N="Y" V="0.125"/>
        </Row>
        <Row T="LineTo" IX="3" Del="1"/>
      </Section>
      <Text>
        <cp IX="0"/>
        Granted
      </Text>
    </Shape>
    <Shape ID="52" Type="Shape" Master="5">
      <Cell N="PinX" V="17.85173093343563"/>
      <Cell N="PinY" V="3.76785691936923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Record permission
      </Text>
    </Shape>
    <Shape ID="57" Type="Shape" Master="4">
      <Cell N="PinX" V="18.60173093343563" F="Inh"/>
      <Cell N="PinY" V="3.767856919369227" F="Inh"/>
      <Cell N="Width" V="0.5" F="GUARD(EndX-BeginX)"/>
      <Cell N="Height" V="-0.25" F="GUARD(-0.25DL)"/>
      <Cell N="LocPinX" V="0.25" F="Inh"/>
      <Cell N="LocPinY" V="-0.125" F="Inh"/>
      <Cell N="BeginX" V="18.35173093343563" F="_WALKGLUE(BegTrigger,EndTrigger,WalkPreference)"/>
      <Cell N="BeginY" V="3.76785691936923" F="_WALKGLUE(BegTrigger,EndTrigger,WalkPreference)"/>
      <Cell N="EndX" V="18.85173093343563" F="_WALKGLUE(EndTrigger,BegTrigger,WalkPreference)"/>
      <Cell N="EndY" V="3.767856919369224" F="_WALKGLUE(EndTrigger,BegTrigger,WalkPreference)"/>
      <Cell N="LayerMember" V="1"/>
      <Cell N="BegTrigger" V="2" F="_XFTRIGGER(Sheet.52!EventXFMod)"/>
      <Cell N="EndTrigger" V="2" F="_XFTRIGGER(Sheet.58!EventXFMod)"/>
      <Cell N="LineWeight" V="0.01388888888888889" U="PT" F="Inh"/>
      <Cell N="LineColor" V="#4672c4" F="Inh"/>
      <Cell N="EndArrow" V="4" F="Inh"/>
      <Cell N="TxtPinX" V="0.25" F="Inh"/>
      <Cell N="TxtPinY" V="-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25"/>
          <Cell N="Y" V="-0.125"/>
          <Cell N="XDyn" V="0.25" F="Inh"/>
          <Cell N="YDyn" V="-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-0.1249999999999973"/>
        </Row>
        <Row T="LineTo" IX="2">
          <Cell N="X" V="0.5"/>
          <Cell N="Y" V="-0.1250000000000027"/>
        </Row>
        <Row T="LineTo" IX="3" Del="1"/>
      </Section>
      <Text>
        <cp IX="0"/>
      </Text>
    </Shape>
    <Shape ID="56" Type="Shape" Master="5">
      <Cell N="PinX" V="19.55086546671781"/>
      <Cell N="PinY" V="5.131493980592412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Receive/Process Invoice
      </Text>
    </Shape>
    <Shape ID="58" Type="Shape" Master="6">
      <Cell N="PinX" V="19.55086546671781"/>
      <Cell N="PinY" V="3.76785691936923"/>
      <Cell N="Width" V="1.398269066564371"/>
      <Cell N="Height" V="0.5243508999616422"/>
      <Cell N="LocPinX" V="0.6991345332821854" F="Inh"/>
      <Cell N="LocPinY" V="0.2621754499808211" F="Inh"/>
      <Cell N="LayerMember" V="0"/>
      <Cell N="LineWeight" V="0.01041666666666667" U="PT" F="Inh"/>
      <Cell N="LineColor" V="#31528f" F="Inh"/>
      <Cell N="FillForegnd" V="#70ad47" F="THEMEGUARD(THEMEVAL(&quot;AccentColor6&quot;))"/>
      <Cell N="FillBkgnd" V="#4b7430" F="THEMEGUARD(SHADE(FillForegnd,LUMDIFF(THEMEVAL(&quot;FillColor&quot;),THEMEVAL(&quot;FillColor2&quot;))))"/>
      <Cell N="TxtPinX" V="0.6991345332821854" F="Inh"/>
      <Cell N="TxtPinY" V="0.2621754499808211" F="Inh"/>
      <Cell N="TxtWidth" V="1.398269066564371" F="Inh"/>
      <Cell N="TxtHeight" V="0.5243508999616422" F="Inh"/>
      <Cell N="TxtLocPinX" V="0.6991345332821854" F="Inh"/>
      <Cell N="TxtLocPinY" V="0.2621754499808211" F="Inh"/>
      <Cell N="FillGradientEnabled" V="0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X" V="0.6991345332821854" F="Inh"/>
          <Cell N="Y" V="0" F="Inh"/>
        </Row>
        <Row T="Connection" IX="1">
          <Cell N="X" V="0.6991345332821854" F="Inh"/>
          <Cell N="Y" V="0.5243508999616422" F="Inh"/>
        </Row>
        <Row T="Connection" IX="2">
          <Cell N="Y" V="0.2621754499808159" F="Inh"/>
        </Row>
        <Row T="Connection" IX="3">
          <Cell N="X" V="1.398269066564371" F="Inh"/>
          <Cell N="Y" V="0.2621754499808159" F="Inh"/>
        </Row>
      </Section>
      <Section N="Geometry" IX="0">
        <Row T="MoveTo" IX="1">
          <Cell N="X" V="0.2621754499808211" F="Inh"/>
        </Row>
        <Row T="LineTo" IX="2">
          <Cell N="X" V="1.13609361658355" F="Inh"/>
        </Row>
        <Row T="EllipticalArcTo" IX="3">
          <Cell N="X" V="1.13609361658355" F="Inh"/>
          <Cell N="Y" V="0.5243508999616422" F="Inh"/>
          <Cell N="A" V="1.398269066564371" U="DL" F="Inh"/>
          <Cell N="B" V="0.2621754499808159" U="DL" F="Inh"/>
        </Row>
        <Row T="LineTo" IX="4">
          <Cell N="X" V="0.2621754499808211" F="Inh"/>
          <Cell N="Y" V="0.5243508999616422" F="Inh"/>
        </Row>
        <Row T="EllipticalArcTo" IX="5">
          <Cell N="X" V="0.2621754499808211" F="Inh"/>
          <Cell N="B" V="0.2621754499808159" U="DL" F="Inh"/>
        </Row>
      </Section>
      <Text>
        <cp IX="0"/>
        Release Material
      </Text>
    </Shape>
    <Shape ID="60" Type="Shape" Master="5">
      <Cell N="PinX" V="15.75"/>
      <Cell N="PinY" V="5.875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Send Follow-up (x3 max.)
      </Text>
    </Shape>
    <Shape ID="63" Type="Shape" Master="4">
      <Cell N="PinX" V="15.75" U="IN" F="Inh"/>
      <Cell N="PinY" V="4.821428459684615" U="IN" F="Inh"/>
      <Cell N="Width" V="0.25" F="GUARD(0.25DL)"/>
      <Cell N="Height" V="-1.35714308063077" U="IN" F="GUARD(EndY-BeginY)"/>
      <Cell N="LocPinX" V="0.125" F="Inh"/>
      <Cell N="LocPinY" V="-0.6785715403153851" U="IN" F="Inh"/>
      <Cell N="BeginX" V="15.75" U="IN" F="PAR(PNT(Sheet.60!Connections.X3,Sheet.60!Connections.Y3))"/>
      <Cell N="BeginY" V="5.5" F="PAR(PNT(Sheet.60!Connections.X3,Sheet.60!Connections.Y3))"/>
      <Cell N="EndX" V="15.75" U="IN" F="PAR(PNT(Sheet.50!Connections.X4,Sheet.50!Connections.Y4))"/>
      <Cell N="EndY" V="4.14285691936923" U="IN" F="PAR(PNT(Sheet.50!Connections.X4,Sheet.50!Connections.Y4))"/>
      <Cell N="LayerMember" V="1"/>
      <Cell N="BegTrigger" V="2" F="_XFTRIGGER(Sheet.60!EventXFMod)"/>
      <Cell N="EndTrigger" V="2" F="_XFTRIGGER(Sheet.50!EventXFMod)"/>
      <Cell N="LineWeight" V="0.01388888888888889" U="PT" F="Inh"/>
      <Cell N="LineColor" V="#4672c4" F="Inh"/>
      <Cell N="EndArrow" V="4" F="Inh"/>
      <Cell N="TxtPinX" V="0.125" F="Inh"/>
      <Cell N="TxtPinY" V="-0.6785715222358704" F="Inh"/>
      <Cell N="TxtWidth" V="0.9137085669450955" F="Inh"/>
      <Cell N="TxtHeight" V="0.2778282864040799" F="Inh"/>
      <Cell N="TxtLocPinX" V="0.4568542834725478" F="Inh"/>
      <Cell N="TxtLocPinY" V="0.1389141432020399" F="Inh"/>
      <Section N="Control">
        <Row N="TextPosition">
          <Cell N="X" V="0.125"/>
          <Cell N="Y" V="-0.6785715222358704"/>
          <Cell N="XDyn" V="0.125" F="Inh"/>
          <Cell N="YDyn" V="-0.6785715222358704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-1.35714308063077"/>
        </Row>
        <Row T="LineTo" IX="3" Del="1"/>
      </Section>
      <Text>
        <cp IX="0"/>
        Unresponsive
      </Text>
    </Shape>
    <Shape ID="64" Type="Shape" Master="4">
      <Cell N="PinX" V="16" U="IN" F="Inh"/>
      <Cell N="PinY" V="5.008928459684615" U="IN" F="Inh"/>
      <Cell N="Width" V="-0.5" U="IN" F="GUARD(EndX-BeginX)"/>
      <Cell N="Height" V="-1.73214308063077" U="IN" F="GUARD(EndY-BeginY)"/>
      <Cell N="LocPinX" V="-0.25" U="IN" F="Inh"/>
      <Cell N="LocPinY" V="-0.8660715403153851" U="IN" F="Inh"/>
      <Cell N="BeginX" V="16.25" U="IN" F="PAR(PNT(Sheet.60!Connections.X2,Sheet.60!Connections.Y2))"/>
      <Cell N="BeginY" V="5.875" U="IN" F="PAR(PNT(Sheet.60!Connections.X2,Sheet.60!Connections.Y2))"/>
      <Cell N="EndX" V="15.75" U="IN" F="PAR(PNT(Sheet.50!Connections.X4,Sheet.50!Connections.Y4))"/>
      <Cell N="EndY" V="4.14285691936923" U="IN" F="PAR(PNT(Sheet.50!Connections.X4,Sheet.50!Connections.Y4))"/>
      <Cell N="LayerMember" V="1"/>
      <Cell N="BegTrigger" V="2" F="_XFTRIGGER(Sheet.60!EventXFMod)"/>
      <Cell N="EndTrigger" V="2" F="_XFTRIGGER(Sheet.50!EventXFMod)"/>
      <Cell N="LineWeight" V="0.01388888888888889" U="PT" F="Inh"/>
      <Cell N="LineColor" V="#4672c4" F="Inh"/>
      <Cell N="EndArrow" V="4" F="Inh"/>
      <Cell N="TxtPinX" V="0.25" F="Inh"/>
      <Cell N="TxtPinY" V="-1.11607154031538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25"/>
          <Cell N="Y" V="-1.116071540315385"/>
          <Cell N="XDyn" V="0.25" F="Inh"/>
          <Cell N="YDyn" V="-1.116071540315385" F="Inh"/>
        </Row>
      </Section>
      <Section N="Character">
        <Row IX="0">
          <Cell N="Size" V="0.1388888888888889" U="PT"/>
        </Row>
      </Section>
      <Section N="Geometry" IX="0">
        <Row T="LineTo" IX="2">
          <Cell N="X" V="0.25"/>
          <Cell N="Y" V="0"/>
        </Row>
        <Row T="LineTo" IX="3">
          <Cell N="X" V="0.25"/>
          <Cell N="Y" V="-1.48214308063077"/>
        </Row>
        <Row T="LineTo" IX="4">
          <Cell N="X" V="-0.5"/>
          <Cell N="Y" V="-1.48214308063077"/>
        </Row>
        <Row T="LineTo" IX="5">
          <Cell N="X" V="-0.5"/>
          <Cell N="Y" V="-1.73214308063077"/>
        </Row>
      </Section>
    </Shape>
    <Shape ID="66" Type="Shape" Master="4">
      <Cell N="PinX" V="15.75" F="Inh"/>
      <Cell N="PinY" V="3.075892621817973" F="Inh"/>
      <Cell N="Width" V="0.25" F="GUARD(0.25DL)"/>
      <Cell N="Height" V="-0.633928595102514" F="GUARD(EndY-BeginY)"/>
      <Cell N="LocPinX" V="0.125" F="Inh"/>
      <Cell N="LocPinY" V="-0.316964297551257" F="Inh"/>
      <Cell N="BeginX" V="15.75" F="_WALKGLUE(BegTrigger,EndTrigger,WalkPreference)"/>
      <Cell N="BeginY" V="3.39285691936923" F="_WALKGLUE(BegTrigger,EndTrigger,WalkPreference)"/>
      <Cell N="EndX" V="15.75" F="_WALKGLUE(EndTrigger,BegTrigger,WalkPreference)"/>
      <Cell N="EndY" V="2.758928324266716" F="_WALKGLUE(EndTrigger,BegTrigger,WalkPreference)"/>
      <Cell N="LayerMember" V="1"/>
      <Cell N="BegTrigger" V="2" F="_XFTRIGGER(Sheet.50!EventXFMod)"/>
      <Cell N="EndTrigger" V="2" F="_XFTRIGGER(Sheet.65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-0.3169642984867096" F="Inh"/>
      <Cell N="TxtWidth" V="1.915100931447049" F="Inh"/>
      <Cell N="TxtHeight" V="0.2778282864040799" F="Inh"/>
      <Cell N="TxtLocPinX" V="0.9575504657235244" F="Inh"/>
      <Cell N="TxtLocPinY" V="0.1389141432020399" F="Inh"/>
      <Section N="Control">
        <Row N="TextPosition">
          <Cell N="X" V="0.125"/>
          <Cell N="Y" V="-0.3169642984867096"/>
          <Cell N="XDyn" V="0.125" F="Inh"/>
          <Cell N="YDyn" V="-0.3169642984867096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-0.633928595102514"/>
        </Row>
        <Row T="LineTo" IX="3" Del="1"/>
      </Section>
      <Text>
        <cp IX="0"/>
        Denial/High Cost/Unresponsive
      </Text>
    </Shape>
    <Shape ID="65" Type="Shape" Master="5">
      <Cell N="PinX" V="15.75"/>
      <Cell N="PinY" V="2.383928324266716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Correspond with Instructor
      </Text>
    </Shape>
    <Shape ID="68" Type="Shape" Master="4">
      <Cell N="PinX" V="16.70129820007672" F="Inh"/>
      <Cell N="PinY" V="2.383928324266713" F="Inh"/>
      <Cell N="Width" V="0.9025964001534348" F="GUARD(EndX-BeginX)"/>
      <Cell N="Height" V="-0.25" F="GUARD(-0.25DL)"/>
      <Cell N="LocPinX" V="0.4512982000767174" F="Inh"/>
      <Cell N="LocPinY" V="-0.125" F="Inh"/>
      <Cell N="BeginX" V="16.25" F="_WALKGLUE(BegTrigger,EndTrigger,WalkPreference)"/>
      <Cell N="BeginY" V="2.383928324266716" F="_WALKGLUE(BegTrigger,EndTrigger,WalkPreference)"/>
      <Cell N="EndX" V="17.15259640015344" F="_WALKGLUE(EndTrigger,BegTrigger,WalkPreference)"/>
      <Cell N="EndY" V="2.38392832426671" F="_WALKGLUE(EndTrigger,BegTrigger,WalkPreference)"/>
      <Cell N="LayerMember" V="1"/>
      <Cell N="BegTrigger" V="2" F="_XFTRIGGER(Sheet.65!EventXFMod)"/>
      <Cell N="EndTrigger" V="2" F="_XFTRIGGER(Sheet.67!EventXFMod)"/>
      <Cell N="LineWeight" V="0.01388888888888889" U="PT" F="Inh"/>
      <Cell N="LineColor" V="#4672c4" F="Inh"/>
      <Cell N="EndArrow" V="4" F="Inh"/>
      <Cell N="TxtPinX" V="0.4512982070446014" F="Inh"/>
      <Cell N="TxtPinY" V="-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4512982070446014"/>
          <Cell N="Y" V="-0.125"/>
          <Cell N="XDyn" V="0.4512982070446014" F="Inh"/>
          <Cell N="YDyn" V="-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-0.1249999999999973"/>
        </Row>
        <Row T="LineTo" IX="2">
          <Cell N="X" V="0.9025964001534348"/>
          <Cell N="Y" V="-0.1250000000000031"/>
        </Row>
        <Row T="LineTo" IX="3" Del="1"/>
      </Section>
    </Shape>
    <Shape ID="67" Type="Shape" Master="6">
      <Cell N="PinX" V="17.85173093343563"/>
      <Cell N="PinY" V="2.383928324266715"/>
      <Cell N="Width" V="1.398269066564378"/>
      <Cell N="Height" V="0.5243508999616418"/>
      <Cell N="LocPinX" V="0.699134533282189" F="Width*0.5"/>
      <Cell N="LocPinY" V="0.2621754499808209" F="Height*0.5"/>
      <Cell N="LayerMember" V="0"/>
      <Cell N="LineWeight" V="0.01041666666666667" U="PT" F="Inh"/>
      <Cell N="LineColor" V="#31528f" F="Inh"/>
      <Cell N="FillForegnd" V="#ff0000" F="THEMEGUARD(RGB(255,0,0))"/>
      <Cell N="FillBkgnd" V="#ae0000" F="THEMEGUARD(SHADE(FillForegnd,LUMDIFF(THEMEVAL(&quot;FillColor&quot;),THEMEVAL(&quot;FillColor2&quot;))))"/>
      <Cell N="TxtPinX" V="0.699134533282189" F="Inh"/>
      <Cell N="TxtPinY" V="0.2621754499808209" F="Inh"/>
      <Cell N="TxtWidth" V="1.398269066564378" F="Inh"/>
      <Cell N="TxtHeight" V="0.5243508999616418" F="Inh"/>
      <Cell N="TxtLocPinX" V="0.699134533282189" F="Inh"/>
      <Cell N="TxtLocPinY" V="0.2621754499808209" F="Inh"/>
      <Cell N="FillGradientEnabled" V="0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X" V="0.699134533282189" F="Inh"/>
          <Cell N="Y" V="0" F="Inh"/>
        </Row>
        <Row T="Connection" IX="1">
          <Cell N="X" V="0.699134533282189" F="Inh"/>
          <Cell N="Y" V="0.5243508999616418" F="Inh"/>
        </Row>
        <Row T="Connection" IX="2">
          <Cell N="Y" V="0.2621754499808157" F="Inh"/>
        </Row>
        <Row T="Connection" IX="3">
          <Cell N="X" V="1.398269066564378" F="Inh"/>
          <Cell N="Y" V="0.2621754499808157" F="Inh"/>
        </Row>
      </Section>
      <Section N="Geometry" IX="0">
        <Row T="MoveTo" IX="1">
          <Cell N="X" V="0.2621754499808209" F="Inh"/>
        </Row>
        <Row T="LineTo" IX="2">
          <Cell N="X" V="1.136093616583557" F="Inh"/>
        </Row>
        <Row T="EllipticalArcTo" IX="3">
          <Cell N="X" V="1.136093616583557" F="Inh"/>
          <Cell N="Y" V="0.5243508999616418" F="Inh"/>
          <Cell N="A" V="1.398269066564378" U="DL" F="Inh"/>
          <Cell N="B" V="0.2621754499808157" U="DL" F="Inh"/>
        </Row>
        <Row T="LineTo" IX="4">
          <Cell N="X" V="0.2621754499808209" F="Inh"/>
          <Cell N="Y" V="0.5243508999616418" F="Inh"/>
        </Row>
        <Row T="EllipticalArcTo" IX="5">
          <Cell N="X" V="0.2621754499808209" F="Inh"/>
          <Cell N="B" V="0.2621754499808157" U="DL" F="Inh"/>
        </Row>
      </Section>
      <Text>
        <cp IX="0"/>
        Cancel Request
      </Text>
    </Shape>
    <Shape ID="70" Type="Shape" Master="4">
      <Cell N="PinX" V="15.75" F="Inh"/>
      <Cell N="PinY" V="1.691964026715459" F="Inh"/>
      <Cell N="Width" V="0.25" F="GUARD(0.25DL)"/>
      <Cell N="Height" V="-0.633928595102514" F="GUARD(EndY-BeginY)"/>
      <Cell N="LocPinX" V="0.125" F="Inh"/>
      <Cell N="LocPinY" V="-0.316964297551257" F="Inh"/>
      <Cell N="BeginX" V="15.75" F="_WALKGLUE(BegTrigger,EndTrigger,WalkPreference)"/>
      <Cell N="BeginY" V="2.008928324266716" F="_WALKGLUE(BegTrigger,EndTrigger,WalkPreference)"/>
      <Cell N="EndX" V="15.75" F="_WALKGLUE(EndTrigger,BegTrigger,WalkPreference)"/>
      <Cell N="EndY" V="1.374999729164202" F="_WALKGLUE(EndTrigger,BegTrigger,WalkPreference)"/>
      <Cell N="LayerMember" V="1"/>
      <Cell N="BegTrigger" V="2" F="_XFTRIGGER(Sheet.65!EventXFMod)"/>
      <Cell N="EndTrigger" V="2" F="_XFTRIGGER(Sheet.69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-0.3169642984867096" F="Inh"/>
      <Cell N="TxtWidth" V="0.7301949255876736" F="Inh"/>
      <Cell N="TxtHeight" V="0.2778282864040799" F="Inh"/>
      <Cell N="TxtLocPinX" V="0.3650974627938368" F="Inh"/>
      <Cell N="TxtLocPinY" V="0.1389141432020399" F="Inh"/>
      <Section N="Control">
        <Row N="TextPosition">
          <Cell N="X" V="0.125"/>
          <Cell N="Y" V="-0.3169642984867096"/>
          <Cell N="XDyn" V="0.125" F="Inh"/>
          <Cell N="YDyn" V="-0.3169642984867096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-0.633928595102514"/>
        </Row>
        <Row T="LineTo" IX="3" Del="1"/>
      </Section>
      <Text>
        <cp IX="0"/>
        Pare to FD
      </Text>
    </Shape>
    <Shape ID="69" Type="Shape" Master="6">
      <Cell N="PinX" V="15.75"/>
      <Cell N="PinY" V="1.112824279183381"/>
      <Cell N="Width" V="1.398269066564378"/>
      <Cell N="Height" V="0.5243508999616418"/>
      <Cell N="LocPinX" V="0.699134533282189" F="Width*0.5"/>
      <Cell N="LocPinY" V="0.2621754499808209" F="Height*0.5"/>
      <Cell N="LayerMember" V="0"/>
      <Cell N="LineWeight" V="0.01041666666666667" U="PT" F="Inh"/>
      <Cell N="LineColor" V="#31528f" F="Inh"/>
      <Cell N="FillForegnd" V="#70ad47" F="THEMEGUARD(THEMEVAL(&quot;AccentColor6&quot;))"/>
      <Cell N="FillBkgnd" V="#4b7430" F="THEMEGUARD(SHADE(FillForegnd,LUMDIFF(THEMEVAL(&quot;FillColor&quot;),THEMEVAL(&quot;FillColor2&quot;))))"/>
      <Cell N="TxtPinX" V="0.699134533282189" F="Inh"/>
      <Cell N="TxtPinY" V="0.2621754499808209" F="Inh"/>
      <Cell N="TxtWidth" V="1.398269066564378" F="Inh"/>
      <Cell N="TxtHeight" V="0.5243508999616418" F="Inh"/>
      <Cell N="TxtLocPinX" V="0.699134533282189" F="Inh"/>
      <Cell N="TxtLocPinY" V="0.2621754499808209" F="Inh"/>
      <Cell N="FillGradientEnabled" V="0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X" V="0.699134533282189" F="Inh"/>
          <Cell N="Y" V="0" F="Inh"/>
        </Row>
        <Row T="Connection" IX="1">
          <Cell N="X" V="0.699134533282189" F="Inh"/>
          <Cell N="Y" V="0.5243508999616418" F="Inh"/>
        </Row>
        <Row T="Connection" IX="2">
          <Cell N="Y" V="0.2621754499808157" F="Inh"/>
        </Row>
        <Row T="Connection" IX="3">
          <Cell N="X" V="1.398269066564378" F="Inh"/>
          <Cell N="Y" V="0.2621754499808157" F="Inh"/>
        </Row>
      </Section>
      <Section N="Geometry" IX="0">
        <Row T="MoveTo" IX="1">
          <Cell N="X" V="0.2621754499808209" F="Inh"/>
        </Row>
        <Row T="LineTo" IX="2">
          <Cell N="X" V="1.136093616583557" F="Inh"/>
        </Row>
        <Row T="EllipticalArcTo" IX="3">
          <Cell N="X" V="1.136093616583557" F="Inh"/>
          <Cell N="Y" V="0.5243508999616418" F="Inh"/>
          <Cell N="A" V="1.398269066564378" U="DL" F="Inh"/>
          <Cell N="B" V="0.2621754499808157" U="DL" F="Inh"/>
        </Row>
        <Row T="LineTo" IX="4">
          <Cell N="X" V="0.2621754499808209" F="Inh"/>
          <Cell N="Y" V="0.5243508999616418" F="Inh"/>
        </Row>
        <Row T="EllipticalArcTo" IX="5">
          <Cell N="X" V="0.2621754499808209" F="Inh"/>
          <Cell N="B" V="0.2621754499808157" U="DL" F="Inh"/>
        </Row>
      </Section>
      <Text>
        <cp IX="0"/>
        Release Material
      </Text>
    </Shape>
    <Shape ID="76" Type="Shape" Master="4">
      <Cell N="PinX" V="18.71293273335891" F="Inh"/>
      <Cell N="PinY" V="5.690746990296206" F="Inh"/>
      <Cell N="Width" V="-0.6758654667178092" F="GUARD(EndX-BeginX)"/>
      <Cell N="Height" V="1.118506019407588" F="GUARD(EndY-BeginY)"/>
      <Cell N="LocPinX" V="-0.3379327333589046" F="Inh"/>
      <Cell N="LocPinY" V="0.5592530097037942" F="Inh"/>
      <Cell N="BeginX" V="19.05086546671781" F="_WALKGLUE(BegTrigger,EndTrigger,WalkPreference)"/>
      <Cell N="BeginY" V="5.131493980592412" F="_WALKGLUE(BegTrigger,EndTrigger,WalkPreference)"/>
      <Cell N="EndX" V="18.375" F="_WALKGLUE(EndTrigger,BegTrigger,WalkPreference)"/>
      <Cell N="EndY" V="6.25" F="_WALKGLUE(EndTrigger,BegTrigger,WalkPreference)"/>
      <Cell N="LayerMember" V="1"/>
      <Cell N="BegTrigger" V="2" F="_XFTRIGGER(Sheet.56!EventXFMod)"/>
      <Cell N="EndTrigger" V="2" F="_XFTRIGGER(Sheet.75!EventXFMod)"/>
      <Cell N="LineWeight" V="0.01388888888888889" U="PT" F="Inh"/>
      <Cell N="LineColor" V="#4672c4" F="Inh"/>
      <Cell N="EndArrow" V="4" F="Inh"/>
      <Cell N="TxtPinX" V="-0.6758654667178092" F="Inh"/>
      <Cell N="TxtPinY" V="0.2213202763448896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-0.6758654667178092"/>
          <Cell N="Y" V="0.2213202763448896"/>
          <Cell N="XDyn" V="-0.6758654667178092" F="Inh"/>
          <Cell N="YDyn" V="0.2213202763448896" F="Inh"/>
        </Row>
      </Section>
      <Section N="Character">
        <Row IX="0">
          <Cell N="Size" V="0.1388888888888889" U="PT"/>
        </Row>
      </Section>
      <Section N="Geometry" IX="0">
        <Row T="LineTo" IX="2">
          <Cell N="X" V="-0.6758654667178092"/>
          <Cell N="Y" V="0"/>
        </Row>
        <Row T="LineTo" IX="3">
          <Cell N="X" V="-0.6758654667178092"/>
          <Cell N="Y" V="1.118506019407588"/>
        </Row>
      </Section>
    </Shape>
    <Shape ID="75" Type="Shape" Master="5">
      <Cell N="PinX" V="18.375"/>
      <Cell N="PinY" V="6.625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Pay by Credit card
      </Text>
    </Shape>
    <Shape ID="82" Type="Shape" Master="4">
      <Cell N="PinX" V="20.27543273335891" U="IN" F="Inh"/>
      <Cell N="PinY" V="5.690746990296206" U="IN" F="Inh"/>
      <Cell N="Width" V="0.4491345332821908" U="IN" F="GUARD(EndX-BeginX)"/>
      <Cell N="Height" V="1.118506019407588" U="IN" F="GUARD(EndY-BeginY)"/>
      <Cell N="LocPinX" V="0.2245672666410954" U="IN" F="Inh"/>
      <Cell N="LocPinY" V="0.5592530097037942" U="IN" F="Inh"/>
      <Cell N="BeginX" V="20.05086546671781" U="IN" F="PAR(PNT(Sheet.56!Connections.X2,Sheet.56!Connections.Y2))"/>
      <Cell N="BeginY" V="5.131493980592412" U="IN" F="PAR(PNT(Sheet.56!Connections.X2,Sheet.56!Connections.Y2))"/>
      <Cell N="EndX" V="20.5" F="_WALKGLUE(EndTrigger,BegTrigger,WalkPreference)"/>
      <Cell N="EndY" V="6.25" F="_WALKGLUE(EndTrigger,BegTrigger,WalkPreference)"/>
      <Cell N="LayerMember" V="1"/>
      <Cell N="BegTrigger" V="2" F="_XFTRIGGER(Sheet.56!EventXFMod)"/>
      <Cell N="EndTrigger" V="2" F="_XFTRIGGER(Sheet.81!EventXFMod)"/>
      <Cell N="LineWeight" V="0.01388888888888889" U="PT" F="Inh"/>
      <Cell N="LineColor" V="#4672c4" F="Inh"/>
      <Cell N="EndArrow" V="4" F="Inh"/>
      <Cell N="TxtPinX" V="0.4491345332821908" F="Inh"/>
      <Cell N="TxtPinY" V="0.3346857430626988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4491345332821907"/>
          <Cell N="Y" V="0.3346857430626988"/>
          <Cell N="XDyn" V="0.4491345332821908" F="Inh"/>
          <Cell N="YDyn" V="0.3346857430626988" F="Inh"/>
        </Row>
      </Section>
      <Section N="Character">
        <Row IX="0">
          <Cell N="Size" V="0.1388888888888889" U="PT"/>
        </Row>
      </Section>
      <Section N="Geometry" IX="0">
        <Row T="LineTo" IX="2">
          <Cell N="X" V="0.4491345332821908"/>
          <Cell N="Y" V="0"/>
        </Row>
        <Row T="LineTo" IX="3">
          <Cell N="X" V="0.4491345332821908"/>
          <Cell N="Y" V="1.118506019407588"/>
        </Row>
      </Section>
    </Shape>
    <Shape ID="81" Type="Shape" Master="5">
      <Cell N="PinX" V="20.5"/>
      <Cell N="PinY" V="6.625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Submit to AP
      </Text>
    </Shape>
    <Shape ID="88" Type="Shape" Master="4">
      <Cell N="PinX" V="7.409598291134337" F="Inh"/>
      <Cell N="PinY" V="4.41880572726266" F="Inh"/>
      <Cell N="Width" V="0.25" F="GUARD(0.25DL)"/>
      <Cell N="Height" V="0.5" F="GUARD(EndY-BeginY)"/>
      <Cell N="LocPinX" V="0.125" F="Inh"/>
      <Cell N="LocPinY" V="0.25" F="Inh"/>
      <Cell N="BeginX" V="7.409598291134337" F="_WALKGLUE(BegTrigger,EndTrigger,WalkPreference)"/>
      <Cell N="BeginY" V="4.16880572726266" F="_WALKGLUE(BegTrigger,EndTrigger,WalkPreference)"/>
      <Cell N="EndX" V="7.409598291134337" F="_WALKGLUE(EndTrigger,BegTrigger,WalkPreference)"/>
      <Cell N="EndY" V="4.66880572726266" F="_WALKGLUE(EndTrigger,BegTrigger,WalkPreference)"/>
      <Cell N="LayerMember" V="1"/>
      <Cell N="BegTrigger" V="2" F="_XFTRIGGER(Sheet.10!EventXFMod)"/>
      <Cell N="EndTrigger" V="2" F="_XFTRIGGER(Sheet.87!EventXFMod)"/>
      <Cell N="LineWeight" V="0.01388888888888889" U="PT" F="Inh"/>
      <Cell N="LineColor" V="#4672c4" F="Inh"/>
      <Cell N="EndArrow" V="4" F="Inh"/>
      <Cell N="ConFixedCode" V="6"/>
      <Cell N="TxtPinX" V="0.125" F="Inh"/>
      <Cell N="TxtPinY" V="0.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0.25"/>
          <Cell N="XDyn" V="0.125" F="Inh"/>
          <Cell N="YDyn" V="0.25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0.5"/>
        </Row>
        <Row T="LineTo" IX="3" Del="1"/>
      </Section>
    </Shape>
    <Shape ID="87" Type="Shape" Master="5">
      <Cell N="PinX" V="7.409598291134337"/>
      <Cell N="PinY" V="5.04380572726266"/>
      <Cell N="LayerMember" V="0"/>
      <Cell N="LineWeight" V="0.01041666666666667" U="PT" F="Inh"/>
      <Cell N="LineColor" V="#3d64ac" F="Inh"/>
      <Cell N="FillBkgnd" V="#4d4d4d" F="Inh"/>
      <Section N="Character">
        <Row IX="0">
          <Cell N="Color" V="#3d64ac" F="Inh"/>
          <Cell N="Size" V="0.1388888888888889" U="PT"/>
        </Row>
      </Section>
      <Text>
        <cp IX="0"/>
        Upload document
      </Text>
    </Shape>
    <Shape ID="91" Type="Shape" Master="4">
      <Cell N="PinX" V="8.437500019898375" U="IN" F="Inh"/>
      <Cell N="PinY" V="4.606305667567542" U="IN" F="Inh"/>
      <Cell N="Width" V="1.055803457528075" U="IN" F="GUARD(EndX-BeginX)"/>
      <Cell N="Height" V="-0.8750001193902364" U="IN" F="GUARD(EndY-BeginY)"/>
      <Cell N="LocPinX" V="0.5279017287640375" U="IN" F="Inh"/>
      <Cell N="LocPinY" V="-0.4375000596951182" U="IN" F="Inh"/>
      <Cell N="BeginX" V="7.909598291134337" U="IN" F="PAR(PNT(Sheet.87!Connections.X2,Sheet.87!Connections.Y2))"/>
      <Cell N="BeginY" V="5.04380572726266" U="IN" F="PAR(PNT(Sheet.87!Connections.X2,Sheet.87!Connections.Y2))"/>
      <Cell N="EndX" V="8.965401748662412" F="PAR(PNT(Sheet.16!Connections.X4,Sheet.16!Connections.Y4))"/>
      <Cell N="EndY" V="4.168805607872423" F="PAR(PNT(Sheet.16!Connections.X4,Sheet.16!Connections.Y4))"/>
      <Cell N="LayerMember" V="1"/>
      <Cell N="BegTrigger" V="2" F="_XFTRIGGER(Sheet.87!EventXFMod)"/>
      <Cell N="EndTrigger" V="2" F="_XFTRIGGER(Sheet.16!EventXFMod)"/>
      <Cell N="LineWeight" V="0.01388888888888889" U="PT" F="Inh"/>
      <Cell N="LineColor" V="#4672c4" F="Inh"/>
      <Cell N="EndArrow" V="4" F="Inh"/>
      <Cell N="TxtPinX" V="0.9654017884591557" F="Inh"/>
      <Cell N="TxtPinY" V="0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9654017884591557"/>
          <Cell N="Y" V="0"/>
          <Cell N="XDyn" V="0.9654017884591557" F="Inh"/>
          <Cell N="YDyn" V="0" F="Inh"/>
        </Row>
      </Section>
      <Section N="Character">
        <Row IX="0">
          <Cell N="Size" V="0.1388888888888889" U="PT"/>
        </Row>
      </Section>
      <Section N="Geometry" IX="0">
        <Row T="LineTo" IX="2">
          <Cell N="X" V="1.055803457528075"/>
          <Cell N="Y" V="0"/>
        </Row>
        <Row T="LineTo" IX="3">
          <Cell N="X" V="1.055803457528075"/>
          <Cell N="Y" V="-0.8750001193902364"/>
        </Row>
      </Section>
    </Shape>
    <Shape ID="92" Type="Shape" Master="2">
      <Cell N="PinX" V="1.147594750802515"/>
      <Cell N="PinY" V="1.048196063101886"/>
      <Cell N="Width" V="1.204810498394971"/>
      <Cell N="Height" V="0.9036078737962281"/>
      <Cell N="LocPinX" V="0.6024052491974854" F="Inh"/>
      <Cell N="LocPinY" V="0.451803936898114" F="Inh"/>
      <Cell N="LayerMember" V="0"/>
      <Cell N="LineWeight" V="0.003472222222222222" U="PT" F="Inh"/>
      <Cell N="LineColor" V="#c8c8c8" F="Inh"/>
      <Cell N="FillBkgnd" V="#4d4d4d" F="Inh"/>
      <Cell N="TxtPinX" V="0.6024052491974854" F="Inh"/>
      <Cell N="TxtPinY" V="0.451803936898114" F="Inh"/>
      <Cell N="TxtWidth" V="1.204810498394971" F="Inh"/>
      <Cell N="TxtHeight" V="0.9036078737962281" F="Inh"/>
      <Cell N="TxtLocPinX" V="0.6024052491974854" F="Inh"/>
      <Cell N="TxtLocPinY" V="0.451803936898114" F="Inh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Y" V="0.451803936898114" F="Inh"/>
        </Row>
        <Row T="Connection" IX="1">
          <Cell N="X" V="1.204810498394971" F="Inh"/>
          <Cell N="Y" V="0.451803936898114" F="Inh"/>
        </Row>
        <Row T="Connection" IX="2">
          <Cell N="X" V="0.6024052491974854" F="Inh"/>
        </Row>
        <Row T="Connection" IX="3">
          <Cell N="X" V="0.6024052491974854" F="Inh"/>
          <Cell N="Y" V="0.9036078737962281" F="Inh"/>
        </Row>
      </Section>
      <Section N="Geometry" IX="0">
        <Row T="MoveTo" IX="1">
          <Cell N="X" V="0" F="Inh"/>
          <Cell N="Y" V="0" F="Inh"/>
        </Row>
        <Row T="LineTo" IX="2">
          <Cell N="X" V="1.204810498394971" F="Inh"/>
          <Cell N="Y" V="0" F="Inh"/>
        </Row>
        <Row T="LineTo" IX="3">
          <Cell N="X" V="1.204810498394971" F="Inh"/>
          <Cell N="Y" V="0.9036078737962281" F="Inh"/>
        </Row>
        <Row T="LineTo" IX="4">
          <Cell N="X" V="0" F="Inh"/>
          <Cell N="Y" V="0.9036078737962281" F="Inh"/>
        </Row>
        <Row T="LineTo" IX="5">
          <Cell N="X" V="0" F="Inh"/>
          <Cell N="Y" V="0" F="Inh"/>
        </Row>
      </Section>
      <Text>
        <cp IX="0"/>
        Respond Webpages
      </Text>
    </Shape>
    <Shape ID="96" Type="Shape" Master="4">
      <Cell N="PinX" V="2.25" F="Inh"/>
      <Cell N="PinY" V="1.048196063101886" F="Inh"/>
      <Cell N="Height" V="0.25" F="GUARD(0.25DL)"/>
      <Cell N="LocPinY" V="0.125" F="Inh"/>
      <Cell N="BeginX" V="1.75" F="_WALKGLUE(BegTrigger,EndTrigger,WalkPreference)"/>
      <Cell N="BeginY" V="1.048196063101886" F="_WALKGLUE(BegTrigger,EndTrigger,WalkPreference)"/>
      <Cell N="EndX" V="2.75" F="_WALKGLUE(EndTrigger,BegTrigger,WalkPreference)"/>
      <Cell N="EndY" V="1.048196063101886" F="_WALKGLUE(EndTrigger,BegTrigger,WalkPreference)"/>
      <Cell N="LayerMember" V="1"/>
      <Cell N="BegTrigger" V="2" F="_XFTRIGGER(Sheet.92!EventXFMod)"/>
      <Cell N="EndTrigger" V="2" F="_XFTRIGGER(Sheet.95!EventXFMod)"/>
      <Cell N="LineWeight" V="0.01388888888888889" U="PT" F="Inh"/>
      <Cell N="LineColor" V="#4672c4" F="Inh"/>
      <Cell N="EndArrow" V="4" F="Inh"/>
      <Cell N="TxtPinX" V="0.5" F="Inh"/>
      <Cell N="TxtPinY" V="0.125" F="Inh"/>
      <Cell N="TxtWidth" V="0.8328140967302518" F="Inh"/>
      <Cell N="TxtHeight" V="0.6111626369900172" F="Inh"/>
      <Cell N="TxtLocPinX" V="0.4164070483651259" F="Inh"/>
      <Cell N="TxtLocPinY" V="0.3055813184950086" F="Inh"/>
      <Section N="Control">
        <Row N="TextPosition">
          <Cell N="X" V="0.5"/>
          <Cell N="Y" V="0.125"/>
          <Cell N="XDyn" V="0.5" F="Inh"/>
          <Cell N="YDyn" V="0.125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Y" V="0.125"/>
        </Row>
        <Row T="LineTo" IX="2">
          <Cell N="X" V="1"/>
          <Cell N="Y" V="0.125"/>
        </Row>
        <Row T="LineTo" IX="3" Del="1"/>
      </Section>
      <Text>
        <cp IX="0"/>
        Illegitimate/
Broken link/
Paywall
      </Text>
    </Shape>
    <Shape ID="95" Type="Shape" Master="5">
      <Cell N="PinX" V="3.28459825133759"/>
      <Cell N="PinY" V="1.048196063101886"/>
      <Cell N="Width" V="1.06919650267518"/>
      <Cell N="Height" V="0.8018973770063853"/>
      <Cell N="LocPinX" V="0.5345982513375902" F="Inh"/>
      <Cell N="LocPinY" V="0.4009486885031927" F="Inh"/>
      <Cell N="LayerMember" V="0"/>
      <Cell N="LineWeight" V="0.01041666666666667" U="PT" F="Inh"/>
      <Cell N="LineColor" V="#3d64ac" F="Inh"/>
      <Cell N="FillBkgnd" V="#4d4d4d" F="Inh"/>
      <Cell N="TxtPinX" V="0.5345982513375902" F="Inh"/>
      <Cell N="TxtPinY" V="0.4009486885031927" F="Inh"/>
      <Cell N="TxtWidth" V="0.8191965026751804" U="IN" F="Inh"/>
      <Cell N="TxtHeight" V="0.8018973770063853" F="Inh"/>
      <Cell N="TxtLocPinX" V="0.4095982513375902" U="IN" F="Inh"/>
      <Cell N="TxtLocPinY" V="0.4009486885031927" F="Inh"/>
      <Section N="Control">
        <Row N="Row_1">
          <Cell N="Y" V="0" F="Inh"/>
          <Cell N="YDyn" V="0" F="Inh"/>
        </Row>
      </Section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3d64ac" F="Inh"/>
          <Cell N="Size" V="0.1388888888888889" U="PT"/>
        </Row>
      </Section>
      <Section N="Connection">
        <Row T="Connection" IX="0">
          <Cell N="Y" V="0.4009486885031927" F="Inh"/>
        </Row>
        <Row T="Connection" IX="1">
          <Cell N="X" V="1.06919650267518" F="Inh"/>
          <Cell N="Y" V="0.4009486885031927" F="Inh"/>
        </Row>
        <Row T="Connection" IX="2">
          <Cell N="X" V="0.5345982513375902" F="Inh"/>
        </Row>
        <Row T="Connection" IX="3">
          <Cell N="X" V="0.5345982513375902" F="Inh"/>
          <Cell N="Y" V="0.8018973770063853" F="Inh"/>
        </Row>
      </Section>
      <Section N="Geometry" IX="0">
        <Row T="MoveTo" IX="1">
          <Cell N="X" V="0" F="Inh"/>
          <Cell N="Y" V="0" F="Inh"/>
        </Row>
        <Row T="LineTo" IX="2">
          <Cell N="X" V="1.06919650267518" F="Inh"/>
          <Cell N="Y" V="0" F="Inh"/>
        </Row>
        <Row T="LineTo" IX="3">
          <Cell N="X" V="1.06919650267518" F="Inh"/>
          <Cell N="Y" V="0.8018973770063853" F="Inh"/>
        </Row>
        <Row T="LineTo" IX="4">
          <Cell N="X" V="0" F="Inh"/>
          <Cell N="Y" V="0.8018973770063853" F="Inh"/>
        </Row>
        <Row T="LineTo" IX="5">
          <Cell N="X" V="0" F="Inh"/>
          <Cell N="Y" V="0" F="Inh"/>
        </Row>
      </Section>
      <Section N="Geometry" IX="1">
        <Row T="LineTo" IX="2">
          <Cell N="Y" V="0.8018973770063853" F="Inh"/>
        </Row>
      </Section>
      <Section N="Geometry" IX="2">
        <Row T="MoveTo" IX="1">
          <Cell N="X" V="0.9441965026751804" U="IN" F="Inh"/>
        </Row>
        <Row T="LineTo" IX="2">
          <Cell N="X" V="0.9441965026751804" U="IN" F="Inh"/>
          <Cell N="Y" V="0.8018973770063853" F="Inh"/>
        </Row>
      </Section>
      <Text>
        <cp IX="0"/>
        Webpages with Issues
      </Text>
    </Shape>
    <Shape ID="98" Type="Shape" Master="4">
      <Cell N="PinX" V="1.147594750802515" F="Inh"/>
      <Cell N="PinY" V="1.750491748561894" F="Inh"/>
      <Cell N="Width" V="0.25" F="GUARD(0.25DL)"/>
      <Cell N="Height" V="0.500983497123787" F="GUARD(EndY-BeginY)"/>
      <Cell N="LocPinX" V="0.125" F="Inh"/>
      <Cell N="LocPinY" V="0.2504917485618936" F="Inh"/>
      <Cell N="BeginX" V="1.147594750802515" F="_WALKGLUE(BegTrigger,EndTrigger,WalkPreference)"/>
      <Cell N="BeginY" V="1.5" F="_WALKGLUE(BegTrigger,EndTrigger,WalkPreference)"/>
      <Cell N="EndX" V="1.147594750802515" F="PAR(PNT(Sheet.99!Connections.X1,Sheet.99!Connections.Y1))"/>
      <Cell N="EndY" V="2.000983497123787" F="PAR(PNT(Sheet.99!Connections.X1,Sheet.99!Connections.Y1))"/>
      <Cell N="LayerMember" V="1"/>
      <Cell N="BegTrigger" V="2" F="_XFTRIGGER(Sheet.92!EventXFMod)"/>
      <Cell N="EndTrigger" V="2" F="_XFTRIGGER(Sheet.99!EventXFMod)"/>
      <Cell N="LineWeight" V="0.01388888888888889" U="PT" F="Inh"/>
      <Cell N="LineColor" V="#4672c4" F="Inh"/>
      <Cell N="EndArrow" V="4" F="Inh"/>
      <Cell N="ConFixedCode" V="4"/>
      <Cell N="TxtPinX" V="0.125" F="Inh"/>
      <Cell N="TxtPinY" V="0.250491738319397" F="Inh"/>
      <Cell N="TxtWidth" V="0.7388199561052518" F="Inh"/>
      <Cell N="TxtHeight" V="0.2778282864040799" F="Inh"/>
      <Cell N="TxtLocPinX" V="0.3694099780526259" F="Inh"/>
      <Cell N="TxtLocPinY" V="0.1389141432020399" F="Inh"/>
      <Section N="Control">
        <Row N="TextPosition">
          <Cell N="X" V="0.125"/>
          <Cell N="Y" V="0.250491738319397"/>
          <Cell N="XDyn" V="0.125" F="Inh"/>
          <Cell N="YDyn" V="0.250491738319397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0.500983497123787"/>
        </Row>
        <Row T="LineTo" IX="3" Del="1"/>
      </Section>
      <Text>
        <cp IX="0"/>
        Legitimate
      </Text>
    </Shape>
    <Shape ID="99" Type="Shape" Master="6">
      <Cell N="PinX" V="1.147594750802515"/>
      <Cell N="PinY" V="2.271103774247537"/>
      <Cell N="Width" V="1.440641477993331"/>
      <Cell N="Height" V="0.5402405542474993"/>
      <Cell N="LocPinX" V="0.7203207389966657" F="Inh"/>
      <Cell N="LocPinY" V="0.2701202771237496" F="Inh"/>
      <Cell N="LayerMember" V="0"/>
      <Cell N="LineWeight" V="0.01041666666666667" U="PT" F="Inh"/>
      <Cell N="LineColor" V="#31528f" F="Inh"/>
      <Cell N="FillForegnd" V="#70ad47" F="THEMEGUARD(THEMEVAL(&quot;AccentColor6&quot;))"/>
      <Cell N="FillBkgnd" V="#4b7430" F="THEMEGUARD(SHADE(FillForegnd,LUMDIFF(THEMEVAL(&quot;FillColor&quot;),THEMEVAL(&quot;FillColor2&quot;))))"/>
      <Cell N="TxtPinX" V="0.7203207389966657" F="Inh"/>
      <Cell N="TxtPinY" V="0.2701202771237496" F="Inh"/>
      <Cell N="TxtWidth" V="1.440641477993331" F="Inh"/>
      <Cell N="TxtHeight" V="0.5402405542474993" F="Inh"/>
      <Cell N="TxtLocPinX" V="0.7203207389966657" F="Inh"/>
      <Cell N="TxtLocPinY" V="0.2701202771237496" F="Inh"/>
      <Cell N="FillGradientEnabled" V="0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X" V="0.7203207389966657" F="Inh"/>
          <Cell N="Y" V="0" F="Inh"/>
        </Row>
        <Row T="Connection" IX="1">
          <Cell N="X" V="0.7203207389966657" F="Inh"/>
          <Cell N="Y" V="0.5402405542474993" F="Inh"/>
        </Row>
        <Row T="Connection" IX="2">
          <Cell N="Y" V="0.2701202771237443" F="Inh"/>
        </Row>
        <Row T="Connection" IX="3">
          <Cell N="X" V="1.440641477993331" F="Inh"/>
          <Cell N="Y" V="0.2701202771237443" F="Inh"/>
        </Row>
      </Section>
      <Section N="Geometry" IX="0">
        <Row T="MoveTo" IX="1">
          <Cell N="X" V="0.2701202771237496" F="Inh"/>
        </Row>
        <Row T="LineTo" IX="2">
          <Cell N="X" V="1.170521200869582" F="Inh"/>
        </Row>
        <Row T="EllipticalArcTo" IX="3">
          <Cell N="X" V="1.170521200869582" F="Inh"/>
          <Cell N="Y" V="0.5402405542474993" F="Inh"/>
          <Cell N="A" V="1.440641477993331" U="DL" F="Inh"/>
          <Cell N="B" V="0.2701202771237443" U="DL" F="Inh"/>
        </Row>
        <Row T="LineTo" IX="4">
          <Cell N="X" V="0.2701202771237496" F="Inh"/>
          <Cell N="Y" V="0.5402405542474993" F="Inh"/>
        </Row>
        <Row T="EllipticalArcTo" IX="5">
          <Cell N="X" V="0.2701202771237496" F="Inh"/>
          <Cell N="B" V="0.2701202771237443" U="DL" F="Inh"/>
        </Row>
      </Section>
      <Text>
        <cp IX="0"/>
        Release Material
      </Text>
    </Shape>
    <Shape ID="101" Type="Shape" Master="4">
      <Cell N="PinX" V="4.611937881839257" U="IN" F="Inh"/>
      <Cell N="PinY" V="1.048196063101883" F="Inh"/>
      <Cell N="Width" V="1.585482758328154" U="IN" F="GUARD(EndX-BeginX)"/>
      <Cell N="Height" V="-0.25" F="GUARD(-0.25DL)"/>
      <Cell N="LocPinX" V="0.7927413791640769" U="IN" F="Inh"/>
      <Cell N="LocPinY" V="-0.125" F="Inh"/>
      <Cell N="BeginX" V="3.81919650267518" F="PAR(PNT(Sheet.95!Connections.X2,Sheet.95!Connections.Y2))"/>
      <Cell N="BeginY" V="1.048196063101886" F="PAR(PNT(Sheet.95!Connections.X2,Sheet.95!Connections.Y2))"/>
      <Cell N="EndX" V="5.404679261003334" U="IN" F="PAR(PNT(Sheet.100!Connections.X3,Sheet.100!Connections.Y3))"/>
      <Cell N="EndY" V="1.048196063101881" F="PAR(PNT(Sheet.100!Connections.X3,Sheet.100!Connections.Y3))"/>
      <Cell N="LayerMember" V="1"/>
      <Cell N="BegTrigger" V="2" F="_XFTRIGGER(Sheet.95!EventXFMod)"/>
      <Cell N="EndTrigger" V="2" F="_XFTRIGGER(Sheet.100!EventXFMod)"/>
      <Cell N="LineWeight" V="0.01388888888888889" U="PT" F="Inh"/>
      <Cell N="LineColor" V="#4672c4" F="Inh"/>
      <Cell N="EndArrow" V="4" F="Inh"/>
      <Cell N="TxtPinX" V="0.7927413582801819" F="Inh"/>
      <Cell N="TxtPinY" V="-0.125" F="Inh"/>
      <Cell N="TxtWidth" V="0.7864159338884549" F="Inh"/>
      <Cell N="TxtHeight" V="0.2778282864040799" F="Inh"/>
      <Cell N="TxtLocPinX" V="0.3932079669442274" F="Inh"/>
      <Cell N="TxtLocPinY" V="0.1389141432020399" F="Inh"/>
      <Section N="Control">
        <Row N="TextPosition">
          <Cell N="X" V="0.7927413582801819"/>
          <Cell N="Y" V="-0.125"/>
          <Cell N="XDyn" V="0.7927413582801819" F="Inh"/>
          <Cell N="YDyn" V="-0.125" F="Inh"/>
          <Cell N="XCon" V="0" F="Inh"/>
        </Row>
      </Section>
      <Section N="Character">
        <Row IX="0">
          <Cell N="Size" V="0.1388888888888889" U="PT"/>
        </Row>
      </Section>
      <Section N="Geometry" IX="0">
        <Row T="MoveTo" IX="1">
          <Cell N="Y" V="-0.1249999999999973"/>
        </Row>
        <Row T="LineTo" IX="2">
          <Cell N="X" V="1.585482758328154"/>
          <Cell N="Y" V="-0.1250000000000027"/>
        </Row>
        <Row T="LineTo" IX="3" Del="1"/>
      </Section>
      <Text>
        <cp IX="0"/>
        Unresolved
      </Text>
    </Shape>
    <Shape ID="100" Type="Shape" Master="6">
      <Cell N="PinX" V="6.125"/>
      <Cell N="PinY" V="1.048196063101886"/>
      <Cell N="Width" V="1.440641477993331"/>
      <Cell N="Height" V="0.5402405542474993"/>
      <Cell N="LocPinX" V="0.7203207389966657" F="Inh"/>
      <Cell N="LocPinY" V="0.2701202771237496" F="Inh"/>
      <Cell N="LayerMember" V="0"/>
      <Cell N="LineWeight" V="0.01041666666666667" U="PT" F="Inh"/>
      <Cell N="LineColor" V="#31528f" F="Inh"/>
      <Cell N="FillForegnd" V="#ff0000" F="THEMEGUARD(RGB(255,0,0))"/>
      <Cell N="FillBkgnd" V="#ae0000" F="THEMEGUARD(SHADE(FillForegnd,LUMDIFF(THEMEVAL(&quot;FillColor&quot;),THEMEVAL(&quot;FillColor2&quot;))))"/>
      <Cell N="TxtPinX" V="0.7203207389966657" F="Inh"/>
      <Cell N="TxtPinY" V="0.2701202771237496" F="Inh"/>
      <Cell N="TxtWidth" V="1.440641477993331" F="Inh"/>
      <Cell N="TxtHeight" V="0.5402405542474993" F="Inh"/>
      <Cell N="TxtLocPinX" V="0.7203207389966657" F="Inh"/>
      <Cell N="TxtLocPinY" V="0.2701202771237496" F="Inh"/>
      <Cell N="FillGradientEnabled" V="0"/>
      <Section N="Actions">
        <Row N="SetDefaultSize">
          <Cell N="Invisible" V="0" F="Inh"/>
        </Row>
        <Row N="ResizeWithText">
          <Cell N="Invisible" V="0" F="Inh"/>
        </Row>
      </Section>
      <Section N="Character">
        <Row IX="0">
          <Cell N="Color" V="#feffff" F="Inh"/>
          <Cell N="Size" V="0.1388888888888889" U="PT"/>
        </Row>
      </Section>
      <Section N="Connection">
        <Row T="Connection" IX="0">
          <Cell N="X" V="0.7203207389966657" F="Inh"/>
          <Cell N="Y" V="0" F="Inh"/>
        </Row>
        <Row T="Connection" IX="1">
          <Cell N="X" V="0.7203207389966657" F="Inh"/>
          <Cell N="Y" V="0.5402405542474993" F="Inh"/>
        </Row>
        <Row T="Connection" IX="2">
          <Cell N="Y" V="0.2701202771237443" F="Inh"/>
        </Row>
        <Row T="Connection" IX="3">
          <Cell N="X" V="1.440641477993331" F="Inh"/>
          <Cell N="Y" V="0.2701202771237443" F="Inh"/>
        </Row>
      </Section>
      <Section N="Geometry" IX="0">
        <Row T="MoveTo" IX="1">
          <Cell N="X" V="0.2701202771237496" F="Inh"/>
        </Row>
        <Row T="LineTo" IX="2">
          <Cell N="X" V="1.170521200869582" F="Inh"/>
        </Row>
        <Row T="EllipticalArcTo" IX="3">
          <Cell N="X" V="1.170521200869582" F="Inh"/>
          <Cell N="Y" V="0.5402405542474993" F="Inh"/>
          <Cell N="A" V="1.440641477993331" U="DL" F="Inh"/>
          <Cell N="B" V="0.2701202771237443" U="DL" F="Inh"/>
        </Row>
        <Row T="LineTo" IX="4">
          <Cell N="X" V="0.2701202771237496" F="Inh"/>
          <Cell N="Y" V="0.5402405542474993" F="Inh"/>
        </Row>
        <Row T="EllipticalArcTo" IX="5">
          <Cell N="X" V="0.2701202771237496" F="Inh"/>
          <Cell N="B" V="0.2701202771237443" U="DL" F="Inh"/>
        </Row>
      </Section>
      <Text>
        <cp IX="0"/>
        Cancel Request
      </Text>
    </Shape>
    <Shape ID="102" Type="Shape" Master="4">
      <Cell N="PinX" V="2.576256870568385" F="Inh"/>
      <Cell N="PinY" V="1.860124262926305" F="Inh"/>
      <Cell N="Width" V="-1.41668276153841" F="GUARD(EndX-BeginX)"/>
      <Cell N="Height" V="0.8219590226424529" F="GUARD(EndY-BeginY)"/>
      <Cell N="LocPinX" V="-0.7083413807692049" F="Inh"/>
      <Cell N="LocPinY" V="0.4109795113212262" F="Inh"/>
      <Cell N="BeginX" V="3.28459825133759" F="PAR(PNT(Sheet.95!Connections.X4,Sheet.95!Connections.Y4))"/>
      <Cell N="BeginY" V="1.449144751605079" F="PAR(PNT(Sheet.95!Connections.X4,Sheet.95!Connections.Y4))"/>
      <Cell N="EndX" V="1.86791548979918" F="PAR(PNT(Sheet.99!Connections.X4,Sheet.99!Connections.Y4))"/>
      <Cell N="EndY" V="2.271103774247532" F="PAR(PNT(Sheet.99!Connections.X4,Sheet.99!Connections.Y4))"/>
      <Cell N="LayerMember" V="1"/>
      <Cell N="BegTrigger" V="2" F="_XFTRIGGER(Sheet.95!EventXFMod)"/>
      <Cell N="EndTrigger" V="2" F="_XFTRIGGER(Sheet.99!EventXFMod)"/>
      <Cell N="LineWeight" V="0.01388888888888889" U="PT" F="Inh"/>
      <Cell N="LineColor" V="#4672c4" F="Inh"/>
      <Cell N="EndArrow" V="4" F="Inh"/>
      <Cell N="TxtPinX" V="-0.297361869447979" F="Inh"/>
      <Cell N="TxtPinY" V="0.8219590226424525" F="Inh"/>
      <Cell N="TxtWidth" V="0.6944444444444444" U="PT" F="Inh"/>
      <Cell N="TxtHeight" V="0.2778282864040799" F="Inh"/>
      <Cell N="TxtLocPinX" V="0.3472222222222222" U="PT" F="Inh"/>
      <Cell N="TxtLocPinY" V="0.1389141432020399" F="Inh"/>
      <Section N="Control">
        <Row N="TextPosition">
          <Cell N="X" V="-0.297361869447979"/>
          <Cell N="Y" V="0.8219590226424525"/>
          <Cell N="XDyn" V="-0.297361869447979" F="Inh"/>
          <Cell N="YDyn" V="0.8219590226424525" F="Inh"/>
          <Cell N="XCon" V="0" F="Inh"/>
        </Row>
      </Section>
      <Section N="Character">
        <Row IX="0">
          <Cell N="Size" V="0.1388888888888889" U="PT"/>
        </Row>
      </Section>
      <Section N="Geometry" IX="0">
        <Row T="LineTo" IX="2">
          <Cell N="Y" V="0.8219590226424525"/>
        </Row>
        <Row T="LineTo" IX="3">
          <Cell N="X" V="-1.416682761538411"/>
          <Cell N="Y" V="0.8219590226424525"/>
        </Row>
      </Section>
      <Text>
        <cp IX="0"/>
        Resolved
      </Text>
    </Shape>
    <Shape ID="104" NameU="Dynamic connector.104" Name="Dynamic connector.104" Type="Shape" Master="4">
      <Cell N="PinX" V="18.60173093343563" F="Inh"/>
      <Cell N="PinY" V="3.767856919369227" F="Inh"/>
      <Cell N="Width" V="0.5" F="GUARD(EndX-BeginX)"/>
      <Cell N="Height" V="-0.25" F="GUARD(-0.25DL)"/>
      <Cell N="LocPinX" V="0.25" F="Inh"/>
      <Cell N="LocPinY" V="-0.125" F="Inh"/>
      <Cell N="BeginX" V="18.35173093343563" F="_WALKGLUE(BegTrigger,EndTrigger,WalkPreference)"/>
      <Cell N="BeginY" V="3.76785691936923" F="_WALKGLUE(BegTrigger,EndTrigger,WalkPreference)"/>
      <Cell N="EndX" V="18.85173093343563" F="_WALKGLUE(EndTrigger,BegTrigger,WalkPreference)"/>
      <Cell N="EndY" V="3.767856919369224" F="_WALKGLUE(EndTrigger,BegTrigger,WalkPreference)"/>
      <Cell N="LayerMember" V="1"/>
      <Cell N="BegTrigger" V="2" F="_XFTRIGGER(Sheet.52!EventXFMod)"/>
      <Cell N="EndTrigger" V="2" F="_XFTRIGGER(Sheet.58!EventXFMod)"/>
      <Cell N="LineWeight" V="0.01388888888888889" U="PT" F="Inh"/>
      <Cell N="LineColor" V="#4672c4" F="Inh"/>
      <Cell N="EndArrow" V="4" F="Inh"/>
      <Cell N="TxtPinX" V="0.25" F="Inh"/>
      <Cell N="TxtPinY" V="-0.125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25"/>
          <Cell N="Y" V="-0.125"/>
          <Cell N="XDyn" V="0.25" F="Inh"/>
          <Cell N="YDyn" V="-0.125" F="Inh"/>
        </Row>
      </Section>
      <Section N="Character">
        <Row IX="0">
          <Cell N="Size" V="0.1388888888888889" U="PT"/>
        </Row>
      </Section>
      <Section N="Geometry" IX="0">
        <Row T="MoveTo" IX="1">
          <Cell N="Y" V="-0.1249999999999973"/>
        </Row>
        <Row T="LineTo" IX="2">
          <Cell N="X" V="0.5"/>
          <Cell N="Y" V="-0.1250000000000027"/>
        </Row>
        <Row T="LineTo" IX="3" Del="1"/>
      </Section>
      <Text>
        <cp IX="0"/>
      </Text>
    </Shape>
    <Shape ID="105" NameU="Dynamic connector.105" Name="Dynamic connector.105" Type="Shape" Master="4">
      <Cell N="PinX" V="19.55086546671781" U="IN" F="Inh"/>
      <Cell N="PinY" V="4.393263174971231" F="Inh"/>
      <Cell N="Width" V="0.25" F="GUARD(0.25DL)"/>
      <Cell N="Height" V="0.7264616112423603" F="GUARD(EndY-BeginY)"/>
      <Cell N="LocPinX" V="0.125" F="Inh"/>
      <Cell N="LocPinY" V="0.3632308056211802" F="Inh"/>
      <Cell N="BeginX" V="19.55086546671781" F="PAR(PNT(Sheet.58!Connections.X2,Sheet.58!Connections.Y2))"/>
      <Cell N="BeginY" V="4.030032369350051" F="PAR(PNT(Sheet.58!Connections.X2,Sheet.58!Connections.Y2))"/>
      <Cell N="EndX" V="19.55086546671781" U="IN" F="PAR(PNT(Sheet.56!Connections.X3,Sheet.56!Connections.Y3))"/>
      <Cell N="EndY" V="4.756493980592412" F="PAR(PNT(Sheet.56!Connections.X3,Sheet.56!Connections.Y3))"/>
      <Cell N="LayerMember" V="1"/>
      <Cell N="BegTrigger" V="2" F="_XFTRIGGER(Sheet.58!EventXFMod)"/>
      <Cell N="EndTrigger" V="2" F="_XFTRIGGER(Sheet.56!EventXFMod)"/>
      <Cell N="LineWeight" V="0.01388888888888889" U="PT" F="Inh"/>
      <Cell N="LineColor" V="#4672c4" F="Inh"/>
      <Cell N="EndArrow" V="4" F="Inh"/>
      <Cell N="TxtPinX" V="0.125" F="Inh"/>
      <Cell N="TxtPinY" V="0.3632307946681976" F="Inh"/>
      <Cell N="TxtWidth" V="0.6944444444444444" U="PT" F="Inh"/>
      <Cell N="TxtHeight" V="0.2777777777777778" F="Inh"/>
      <Cell N="TxtLocPinX" V="0.3472222222222222" U="PT" F="Inh"/>
      <Cell N="TxtLocPinY" V="0.1388888888888889" F="Inh"/>
      <Section N="Control">
        <Row N="TextPosition">
          <Cell N="X" V="0.125"/>
          <Cell N="Y" V="0.3632307946681976"/>
          <Cell N="XDyn" V="0.125" F="Inh"/>
          <Cell N="YDyn" V="0.3632307946681976" F="Inh"/>
        </Row>
      </Section>
      <Section N="Character">
        <Row IX="0">
          <Cell N="Size" V="0.1388888888888889" U="PT"/>
        </Row>
      </Section>
      <Section N="Geometry" IX="0">
        <Row T="MoveTo" IX="1">
          <Cell N="X" V="0.125"/>
        </Row>
        <Row T="LineTo" IX="2">
          <Cell N="X" V="0.125"/>
          <Cell N="Y" V="0.7264616112423603"/>
        </Row>
        <Row T="LineTo" IX="3" Del="1"/>
      </Section>
      <Text>
        <cp IX="0"/>
      </Text>
    </Shape>
  </Shapes>
  <Connects>
    <Connect FromSheet="105" FromCell="EndX" FromPart="12" ToSheet="56" ToCell="Connections.X3" ToPart="102"/>
    <Connect FromSheet="105" FromCell="BeginX" FromPart="9" ToSheet="58" ToCell="Connections.X2" ToPart="101"/>
    <Connect FromSheet="102" FromCell="EndX" FromPart="12" ToSheet="99" ToCell="Connections.X4" ToPart="103"/>
    <Connect FromSheet="102" FromCell="BeginX" FromPart="9" ToSheet="95" ToCell="Connections.X4" ToPart="103"/>
    <Connect FromSheet="101" FromCell="EndX" FromPart="12" ToSheet="100" ToCell="Connections.X3" ToPart="102"/>
    <Connect FromSheet="101" FromCell="BeginX" FromPart="9" ToSheet="95" ToCell="Connections.X2" ToPart="101"/>
    <Connect FromSheet="98" FromCell="EndX" FromPart="12" ToSheet="99" ToCell="Connections.X1" ToPart="100"/>
    <Connect FromSheet="9" FromCell="EndX" FromPart="12" ToSheet="8" ToCell="PinX" ToPart="3"/>
    <Connect FromSheet="9" FromCell="BeginX" FromPart="9" ToSheet="5" ToCell="PinX" ToPart="3"/>
    <Connect FromSheet="7" FromCell="EndX" FromPart="12" ToSheet="34" ToCell="PinX" ToPart="3"/>
    <Connect FromSheet="7" FromCell="BeginX" FromPart="9" ToSheet="2" ToCell="PinY" ToPart="3"/>
    <Connect FromSheet="6" FromCell="EndX" FromPart="12" ToSheet="36" ToCell="PinX" ToPart="3"/>
    <Connect FromSheet="6" FromCell="BeginX" FromPart="9" ToSheet="4" ToCell="PinX" ToPart="3"/>
    <Connect FromSheet="3" FromCell="EndX" FromPart="12" ToSheet="32" ToCell="PinX" ToPart="3"/>
    <Connect FromSheet="3" FromCell="BeginX" FromPart="9" ToSheet="1" ToCell="PinX" ToPart="3"/>
    <Connect FromSheet="11" FromCell="BeginX" FromPart="9" ToSheet="8" ToCell="PinX" ToPart="3"/>
    <Connect FromSheet="11" FromCell="EndX" FromPart="12" ToSheet="10" ToCell="PinX" ToPart="3"/>
    <Connect FromSheet="13" FromCell="BeginX" FromPart="9" ToSheet="5" ToCell="PinX" ToPart="3"/>
    <Connect FromSheet="13" FromCell="EndX" FromPart="12" ToSheet="12" ToCell="PinX" ToPart="3"/>
    <Connect FromSheet="15" FromCell="BeginX" FromPart="9" ToSheet="2" ToCell="PinX" ToPart="3"/>
    <Connect FromSheet="15" FromCell="EndX" FromPart="12" ToSheet="14" ToCell="PinX" ToPart="3"/>
    <Connect FromSheet="29" FromCell="EndX" FromPart="12" ToSheet="2" ToCell="Connections.X4" ToPart="103"/>
    <Connect FromSheet="30" FromCell="BeginX" FromPart="9" ToSheet="12" ToCell="Connections.X2" ToPart="101"/>
    <Connect FromSheet="63" FromCell="BeginX" FromPart="9" ToSheet="60" ToCell="Connections.X3" ToPart="102"/>
    <Connect FromSheet="63" FromCell="EndX" FromPart="12" ToSheet="50" ToCell="Connections.X4" ToPart="103"/>
    <Connect FromSheet="64" FromCell="BeginX" FromPart="9" ToSheet="60" ToCell="Connections.X2" ToPart="101"/>
    <Connect FromSheet="64" FromCell="EndX" FromPart="12" ToSheet="50" ToCell="Connections.X4" ToPart="103"/>
    <Connect FromSheet="82" FromCell="BeginX" FromPart="9" ToSheet="56" ToCell="Connections.X2" ToPart="101"/>
    <Connect FromSheet="91" FromCell="BeginX" FromPart="9" ToSheet="87" ToCell="Connections.X2" ToPart="101"/>
    <Connect FromSheet="91" FromCell="EndX" FromPart="12" ToSheet="16" ToCell="Connections.X4" ToPart="103"/>
    <Connect FromSheet="104" FromCell="EndX" FromPart="12" ToSheet="58" ToCell="PinX" ToPart="3"/>
    <Connect FromSheet="104" FromCell="BeginX" FromPart="9" ToSheet="52" ToCell="PinX" ToPart="3"/>
    <Connect FromSheet="98" FromCell="BeginX" FromPart="9" ToSheet="92" ToCell="PinX" ToPart="3"/>
    <Connect FromSheet="96" FromCell="EndX" FromPart="12" ToSheet="95" ToCell="PinX" ToPart="3"/>
    <Connect FromSheet="96" FromCell="BeginX" FromPart="9" ToSheet="92" ToCell="PinX" ToPart="3"/>
    <Connect FromSheet="19" FromCell="BeginX" FromPart="9" ToSheet="16" ToCell="PinX" ToPart="3"/>
    <Connect FromSheet="19" FromCell="EndX" FromPart="12" ToSheet="18" ToCell="PinX" ToPart="3"/>
    <Connect FromSheet="25" FromCell="BeginX" FromPart="9" ToSheet="16" ToCell="PinX" ToPart="3"/>
    <Connect FromSheet="25" FromCell="EndX" FromPart="12" ToSheet="24" ToCell="PinX" ToPart="3"/>
    <Connect FromSheet="29" FromCell="BeginX" FromPart="9" ToSheet="14" ToCell="PinX" ToPart="3"/>
    <Connect FromSheet="30" FromCell="EndX" FromPart="12" ToSheet="24" ToCell="PinX" ToPart="3"/>
    <Connect FromSheet="33" FromCell="BeginX" FromPart="9" ToSheet="32" ToCell="PinX" ToPart="3"/>
    <Connect FromSheet="33" FromCell="EndX" FromPart="12" ToSheet="2" ToCell="PinX" ToPart="3"/>
    <Connect FromSheet="35" FromCell="BeginX" FromPart="9" ToSheet="34" ToCell="PinX" ToPart="3"/>
    <Connect FromSheet="35" FromCell="EndX" FromPart="12" ToSheet="5" ToCell="PinY" ToPart="3"/>
    <Connect FromSheet="37" FromCell="BeginX" FromPart="9" ToSheet="36" ToCell="PinX" ToPart="3"/>
    <Connect FromSheet="37" FromCell="EndX" FromPart="12" ToSheet="5" ToCell="PinX" ToPart="3"/>
    <Connect FromSheet="39" FromCell="BeginX" FromPart="9" ToSheet="18" ToCell="PinX" ToPart="3"/>
    <Connect FromSheet="39" FromCell="EndX" FromPart="12" ToSheet="38" ToCell="PinX" ToPart="3"/>
    <Connect FromSheet="41" FromCell="BeginX" FromPart="9" ToSheet="18" ToCell="PinX" ToPart="3"/>
    <Connect FromSheet="41" FromCell="EndX" FromPart="12" ToSheet="40" ToCell="PinX" ToPart="3"/>
    <Connect FromSheet="43" FromCell="BeginX" FromPart="9" ToSheet="40" ToCell="PinX" ToPart="3"/>
    <Connect FromSheet="43" FromCell="EndX" FromPart="12" ToSheet="42" ToCell="PinX" ToPart="3"/>
    <Connect FromSheet="45" FromCell="BeginX" FromPart="9" ToSheet="38" ToCell="PinX" ToPart="3"/>
    <Connect FromSheet="45" FromCell="EndX" FromPart="12" ToSheet="44" ToCell="PinX" ToPart="3"/>
    <Connect FromSheet="47" FromCell="BeginX" FromPart="9" ToSheet="44" ToCell="PinX" ToPart="3"/>
    <Connect FromSheet="47" FromCell="EndX" FromPart="12" ToSheet="46" ToCell="PinX" ToPart="3"/>
    <Connect FromSheet="49" FromCell="BeginX" FromPart="9" ToSheet="18" ToCell="PinX" ToPart="3"/>
    <Connect FromSheet="49" FromCell="EndX" FromPart="12" ToSheet="48" ToCell="PinX" ToPart="3"/>
    <Connect FromSheet="51" FromCell="BeginX" FromPart="9" ToSheet="48" ToCell="PinX" ToPart="3"/>
    <Connect FromSheet="51" FromCell="EndX" FromPart="12" ToSheet="50" ToCell="PinX" ToPart="3"/>
    <Connect FromSheet="53" FromCell="BeginX" FromPart="9" ToSheet="50" ToCell="PinX" ToPart="3"/>
    <Connect FromSheet="53" FromCell="EndX" FromPart="12" ToSheet="52" ToCell="PinX" ToPart="3"/>
    <Connect FromSheet="57" FromCell="BeginX" FromPart="9" ToSheet="52" ToCell="PinX" ToPart="3"/>
    <Connect FromSheet="57" FromCell="EndX" FromPart="12" ToSheet="58" ToCell="PinX" ToPart="3"/>
    <Connect FromSheet="66" FromCell="BeginX" FromPart="9" ToSheet="50" ToCell="PinX" ToPart="3"/>
    <Connect FromSheet="66" FromCell="EndX" FromPart="12" ToSheet="65" ToCell="PinX" ToPart="3"/>
    <Connect FromSheet="68" FromCell="BeginX" FromPart="9" ToSheet="65" ToCell="PinX" ToPart="3"/>
    <Connect FromSheet="68" FromCell="EndX" FromPart="12" ToSheet="67" ToCell="PinX" ToPart="3"/>
    <Connect FromSheet="70" FromCell="BeginX" FromPart="9" ToSheet="65" ToCell="PinX" ToPart="3"/>
    <Connect FromSheet="70" FromCell="EndX" FromPart="12" ToSheet="69" ToCell="PinX" ToPart="3"/>
    <Connect FromSheet="76" FromCell="BeginX" FromPart="9" ToSheet="56" ToCell="PinX" ToPart="3"/>
    <Connect FromSheet="76" FromCell="EndX" FromPart="12" ToSheet="75" ToCell="PinX" ToPart="3"/>
    <Connect FromSheet="82" FromCell="EndX" FromPart="12" ToSheet="81" ToCell="PinX" ToPart="3"/>
    <Connect FromSheet="88" FromCell="BeginX" FromPart="9" ToSheet="10" ToCell="PinX" ToPart="3"/>
    <Connect FromSheet="88" FromCell="EndX" FromPart="12" ToSheet="87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-1" ViewCenterX="10.749999919906" ViewCenterY="4.2578124682768">
    <PageSheet LineStyle="0" FillStyle="0" TextStyle="0">
      <Cell N="PageWidth" V="21.5" U="IN"/>
      <Cell N="PageHeight" V="8.5" U="IN"/>
      <Cell N="ShdwOffsetX" V="0.125" U="IN"/>
      <Cell N="ShdwOffsetY" V="-0.125" U="IN"/>
      <Cell N="PageScale" V="1" U="IN">
        <RefBy T="Page" ID="0"/>
      </Cell>
      <Cell N="DrawingScale" V="1" U="IN_F">
        <RefBy T="Page" ID="0"/>
      </Cell>
      <Cell N="DrawingSizeType" V="3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Trigger N="ZOrderChanged">
        <RefBy T="Page" ID="0"/>
      </Trigger>
      <Cell N="PlaceStyle" V="2"/>
      <Cell N="RouteStyle" V="6"/>
      <Cell N="PlaceDepth" V="1"/>
      <Cell N="BlockSizeX" V="0.375" U="IN"/>
      <Cell N="BlockSizeY" V="0.375" U="IN"/>
      <Cell N="AvenueSizeX" V="0.5" U="IN"/>
      <Cell N="AvenueSizeY" V="0.5" U="IN"/>
      <Cell N="PageShapeSplit" V="1"/>
      <Cell N="ColorSchemeIndex" V="59"/>
      <Cell N="EffectSchemeIndex" V="59"/>
      <Cell N="ConnectorSchemeIndex" V="59"/>
      <Cell N="FontSchemeIndex" V="59"/>
      <Cell N="ThemeIndex" V="59"/>
      <Cell N="PageLeftMargin" V="0.25" U="IN"/>
      <Cell N="PageRightMargin" V="0.25" U="IN"/>
      <Cell N="PageTopMargin" V="0.25" U="IN"/>
      <Cell N="PageBottomMargin" V="0.25" U="IN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  <Row IX="1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46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59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4672C4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4672C4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4672C4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 Them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59" schemeGUID="{00000000-0000-0000-0000-000000000000}"/>
        </a:ext>
      </a:extLst>
    </a:fontScheme>
    <a:fmtScheme name="Office Them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 Them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59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59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59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validation.xml><?xml version="1.0" encoding="utf-8"?>
<Validation xmlns="http://schemas.microsoft.com/office/visio/2012/main" xmlns:r="http://schemas.openxmlformats.org/officeDocument/2006/relationships" xml:space="preserve">
  <ValidationProperties ShowIgnored="0"/>
  <RuleSets>
    <RuleSet ID="1" NameU="Flowchart" Description="Verify that Flowchart shapes are connected properly.">
      <RuleSetFlags/>
      <Rule ID="1" NameU="UngluedConnector" Category="Connectivity" Description="Connector is not glued at both ends.">
        <RuleFilter>ROLE()=1</RuleFilter>
        <RuleTest>AND(AGGCOUNT(GLUEDSHAPES(4)) = 1, AGGCOUNT(GLUEDSHAPES(5)) = 1)</RuleTest>
      </Rule>
      <Rule ID="2" NameU="StartWithoutTerminator" Category="Start / End" Description="Flowchart shape has no incoming connectors and is not a Start/End shape.">
        <RuleFilter>AND(OR(HASCATEGORY("Flowchart"),ONLAYER("Flowchart")),NOT(OR(HASCATEGORY("Start/End"),STRSAME(LEFT(MASTERNAME(750),9),"Start/End"),STRSAME(LEFT(MASTERNAME(750),10),"Terminator"))))</RuleFilter>
        <RuleTest>AGGCOUNT(GLUEDSHAPES(1)) &gt; 0</RuleTest>
      </Rule>
      <Rule ID="3" NameU="EndWithoutTerminator" Category="Start / End" Description="Flowchart shape has no outgoing connectors and is not a Start/End shape.">
        <RuleFilter>AND(OR(HASCATEGORY("Flowchart"),ONLAYER("Flowchart")),NOT(OR(HASCATEGORY("Start/End"),STRSAME(LEFT(MASTERNAME(750),9),"Start/End"),STRSAME(LEFT(MASTERNAME(750),10),"Terminator"))))</RuleFilter>
        <RuleTest>AGGCOUNT(GLUEDSHAPES(2)) &gt; 0</RuleTest>
      </Rule>
      <Rule ID="4" NameU="NoStartTerminator" Category="Start / End" Description="Flowchart does not start with a Start/End shape." RuleTarget="1">
        <RuleFilter>AGGCOUNT(FILTERSET(SHAPESONPAGE(), "OR(HASCATEGORY(""Flowchart""),ONLAYER(""Flowchart""))")) &gt; 0</RuleFilter>
        <RuleTest>AGGCOUNT(FILTERSET(SHAPESONPAGE(), "AND(OR(HASCATEGORY(""Start/End""),STRSAME(LEFT(MASTERNAME(750),9),""Start/End""),STRSAME(LEFT(MASTERNAME(750),10),""Terminator"")),AGGCOUNT(CONNECTEDSHAPES(2))&gt;0)")) &gt; 0</RuleTest>
      </Rule>
      <Rule ID="5" NameU="NoEndTerminator" Category="Start / End" Description="Flowchart does not end with a Start/End shape." RuleTarget="1">
        <RuleFilter>AGGCOUNT(FILTERSET(SHAPESONPAGE(), "OR(HASCATEGORY(""Flowchart""),ONLAYER(""Flowchart""))")) &gt; 0</RuleFilter>
        <RuleTest>AGGCOUNT(FILTERSET(SHAPESONPAGE(), "AND(OR(HASCATEGORY(""Start/End""),STRSAME(LEFT(MASTERNAME(750),9),""Start/End""),STRSAME(LEFT(MASTERNAME(750),10),""Terminator"")),AGGCOUNT(CONNECTEDSHAPES(1))&gt;0)")) &gt; 0</RuleTest>
      </Rule>
      <Rule ID="6" NameU="UnconnectedShape" Category="Connectivity" Description="Flowchart shape is not connected to any other shape.">
        <RuleFilter>OR(HASCATEGORY("Flowchart"),ONLAYER("Flowchart"))</RuleFilter>
        <RuleTest>AGGCOUNT(CONNECTEDSHAPES(0)) &gt; 0</RuleTest>
      </Rule>
      <Rule ID="7" NameU="TerminatorInMiddle" Category="Connectivity" Description="Start/End shape has both incoming and outgoing connectors.">
        <RuleFilter>OR(HASCATEGORY("Start/End"),STRSAME(LEFT(MASTERNAME(750),9),"Start/End"),STRSAME(LEFT(MASTERNAME(750),10),"Terminator"))</RuleFilter>
        <RuleTest>NOT(AND(AGGCOUNT(CONNECTEDSHAPES(1))&gt;0,AGGCOUNT(CONNECTEDSHAPES(2))&gt;0))</RuleTest>
      </Rule>
      <Rule ID="8" NameU="TooFewOutConns" Category="Connectivity" Description="Decision shape should have more than one outgoing connector.">
        <RuleFilter>OR(HASCATEGORY("Decision"),STRSAME(LEFT(MASTERNAME(750),8),"Decision"))</RuleFilter>
        <RuleTest>AGGCOUNT(GLUEDSHAPES(2)) &gt; 1</RuleTest>
      </Rule>
      <Rule ID="9" NameU="NonFlowchartShape" Category="Connectivity" Description="Connected shape is not recognized as a Flowchart shape.">
        <RuleFilter>NOT(OR(HASCATEGORY("Flowchart"),ONLAYER("Flowchart")))</RuleFilter>
        <RuleTest>AGGCOUNT(GLUEDSHAPES(0)) = 0</RuleTest>
      </Rule>
      <Rule ID="10" NameU="NoShapeText" Category="Text" Description="Flowchart shape has no text label.">
        <RuleFilter>OR(HASCATEGORY("Flowchart"),ONLAYER("Flowchart"))</RuleFilter>
        <RuleTest>NOT(STRSAME(SHAPETEXT(TheText), ""))</RuleTest>
      </Rule>
      <Rule ID="11" NameU="OutsideCFF" Category="Cross - Functional" Description="Flowchart shapes should belong to a Swimlane." RuleTarget="1">
        <RuleFilter>AGGCOUNT(FILTERSET(SHAPESONPAGE(),"HASCATEGORY(""Swimlane"")"))&gt;0</RuleFilter>
        <RuleTest>AGGCOUNT(FILTERSET(SHAPESONPAGE(),"AND(OR(HASCATEGORY(""Flowchart""),ONLAYER(""Flowchart"")),AGGCOUNT(FILTERSET(PARENTCONTAINERS(),""HASCATEGORY(""""Swimlane"""")""))=0)"))=0</RuleTest>
      </Rule>
    </RuleSet>
  </RuleSets>
  <Issues/>
</Validation>
</file>

<file path=visio/windows.xml><?xml version="1.0" encoding="utf-8"?>
<Windows xmlns="http://schemas.microsoft.com/office/visio/2012/main" xmlns:r="http://schemas.openxmlformats.org/officeDocument/2006/relationships" ClientWidth="1920" ClientHeight="747" xml:space="preserve">
  <Window ID="0" WindowType="Drawing" WindowState="1073741824" WindowLeft="-11" WindowTop="-45" WindowWidth="1942" WindowHeight="803" ContainerType="Page" Page="0" ViewScale="-1" ViewCenterX="10.749999919906" ViewCenterY="4.2578124682768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67109889" WindowLeft="0" WindowTop="-9" WindowWidth="260" WindowHeight="490" Document="C:\Program Files (x86)\Microsoft Office\Root\Office16\visio content\1033\BASFLO_U.vssx" ParentWindow="0">
    <StencilGroup>10</StencilGroup>
    <StencilGroupPos>1</StencilGroupPos>
  </Window>
  <Window ID="2" WindowType="Stencil" WindowState="1025" WindowLeft="0" WindowTop="-9" WindowWidth="260" WindowHeight="490" Document="C:\Program Files (x86)\Microsoft Office\Root\Office16\visio content\1033\XFUNC_U.vssx" ParentWindow="0">
    <StencilGroup>10</StencilGroup>
    <StencilGroupPos>2</StencilGroupPos>
  </Window>
</Windows>
</file>