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24CA" w14:textId="642FCCBA" w:rsidR="00A4026F" w:rsidRDefault="00A4026F" w:rsidP="000535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SYLLABUS</w:t>
      </w:r>
    </w:p>
    <w:p w14:paraId="018B74F3" w14:textId="768A1965" w:rsidR="00596ADA" w:rsidRPr="00053572" w:rsidRDefault="00197254" w:rsidP="00053572">
      <w:pPr>
        <w:spacing w:after="0" w:line="240" w:lineRule="auto"/>
        <w:rPr>
          <w:rFonts w:ascii="Times New Roman" w:hAnsi="Times New Roman" w:cs="Times New Roman"/>
          <w:sz w:val="24"/>
          <w:szCs w:val="24"/>
        </w:rPr>
      </w:pPr>
      <w:r w:rsidRPr="00053572">
        <w:rPr>
          <w:rFonts w:ascii="Times New Roman" w:hAnsi="Times New Roman" w:cs="Times New Roman"/>
          <w:b/>
          <w:bCs/>
          <w:sz w:val="24"/>
          <w:szCs w:val="24"/>
        </w:rPr>
        <w:t xml:space="preserve">APBI </w:t>
      </w:r>
      <w:r w:rsidR="00A95D84" w:rsidRPr="00053572">
        <w:rPr>
          <w:rFonts w:ascii="Times New Roman" w:hAnsi="Times New Roman" w:cs="Times New Roman"/>
          <w:b/>
          <w:bCs/>
          <w:sz w:val="24"/>
          <w:szCs w:val="24"/>
        </w:rPr>
        <w:t>214</w:t>
      </w:r>
      <w:r w:rsidR="00053572" w:rsidRPr="00053572">
        <w:rPr>
          <w:rFonts w:ascii="Times New Roman" w:hAnsi="Times New Roman" w:cs="Times New Roman"/>
          <w:sz w:val="24"/>
          <w:szCs w:val="24"/>
        </w:rPr>
        <w:t>: P</w:t>
      </w:r>
      <w:r w:rsidR="00A337FB" w:rsidRPr="00053572">
        <w:rPr>
          <w:rFonts w:ascii="Times New Roman" w:hAnsi="Times New Roman" w:cs="Times New Roman"/>
          <w:sz w:val="24"/>
          <w:szCs w:val="24"/>
        </w:rPr>
        <w:t>rinciples of animal sheltering and support services</w:t>
      </w:r>
    </w:p>
    <w:p w14:paraId="0E4FB02C" w14:textId="77777777" w:rsidR="00053572" w:rsidRPr="00053572" w:rsidRDefault="00053572" w:rsidP="00053572">
      <w:pPr>
        <w:spacing w:after="0" w:line="240" w:lineRule="auto"/>
        <w:rPr>
          <w:rFonts w:ascii="Times New Roman" w:hAnsi="Times New Roman" w:cs="Times New Roman"/>
          <w:sz w:val="24"/>
          <w:szCs w:val="24"/>
        </w:rPr>
      </w:pPr>
      <w:bookmarkStart w:id="0" w:name="_Toc2236257"/>
      <w:r w:rsidRPr="00053572">
        <w:rPr>
          <w:rFonts w:ascii="Times New Roman" w:hAnsi="Times New Roman" w:cs="Times New Roman"/>
          <w:sz w:val="24"/>
          <w:szCs w:val="24"/>
        </w:rPr>
        <w:t>University of British Columbia</w:t>
      </w:r>
    </w:p>
    <w:p w14:paraId="2226420E"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Applied Animal Biology, Faculty of Land and Food Systems</w:t>
      </w:r>
    </w:p>
    <w:p w14:paraId="30C0E429" w14:textId="77777777" w:rsidR="00053572" w:rsidRPr="00053572" w:rsidRDefault="00053572" w:rsidP="0005357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7937"/>
      </w:tblGrid>
      <w:tr w:rsidR="00053572" w:rsidRPr="00053572" w14:paraId="64815C81" w14:textId="77777777" w:rsidTr="000956AE">
        <w:tc>
          <w:tcPr>
            <w:tcW w:w="1413" w:type="dxa"/>
          </w:tcPr>
          <w:p w14:paraId="72FDC0E6"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Instructors:</w:t>
            </w:r>
          </w:p>
        </w:tc>
        <w:tc>
          <w:tcPr>
            <w:tcW w:w="7937" w:type="dxa"/>
          </w:tcPr>
          <w:p w14:paraId="0BDE26C0"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Alexandra Protopopova</w:t>
            </w:r>
          </w:p>
        </w:tc>
      </w:tr>
      <w:tr w:rsidR="00053572" w:rsidRPr="00053572" w14:paraId="61CFE951" w14:textId="77777777" w:rsidTr="000956AE">
        <w:tc>
          <w:tcPr>
            <w:tcW w:w="1413" w:type="dxa"/>
          </w:tcPr>
          <w:p w14:paraId="51C6A903"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Office:</w:t>
            </w:r>
          </w:p>
        </w:tc>
        <w:tc>
          <w:tcPr>
            <w:tcW w:w="7937" w:type="dxa"/>
          </w:tcPr>
          <w:p w14:paraId="4D4EC45C"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MacMillan Building 193</w:t>
            </w:r>
          </w:p>
        </w:tc>
      </w:tr>
      <w:tr w:rsidR="00053572" w:rsidRPr="00053572" w14:paraId="4A7948C7" w14:textId="77777777" w:rsidTr="000956AE">
        <w:tc>
          <w:tcPr>
            <w:tcW w:w="1413" w:type="dxa"/>
          </w:tcPr>
          <w:p w14:paraId="0036B7D9"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Telephone:</w:t>
            </w:r>
          </w:p>
        </w:tc>
        <w:tc>
          <w:tcPr>
            <w:tcW w:w="7937" w:type="dxa"/>
          </w:tcPr>
          <w:p w14:paraId="4E37B721"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778-554-9755 (cell)</w:t>
            </w:r>
          </w:p>
        </w:tc>
      </w:tr>
      <w:tr w:rsidR="00053572" w:rsidRPr="00053572" w14:paraId="652CCE05" w14:textId="77777777" w:rsidTr="000956AE">
        <w:tc>
          <w:tcPr>
            <w:tcW w:w="1413" w:type="dxa"/>
          </w:tcPr>
          <w:p w14:paraId="29E9CFB7"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Email: </w:t>
            </w:r>
          </w:p>
        </w:tc>
        <w:tc>
          <w:tcPr>
            <w:tcW w:w="7937" w:type="dxa"/>
          </w:tcPr>
          <w:p w14:paraId="09D255A8"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a.protopopova@ubc.ca</w:t>
            </w:r>
          </w:p>
        </w:tc>
      </w:tr>
    </w:tbl>
    <w:p w14:paraId="226B4FA6" w14:textId="09DB49EE" w:rsidR="00053572" w:rsidRPr="00053572" w:rsidRDefault="00053572" w:rsidP="00053572">
      <w:pPr>
        <w:spacing w:after="0" w:line="240" w:lineRule="auto"/>
        <w:rPr>
          <w:rFonts w:ascii="Times New Roman" w:hAnsi="Times New Roman" w:cs="Times New Roman"/>
          <w:sz w:val="24"/>
          <w:szCs w:val="24"/>
        </w:rPr>
      </w:pPr>
    </w:p>
    <w:p w14:paraId="24F29754" w14:textId="03BFC9A1" w:rsidR="00053572" w:rsidRPr="00614941" w:rsidRDefault="00053572" w:rsidP="00614941">
      <w:pPr>
        <w:rPr>
          <w:rFonts w:ascii="Times New Roman" w:hAnsi="Times New Roman" w:cs="Times New Roman"/>
          <w:sz w:val="24"/>
          <w:szCs w:val="24"/>
        </w:rPr>
      </w:pPr>
      <w:r w:rsidRPr="00053572">
        <w:rPr>
          <w:rFonts w:ascii="Times New Roman" w:hAnsi="Times New Roman" w:cs="Times New Roman"/>
          <w:b/>
          <w:bCs/>
          <w:sz w:val="24"/>
          <w:szCs w:val="24"/>
        </w:rPr>
        <w:t xml:space="preserve">Class Time &amp; Place: </w:t>
      </w:r>
      <w:r>
        <w:rPr>
          <w:rFonts w:ascii="Times New Roman" w:hAnsi="Times New Roman" w:cs="Times New Roman"/>
          <w:sz w:val="24"/>
          <w:szCs w:val="24"/>
        </w:rPr>
        <w:t>Monday, Wednesday, Friday</w:t>
      </w:r>
      <w:r w:rsidRPr="00053572">
        <w:rPr>
          <w:rFonts w:ascii="Times New Roman" w:hAnsi="Times New Roman" w:cs="Times New Roman"/>
          <w:sz w:val="24"/>
          <w:szCs w:val="24"/>
        </w:rPr>
        <w:t xml:space="preserve"> </w:t>
      </w:r>
      <w:r>
        <w:rPr>
          <w:rFonts w:ascii="Times New Roman" w:hAnsi="Times New Roman" w:cs="Times New Roman"/>
          <w:sz w:val="24"/>
          <w:szCs w:val="24"/>
        </w:rPr>
        <w:t>10:00-11:00am</w:t>
      </w:r>
      <w:r w:rsidRPr="00053572">
        <w:rPr>
          <w:rFonts w:ascii="Times New Roman" w:hAnsi="Times New Roman" w:cs="Times New Roman"/>
          <w:sz w:val="24"/>
          <w:szCs w:val="24"/>
        </w:rPr>
        <w:t xml:space="preserve"> TBD</w:t>
      </w:r>
    </w:p>
    <w:p w14:paraId="3CAFF2E6" w14:textId="1A86157A" w:rsidR="00053572" w:rsidRPr="00053572" w:rsidRDefault="00053572" w:rsidP="00053572">
      <w:pPr>
        <w:spacing w:after="0" w:line="240" w:lineRule="auto"/>
        <w:rPr>
          <w:rFonts w:ascii="Times New Roman" w:hAnsi="Times New Roman" w:cs="Times New Roman"/>
          <w:b/>
          <w:bCs/>
          <w:sz w:val="24"/>
          <w:szCs w:val="24"/>
        </w:rPr>
      </w:pPr>
      <w:r w:rsidRPr="00053572">
        <w:rPr>
          <w:rFonts w:ascii="Times New Roman" w:hAnsi="Times New Roman" w:cs="Times New Roman"/>
          <w:b/>
          <w:bCs/>
          <w:sz w:val="24"/>
          <w:szCs w:val="24"/>
        </w:rPr>
        <w:t>COURSE OVERVIEW</w:t>
      </w:r>
    </w:p>
    <w:p w14:paraId="70EF4EF9" w14:textId="11072B2B"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Students will learn the history and philosophy of animal shelters and humane societies, with a focus on emerging issues and a One Health/ One Welfare perspective. The course will cover diverse topics in animal sheltering and companion animal support services such as strategies for supporting people and their animals in the community, managing a shelter, establishing community partnerships, public safety considerations, disaster and crisis response, among many others. The course is an ideal starting point for students interested in the interconnectedness of the wellbeing of people and companion animals as well as for students interested in working with animal welfare organizations.</w:t>
      </w:r>
    </w:p>
    <w:p w14:paraId="5B0FC824" w14:textId="77777777" w:rsidR="00053572" w:rsidRPr="00053572" w:rsidRDefault="00053572" w:rsidP="00053572">
      <w:pPr>
        <w:spacing w:after="0" w:line="240" w:lineRule="auto"/>
        <w:rPr>
          <w:rFonts w:ascii="Times New Roman" w:hAnsi="Times New Roman" w:cs="Times New Roman"/>
          <w:sz w:val="24"/>
          <w:szCs w:val="24"/>
        </w:rPr>
      </w:pPr>
    </w:p>
    <w:p w14:paraId="27B59DE5" w14:textId="077DFDC6"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Students will watch a webinar, read a scientific paper, or a blog about best-practices or emergent research prior to each class and participate in weekly reflection on Canvas. Class begins with an open discussion to define and clarify an issue.  The second part of class time is devoted to various in-class activities or discussion on the relevant topic. Everyone submits their bi-weekly assignment to progress their final term paper before the next class. </w:t>
      </w:r>
    </w:p>
    <w:p w14:paraId="077D4F9A" w14:textId="77777777" w:rsidR="00053572" w:rsidRPr="00053572" w:rsidRDefault="00053572" w:rsidP="00053572">
      <w:pPr>
        <w:spacing w:after="0" w:line="240" w:lineRule="auto"/>
        <w:rPr>
          <w:rFonts w:ascii="Times New Roman" w:hAnsi="Times New Roman" w:cs="Times New Roman"/>
          <w:sz w:val="24"/>
          <w:szCs w:val="24"/>
        </w:rPr>
      </w:pPr>
    </w:p>
    <w:p w14:paraId="7D772258" w14:textId="6D638309"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Students will write a term paper on a topic of their choosing, and give a presentation to the class based on the term paper. The term paper will be divided into smaller bi-weekly (every 2 weeks) graded assignments, which will culminate in the final term paper. The format of the final presentation will be up to the student, with preference for creative presentations, such as art work, dance, movie, in-class activity, etc.</w:t>
      </w:r>
    </w:p>
    <w:p w14:paraId="1DA6E409" w14:textId="77777777" w:rsidR="00053572" w:rsidRPr="00053572" w:rsidRDefault="00053572" w:rsidP="00053572">
      <w:pPr>
        <w:spacing w:after="0" w:line="240" w:lineRule="auto"/>
        <w:rPr>
          <w:rFonts w:ascii="Times New Roman" w:hAnsi="Times New Roman" w:cs="Times New Roman"/>
          <w:sz w:val="24"/>
          <w:szCs w:val="24"/>
        </w:rPr>
      </w:pPr>
    </w:p>
    <w:p w14:paraId="5E6D8719" w14:textId="0ABDE4F0"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For the final week, we will focus on skills in oral and visual presentation and leading discussion, and gain exposure to a wide range of topics. Students will use the skills they have developed by presenting their final creative presentation of 5 minutes followed by leading a 10 min discussion. Everyone will thus have some exposure to 20-30 different topics. </w:t>
      </w:r>
    </w:p>
    <w:p w14:paraId="31B6C92A" w14:textId="77777777" w:rsidR="00053572" w:rsidRDefault="00053572" w:rsidP="00053572">
      <w:pPr>
        <w:spacing w:after="0" w:line="240" w:lineRule="auto"/>
        <w:rPr>
          <w:rFonts w:ascii="Times New Roman" w:hAnsi="Times New Roman" w:cs="Times New Roman"/>
          <w:sz w:val="24"/>
          <w:szCs w:val="24"/>
        </w:rPr>
      </w:pPr>
    </w:p>
    <w:p w14:paraId="35D5B6B6" w14:textId="3A49544E"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There will be an introductory webinar presentation by topic experts that students watch before class to set the stage for discussion.</w:t>
      </w:r>
      <w:r>
        <w:rPr>
          <w:rFonts w:ascii="Times New Roman" w:hAnsi="Times New Roman" w:cs="Times New Roman"/>
          <w:sz w:val="24"/>
          <w:szCs w:val="24"/>
        </w:rPr>
        <w:t xml:space="preserve"> </w:t>
      </w:r>
      <w:r w:rsidRPr="00053572">
        <w:rPr>
          <w:rFonts w:ascii="Times New Roman" w:hAnsi="Times New Roman" w:cs="Times New Roman"/>
          <w:sz w:val="24"/>
          <w:szCs w:val="24"/>
        </w:rPr>
        <w:t>The class period will be devoted to lecture, discussion, and occasionally in-class activities, such as guest lectures, break-out group discussions, and others.</w:t>
      </w:r>
    </w:p>
    <w:p w14:paraId="32047FCA" w14:textId="635FDAE6"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Research will be done by each student for the term paper.</w:t>
      </w:r>
      <w:r>
        <w:rPr>
          <w:rFonts w:ascii="Times New Roman" w:hAnsi="Times New Roman" w:cs="Times New Roman"/>
          <w:sz w:val="24"/>
          <w:szCs w:val="24"/>
        </w:rPr>
        <w:t xml:space="preserve"> </w:t>
      </w:r>
      <w:r w:rsidRPr="00053572">
        <w:rPr>
          <w:rFonts w:ascii="Times New Roman" w:hAnsi="Times New Roman" w:cs="Times New Roman"/>
          <w:sz w:val="24"/>
          <w:szCs w:val="24"/>
        </w:rPr>
        <w:t>Comments and feedback by the instructors are a key element of the learning materials.</w:t>
      </w:r>
    </w:p>
    <w:p w14:paraId="3AAEABFC" w14:textId="77777777" w:rsidR="00345DEE" w:rsidRPr="00053572" w:rsidRDefault="00345DEE" w:rsidP="00053572">
      <w:pPr>
        <w:spacing w:after="0" w:line="240" w:lineRule="auto"/>
        <w:rPr>
          <w:rFonts w:ascii="Times New Roman" w:hAnsi="Times New Roman" w:cs="Times New Roman"/>
          <w:sz w:val="24"/>
          <w:szCs w:val="24"/>
        </w:rPr>
      </w:pPr>
    </w:p>
    <w:p w14:paraId="0B3EE9A9" w14:textId="46595496" w:rsidR="002E5314" w:rsidRPr="00053572" w:rsidRDefault="002E5314" w:rsidP="00053572">
      <w:pPr>
        <w:spacing w:after="0" w:line="240" w:lineRule="auto"/>
        <w:rPr>
          <w:rFonts w:ascii="Times New Roman" w:hAnsi="Times New Roman" w:cs="Times New Roman"/>
          <w:sz w:val="24"/>
          <w:szCs w:val="24"/>
        </w:rPr>
      </w:pPr>
      <w:bookmarkStart w:id="1" w:name="_Toc2236262"/>
      <w:bookmarkEnd w:id="0"/>
      <w:r w:rsidRPr="00053572">
        <w:rPr>
          <w:rFonts w:ascii="Times New Roman" w:hAnsi="Times New Roman" w:cs="Times New Roman"/>
          <w:sz w:val="24"/>
          <w:szCs w:val="24"/>
        </w:rPr>
        <w:t>Credit exclusion: None</w:t>
      </w:r>
    </w:p>
    <w:p w14:paraId="0796A86D" w14:textId="2686F92C" w:rsidR="002E5314"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Pre-requisites and core-requisites: None.</w:t>
      </w:r>
    </w:p>
    <w:p w14:paraId="2311E6E7" w14:textId="00D3DE33" w:rsidR="00053572" w:rsidRDefault="00053572" w:rsidP="00053572">
      <w:pPr>
        <w:spacing w:after="0" w:line="240" w:lineRule="auto"/>
        <w:rPr>
          <w:rFonts w:ascii="Times New Roman" w:hAnsi="Times New Roman" w:cs="Times New Roman"/>
          <w:sz w:val="24"/>
          <w:szCs w:val="24"/>
        </w:rPr>
      </w:pPr>
    </w:p>
    <w:p w14:paraId="5AFFF96E" w14:textId="47FE8242" w:rsidR="00053572" w:rsidRPr="00053572" w:rsidRDefault="00053572" w:rsidP="000535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LEARNING OBJECTIVES</w:t>
      </w:r>
    </w:p>
    <w:p w14:paraId="40319B84" w14:textId="77777777" w:rsidR="00053572" w:rsidRPr="00053572" w:rsidRDefault="00053572" w:rsidP="00053572">
      <w:pPr>
        <w:spacing w:after="0" w:line="240" w:lineRule="auto"/>
        <w:rPr>
          <w:rFonts w:ascii="Times New Roman" w:hAnsi="Times New Roman" w:cs="Times New Roman"/>
          <w:sz w:val="24"/>
          <w:szCs w:val="24"/>
        </w:rPr>
      </w:pPr>
      <w:bookmarkStart w:id="2" w:name="_Toc2236268"/>
      <w:r w:rsidRPr="00053572">
        <w:rPr>
          <w:rFonts w:ascii="Times New Roman" w:hAnsi="Times New Roman" w:cs="Times New Roman"/>
          <w:sz w:val="24"/>
          <w:szCs w:val="24"/>
        </w:rPr>
        <w:t>At the end of this course, the student will be able to:</w:t>
      </w:r>
    </w:p>
    <w:p w14:paraId="4A27E6C0" w14:textId="6ABE36EF" w:rsidR="00053572" w:rsidRPr="00053572" w:rsidRDefault="00053572" w:rsidP="00053572">
      <w:pPr>
        <w:pStyle w:val="ListParagraph"/>
        <w:numPr>
          <w:ilvl w:val="0"/>
          <w:numId w:val="18"/>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Develop an appreciation of the complex ways in which animal shelters support the interactions between people and animals as evidenced by class participation in discussion and in-class weekly activities;</w:t>
      </w:r>
    </w:p>
    <w:p w14:paraId="77CC3EBF" w14:textId="2EFC0D3D" w:rsidR="00053572" w:rsidRPr="00053572" w:rsidRDefault="00053572" w:rsidP="00053572">
      <w:pPr>
        <w:pStyle w:val="ListParagraph"/>
        <w:numPr>
          <w:ilvl w:val="0"/>
          <w:numId w:val="18"/>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Effectively integrate ideas from multiple sources and compose and submit online weekly reflections on complex topics within the field of animal sheltering and support services;</w:t>
      </w:r>
    </w:p>
    <w:p w14:paraId="3E728C78" w14:textId="06B5A350" w:rsidR="00053572" w:rsidRDefault="00053572" w:rsidP="00053572">
      <w:pPr>
        <w:pStyle w:val="ListParagraph"/>
        <w:numPr>
          <w:ilvl w:val="0"/>
          <w:numId w:val="18"/>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Compose a term review paper on a topic of your choosing within the broad topic of animal sheltering.</w:t>
      </w:r>
      <w:bookmarkEnd w:id="2"/>
    </w:p>
    <w:p w14:paraId="0146E4D8" w14:textId="2D9A5BA6" w:rsidR="00053572" w:rsidRDefault="00053572" w:rsidP="00053572">
      <w:pPr>
        <w:spacing w:after="0" w:line="240" w:lineRule="auto"/>
        <w:rPr>
          <w:rFonts w:ascii="Times New Roman" w:hAnsi="Times New Roman" w:cs="Times New Roman"/>
          <w:sz w:val="24"/>
          <w:szCs w:val="24"/>
        </w:rPr>
      </w:pPr>
    </w:p>
    <w:p w14:paraId="15BAA7E1" w14:textId="3167AD91" w:rsidR="00053572" w:rsidRDefault="00053572" w:rsidP="000535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FORMAT</w:t>
      </w:r>
    </w:p>
    <w:p w14:paraId="717A52FD" w14:textId="77777777" w:rsidR="00053572" w:rsidRPr="00053572" w:rsidRDefault="00053572" w:rsidP="00053572">
      <w:pPr>
        <w:spacing w:after="0" w:line="240" w:lineRule="auto"/>
        <w:rPr>
          <w:rFonts w:ascii="Times New Roman" w:hAnsi="Times New Roman" w:cs="Times New Roman"/>
          <w:sz w:val="24"/>
          <w:szCs w:val="24"/>
        </w:rPr>
      </w:pPr>
    </w:p>
    <w:p w14:paraId="0E44226F" w14:textId="571E3075" w:rsidR="00053572" w:rsidRPr="00053572" w:rsidRDefault="00053572" w:rsidP="00053572">
      <w:pPr>
        <w:spacing w:after="0" w:line="240" w:lineRule="auto"/>
        <w:rPr>
          <w:rFonts w:ascii="Times New Roman" w:hAnsi="Times New Roman" w:cs="Times New Roman"/>
          <w:sz w:val="24"/>
          <w:szCs w:val="24"/>
          <w:u w:val="single"/>
        </w:rPr>
      </w:pPr>
      <w:r w:rsidRPr="00053572">
        <w:rPr>
          <w:rFonts w:ascii="Times New Roman" w:hAnsi="Times New Roman" w:cs="Times New Roman"/>
          <w:sz w:val="24"/>
          <w:szCs w:val="24"/>
          <w:u w:val="single"/>
        </w:rPr>
        <w:t>Reflections</w:t>
      </w:r>
      <w:r w:rsidR="00BE3E83" w:rsidRPr="00BE3E83">
        <w:rPr>
          <w:rFonts w:ascii="Times New Roman" w:hAnsi="Times New Roman" w:cs="Times New Roman"/>
          <w:sz w:val="24"/>
          <w:szCs w:val="24"/>
        </w:rPr>
        <w:t>- 25%</w:t>
      </w:r>
    </w:p>
    <w:p w14:paraId="66E9B784"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For the weekly reflections, we will cover a different topic each week. You will read the assigned papers and write a reflection on Canvas. You will also be asked to add a comment or reply to someone else’s reflection. Both the person reflection and the reply constitute one “reflection”.</w:t>
      </w:r>
    </w:p>
    <w:p w14:paraId="2F322FD3" w14:textId="3A0A8B13"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Only 5 out of 7 reflections (own </w:t>
      </w:r>
      <w:proofErr w:type="spellStart"/>
      <w:r w:rsidRPr="00053572">
        <w:rPr>
          <w:rFonts w:ascii="Times New Roman" w:hAnsi="Times New Roman" w:cs="Times New Roman"/>
          <w:sz w:val="24"/>
          <w:szCs w:val="24"/>
        </w:rPr>
        <w:t>reflection+reply</w:t>
      </w:r>
      <w:proofErr w:type="spellEnd"/>
      <w:r w:rsidRPr="00053572">
        <w:rPr>
          <w:rFonts w:ascii="Times New Roman" w:hAnsi="Times New Roman" w:cs="Times New Roman"/>
          <w:sz w:val="24"/>
          <w:szCs w:val="24"/>
        </w:rPr>
        <w:t>) will contribute to the final mark. Everyone is encouraged to write all the reflections to get the most experience and feedback, but students can also choose to only complete 5. Reflections are expected to be more than 200 words, no longer than 500. Please include a word count on each reflection. The replies do not have a minimum or maximum word count.</w:t>
      </w:r>
    </w:p>
    <w:p w14:paraId="418633C4" w14:textId="77777777" w:rsidR="00053572" w:rsidRPr="00053572" w:rsidRDefault="00053572" w:rsidP="00053572">
      <w:pPr>
        <w:spacing w:after="0" w:line="240" w:lineRule="auto"/>
        <w:rPr>
          <w:rFonts w:ascii="Times New Roman" w:hAnsi="Times New Roman" w:cs="Times New Roman"/>
          <w:sz w:val="24"/>
          <w:szCs w:val="24"/>
        </w:rPr>
      </w:pPr>
    </w:p>
    <w:p w14:paraId="33618892"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Reflections will be graded using the following criteria:</w:t>
      </w:r>
    </w:p>
    <w:p w14:paraId="3FC1177D" w14:textId="26788503" w:rsidR="00053572" w:rsidRPr="00BE3E83" w:rsidRDefault="00053572" w:rsidP="00BE3E83">
      <w:pPr>
        <w:pStyle w:val="ListParagraph"/>
        <w:numPr>
          <w:ilvl w:val="0"/>
          <w:numId w:val="22"/>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 xml:space="preserve">Reading summary: Reflection demonstrates an understanding of the readings and summarizes one or more primary themes presented. </w:t>
      </w:r>
    </w:p>
    <w:p w14:paraId="6DAEF711" w14:textId="06F07B5B" w:rsidR="00053572" w:rsidRPr="00BE3E83" w:rsidRDefault="00053572" w:rsidP="00BE3E83">
      <w:pPr>
        <w:pStyle w:val="ListParagraph"/>
        <w:numPr>
          <w:ilvl w:val="0"/>
          <w:numId w:val="22"/>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Presentation: Reflection is written clearly, shows technical quality (</w:t>
      </w:r>
      <w:proofErr w:type="gramStart"/>
      <w:r w:rsidRPr="00BE3E83">
        <w:rPr>
          <w:rFonts w:ascii="Times New Roman" w:hAnsi="Times New Roman" w:cs="Times New Roman"/>
          <w:sz w:val="24"/>
          <w:szCs w:val="24"/>
        </w:rPr>
        <w:t>e.g.</w:t>
      </w:r>
      <w:proofErr w:type="gramEnd"/>
      <w:r w:rsidRPr="00BE3E83">
        <w:rPr>
          <w:rFonts w:ascii="Times New Roman" w:hAnsi="Times New Roman" w:cs="Times New Roman"/>
          <w:sz w:val="24"/>
          <w:szCs w:val="24"/>
        </w:rPr>
        <w:t xml:space="preserve"> sentence structure), and is within the word count. </w:t>
      </w:r>
    </w:p>
    <w:p w14:paraId="1A2BE2D6" w14:textId="32D90DA5" w:rsidR="00053572" w:rsidRPr="00BE3E83" w:rsidRDefault="00053572" w:rsidP="00BE3E83">
      <w:pPr>
        <w:pStyle w:val="ListParagraph"/>
        <w:numPr>
          <w:ilvl w:val="0"/>
          <w:numId w:val="22"/>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 xml:space="preserve">Analysis and synthesis: Thoughtful synthesis of information from assigned readings. Reflection goes beyond summarizing reading content and shows personal reflection and extension of the presented ideas. </w:t>
      </w:r>
    </w:p>
    <w:p w14:paraId="20A9F420" w14:textId="77777777" w:rsidR="00053572" w:rsidRPr="00053572" w:rsidRDefault="00053572" w:rsidP="00053572">
      <w:pPr>
        <w:spacing w:after="0" w:line="240" w:lineRule="auto"/>
        <w:rPr>
          <w:rFonts w:ascii="Times New Roman" w:hAnsi="Times New Roman" w:cs="Times New Roman"/>
          <w:sz w:val="24"/>
          <w:szCs w:val="24"/>
        </w:rPr>
      </w:pPr>
    </w:p>
    <w:p w14:paraId="030E0FAF" w14:textId="77777777" w:rsidR="00BE3E83" w:rsidRPr="00053572" w:rsidRDefault="00BE3E83" w:rsidP="00BE3E83">
      <w:pPr>
        <w:spacing w:after="0" w:line="240" w:lineRule="auto"/>
        <w:rPr>
          <w:rFonts w:ascii="Times New Roman" w:hAnsi="Times New Roman" w:cs="Times New Roman"/>
          <w:sz w:val="24"/>
          <w:szCs w:val="24"/>
        </w:rPr>
      </w:pPr>
      <w:r w:rsidRPr="00BE3E83">
        <w:rPr>
          <w:rFonts w:ascii="Times New Roman" w:hAnsi="Times New Roman" w:cs="Times New Roman"/>
          <w:sz w:val="24"/>
          <w:szCs w:val="24"/>
          <w:u w:val="single"/>
        </w:rPr>
        <w:t>Bi-weekly paper assignments</w:t>
      </w:r>
      <w:r>
        <w:rPr>
          <w:rFonts w:ascii="Times New Roman" w:hAnsi="Times New Roman" w:cs="Times New Roman"/>
          <w:sz w:val="24"/>
          <w:szCs w:val="24"/>
        </w:rPr>
        <w:t xml:space="preserve"> – 40%</w:t>
      </w:r>
    </w:p>
    <w:p w14:paraId="7D671F10" w14:textId="67DD0DE2" w:rsidR="00BE3E83" w:rsidRDefault="00BE3E83" w:rsidP="00BE3E83">
      <w:p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Term papers will be worked on throughout the course (bi-weekly assignments). Each second week, a section of the term paper will be graded (with established grading criteria for each), and feedback will be provided.</w:t>
      </w:r>
      <w:r>
        <w:rPr>
          <w:rFonts w:ascii="Times New Roman" w:hAnsi="Times New Roman" w:cs="Times New Roman"/>
          <w:sz w:val="24"/>
          <w:szCs w:val="24"/>
        </w:rPr>
        <w:t xml:space="preserve"> The following is the sequence of assignments:</w:t>
      </w:r>
    </w:p>
    <w:p w14:paraId="266A7E34" w14:textId="77777777" w:rsidR="00BE3E83" w:rsidRPr="00BE3E83" w:rsidRDefault="00BE3E83" w:rsidP="00BE3E83">
      <w:pPr>
        <w:spacing w:after="0" w:line="240" w:lineRule="auto"/>
        <w:rPr>
          <w:rFonts w:ascii="Times New Roman" w:hAnsi="Times New Roman" w:cs="Times New Roman"/>
          <w:sz w:val="24"/>
          <w:szCs w:val="24"/>
        </w:rPr>
      </w:pPr>
    </w:p>
    <w:p w14:paraId="4D7C5868" w14:textId="5E51AF11" w:rsidR="00BE3E83" w:rsidRPr="00BE3E83" w:rsidRDefault="00BE3E83" w:rsidP="00BE3E83">
      <w:pPr>
        <w:pStyle w:val="ListParagraph"/>
        <w:numPr>
          <w:ilvl w:val="0"/>
          <w:numId w:val="20"/>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Topic selection, search published literature, and reference software use (submit 10 key papers relevant to selected topic and upload to reference software)</w:t>
      </w:r>
    </w:p>
    <w:p w14:paraId="36587197" w14:textId="77777777" w:rsidR="00BE3E83" w:rsidRPr="00053572" w:rsidRDefault="00BE3E83" w:rsidP="00BE3E83">
      <w:pPr>
        <w:pStyle w:val="ListParagraph"/>
        <w:numPr>
          <w:ilvl w:val="0"/>
          <w:numId w:val="20"/>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Annotated bibliography (read and summarize #1-5 paper)</w:t>
      </w:r>
    </w:p>
    <w:p w14:paraId="7A0A763C" w14:textId="77777777" w:rsidR="00BE3E83" w:rsidRPr="00053572" w:rsidRDefault="00BE3E83" w:rsidP="00BE3E83">
      <w:pPr>
        <w:pStyle w:val="ListParagraph"/>
        <w:numPr>
          <w:ilvl w:val="0"/>
          <w:numId w:val="20"/>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Outline (develop an outline of term paper sections and proposed content)</w:t>
      </w:r>
    </w:p>
    <w:p w14:paraId="7E66C777" w14:textId="77777777" w:rsidR="00BE3E83" w:rsidRPr="00053572" w:rsidRDefault="00BE3E83" w:rsidP="00BE3E83">
      <w:pPr>
        <w:pStyle w:val="ListParagraph"/>
        <w:numPr>
          <w:ilvl w:val="0"/>
          <w:numId w:val="20"/>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Full draft (Finish any remaining portion of the paper. Edit your paper to improve flow of ideas and address any edits)</w:t>
      </w:r>
    </w:p>
    <w:p w14:paraId="0E3E21B1" w14:textId="314B0635" w:rsidR="00BE3E83" w:rsidRDefault="00BE3E83" w:rsidP="00053572">
      <w:pPr>
        <w:pStyle w:val="ListParagraph"/>
        <w:numPr>
          <w:ilvl w:val="0"/>
          <w:numId w:val="20"/>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Peer-review (Read and provide comments and edits on one other paper)</w:t>
      </w:r>
    </w:p>
    <w:p w14:paraId="2639F280" w14:textId="77777777" w:rsidR="00BE3E83" w:rsidRPr="00BE3E83" w:rsidRDefault="00BE3E83" w:rsidP="00BE3E83">
      <w:pPr>
        <w:pStyle w:val="ListParagraph"/>
        <w:spacing w:after="0" w:line="240" w:lineRule="auto"/>
        <w:rPr>
          <w:rFonts w:ascii="Times New Roman" w:hAnsi="Times New Roman" w:cs="Times New Roman"/>
          <w:sz w:val="24"/>
          <w:szCs w:val="24"/>
        </w:rPr>
      </w:pPr>
    </w:p>
    <w:p w14:paraId="2EAF4037" w14:textId="5E786855" w:rsidR="00053572"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Final t</w:t>
      </w:r>
      <w:r w:rsidR="00053572" w:rsidRPr="00053572">
        <w:rPr>
          <w:rFonts w:ascii="Times New Roman" w:hAnsi="Times New Roman" w:cs="Times New Roman"/>
          <w:sz w:val="24"/>
          <w:szCs w:val="24"/>
          <w:u w:val="single"/>
        </w:rPr>
        <w:t>erm paper</w:t>
      </w:r>
      <w:r>
        <w:rPr>
          <w:rFonts w:ascii="Times New Roman" w:hAnsi="Times New Roman" w:cs="Times New Roman"/>
          <w:sz w:val="24"/>
          <w:szCs w:val="24"/>
        </w:rPr>
        <w:t xml:space="preserve"> – 15%</w:t>
      </w:r>
    </w:p>
    <w:p w14:paraId="7C7448C4"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lastRenderedPageBreak/>
        <w:t>The final term paper will be submitted at the last week of class and will be expected to be 15 to 19 double-spaced pages (excluding references) in 12 font using APA guidelines. The final paper will be graded on an established rubric, which takes into account the following categories:</w:t>
      </w:r>
    </w:p>
    <w:p w14:paraId="141878B9" w14:textId="208145E9" w:rsidR="00053572" w:rsidRPr="00BE3E83" w:rsidRDefault="00053572" w:rsidP="00BE3E83">
      <w:pPr>
        <w:pStyle w:val="ListParagraph"/>
        <w:numPr>
          <w:ilvl w:val="0"/>
          <w:numId w:val="24"/>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Research: thoroughness, use of authoritative sources (e.g., peer-reviewed articles, organization position statements, government publications, interview of leaders, etc.), and use of multiple sources.</w:t>
      </w:r>
    </w:p>
    <w:p w14:paraId="09DC0BE1" w14:textId="2856B98E" w:rsidR="00053572" w:rsidRPr="00BE3E83" w:rsidRDefault="00053572" w:rsidP="00BE3E83">
      <w:pPr>
        <w:pStyle w:val="ListParagraph"/>
        <w:numPr>
          <w:ilvl w:val="0"/>
          <w:numId w:val="24"/>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Analysis and synthesis: thoughtful synthesis of different types of information and (especially for the term paper) critical evaluation of material.</w:t>
      </w:r>
    </w:p>
    <w:p w14:paraId="59C072D4" w14:textId="5C426A2A" w:rsidR="00053572" w:rsidRPr="00BE3E83" w:rsidRDefault="00053572" w:rsidP="00BE3E83">
      <w:pPr>
        <w:pStyle w:val="ListParagraph"/>
        <w:numPr>
          <w:ilvl w:val="0"/>
          <w:numId w:val="24"/>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Presentation: structure of the essay, technical quality of the writing (sentence structure, paragraph structure), clarity, and quality of the reference list.</w:t>
      </w:r>
    </w:p>
    <w:p w14:paraId="470222C8" w14:textId="77777777" w:rsidR="00053572" w:rsidRPr="00053572" w:rsidRDefault="00053572" w:rsidP="00053572">
      <w:pPr>
        <w:spacing w:after="0" w:line="240" w:lineRule="auto"/>
        <w:rPr>
          <w:rFonts w:ascii="Times New Roman" w:hAnsi="Times New Roman" w:cs="Times New Roman"/>
          <w:sz w:val="24"/>
          <w:szCs w:val="24"/>
        </w:rPr>
      </w:pPr>
    </w:p>
    <w:p w14:paraId="37FD1E7C" w14:textId="58D63457" w:rsidR="00053572" w:rsidRPr="00BE3E83"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u w:val="single"/>
        </w:rPr>
        <w:t>Final Project or Presentation</w:t>
      </w:r>
      <w:r w:rsidR="00BE3E83">
        <w:rPr>
          <w:rFonts w:ascii="Times New Roman" w:hAnsi="Times New Roman" w:cs="Times New Roman"/>
          <w:sz w:val="24"/>
          <w:szCs w:val="24"/>
        </w:rPr>
        <w:t>- 10%</w:t>
      </w:r>
    </w:p>
    <w:p w14:paraId="0227D4E3" w14:textId="77777777"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For the final 3 classes, we will focus on skills in oral and visual presentation and leading discussion, and gain exposure to a wide range of topics. Students will use the skills they have developed by presenting their final creative presentation of 5 minutes followed by leading a 10 min discussion. Everyone will thus have some exposure to 20-30 different topics. </w:t>
      </w:r>
    </w:p>
    <w:p w14:paraId="308FAD8B" w14:textId="77777777" w:rsidR="00053572" w:rsidRDefault="00053572" w:rsidP="00053572">
      <w:pPr>
        <w:spacing w:after="0" w:line="240" w:lineRule="auto"/>
        <w:rPr>
          <w:rFonts w:ascii="Times New Roman" w:hAnsi="Times New Roman" w:cs="Times New Roman"/>
          <w:sz w:val="24"/>
          <w:szCs w:val="24"/>
        </w:rPr>
      </w:pPr>
    </w:p>
    <w:p w14:paraId="1AE7A064" w14:textId="4D1EC59B" w:rsid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In the last three weeks of class, students will be randomly selected to present their term paper topic and lead discussion on that topic. Students will use the skills they have developed by presenting their final creative presentation of 5 minutes followed by leading a 10 min discussion. </w:t>
      </w:r>
    </w:p>
    <w:p w14:paraId="14F6B80F" w14:textId="77777777" w:rsidR="00053572" w:rsidRDefault="00053572" w:rsidP="00053572">
      <w:pPr>
        <w:spacing w:after="0" w:line="240" w:lineRule="auto"/>
        <w:rPr>
          <w:rFonts w:ascii="Times New Roman" w:hAnsi="Times New Roman" w:cs="Times New Roman"/>
          <w:sz w:val="24"/>
          <w:szCs w:val="24"/>
        </w:rPr>
      </w:pPr>
    </w:p>
    <w:p w14:paraId="04874DFF" w14:textId="4300E8FB"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The final presentations will be graded according to the following categories:</w:t>
      </w:r>
    </w:p>
    <w:p w14:paraId="78466BB8" w14:textId="77777777" w:rsidR="00053572" w:rsidRDefault="00053572" w:rsidP="00053572">
      <w:pPr>
        <w:pStyle w:val="ListParagraph"/>
        <w:numPr>
          <w:ilvl w:val="0"/>
          <w:numId w:val="19"/>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Connection to Topic: Presentation or project communicates and represents themes and concepts discussed in the term paper. </w:t>
      </w:r>
    </w:p>
    <w:p w14:paraId="52B7E78F" w14:textId="77777777" w:rsidR="00053572" w:rsidRDefault="00053572" w:rsidP="00053572">
      <w:pPr>
        <w:pStyle w:val="ListParagraph"/>
        <w:numPr>
          <w:ilvl w:val="0"/>
          <w:numId w:val="19"/>
        </w:num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Creativity and Originality: Presentation or project is interesting, engaging, unique. </w:t>
      </w:r>
    </w:p>
    <w:p w14:paraId="12CF6962" w14:textId="37B91719" w:rsidR="00053572" w:rsidRPr="00BE3E83" w:rsidRDefault="00053572" w:rsidP="00053572">
      <w:pPr>
        <w:pStyle w:val="ListParagraph"/>
        <w:numPr>
          <w:ilvl w:val="0"/>
          <w:numId w:val="19"/>
        </w:numPr>
        <w:spacing w:after="0" w:line="240" w:lineRule="auto"/>
        <w:rPr>
          <w:rFonts w:ascii="Times New Roman" w:hAnsi="Times New Roman" w:cs="Times New Roman"/>
          <w:sz w:val="24"/>
          <w:szCs w:val="24"/>
        </w:rPr>
      </w:pPr>
      <w:r w:rsidRPr="00BE3E83">
        <w:rPr>
          <w:rFonts w:ascii="Times New Roman" w:hAnsi="Times New Roman" w:cs="Times New Roman"/>
          <w:sz w:val="24"/>
          <w:szCs w:val="24"/>
        </w:rPr>
        <w:t xml:space="preserve">Effort: Demonstrated individual effort and/or thought in creation of the presentation.   </w:t>
      </w:r>
    </w:p>
    <w:p w14:paraId="297CCFF7" w14:textId="6607EF44" w:rsidR="00053572" w:rsidRPr="00BE3E83" w:rsidRDefault="00053572" w:rsidP="00053572">
      <w:pPr>
        <w:spacing w:after="0" w:line="240" w:lineRule="auto"/>
        <w:rPr>
          <w:rFonts w:ascii="Times New Roman" w:hAnsi="Times New Roman" w:cs="Times New Roman"/>
          <w:b/>
          <w:bCs/>
          <w:sz w:val="24"/>
          <w:szCs w:val="24"/>
        </w:rPr>
      </w:pPr>
    </w:p>
    <w:p w14:paraId="26E64C74" w14:textId="7AC811F6" w:rsidR="00BE3E83" w:rsidRPr="00BE3E83" w:rsidRDefault="00BE3E83" w:rsidP="00BE3E83">
      <w:pPr>
        <w:spacing w:after="0" w:line="240" w:lineRule="auto"/>
        <w:rPr>
          <w:rFonts w:ascii="Times New Roman" w:hAnsi="Times New Roman" w:cs="Times New Roman"/>
          <w:color w:val="000000" w:themeColor="text1"/>
          <w:sz w:val="24"/>
          <w:szCs w:val="24"/>
        </w:rPr>
      </w:pPr>
      <w:r w:rsidRPr="00BE3E83">
        <w:rPr>
          <w:rFonts w:ascii="Times New Roman" w:hAnsi="Times New Roman" w:cs="Times New Roman"/>
          <w:color w:val="000000" w:themeColor="text1"/>
          <w:sz w:val="24"/>
          <w:szCs w:val="24"/>
          <w:u w:val="single"/>
        </w:rPr>
        <w:t>Participation</w:t>
      </w:r>
      <w:r w:rsidRPr="00BE3E83">
        <w:rPr>
          <w:rFonts w:ascii="Times New Roman" w:hAnsi="Times New Roman" w:cs="Times New Roman"/>
          <w:color w:val="000000" w:themeColor="text1"/>
          <w:sz w:val="24"/>
          <w:szCs w:val="24"/>
        </w:rPr>
        <w:t>- 10%</w:t>
      </w:r>
    </w:p>
    <w:p w14:paraId="6C0FCDB6" w14:textId="77777777" w:rsidR="00BE3E83" w:rsidRPr="00BE3E83" w:rsidRDefault="00BE3E83" w:rsidP="00BE3E83">
      <w:pPr>
        <w:spacing w:after="0" w:line="240" w:lineRule="auto"/>
        <w:rPr>
          <w:rFonts w:ascii="Times New Roman" w:hAnsi="Times New Roman" w:cs="Times New Roman"/>
          <w:color w:val="000000" w:themeColor="text1"/>
          <w:sz w:val="24"/>
          <w:szCs w:val="24"/>
        </w:rPr>
      </w:pPr>
      <w:r w:rsidRPr="00BE3E83">
        <w:rPr>
          <w:rFonts w:ascii="Times New Roman" w:hAnsi="Times New Roman" w:cs="Times New Roman"/>
          <w:color w:val="000000" w:themeColor="text1"/>
          <w:sz w:val="24"/>
          <w:szCs w:val="24"/>
        </w:rPr>
        <w:t xml:space="preserve">Class participation will be marked throughout the term </w:t>
      </w:r>
      <w:proofErr w:type="spellStart"/>
      <w:r w:rsidRPr="00BE3E83">
        <w:rPr>
          <w:rFonts w:ascii="Times New Roman" w:hAnsi="Times New Roman" w:cs="Times New Roman"/>
          <w:color w:val="000000" w:themeColor="text1"/>
          <w:sz w:val="24"/>
          <w:szCs w:val="24"/>
        </w:rPr>
        <w:t>thorugh</w:t>
      </w:r>
      <w:proofErr w:type="spellEnd"/>
      <w:r w:rsidRPr="00BE3E83">
        <w:rPr>
          <w:rFonts w:ascii="Times New Roman" w:hAnsi="Times New Roman" w:cs="Times New Roman"/>
          <w:color w:val="000000" w:themeColor="text1"/>
          <w:sz w:val="24"/>
          <w:szCs w:val="24"/>
        </w:rPr>
        <w:t xml:space="preserve"> in-class discussion. Student are expected to come to class having read all required readings and prepared to discuss the topic. Only respectful and constructive discussion will be tolerated.</w:t>
      </w:r>
    </w:p>
    <w:p w14:paraId="5972DF1D" w14:textId="77777777" w:rsidR="00BE3E83" w:rsidRDefault="00BE3E83" w:rsidP="00053572">
      <w:pPr>
        <w:spacing w:after="0" w:line="240" w:lineRule="auto"/>
        <w:rPr>
          <w:rFonts w:ascii="Times New Roman" w:hAnsi="Times New Roman" w:cs="Times New Roman"/>
          <w:b/>
          <w:bCs/>
          <w:sz w:val="24"/>
          <w:szCs w:val="24"/>
        </w:rPr>
      </w:pPr>
    </w:p>
    <w:p w14:paraId="61C92696" w14:textId="6B7959F4" w:rsidR="00053572" w:rsidRPr="00053572" w:rsidRDefault="00053572" w:rsidP="000535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GRADING CRITERIA</w:t>
      </w:r>
    </w:p>
    <w:p w14:paraId="58835B9E" w14:textId="6A494AC5"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1. Weekly reflections (best 5 out of 7, 5 marks each)</w:t>
      </w:r>
      <w:r>
        <w:rPr>
          <w:rFonts w:ascii="Times New Roman" w:hAnsi="Times New Roman" w:cs="Times New Roman"/>
          <w:sz w:val="24"/>
          <w:szCs w:val="24"/>
        </w:rPr>
        <w:t xml:space="preserve"> - </w:t>
      </w:r>
      <w:r w:rsidRPr="00053572">
        <w:rPr>
          <w:rFonts w:ascii="Times New Roman" w:hAnsi="Times New Roman" w:cs="Times New Roman"/>
          <w:sz w:val="24"/>
          <w:szCs w:val="24"/>
        </w:rPr>
        <w:t>25</w:t>
      </w:r>
      <w:r>
        <w:rPr>
          <w:rFonts w:ascii="Times New Roman" w:hAnsi="Times New Roman" w:cs="Times New Roman"/>
          <w:sz w:val="24"/>
          <w:szCs w:val="24"/>
        </w:rPr>
        <w:t xml:space="preserve"> points; </w:t>
      </w:r>
      <w:r w:rsidR="00BE3E83">
        <w:rPr>
          <w:rFonts w:ascii="Times New Roman" w:hAnsi="Times New Roman" w:cs="Times New Roman"/>
          <w:sz w:val="24"/>
          <w:szCs w:val="24"/>
        </w:rPr>
        <w:t>25%</w:t>
      </w:r>
    </w:p>
    <w:p w14:paraId="425E9FD4" w14:textId="46B678C6"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2. Bi-weekly term paper assignments (best 4 out of 5, 10 marks each)</w:t>
      </w:r>
      <w:r>
        <w:rPr>
          <w:rFonts w:ascii="Times New Roman" w:hAnsi="Times New Roman" w:cs="Times New Roman"/>
          <w:sz w:val="24"/>
          <w:szCs w:val="24"/>
        </w:rPr>
        <w:t xml:space="preserve">- </w:t>
      </w:r>
      <w:r w:rsidRPr="00053572">
        <w:rPr>
          <w:rFonts w:ascii="Times New Roman" w:hAnsi="Times New Roman" w:cs="Times New Roman"/>
          <w:sz w:val="24"/>
          <w:szCs w:val="24"/>
        </w:rPr>
        <w:t>40</w:t>
      </w:r>
      <w:r>
        <w:rPr>
          <w:rFonts w:ascii="Times New Roman" w:hAnsi="Times New Roman" w:cs="Times New Roman"/>
          <w:sz w:val="24"/>
          <w:szCs w:val="24"/>
        </w:rPr>
        <w:t xml:space="preserve"> points; </w:t>
      </w:r>
      <w:r w:rsidR="00BE3E83">
        <w:rPr>
          <w:rFonts w:ascii="Times New Roman" w:hAnsi="Times New Roman" w:cs="Times New Roman"/>
          <w:sz w:val="24"/>
          <w:szCs w:val="24"/>
        </w:rPr>
        <w:t>40%</w:t>
      </w:r>
    </w:p>
    <w:p w14:paraId="43266347" w14:textId="22AD9EAF"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3. Final term paper</w:t>
      </w:r>
      <w:r>
        <w:rPr>
          <w:rFonts w:ascii="Times New Roman" w:hAnsi="Times New Roman" w:cs="Times New Roman"/>
          <w:sz w:val="24"/>
          <w:szCs w:val="24"/>
        </w:rPr>
        <w:t xml:space="preserve">- </w:t>
      </w:r>
      <w:r w:rsidRPr="00053572">
        <w:rPr>
          <w:rFonts w:ascii="Times New Roman" w:hAnsi="Times New Roman" w:cs="Times New Roman"/>
          <w:sz w:val="24"/>
          <w:szCs w:val="24"/>
        </w:rPr>
        <w:t>15</w:t>
      </w:r>
      <w:r>
        <w:rPr>
          <w:rFonts w:ascii="Times New Roman" w:hAnsi="Times New Roman" w:cs="Times New Roman"/>
          <w:sz w:val="24"/>
          <w:szCs w:val="24"/>
        </w:rPr>
        <w:t xml:space="preserve"> points; </w:t>
      </w:r>
      <w:r w:rsidR="00BE3E83">
        <w:rPr>
          <w:rFonts w:ascii="Times New Roman" w:hAnsi="Times New Roman" w:cs="Times New Roman"/>
          <w:sz w:val="24"/>
          <w:szCs w:val="24"/>
        </w:rPr>
        <w:t>15%</w:t>
      </w:r>
    </w:p>
    <w:p w14:paraId="32BB7DC6" w14:textId="2681BBBC"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3. Final presentation</w:t>
      </w:r>
      <w:r>
        <w:rPr>
          <w:rFonts w:ascii="Times New Roman" w:hAnsi="Times New Roman" w:cs="Times New Roman"/>
          <w:sz w:val="24"/>
          <w:szCs w:val="24"/>
        </w:rPr>
        <w:t xml:space="preserve">- </w:t>
      </w:r>
      <w:r w:rsidRPr="00053572">
        <w:rPr>
          <w:rFonts w:ascii="Times New Roman" w:hAnsi="Times New Roman" w:cs="Times New Roman"/>
          <w:sz w:val="24"/>
          <w:szCs w:val="24"/>
        </w:rPr>
        <w:t>10</w:t>
      </w:r>
      <w:r>
        <w:rPr>
          <w:rFonts w:ascii="Times New Roman" w:hAnsi="Times New Roman" w:cs="Times New Roman"/>
          <w:sz w:val="24"/>
          <w:szCs w:val="24"/>
        </w:rPr>
        <w:t xml:space="preserve"> points; </w:t>
      </w:r>
      <w:r w:rsidR="00BE3E83">
        <w:rPr>
          <w:rFonts w:ascii="Times New Roman" w:hAnsi="Times New Roman" w:cs="Times New Roman"/>
          <w:sz w:val="24"/>
          <w:szCs w:val="24"/>
        </w:rPr>
        <w:t>10%</w:t>
      </w:r>
    </w:p>
    <w:p w14:paraId="5DD4ECBF" w14:textId="057B0B62" w:rsidR="00053572" w:rsidRPr="00053572" w:rsidRDefault="00053572"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4. Participation in class</w:t>
      </w:r>
      <w:r>
        <w:rPr>
          <w:rFonts w:ascii="Times New Roman" w:hAnsi="Times New Roman" w:cs="Times New Roman"/>
          <w:sz w:val="24"/>
          <w:szCs w:val="24"/>
        </w:rPr>
        <w:t xml:space="preserve">- </w:t>
      </w:r>
      <w:r w:rsidRPr="00053572">
        <w:rPr>
          <w:rFonts w:ascii="Times New Roman" w:hAnsi="Times New Roman" w:cs="Times New Roman"/>
          <w:sz w:val="24"/>
          <w:szCs w:val="24"/>
        </w:rPr>
        <w:t>10</w:t>
      </w:r>
      <w:r>
        <w:rPr>
          <w:rFonts w:ascii="Times New Roman" w:hAnsi="Times New Roman" w:cs="Times New Roman"/>
          <w:sz w:val="24"/>
          <w:szCs w:val="24"/>
        </w:rPr>
        <w:t xml:space="preserve"> points</w:t>
      </w:r>
      <w:r w:rsidR="00BE3E83">
        <w:rPr>
          <w:rFonts w:ascii="Times New Roman" w:hAnsi="Times New Roman" w:cs="Times New Roman"/>
          <w:sz w:val="24"/>
          <w:szCs w:val="24"/>
        </w:rPr>
        <w:t>; 10%</w:t>
      </w:r>
    </w:p>
    <w:p w14:paraId="353257F9" w14:textId="77777777" w:rsidR="00053572" w:rsidRPr="00053572" w:rsidRDefault="00053572" w:rsidP="00053572">
      <w:pPr>
        <w:spacing w:after="0" w:line="240" w:lineRule="auto"/>
        <w:rPr>
          <w:rFonts w:ascii="Times New Roman" w:hAnsi="Times New Roman" w:cs="Times New Roman"/>
          <w:sz w:val="24"/>
          <w:szCs w:val="24"/>
        </w:rPr>
      </w:pPr>
    </w:p>
    <w:p w14:paraId="11A51A80" w14:textId="77777777" w:rsidR="00053572" w:rsidRPr="00053572" w:rsidRDefault="00053572" w:rsidP="00053572">
      <w:pPr>
        <w:spacing w:after="0" w:line="240" w:lineRule="auto"/>
        <w:rPr>
          <w:rFonts w:ascii="Times New Roman" w:hAnsi="Times New Roman" w:cs="Times New Roman"/>
          <w:sz w:val="24"/>
          <w:szCs w:val="24"/>
        </w:rPr>
      </w:pPr>
    </w:p>
    <w:bookmarkEnd w:id="1"/>
    <w:p w14:paraId="52417CE5" w14:textId="77176D4F" w:rsidR="00345DEE" w:rsidRPr="00BE3E83" w:rsidRDefault="00BE3E83" w:rsidP="00053572">
      <w:pPr>
        <w:spacing w:after="0" w:line="240" w:lineRule="auto"/>
        <w:rPr>
          <w:rFonts w:ascii="Times New Roman" w:hAnsi="Times New Roman" w:cs="Times New Roman"/>
          <w:b/>
          <w:bCs/>
          <w:sz w:val="24"/>
          <w:szCs w:val="24"/>
        </w:rPr>
      </w:pPr>
      <w:r w:rsidRPr="00BE3E83">
        <w:rPr>
          <w:rFonts w:ascii="Times New Roman" w:hAnsi="Times New Roman" w:cs="Times New Roman"/>
          <w:b/>
          <w:bCs/>
          <w:sz w:val="24"/>
          <w:szCs w:val="24"/>
        </w:rPr>
        <w:t>CLASS SCHEDULE</w:t>
      </w:r>
    </w:p>
    <w:tbl>
      <w:tblPr>
        <w:tblStyle w:val="TableGrid"/>
        <w:tblW w:w="0" w:type="auto"/>
        <w:tblLayout w:type="fixed"/>
        <w:tblLook w:val="04A0" w:firstRow="1" w:lastRow="0" w:firstColumn="1" w:lastColumn="0" w:noHBand="0" w:noVBand="1"/>
      </w:tblPr>
      <w:tblGrid>
        <w:gridCol w:w="988"/>
        <w:gridCol w:w="1717"/>
        <w:gridCol w:w="6645"/>
      </w:tblGrid>
      <w:tr w:rsidR="00BE3E83" w:rsidRPr="00053572" w14:paraId="06CC9BD5" w14:textId="4C0182F5" w:rsidTr="00BE3E83">
        <w:tc>
          <w:tcPr>
            <w:tcW w:w="988" w:type="dxa"/>
            <w:shd w:val="clear" w:color="auto" w:fill="DEEAF6" w:themeFill="accent5" w:themeFillTint="33"/>
          </w:tcPr>
          <w:p w14:paraId="2FDDB527" w14:textId="5C3B169C"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Lecture</w:t>
            </w:r>
          </w:p>
        </w:tc>
        <w:tc>
          <w:tcPr>
            <w:tcW w:w="1717" w:type="dxa"/>
            <w:shd w:val="clear" w:color="auto" w:fill="DEEAF6" w:themeFill="accent5" w:themeFillTint="33"/>
          </w:tcPr>
          <w:p w14:paraId="677B788D" w14:textId="0577F269"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Topic</w:t>
            </w:r>
          </w:p>
        </w:tc>
        <w:tc>
          <w:tcPr>
            <w:tcW w:w="6645" w:type="dxa"/>
            <w:shd w:val="clear" w:color="auto" w:fill="DEEAF6" w:themeFill="accent5" w:themeFillTint="33"/>
          </w:tcPr>
          <w:p w14:paraId="7109C286" w14:textId="3AC301F9" w:rsidR="002E5314" w:rsidRPr="00053572" w:rsidRDefault="00133110"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Homework (webinars</w:t>
            </w:r>
            <w:r w:rsidR="00C02D81" w:rsidRPr="00053572">
              <w:rPr>
                <w:rFonts w:ascii="Times New Roman" w:hAnsi="Times New Roman" w:cs="Times New Roman"/>
                <w:sz w:val="24"/>
                <w:szCs w:val="24"/>
              </w:rPr>
              <w:t>/ reading</w:t>
            </w:r>
            <w:r w:rsidRPr="00053572">
              <w:rPr>
                <w:rFonts w:ascii="Times New Roman" w:hAnsi="Times New Roman" w:cs="Times New Roman"/>
                <w:sz w:val="24"/>
                <w:szCs w:val="24"/>
              </w:rPr>
              <w:t>)</w:t>
            </w:r>
          </w:p>
        </w:tc>
      </w:tr>
      <w:tr w:rsidR="002E5314" w:rsidRPr="00053572" w14:paraId="6F854B80" w14:textId="1E788080" w:rsidTr="00BE3E83">
        <w:tc>
          <w:tcPr>
            <w:tcW w:w="9350" w:type="dxa"/>
            <w:gridSpan w:val="3"/>
            <w:shd w:val="clear" w:color="auto" w:fill="E7E6E6" w:themeFill="background2"/>
          </w:tcPr>
          <w:p w14:paraId="0FE65EAF" w14:textId="4A904278"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History and philosophy</w:t>
            </w:r>
          </w:p>
        </w:tc>
      </w:tr>
      <w:tr w:rsidR="00BE3E83" w:rsidRPr="00053572" w14:paraId="27C7DA2E" w14:textId="13CB0B2F" w:rsidTr="00BE3E83">
        <w:tc>
          <w:tcPr>
            <w:tcW w:w="988" w:type="dxa"/>
          </w:tcPr>
          <w:p w14:paraId="5A8781AB" w14:textId="2BA6C5B7"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717" w:type="dxa"/>
          </w:tcPr>
          <w:p w14:paraId="67AE60E3" w14:textId="7F82DDE4"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Introduction to the course</w:t>
            </w:r>
          </w:p>
        </w:tc>
        <w:tc>
          <w:tcPr>
            <w:tcW w:w="6645" w:type="dxa"/>
          </w:tcPr>
          <w:p w14:paraId="6F78D8F9" w14:textId="6840EC77" w:rsidR="002E5314" w:rsidRPr="00053572" w:rsidRDefault="00A93130" w:rsidP="00053572">
            <w:pPr>
              <w:spacing w:after="0" w:line="240" w:lineRule="auto"/>
              <w:rPr>
                <w:rFonts w:ascii="Times New Roman" w:hAnsi="Times New Roman" w:cs="Times New Roman"/>
                <w:sz w:val="24"/>
                <w:szCs w:val="24"/>
              </w:rPr>
            </w:pPr>
            <w:hyperlink r:id="rId8" w:history="1">
              <w:r w:rsidR="00133110" w:rsidRPr="00053572">
                <w:rPr>
                  <w:rStyle w:val="Hyperlink"/>
                  <w:rFonts w:ascii="Times New Roman" w:hAnsi="Times New Roman" w:cs="Times New Roman"/>
                  <w:sz w:val="24"/>
                  <w:szCs w:val="24"/>
                </w:rPr>
                <w:t>https://blogs.scientificamerican.com/dog-spies/the-history-of-science-in-animal-shelters/</w:t>
              </w:r>
            </w:hyperlink>
          </w:p>
        </w:tc>
      </w:tr>
      <w:tr w:rsidR="00BE3E83" w:rsidRPr="00053572" w14:paraId="49AC6D71" w14:textId="0A28AC91" w:rsidTr="00BE3E83">
        <w:tc>
          <w:tcPr>
            <w:tcW w:w="988" w:type="dxa"/>
          </w:tcPr>
          <w:p w14:paraId="0AE2B721" w14:textId="2B659F4F"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717" w:type="dxa"/>
          </w:tcPr>
          <w:p w14:paraId="3909D7E6" w14:textId="1B86511E"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Animal shelter tours (online)</w:t>
            </w:r>
          </w:p>
        </w:tc>
        <w:tc>
          <w:tcPr>
            <w:tcW w:w="6645" w:type="dxa"/>
          </w:tcPr>
          <w:p w14:paraId="5570DD90" w14:textId="5606AC3A" w:rsidR="002E5314" w:rsidRPr="00053572" w:rsidRDefault="00A93130" w:rsidP="00053572">
            <w:pPr>
              <w:spacing w:after="0" w:line="240" w:lineRule="auto"/>
              <w:rPr>
                <w:rFonts w:ascii="Times New Roman" w:hAnsi="Times New Roman" w:cs="Times New Roman"/>
                <w:sz w:val="24"/>
                <w:szCs w:val="24"/>
              </w:rPr>
            </w:pPr>
            <w:hyperlink r:id="rId9" w:history="1">
              <w:r w:rsidR="00267C5F" w:rsidRPr="00053572">
                <w:rPr>
                  <w:rStyle w:val="Hyperlink"/>
                  <w:rFonts w:ascii="Times New Roman" w:hAnsi="Times New Roman" w:cs="Times New Roman"/>
                  <w:sz w:val="24"/>
                  <w:szCs w:val="24"/>
                </w:rPr>
                <w:t>https://www.aspcapro.org/webinar/20141014/design-health-building-welfare-shelter-construction</w:t>
              </w:r>
            </w:hyperlink>
          </w:p>
        </w:tc>
      </w:tr>
      <w:tr w:rsidR="00BE3E83" w:rsidRPr="00053572" w14:paraId="5A7103A5" w14:textId="65F0C191" w:rsidTr="00BE3E83">
        <w:tc>
          <w:tcPr>
            <w:tcW w:w="988" w:type="dxa"/>
          </w:tcPr>
          <w:p w14:paraId="073EAE98" w14:textId="749D54D1"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17" w:type="dxa"/>
          </w:tcPr>
          <w:p w14:paraId="76EF6E8D" w14:textId="36982E8D"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History and philosophy of animal sheltering</w:t>
            </w:r>
          </w:p>
        </w:tc>
        <w:tc>
          <w:tcPr>
            <w:tcW w:w="6645" w:type="dxa"/>
          </w:tcPr>
          <w:p w14:paraId="603EB2DD" w14:textId="69098BD2" w:rsidR="002E5314" w:rsidRPr="00053572" w:rsidRDefault="00A93130" w:rsidP="00053572">
            <w:pPr>
              <w:spacing w:after="0" w:line="240" w:lineRule="auto"/>
              <w:rPr>
                <w:rFonts w:ascii="Times New Roman" w:hAnsi="Times New Roman" w:cs="Times New Roman"/>
                <w:sz w:val="24"/>
                <w:szCs w:val="24"/>
              </w:rPr>
            </w:pPr>
            <w:hyperlink r:id="rId10" w:history="1">
              <w:r w:rsidR="00267C5F" w:rsidRPr="00053572">
                <w:rPr>
                  <w:rStyle w:val="Hyperlink"/>
                  <w:rFonts w:ascii="Times New Roman" w:hAnsi="Times New Roman" w:cs="Times New Roman"/>
                  <w:sz w:val="24"/>
                  <w:szCs w:val="24"/>
                </w:rPr>
                <w:t>https://www.sheltervet.org/assets/docs/shelter-standards-oct2011-wforward.pdf</w:t>
              </w:r>
            </w:hyperlink>
          </w:p>
        </w:tc>
      </w:tr>
      <w:tr w:rsidR="00BE3E83" w:rsidRPr="00053572" w14:paraId="39A41731" w14:textId="6060A44C" w:rsidTr="00BE3E83">
        <w:tc>
          <w:tcPr>
            <w:tcW w:w="988" w:type="dxa"/>
          </w:tcPr>
          <w:p w14:paraId="02A2BC0C" w14:textId="52CBBBD4"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17" w:type="dxa"/>
          </w:tcPr>
          <w:p w14:paraId="3CA5A47D" w14:textId="0ABCA8C1"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Capacity for Care</w:t>
            </w:r>
          </w:p>
        </w:tc>
        <w:tc>
          <w:tcPr>
            <w:tcW w:w="6645" w:type="dxa"/>
          </w:tcPr>
          <w:p w14:paraId="768BD38B" w14:textId="6B2DE60F" w:rsidR="002E5314" w:rsidRPr="00053572" w:rsidRDefault="00C8571F"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Karsten</w:t>
            </w:r>
            <w:proofErr w:type="spellEnd"/>
            <w:r w:rsidRPr="00053572">
              <w:rPr>
                <w:rFonts w:ascii="Times New Roman" w:hAnsi="Times New Roman" w:cs="Times New Roman"/>
                <w:sz w:val="24"/>
                <w:szCs w:val="24"/>
              </w:rPr>
              <w:t xml:space="preserve">, C. L., Wagner, D. C., </w:t>
            </w:r>
            <w:proofErr w:type="spellStart"/>
            <w:r w:rsidRPr="00053572">
              <w:rPr>
                <w:rFonts w:ascii="Times New Roman" w:hAnsi="Times New Roman" w:cs="Times New Roman"/>
                <w:sz w:val="24"/>
                <w:szCs w:val="24"/>
              </w:rPr>
              <w:t>Kass</w:t>
            </w:r>
            <w:proofErr w:type="spellEnd"/>
            <w:r w:rsidRPr="00053572">
              <w:rPr>
                <w:rFonts w:ascii="Times New Roman" w:hAnsi="Times New Roman" w:cs="Times New Roman"/>
                <w:sz w:val="24"/>
                <w:szCs w:val="24"/>
              </w:rPr>
              <w:t>, P. H., &amp; Hurley, K. F. (2017). An observational study of the relationship between Capacity for Care as an animal shelter management model and cat health, adoption and death in three animal shelters. The Veterinary Journal, 227, 15-22.</w:t>
            </w:r>
          </w:p>
        </w:tc>
      </w:tr>
      <w:tr w:rsidR="00BE3E83" w:rsidRPr="00053572" w14:paraId="00A3807A" w14:textId="6D3F76D3" w:rsidTr="00BE3E83">
        <w:tc>
          <w:tcPr>
            <w:tcW w:w="988" w:type="dxa"/>
          </w:tcPr>
          <w:p w14:paraId="13048997" w14:textId="6CF18F0D"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17" w:type="dxa"/>
          </w:tcPr>
          <w:p w14:paraId="671A8D16" w14:textId="3814DA39"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Software and data</w:t>
            </w:r>
          </w:p>
        </w:tc>
        <w:tc>
          <w:tcPr>
            <w:tcW w:w="6645" w:type="dxa"/>
          </w:tcPr>
          <w:p w14:paraId="36BE7C42" w14:textId="146A87D7" w:rsidR="002E5314" w:rsidRPr="00053572" w:rsidRDefault="00A93130" w:rsidP="00053572">
            <w:pPr>
              <w:spacing w:after="0" w:line="240" w:lineRule="auto"/>
              <w:rPr>
                <w:rFonts w:ascii="Times New Roman" w:hAnsi="Times New Roman" w:cs="Times New Roman"/>
                <w:sz w:val="24"/>
                <w:szCs w:val="24"/>
              </w:rPr>
            </w:pPr>
            <w:hyperlink r:id="rId11" w:history="1">
              <w:r w:rsidR="00267C5F" w:rsidRPr="00053572">
                <w:rPr>
                  <w:rStyle w:val="Hyperlink"/>
                  <w:rFonts w:ascii="Times New Roman" w:hAnsi="Times New Roman" w:cs="Times New Roman"/>
                  <w:sz w:val="24"/>
                  <w:szCs w:val="24"/>
                </w:rPr>
                <w:t>https://www.aspcapro.org/webinar/20160120/turning-data-lives-saved</w:t>
              </w:r>
            </w:hyperlink>
          </w:p>
        </w:tc>
      </w:tr>
      <w:tr w:rsidR="00BE3E83" w:rsidRPr="00053572" w14:paraId="4687FC05" w14:textId="44B1B057" w:rsidTr="00BE3E83">
        <w:tc>
          <w:tcPr>
            <w:tcW w:w="988" w:type="dxa"/>
          </w:tcPr>
          <w:p w14:paraId="33E50602" w14:textId="0A09DA2A"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717" w:type="dxa"/>
          </w:tcPr>
          <w:p w14:paraId="1B8488FC" w14:textId="301F17E9"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Flow-through planning</w:t>
            </w:r>
          </w:p>
        </w:tc>
        <w:tc>
          <w:tcPr>
            <w:tcW w:w="6645" w:type="dxa"/>
          </w:tcPr>
          <w:p w14:paraId="6FC6D491" w14:textId="2E73808E" w:rsidR="002E5314" w:rsidRPr="00053572" w:rsidRDefault="00A93130" w:rsidP="00053572">
            <w:pPr>
              <w:spacing w:after="0" w:line="240" w:lineRule="auto"/>
              <w:rPr>
                <w:rFonts w:ascii="Times New Roman" w:hAnsi="Times New Roman" w:cs="Times New Roman"/>
                <w:sz w:val="24"/>
                <w:szCs w:val="24"/>
              </w:rPr>
            </w:pPr>
            <w:hyperlink r:id="rId12" w:history="1">
              <w:r w:rsidR="00303BD0" w:rsidRPr="00053572">
                <w:rPr>
                  <w:rStyle w:val="Hyperlink"/>
                  <w:rFonts w:ascii="Times New Roman" w:hAnsi="Times New Roman" w:cs="Times New Roman"/>
                  <w:sz w:val="24"/>
                  <w:szCs w:val="24"/>
                </w:rPr>
                <w:t>https://www.maddiesfund.org/in-one-door-and-out-the-other.htm?p=0EECED7D-7E3F-4ECB-A2D8-CD9099F21539</w:t>
              </w:r>
            </w:hyperlink>
          </w:p>
        </w:tc>
      </w:tr>
      <w:tr w:rsidR="002E5314" w:rsidRPr="00053572" w14:paraId="4A47AC78" w14:textId="2AB1FFBE" w:rsidTr="00BE3E83">
        <w:tc>
          <w:tcPr>
            <w:tcW w:w="9350" w:type="dxa"/>
            <w:gridSpan w:val="3"/>
            <w:shd w:val="clear" w:color="auto" w:fill="E7E6E6" w:themeFill="background2"/>
          </w:tcPr>
          <w:p w14:paraId="09ACD533" w14:textId="14925787" w:rsidR="002E5314" w:rsidRPr="00053572" w:rsidRDefault="009835BD"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One Welfare: </w:t>
            </w:r>
            <w:r w:rsidR="002E5314" w:rsidRPr="00053572">
              <w:rPr>
                <w:rFonts w:ascii="Times New Roman" w:hAnsi="Times New Roman" w:cs="Times New Roman"/>
                <w:sz w:val="24"/>
                <w:szCs w:val="24"/>
              </w:rPr>
              <w:t xml:space="preserve">Keeping animals out of the shelter </w:t>
            </w:r>
          </w:p>
        </w:tc>
      </w:tr>
      <w:tr w:rsidR="00BE3E83" w:rsidRPr="00053572" w14:paraId="04A10ABC" w14:textId="09D11884" w:rsidTr="00BE3E83">
        <w:tc>
          <w:tcPr>
            <w:tcW w:w="988" w:type="dxa"/>
          </w:tcPr>
          <w:p w14:paraId="46D5410E" w14:textId="37033B39"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717" w:type="dxa"/>
          </w:tcPr>
          <w:p w14:paraId="73BF154C" w14:textId="40423418"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Lost and found</w:t>
            </w:r>
          </w:p>
        </w:tc>
        <w:tc>
          <w:tcPr>
            <w:tcW w:w="6645" w:type="dxa"/>
          </w:tcPr>
          <w:tbl>
            <w:tblPr>
              <w:tblW w:w="6564" w:type="dxa"/>
              <w:shd w:val="clear" w:color="auto" w:fill="FFFFFF"/>
              <w:tblLayout w:type="fixed"/>
              <w:tblCellMar>
                <w:left w:w="0" w:type="dxa"/>
                <w:right w:w="0" w:type="dxa"/>
              </w:tblCellMar>
              <w:tblLook w:val="04A0" w:firstRow="1" w:lastRow="0" w:firstColumn="1" w:lastColumn="0" w:noHBand="0" w:noVBand="1"/>
            </w:tblPr>
            <w:tblGrid>
              <w:gridCol w:w="6564"/>
            </w:tblGrid>
            <w:tr w:rsidR="00E2278B" w:rsidRPr="00053572" w14:paraId="79BD66E7" w14:textId="77777777" w:rsidTr="00BE3E83">
              <w:tc>
                <w:tcPr>
                  <w:tcW w:w="6564" w:type="dxa"/>
                  <w:shd w:val="clear" w:color="auto" w:fill="FFFFFF"/>
                  <w:vAlign w:val="center"/>
                  <w:hideMark/>
                </w:tcPr>
                <w:p w14:paraId="2D8F9E6C" w14:textId="77777777" w:rsidR="00E2278B" w:rsidRPr="00053572" w:rsidRDefault="00E2278B" w:rsidP="00053572">
                  <w:pPr>
                    <w:spacing w:after="0" w:line="240" w:lineRule="auto"/>
                    <w:rPr>
                      <w:rFonts w:ascii="Times New Roman" w:hAnsi="Times New Roman" w:cs="Times New Roman"/>
                      <w:sz w:val="24"/>
                      <w:szCs w:val="24"/>
                    </w:rPr>
                  </w:pPr>
                </w:p>
              </w:tc>
            </w:tr>
            <w:tr w:rsidR="00E2278B" w:rsidRPr="00053572" w14:paraId="10C3B3CA" w14:textId="77777777" w:rsidTr="00BE3E83">
              <w:tc>
                <w:tcPr>
                  <w:tcW w:w="6564" w:type="dxa"/>
                  <w:shd w:val="clear" w:color="auto" w:fill="FFFFFF"/>
                  <w:tcMar>
                    <w:top w:w="120" w:type="dxa"/>
                    <w:left w:w="0" w:type="dxa"/>
                    <w:bottom w:w="120" w:type="dxa"/>
                    <w:right w:w="0" w:type="dxa"/>
                  </w:tcMar>
                  <w:hideMark/>
                </w:tcPr>
                <w:p w14:paraId="7221ABAB" w14:textId="77777777" w:rsidR="00E2278B" w:rsidRPr="00053572" w:rsidRDefault="00E2278B"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Lord, L. K., </w:t>
                  </w:r>
                  <w:proofErr w:type="spellStart"/>
                  <w:r w:rsidRPr="00053572">
                    <w:rPr>
                      <w:rFonts w:ascii="Times New Roman" w:hAnsi="Times New Roman" w:cs="Times New Roman"/>
                      <w:sz w:val="24"/>
                      <w:szCs w:val="24"/>
                    </w:rPr>
                    <w:t>Ingwersen</w:t>
                  </w:r>
                  <w:proofErr w:type="spellEnd"/>
                  <w:r w:rsidRPr="00053572">
                    <w:rPr>
                      <w:rFonts w:ascii="Times New Roman" w:hAnsi="Times New Roman" w:cs="Times New Roman"/>
                      <w:sz w:val="24"/>
                      <w:szCs w:val="24"/>
                    </w:rPr>
                    <w:t xml:space="preserve">, W., Gray, J. L., &amp; </w:t>
                  </w:r>
                  <w:proofErr w:type="spellStart"/>
                  <w:r w:rsidRPr="00053572">
                    <w:rPr>
                      <w:rFonts w:ascii="Times New Roman" w:hAnsi="Times New Roman" w:cs="Times New Roman"/>
                      <w:sz w:val="24"/>
                      <w:szCs w:val="24"/>
                    </w:rPr>
                    <w:t>Wintz</w:t>
                  </w:r>
                  <w:proofErr w:type="spellEnd"/>
                  <w:r w:rsidRPr="00053572">
                    <w:rPr>
                      <w:rFonts w:ascii="Times New Roman" w:hAnsi="Times New Roman" w:cs="Times New Roman"/>
                      <w:sz w:val="24"/>
                      <w:szCs w:val="24"/>
                    </w:rPr>
                    <w:t>, D. J. (2009). Characterization of animals with microchips entering animal shelters. Journal of the American Veterinary Medical Association, 235(2), 160-167.</w:t>
                  </w:r>
                </w:p>
              </w:tc>
            </w:tr>
          </w:tbl>
          <w:p w14:paraId="35A6263E" w14:textId="30CFC399" w:rsidR="002E5314" w:rsidRPr="00053572" w:rsidRDefault="002E5314" w:rsidP="00053572">
            <w:pPr>
              <w:spacing w:after="0" w:line="240" w:lineRule="auto"/>
              <w:rPr>
                <w:rFonts w:ascii="Times New Roman" w:hAnsi="Times New Roman" w:cs="Times New Roman"/>
                <w:sz w:val="24"/>
                <w:szCs w:val="24"/>
              </w:rPr>
            </w:pPr>
          </w:p>
        </w:tc>
      </w:tr>
      <w:tr w:rsidR="00BE3E83" w:rsidRPr="00053572" w14:paraId="07BF514B" w14:textId="4215EB65" w:rsidTr="00BE3E83">
        <w:tc>
          <w:tcPr>
            <w:tcW w:w="988" w:type="dxa"/>
          </w:tcPr>
          <w:p w14:paraId="32FD5F88" w14:textId="1203DBDE"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17" w:type="dxa"/>
          </w:tcPr>
          <w:p w14:paraId="3125872B" w14:textId="7E2D82BC"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Self-rehoming</w:t>
            </w:r>
          </w:p>
        </w:tc>
        <w:tc>
          <w:tcPr>
            <w:tcW w:w="6645" w:type="dxa"/>
          </w:tcPr>
          <w:p w14:paraId="5DF4577C" w14:textId="44ED3433" w:rsidR="002E5314" w:rsidRPr="00053572" w:rsidRDefault="00A93130" w:rsidP="00053572">
            <w:pPr>
              <w:spacing w:after="0" w:line="240" w:lineRule="auto"/>
              <w:rPr>
                <w:rFonts w:ascii="Times New Roman" w:hAnsi="Times New Roman" w:cs="Times New Roman"/>
                <w:sz w:val="24"/>
                <w:szCs w:val="24"/>
              </w:rPr>
            </w:pPr>
            <w:hyperlink r:id="rId13" w:history="1">
              <w:r w:rsidR="00303BD0" w:rsidRPr="00053572">
                <w:rPr>
                  <w:rStyle w:val="Hyperlink"/>
                  <w:rFonts w:ascii="Times New Roman" w:hAnsi="Times New Roman" w:cs="Times New Roman"/>
                  <w:sz w:val="24"/>
                  <w:szCs w:val="24"/>
                </w:rPr>
                <w:t>https://www.maddiesfund.org/lss-intake-mitigation-and-managed-intake.htm?p=0EECED7D-7E3F-4ECB-A2D8-CD9099F21539</w:t>
              </w:r>
            </w:hyperlink>
          </w:p>
        </w:tc>
      </w:tr>
      <w:tr w:rsidR="00BE3E83" w:rsidRPr="00053572" w14:paraId="44F40311" w14:textId="01CD0911" w:rsidTr="00BE3E83">
        <w:tc>
          <w:tcPr>
            <w:tcW w:w="988" w:type="dxa"/>
          </w:tcPr>
          <w:p w14:paraId="5D67CF48" w14:textId="3916852D"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717" w:type="dxa"/>
          </w:tcPr>
          <w:p w14:paraId="519E6776" w14:textId="3D46BA59"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Keeping families together</w:t>
            </w:r>
          </w:p>
        </w:tc>
        <w:tc>
          <w:tcPr>
            <w:tcW w:w="6645" w:type="dxa"/>
          </w:tcPr>
          <w:p w14:paraId="31E17C8F" w14:textId="63AE20C2" w:rsidR="002E5314" w:rsidRPr="00053572" w:rsidRDefault="00A93130" w:rsidP="00053572">
            <w:pPr>
              <w:spacing w:after="0" w:line="240" w:lineRule="auto"/>
              <w:rPr>
                <w:rFonts w:ascii="Times New Roman" w:hAnsi="Times New Roman" w:cs="Times New Roman"/>
                <w:sz w:val="24"/>
                <w:szCs w:val="24"/>
              </w:rPr>
            </w:pPr>
            <w:hyperlink r:id="rId14" w:history="1">
              <w:r w:rsidR="00267C5F" w:rsidRPr="00053572">
                <w:rPr>
                  <w:rStyle w:val="Hyperlink"/>
                  <w:rFonts w:ascii="Times New Roman" w:hAnsi="Times New Roman" w:cs="Times New Roman"/>
                  <w:sz w:val="24"/>
                  <w:szCs w:val="24"/>
                </w:rPr>
                <w:t>https://www.aspcapro.org/resource/covid-19-and-housing-challenges-keeping-people-and-pets-together</w:t>
              </w:r>
            </w:hyperlink>
          </w:p>
        </w:tc>
      </w:tr>
      <w:tr w:rsidR="00BE3E83" w:rsidRPr="00053572" w14:paraId="3FB95293" w14:textId="32745A4F" w:rsidTr="00BE3E83">
        <w:tc>
          <w:tcPr>
            <w:tcW w:w="988" w:type="dxa"/>
          </w:tcPr>
          <w:p w14:paraId="639CE049" w14:textId="080083D8"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17" w:type="dxa"/>
          </w:tcPr>
          <w:p w14:paraId="60267DEA" w14:textId="7287ED05"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Foster programs</w:t>
            </w:r>
          </w:p>
        </w:tc>
        <w:tc>
          <w:tcPr>
            <w:tcW w:w="6645" w:type="dxa"/>
          </w:tcPr>
          <w:p w14:paraId="34B969CF" w14:textId="24296B42"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Gunter, L. M., </w:t>
            </w:r>
            <w:proofErr w:type="spellStart"/>
            <w:r w:rsidRPr="00053572">
              <w:rPr>
                <w:rFonts w:ascii="Times New Roman" w:hAnsi="Times New Roman" w:cs="Times New Roman"/>
                <w:sz w:val="24"/>
                <w:szCs w:val="24"/>
              </w:rPr>
              <w:t>Feuerbacher</w:t>
            </w:r>
            <w:proofErr w:type="spellEnd"/>
            <w:r w:rsidRPr="00053572">
              <w:rPr>
                <w:rFonts w:ascii="Times New Roman" w:hAnsi="Times New Roman" w:cs="Times New Roman"/>
                <w:sz w:val="24"/>
                <w:szCs w:val="24"/>
              </w:rPr>
              <w:t>, E. N., Gilchrist, R. J., &amp; Wynne, C. D. (2019). Evaluating the effects of a temporary fostering program on shelter dog welfare. </w:t>
            </w:r>
            <w:proofErr w:type="spellStart"/>
            <w:r w:rsidRPr="00053572">
              <w:rPr>
                <w:rFonts w:ascii="Times New Roman" w:hAnsi="Times New Roman" w:cs="Times New Roman"/>
                <w:sz w:val="24"/>
                <w:szCs w:val="24"/>
              </w:rPr>
              <w:t>PeerJ</w:t>
            </w:r>
            <w:proofErr w:type="spellEnd"/>
            <w:r w:rsidRPr="00053572">
              <w:rPr>
                <w:rFonts w:ascii="Times New Roman" w:hAnsi="Times New Roman" w:cs="Times New Roman"/>
                <w:sz w:val="24"/>
                <w:szCs w:val="24"/>
              </w:rPr>
              <w:t>, 7, e6620.</w:t>
            </w:r>
          </w:p>
        </w:tc>
      </w:tr>
      <w:tr w:rsidR="00BE3E83" w:rsidRPr="00053572" w14:paraId="2A788F1D" w14:textId="481CED43" w:rsidTr="00BE3E83">
        <w:tc>
          <w:tcPr>
            <w:tcW w:w="988" w:type="dxa"/>
          </w:tcPr>
          <w:p w14:paraId="249CC232" w14:textId="13C0A03B"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717" w:type="dxa"/>
          </w:tcPr>
          <w:p w14:paraId="43A19FB4" w14:textId="145539F2"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Rescue and community partnerships</w:t>
            </w:r>
          </w:p>
        </w:tc>
        <w:tc>
          <w:tcPr>
            <w:tcW w:w="6645" w:type="dxa"/>
          </w:tcPr>
          <w:p w14:paraId="18C6EC9F" w14:textId="33FCEA73"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Simmons, K. E., &amp; Hoffman, C. L. (2016). Dogs on the move: Factors impacting animal shelter and rescue organizations’ decisions to accept dogs from distant locations. Animals, 6(2), 11.</w:t>
            </w:r>
          </w:p>
        </w:tc>
      </w:tr>
      <w:tr w:rsidR="002E5314" w:rsidRPr="00053572" w14:paraId="486E858D" w14:textId="43E4E0B0" w:rsidTr="00BE3E83">
        <w:tc>
          <w:tcPr>
            <w:tcW w:w="9350" w:type="dxa"/>
            <w:gridSpan w:val="3"/>
            <w:shd w:val="clear" w:color="auto" w:fill="E7E6E6" w:themeFill="background2"/>
          </w:tcPr>
          <w:p w14:paraId="3E8C96B4" w14:textId="299A36C8" w:rsidR="002E5314" w:rsidRPr="00053572" w:rsidRDefault="009835BD"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Current practices: </w:t>
            </w:r>
            <w:r w:rsidR="002E5314" w:rsidRPr="00053572">
              <w:rPr>
                <w:rFonts w:ascii="Times New Roman" w:hAnsi="Times New Roman" w:cs="Times New Roman"/>
                <w:sz w:val="24"/>
                <w:szCs w:val="24"/>
              </w:rPr>
              <w:t>Animal intake and management</w:t>
            </w:r>
          </w:p>
        </w:tc>
      </w:tr>
      <w:tr w:rsidR="00BE3E83" w:rsidRPr="00053572" w14:paraId="4879468C" w14:textId="72DBDC2C" w:rsidTr="00BE3E83">
        <w:tc>
          <w:tcPr>
            <w:tcW w:w="988" w:type="dxa"/>
          </w:tcPr>
          <w:p w14:paraId="68FD66E3" w14:textId="4054B65B"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17" w:type="dxa"/>
          </w:tcPr>
          <w:p w14:paraId="4F21384A" w14:textId="195B9204"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Animal intake</w:t>
            </w:r>
          </w:p>
        </w:tc>
        <w:tc>
          <w:tcPr>
            <w:tcW w:w="6645" w:type="dxa"/>
          </w:tcPr>
          <w:p w14:paraId="0E78184B" w14:textId="77777777" w:rsidR="00267C5F" w:rsidRPr="00053572" w:rsidRDefault="00A93130" w:rsidP="00053572">
            <w:pPr>
              <w:spacing w:after="0" w:line="240" w:lineRule="auto"/>
              <w:rPr>
                <w:rFonts w:ascii="Times New Roman" w:hAnsi="Times New Roman" w:cs="Times New Roman"/>
                <w:sz w:val="24"/>
                <w:szCs w:val="24"/>
              </w:rPr>
            </w:pPr>
            <w:hyperlink r:id="rId15" w:history="1">
              <w:r w:rsidR="00267C5F" w:rsidRPr="00053572">
                <w:rPr>
                  <w:rStyle w:val="Hyperlink"/>
                  <w:rFonts w:ascii="Times New Roman" w:hAnsi="Times New Roman" w:cs="Times New Roman"/>
                  <w:sz w:val="24"/>
                  <w:szCs w:val="24"/>
                </w:rPr>
                <w:t>https://www.aspcapro.org/webinar/20170808/shelter-intake-1</w:t>
              </w:r>
            </w:hyperlink>
          </w:p>
          <w:p w14:paraId="78152BB4" w14:textId="77777777" w:rsidR="002E5314" w:rsidRPr="00053572" w:rsidRDefault="00267C5F"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AND</w:t>
            </w:r>
          </w:p>
          <w:p w14:paraId="61FD7F01" w14:textId="77777777" w:rsidR="00267C5F" w:rsidRPr="00053572" w:rsidRDefault="00267C5F" w:rsidP="00053572">
            <w:pPr>
              <w:spacing w:after="0" w:line="240" w:lineRule="auto"/>
              <w:rPr>
                <w:rFonts w:ascii="Times New Roman" w:hAnsi="Times New Roman" w:cs="Times New Roman"/>
                <w:sz w:val="24"/>
                <w:szCs w:val="24"/>
              </w:rPr>
            </w:pPr>
          </w:p>
          <w:p w14:paraId="779A6D08" w14:textId="6D382F78" w:rsidR="00267C5F" w:rsidRPr="00053572" w:rsidRDefault="00A93130" w:rsidP="00053572">
            <w:pPr>
              <w:spacing w:after="0" w:line="240" w:lineRule="auto"/>
              <w:rPr>
                <w:rFonts w:ascii="Times New Roman" w:hAnsi="Times New Roman" w:cs="Times New Roman"/>
                <w:sz w:val="24"/>
                <w:szCs w:val="24"/>
              </w:rPr>
            </w:pPr>
            <w:hyperlink r:id="rId16" w:history="1">
              <w:r w:rsidR="00267C5F" w:rsidRPr="00053572">
                <w:rPr>
                  <w:rStyle w:val="Hyperlink"/>
                  <w:rFonts w:ascii="Times New Roman" w:hAnsi="Times New Roman" w:cs="Times New Roman"/>
                  <w:sz w:val="24"/>
                  <w:szCs w:val="24"/>
                </w:rPr>
                <w:t>https://www.aspcapro.org/webinar/20170815/shelter-intake-2</w:t>
              </w:r>
            </w:hyperlink>
          </w:p>
        </w:tc>
      </w:tr>
      <w:tr w:rsidR="00BE3E83" w:rsidRPr="00053572" w14:paraId="28CC3C4D" w14:textId="7A55BF38" w:rsidTr="00BE3E83">
        <w:tc>
          <w:tcPr>
            <w:tcW w:w="988" w:type="dxa"/>
          </w:tcPr>
          <w:p w14:paraId="10139E75" w14:textId="37E968CE"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717" w:type="dxa"/>
          </w:tcPr>
          <w:p w14:paraId="6F9456A0" w14:textId="5C60FE96"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Medical procedures</w:t>
            </w:r>
          </w:p>
        </w:tc>
        <w:tc>
          <w:tcPr>
            <w:tcW w:w="6645" w:type="dxa"/>
          </w:tcPr>
          <w:p w14:paraId="4695B62A" w14:textId="54043E68" w:rsidR="002E5314" w:rsidRPr="00053572" w:rsidRDefault="005651C4"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Steneroden</w:t>
            </w:r>
            <w:proofErr w:type="spellEnd"/>
            <w:r w:rsidRPr="00053572">
              <w:rPr>
                <w:rFonts w:ascii="Times New Roman" w:hAnsi="Times New Roman" w:cs="Times New Roman"/>
                <w:sz w:val="24"/>
                <w:szCs w:val="24"/>
              </w:rPr>
              <w:t>, K. K., Hill, A. E., &amp; Salman, M. D. (2011). A needs-assessment and demographic survey of infection-control and disease awareness in western US animal shelters. Preventive veterinary medicine, 98(1), 52-57.</w:t>
            </w:r>
          </w:p>
        </w:tc>
      </w:tr>
      <w:tr w:rsidR="00BE3E83" w:rsidRPr="00053572" w14:paraId="2302B709" w14:textId="787A359B" w:rsidTr="00BE3E83">
        <w:tc>
          <w:tcPr>
            <w:tcW w:w="988" w:type="dxa"/>
          </w:tcPr>
          <w:p w14:paraId="6DB53A99" w14:textId="48ED0CCD"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717" w:type="dxa"/>
          </w:tcPr>
          <w:p w14:paraId="3E321955" w14:textId="5BB29970"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Infectious disease</w:t>
            </w:r>
          </w:p>
        </w:tc>
        <w:tc>
          <w:tcPr>
            <w:tcW w:w="6645" w:type="dxa"/>
          </w:tcPr>
          <w:p w14:paraId="03677F09" w14:textId="350B1054"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Li, Y., Gordon, E., Idle, A., </w:t>
            </w:r>
            <w:proofErr w:type="spellStart"/>
            <w:r w:rsidRPr="00053572">
              <w:rPr>
                <w:rFonts w:ascii="Times New Roman" w:hAnsi="Times New Roman" w:cs="Times New Roman"/>
                <w:sz w:val="24"/>
                <w:szCs w:val="24"/>
              </w:rPr>
              <w:t>Altan</w:t>
            </w:r>
            <w:proofErr w:type="spellEnd"/>
            <w:r w:rsidRPr="00053572">
              <w:rPr>
                <w:rFonts w:ascii="Times New Roman" w:hAnsi="Times New Roman" w:cs="Times New Roman"/>
                <w:sz w:val="24"/>
                <w:szCs w:val="24"/>
              </w:rPr>
              <w:t xml:space="preserve">, E., Seguin, M. A., Estrada, M., ... &amp; </w:t>
            </w:r>
            <w:proofErr w:type="spellStart"/>
            <w:r w:rsidRPr="00053572">
              <w:rPr>
                <w:rFonts w:ascii="Times New Roman" w:hAnsi="Times New Roman" w:cs="Times New Roman"/>
                <w:sz w:val="24"/>
                <w:szCs w:val="24"/>
              </w:rPr>
              <w:t>Delwart</w:t>
            </w:r>
            <w:proofErr w:type="spellEnd"/>
            <w:r w:rsidRPr="00053572">
              <w:rPr>
                <w:rFonts w:ascii="Times New Roman" w:hAnsi="Times New Roman" w:cs="Times New Roman"/>
                <w:sz w:val="24"/>
                <w:szCs w:val="24"/>
              </w:rPr>
              <w:t xml:space="preserve">, E. (2020). </w:t>
            </w:r>
            <w:proofErr w:type="spellStart"/>
            <w:r w:rsidRPr="00053572">
              <w:rPr>
                <w:rFonts w:ascii="Times New Roman" w:hAnsi="Times New Roman" w:cs="Times New Roman"/>
                <w:sz w:val="24"/>
                <w:szCs w:val="24"/>
              </w:rPr>
              <w:t>Virome</w:t>
            </w:r>
            <w:proofErr w:type="spellEnd"/>
            <w:r w:rsidRPr="00053572">
              <w:rPr>
                <w:rFonts w:ascii="Times New Roman" w:hAnsi="Times New Roman" w:cs="Times New Roman"/>
                <w:sz w:val="24"/>
                <w:szCs w:val="24"/>
              </w:rPr>
              <w:t xml:space="preserve"> of a feline outbreak of diarrhea and vomiting includes bocaviruses and a novel </w:t>
            </w:r>
            <w:proofErr w:type="spellStart"/>
            <w:r w:rsidRPr="00053572">
              <w:rPr>
                <w:rFonts w:ascii="Times New Roman" w:hAnsi="Times New Roman" w:cs="Times New Roman"/>
                <w:sz w:val="24"/>
                <w:szCs w:val="24"/>
              </w:rPr>
              <w:t>chapparvovirus</w:t>
            </w:r>
            <w:proofErr w:type="spellEnd"/>
            <w:r w:rsidRPr="00053572">
              <w:rPr>
                <w:rFonts w:ascii="Times New Roman" w:hAnsi="Times New Roman" w:cs="Times New Roman"/>
                <w:sz w:val="24"/>
                <w:szCs w:val="24"/>
              </w:rPr>
              <w:t>. Viruses, 12(5), 506.</w:t>
            </w:r>
          </w:p>
        </w:tc>
      </w:tr>
      <w:tr w:rsidR="00BE3E83" w:rsidRPr="00053572" w14:paraId="0D84ADD6" w14:textId="34813C56" w:rsidTr="00BE3E83">
        <w:tc>
          <w:tcPr>
            <w:tcW w:w="988" w:type="dxa"/>
          </w:tcPr>
          <w:p w14:paraId="7D1BC675" w14:textId="2B22D2C2"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1717" w:type="dxa"/>
          </w:tcPr>
          <w:p w14:paraId="3A348FFD" w14:textId="5C95E269"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Population vs. individual health</w:t>
            </w:r>
          </w:p>
        </w:tc>
        <w:tc>
          <w:tcPr>
            <w:tcW w:w="6645" w:type="dxa"/>
          </w:tcPr>
          <w:p w14:paraId="5CF46E55" w14:textId="0D7DA972" w:rsidR="002E5314" w:rsidRPr="00053572" w:rsidRDefault="00A93130" w:rsidP="00053572">
            <w:pPr>
              <w:spacing w:after="0" w:line="240" w:lineRule="auto"/>
              <w:rPr>
                <w:rFonts w:ascii="Times New Roman" w:hAnsi="Times New Roman" w:cs="Times New Roman"/>
                <w:sz w:val="24"/>
                <w:szCs w:val="24"/>
              </w:rPr>
            </w:pPr>
            <w:hyperlink r:id="rId17" w:history="1">
              <w:r w:rsidR="00133110" w:rsidRPr="00053572">
                <w:rPr>
                  <w:rStyle w:val="Hyperlink"/>
                  <w:rFonts w:ascii="Times New Roman" w:hAnsi="Times New Roman" w:cs="Times New Roman"/>
                  <w:sz w:val="24"/>
                  <w:szCs w:val="24"/>
                </w:rPr>
                <w:t>https://www.aspcapro.org/webinar/20171012/feline-upper-respiratory-disease</w:t>
              </w:r>
            </w:hyperlink>
          </w:p>
        </w:tc>
      </w:tr>
      <w:tr w:rsidR="00BE3E83" w:rsidRPr="00053572" w14:paraId="447890A3" w14:textId="28398A79" w:rsidTr="00BE3E83">
        <w:tc>
          <w:tcPr>
            <w:tcW w:w="988" w:type="dxa"/>
          </w:tcPr>
          <w:p w14:paraId="7506DD14" w14:textId="740FEF58"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717" w:type="dxa"/>
          </w:tcPr>
          <w:p w14:paraId="360DA4D0" w14:textId="2D99816C"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Cat and dog housing </w:t>
            </w:r>
          </w:p>
        </w:tc>
        <w:tc>
          <w:tcPr>
            <w:tcW w:w="6645" w:type="dxa"/>
          </w:tcPr>
          <w:p w14:paraId="42820465" w14:textId="10BB4330" w:rsidR="002E5314" w:rsidRPr="00053572" w:rsidRDefault="00A93130" w:rsidP="00053572">
            <w:pPr>
              <w:spacing w:after="0" w:line="240" w:lineRule="auto"/>
              <w:rPr>
                <w:rFonts w:ascii="Times New Roman" w:hAnsi="Times New Roman" w:cs="Times New Roman"/>
                <w:sz w:val="24"/>
                <w:szCs w:val="24"/>
              </w:rPr>
            </w:pPr>
            <w:hyperlink r:id="rId18" w:history="1">
              <w:r w:rsidR="00133110" w:rsidRPr="00053572">
                <w:rPr>
                  <w:rStyle w:val="Hyperlink"/>
                  <w:rFonts w:ascii="Times New Roman" w:hAnsi="Times New Roman" w:cs="Times New Roman"/>
                  <w:sz w:val="24"/>
                  <w:szCs w:val="24"/>
                </w:rPr>
                <w:t>https://www.aspcapro.org/webinar/20110630/shelter-guidelines-housing-health-and-wellness</w:t>
              </w:r>
            </w:hyperlink>
          </w:p>
        </w:tc>
      </w:tr>
      <w:tr w:rsidR="00BE3E83" w:rsidRPr="00053572" w14:paraId="3270A48A" w14:textId="10EF78A0" w:rsidTr="00BE3E83">
        <w:tc>
          <w:tcPr>
            <w:tcW w:w="988" w:type="dxa"/>
          </w:tcPr>
          <w:p w14:paraId="26469610" w14:textId="0AF48903"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717" w:type="dxa"/>
          </w:tcPr>
          <w:p w14:paraId="60518538" w14:textId="235C4818"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Small mammal housing</w:t>
            </w:r>
          </w:p>
        </w:tc>
        <w:tc>
          <w:tcPr>
            <w:tcW w:w="6645" w:type="dxa"/>
          </w:tcPr>
          <w:p w14:paraId="4DF3551C" w14:textId="481C1E38" w:rsidR="002E5314" w:rsidRPr="00053572" w:rsidRDefault="00A93130" w:rsidP="00053572">
            <w:pPr>
              <w:spacing w:after="0" w:line="240" w:lineRule="auto"/>
              <w:rPr>
                <w:rFonts w:ascii="Times New Roman" w:hAnsi="Times New Roman" w:cs="Times New Roman"/>
                <w:sz w:val="24"/>
                <w:szCs w:val="24"/>
              </w:rPr>
            </w:pPr>
            <w:hyperlink r:id="rId19" w:history="1">
              <w:r w:rsidR="00133110" w:rsidRPr="00053572">
                <w:rPr>
                  <w:rStyle w:val="Hyperlink"/>
                  <w:rFonts w:ascii="Times New Roman" w:hAnsi="Times New Roman" w:cs="Times New Roman"/>
                  <w:sz w:val="24"/>
                  <w:szCs w:val="24"/>
                </w:rPr>
                <w:t>https://www.aspcapro.org/webinar/20110929/shelter-guidelines-animal-handling</w:t>
              </w:r>
            </w:hyperlink>
          </w:p>
        </w:tc>
      </w:tr>
      <w:tr w:rsidR="00BE3E83" w:rsidRPr="00053572" w14:paraId="0D5F8E9E" w14:textId="0B14FBDA" w:rsidTr="00BE3E83">
        <w:tc>
          <w:tcPr>
            <w:tcW w:w="988" w:type="dxa"/>
          </w:tcPr>
          <w:p w14:paraId="468FA8B6" w14:textId="3CF40860"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717" w:type="dxa"/>
          </w:tcPr>
          <w:p w14:paraId="26650AE4" w14:textId="7CF7B961"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In-kennel/ cage enrichment</w:t>
            </w:r>
          </w:p>
        </w:tc>
        <w:tc>
          <w:tcPr>
            <w:tcW w:w="6645" w:type="dxa"/>
          </w:tcPr>
          <w:p w14:paraId="3F0E8428" w14:textId="625A4C95" w:rsidR="002E5314" w:rsidRPr="00053572" w:rsidRDefault="005651C4"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Lindig</w:t>
            </w:r>
            <w:proofErr w:type="spellEnd"/>
            <w:r w:rsidRPr="00053572">
              <w:rPr>
                <w:rFonts w:ascii="Times New Roman" w:hAnsi="Times New Roman" w:cs="Times New Roman"/>
                <w:sz w:val="24"/>
                <w:szCs w:val="24"/>
              </w:rPr>
              <w:t xml:space="preserve">, A. M., McGreevy, P. D., &amp; </w:t>
            </w:r>
            <w:proofErr w:type="spellStart"/>
            <w:r w:rsidRPr="00053572">
              <w:rPr>
                <w:rFonts w:ascii="Times New Roman" w:hAnsi="Times New Roman" w:cs="Times New Roman"/>
                <w:sz w:val="24"/>
                <w:szCs w:val="24"/>
              </w:rPr>
              <w:t>Crean</w:t>
            </w:r>
            <w:proofErr w:type="spellEnd"/>
            <w:r w:rsidRPr="00053572">
              <w:rPr>
                <w:rFonts w:ascii="Times New Roman" w:hAnsi="Times New Roman" w:cs="Times New Roman"/>
                <w:sz w:val="24"/>
                <w:szCs w:val="24"/>
              </w:rPr>
              <w:t>, A. J. (2020). Musical Dogs: A Review of the Influence of Auditory Enrichment on Canine Health and Behavior. Animals, 10(1), 127.</w:t>
            </w:r>
          </w:p>
        </w:tc>
      </w:tr>
      <w:tr w:rsidR="00BE3E83" w:rsidRPr="00053572" w14:paraId="5E44E13B" w14:textId="2AF0C195" w:rsidTr="00BE3E83">
        <w:tc>
          <w:tcPr>
            <w:tcW w:w="988" w:type="dxa"/>
          </w:tcPr>
          <w:p w14:paraId="3BD86C2D" w14:textId="79B15218"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717" w:type="dxa"/>
          </w:tcPr>
          <w:p w14:paraId="25EF094F" w14:textId="4FCB2CD7"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Social enrichment</w:t>
            </w:r>
            <w:r w:rsidR="00804CAE" w:rsidRPr="00053572">
              <w:rPr>
                <w:rFonts w:ascii="Times New Roman" w:hAnsi="Times New Roman" w:cs="Times New Roman"/>
                <w:sz w:val="24"/>
                <w:szCs w:val="24"/>
              </w:rPr>
              <w:t xml:space="preserve"> and training</w:t>
            </w:r>
          </w:p>
        </w:tc>
        <w:tc>
          <w:tcPr>
            <w:tcW w:w="6645" w:type="dxa"/>
          </w:tcPr>
          <w:p w14:paraId="713F3CCE" w14:textId="27117DAF" w:rsidR="002E5314" w:rsidRPr="00053572" w:rsidRDefault="005651C4"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Willen</w:t>
            </w:r>
            <w:proofErr w:type="spellEnd"/>
            <w:r w:rsidRPr="00053572">
              <w:rPr>
                <w:rFonts w:ascii="Times New Roman" w:hAnsi="Times New Roman" w:cs="Times New Roman"/>
                <w:sz w:val="24"/>
                <w:szCs w:val="24"/>
              </w:rPr>
              <w:t xml:space="preserve">, R. M., </w:t>
            </w:r>
            <w:proofErr w:type="spellStart"/>
            <w:r w:rsidRPr="00053572">
              <w:rPr>
                <w:rFonts w:ascii="Times New Roman" w:hAnsi="Times New Roman" w:cs="Times New Roman"/>
                <w:sz w:val="24"/>
                <w:szCs w:val="24"/>
              </w:rPr>
              <w:t>Schiml</w:t>
            </w:r>
            <w:proofErr w:type="spellEnd"/>
            <w:r w:rsidRPr="00053572">
              <w:rPr>
                <w:rFonts w:ascii="Times New Roman" w:hAnsi="Times New Roman" w:cs="Times New Roman"/>
                <w:sz w:val="24"/>
                <w:szCs w:val="24"/>
              </w:rPr>
              <w:t>, P. A., &amp; Hennessy, M. B. (2019). Enrichment centered on human interaction moderates fear-induced aggression and increases positive expectancy in fearful shelter dogs. Applied Animal Behaviour Science, 217, 57-62.</w:t>
            </w:r>
          </w:p>
        </w:tc>
      </w:tr>
      <w:tr w:rsidR="00BE3E83" w:rsidRPr="00053572" w14:paraId="6AAC1FDA" w14:textId="220C9636" w:rsidTr="00BE3E83">
        <w:tc>
          <w:tcPr>
            <w:tcW w:w="988" w:type="dxa"/>
          </w:tcPr>
          <w:p w14:paraId="31069726" w14:textId="07CD690A"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17" w:type="dxa"/>
          </w:tcPr>
          <w:p w14:paraId="138183DB" w14:textId="78BACAE4"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Dog play groups</w:t>
            </w:r>
          </w:p>
        </w:tc>
        <w:tc>
          <w:tcPr>
            <w:tcW w:w="6645" w:type="dxa"/>
          </w:tcPr>
          <w:p w14:paraId="57EB5455" w14:textId="6D714CB2" w:rsidR="002E5314" w:rsidRPr="00053572" w:rsidRDefault="00A93130" w:rsidP="00053572">
            <w:pPr>
              <w:spacing w:after="0" w:line="240" w:lineRule="auto"/>
              <w:rPr>
                <w:rFonts w:ascii="Times New Roman" w:hAnsi="Times New Roman" w:cs="Times New Roman"/>
                <w:sz w:val="24"/>
                <w:szCs w:val="24"/>
              </w:rPr>
            </w:pPr>
            <w:hyperlink r:id="rId20" w:history="1">
              <w:r w:rsidR="00133110" w:rsidRPr="00053572">
                <w:rPr>
                  <w:rStyle w:val="Hyperlink"/>
                  <w:rFonts w:ascii="Times New Roman" w:hAnsi="Times New Roman" w:cs="Times New Roman"/>
                  <w:sz w:val="24"/>
                  <w:szCs w:val="24"/>
                </w:rPr>
                <w:t>https://www.aspcapro.org/webinar/20120712/canine-behavior-dog-introductions</w:t>
              </w:r>
            </w:hyperlink>
          </w:p>
        </w:tc>
      </w:tr>
      <w:tr w:rsidR="00BE3E83" w:rsidRPr="00053572" w14:paraId="37674D5D" w14:textId="7A0F1BFD" w:rsidTr="00BE3E83">
        <w:tc>
          <w:tcPr>
            <w:tcW w:w="988" w:type="dxa"/>
          </w:tcPr>
          <w:p w14:paraId="3237C723" w14:textId="2AC882A0"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717" w:type="dxa"/>
          </w:tcPr>
          <w:p w14:paraId="684EF058" w14:textId="64E14C44"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Behavior assessments</w:t>
            </w:r>
          </w:p>
        </w:tc>
        <w:tc>
          <w:tcPr>
            <w:tcW w:w="6645" w:type="dxa"/>
          </w:tcPr>
          <w:p w14:paraId="30B1B451" w14:textId="6E8B4AB4"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Patronek, G. J., &amp; Bradley, J. (2016). No better than flipping a coin: Reconsidering canine behavior evaluations in animal shelters. Journal of Veterinary Behavior, 15, 66-77.</w:t>
            </w:r>
          </w:p>
        </w:tc>
      </w:tr>
      <w:tr w:rsidR="00BE3E83" w:rsidRPr="00053572" w14:paraId="2F385D01" w14:textId="2C5DDE15" w:rsidTr="00BE3E83">
        <w:tc>
          <w:tcPr>
            <w:tcW w:w="988" w:type="dxa"/>
          </w:tcPr>
          <w:p w14:paraId="65F328B0" w14:textId="0C8BCB90"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717" w:type="dxa"/>
          </w:tcPr>
          <w:p w14:paraId="46C5D991" w14:textId="2E9D5C85"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Occupational health of staff</w:t>
            </w:r>
          </w:p>
        </w:tc>
        <w:tc>
          <w:tcPr>
            <w:tcW w:w="6645" w:type="dxa"/>
          </w:tcPr>
          <w:p w14:paraId="281D92F6" w14:textId="21E0AD4E" w:rsidR="002E5314" w:rsidRPr="00053572" w:rsidRDefault="005651C4"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Andrukonis</w:t>
            </w:r>
            <w:proofErr w:type="spellEnd"/>
            <w:r w:rsidRPr="00053572">
              <w:rPr>
                <w:rFonts w:ascii="Times New Roman" w:hAnsi="Times New Roman" w:cs="Times New Roman"/>
                <w:sz w:val="24"/>
                <w:szCs w:val="24"/>
              </w:rPr>
              <w:t>, A., &amp; Protopopova, A. (2020). Occupational Health of Animal Shelter Employees by Live Release Rate, Shelter Type, and Euthanasia-Related Decision. </w:t>
            </w:r>
            <w:proofErr w:type="spellStart"/>
            <w:r w:rsidRPr="00053572">
              <w:rPr>
                <w:rFonts w:ascii="Times New Roman" w:hAnsi="Times New Roman" w:cs="Times New Roman"/>
                <w:sz w:val="24"/>
                <w:szCs w:val="24"/>
              </w:rPr>
              <w:t>Anthrozoös</w:t>
            </w:r>
            <w:proofErr w:type="spellEnd"/>
            <w:r w:rsidRPr="00053572">
              <w:rPr>
                <w:rFonts w:ascii="Times New Roman" w:hAnsi="Times New Roman" w:cs="Times New Roman"/>
                <w:sz w:val="24"/>
                <w:szCs w:val="24"/>
              </w:rPr>
              <w:t>, 33(1), 119-131.</w:t>
            </w:r>
          </w:p>
        </w:tc>
      </w:tr>
      <w:tr w:rsidR="00BE3E83" w:rsidRPr="00053572" w14:paraId="6C92C5C5" w14:textId="119BBE36" w:rsidTr="00BE3E83">
        <w:tc>
          <w:tcPr>
            <w:tcW w:w="988" w:type="dxa"/>
          </w:tcPr>
          <w:p w14:paraId="390CBF02" w14:textId="0EA25DE3"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717" w:type="dxa"/>
          </w:tcPr>
          <w:p w14:paraId="2054B43A" w14:textId="3C6CE7FE"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Volunteer management</w:t>
            </w:r>
          </w:p>
        </w:tc>
        <w:tc>
          <w:tcPr>
            <w:tcW w:w="6645" w:type="dxa"/>
          </w:tcPr>
          <w:p w14:paraId="1EDCE51A" w14:textId="2F8AF54F" w:rsidR="002E5314" w:rsidRPr="00053572" w:rsidRDefault="00A93130" w:rsidP="00053572">
            <w:pPr>
              <w:spacing w:after="0" w:line="240" w:lineRule="auto"/>
              <w:rPr>
                <w:rFonts w:ascii="Times New Roman" w:hAnsi="Times New Roman" w:cs="Times New Roman"/>
                <w:sz w:val="24"/>
                <w:szCs w:val="24"/>
              </w:rPr>
            </w:pPr>
            <w:hyperlink r:id="rId21" w:history="1">
              <w:r w:rsidR="00267C5F" w:rsidRPr="00053572">
                <w:rPr>
                  <w:rStyle w:val="Hyperlink"/>
                  <w:rFonts w:ascii="Times New Roman" w:hAnsi="Times New Roman" w:cs="Times New Roman"/>
                  <w:sz w:val="24"/>
                  <w:szCs w:val="24"/>
                </w:rPr>
                <w:t>https://www.aspcapro.org/webinar/20160630/volunteer-programs</w:t>
              </w:r>
            </w:hyperlink>
          </w:p>
        </w:tc>
      </w:tr>
      <w:tr w:rsidR="002E5314" w:rsidRPr="00053572" w14:paraId="4361A63C" w14:textId="5B37B735" w:rsidTr="00BE3E83">
        <w:tc>
          <w:tcPr>
            <w:tcW w:w="9350" w:type="dxa"/>
            <w:gridSpan w:val="3"/>
            <w:shd w:val="clear" w:color="auto" w:fill="E7E6E6" w:themeFill="background2"/>
          </w:tcPr>
          <w:p w14:paraId="037C4AD1" w14:textId="6DEFC836" w:rsidR="002E5314" w:rsidRPr="00053572" w:rsidRDefault="009835BD"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One Welfare: </w:t>
            </w:r>
            <w:r w:rsidR="002E5314" w:rsidRPr="00053572">
              <w:rPr>
                <w:rFonts w:ascii="Times New Roman" w:hAnsi="Times New Roman" w:cs="Times New Roman"/>
                <w:sz w:val="24"/>
                <w:szCs w:val="24"/>
              </w:rPr>
              <w:t>Adopter support</w:t>
            </w:r>
          </w:p>
        </w:tc>
      </w:tr>
      <w:tr w:rsidR="00BE3E83" w:rsidRPr="00053572" w14:paraId="70558A89" w14:textId="33ED16D8" w:rsidTr="00BE3E83">
        <w:tc>
          <w:tcPr>
            <w:tcW w:w="988" w:type="dxa"/>
          </w:tcPr>
          <w:p w14:paraId="29F5754E" w14:textId="2CFE069E"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717" w:type="dxa"/>
          </w:tcPr>
          <w:p w14:paraId="327291F1" w14:textId="32315778"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Marketing animals </w:t>
            </w:r>
          </w:p>
        </w:tc>
        <w:tc>
          <w:tcPr>
            <w:tcW w:w="6645" w:type="dxa"/>
          </w:tcPr>
          <w:p w14:paraId="2992308A" w14:textId="73D72DDD"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Protopopova, A., &amp; Gunter, L. M. (2017). Adoption and relinquishment interventions at the animal shelter: A review. Anim. </w:t>
            </w:r>
            <w:proofErr w:type="spellStart"/>
            <w:r w:rsidRPr="00053572">
              <w:rPr>
                <w:rFonts w:ascii="Times New Roman" w:hAnsi="Times New Roman" w:cs="Times New Roman"/>
                <w:sz w:val="24"/>
                <w:szCs w:val="24"/>
              </w:rPr>
              <w:t>Welf</w:t>
            </w:r>
            <w:proofErr w:type="spellEnd"/>
            <w:r w:rsidRPr="00053572">
              <w:rPr>
                <w:rFonts w:ascii="Times New Roman" w:hAnsi="Times New Roman" w:cs="Times New Roman"/>
                <w:sz w:val="24"/>
                <w:szCs w:val="24"/>
              </w:rPr>
              <w:t>, 26, 35-48.</w:t>
            </w:r>
          </w:p>
        </w:tc>
      </w:tr>
      <w:tr w:rsidR="00BE3E83" w:rsidRPr="00053572" w14:paraId="4127BF30" w14:textId="685CF054" w:rsidTr="00BE3E83">
        <w:tc>
          <w:tcPr>
            <w:tcW w:w="988" w:type="dxa"/>
          </w:tcPr>
          <w:p w14:paraId="093DA9EC" w14:textId="370167FA"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717" w:type="dxa"/>
          </w:tcPr>
          <w:p w14:paraId="1CB0AE9F" w14:textId="48A1FB97"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Breed labels and EDI</w:t>
            </w:r>
          </w:p>
        </w:tc>
        <w:tc>
          <w:tcPr>
            <w:tcW w:w="6645" w:type="dxa"/>
          </w:tcPr>
          <w:p w14:paraId="507CAA52" w14:textId="71935C0F" w:rsidR="002E5314" w:rsidRPr="00053572" w:rsidRDefault="005651C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Hoffman, C. L., Harrison, N., Wolff, L., &amp; Westgarth, C. (2014). Is that dog a pit bull? A cross-country comparison of perceptions of shelter workers regarding breed identification. Journal of Applied Animal Welfare Science, 17(4), 322-339.</w:t>
            </w:r>
          </w:p>
        </w:tc>
      </w:tr>
      <w:tr w:rsidR="00BE3E83" w:rsidRPr="00053572" w14:paraId="795F3817" w14:textId="6B8A2058" w:rsidTr="00BE3E83">
        <w:tc>
          <w:tcPr>
            <w:tcW w:w="988" w:type="dxa"/>
          </w:tcPr>
          <w:p w14:paraId="4E14FD33" w14:textId="055860BF"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717" w:type="dxa"/>
          </w:tcPr>
          <w:p w14:paraId="52D2BB10" w14:textId="708F8CAF"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Barrier free adoption and EDI</w:t>
            </w:r>
          </w:p>
        </w:tc>
        <w:tc>
          <w:tcPr>
            <w:tcW w:w="6645" w:type="dxa"/>
          </w:tcPr>
          <w:p w14:paraId="2D07BA12" w14:textId="2632B185" w:rsidR="002E5314" w:rsidRPr="00053572" w:rsidRDefault="00A93130" w:rsidP="00053572">
            <w:pPr>
              <w:spacing w:after="0" w:line="240" w:lineRule="auto"/>
              <w:rPr>
                <w:rFonts w:ascii="Times New Roman" w:hAnsi="Times New Roman" w:cs="Times New Roman"/>
                <w:sz w:val="24"/>
                <w:szCs w:val="24"/>
              </w:rPr>
            </w:pPr>
            <w:hyperlink r:id="rId22" w:history="1">
              <w:r w:rsidR="00133110" w:rsidRPr="00053572">
                <w:rPr>
                  <w:rStyle w:val="Hyperlink"/>
                  <w:rFonts w:ascii="Times New Roman" w:hAnsi="Times New Roman" w:cs="Times New Roman"/>
                  <w:sz w:val="24"/>
                  <w:szCs w:val="24"/>
                </w:rPr>
                <w:t>https://www.maddiesfund.org/lss-increasing-adoptions.htm?p=0EECED7D-7E3F-4ECB-A2D8-CD9099F21539</w:t>
              </w:r>
            </w:hyperlink>
          </w:p>
        </w:tc>
      </w:tr>
      <w:tr w:rsidR="00BE3E83" w:rsidRPr="00053572" w14:paraId="3F429738" w14:textId="1C79FFCF" w:rsidTr="00BE3E83">
        <w:tc>
          <w:tcPr>
            <w:tcW w:w="988" w:type="dxa"/>
          </w:tcPr>
          <w:p w14:paraId="0DBAC4DB" w14:textId="29D73A08"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717" w:type="dxa"/>
          </w:tcPr>
          <w:p w14:paraId="54F7BE0B" w14:textId="16426F76" w:rsidR="002E5314" w:rsidRPr="00053572" w:rsidRDefault="002E5314"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Telehelp</w:t>
            </w:r>
            <w:proofErr w:type="spellEnd"/>
            <w:r w:rsidRPr="00053572">
              <w:rPr>
                <w:rFonts w:ascii="Times New Roman" w:hAnsi="Times New Roman" w:cs="Times New Roman"/>
                <w:sz w:val="24"/>
                <w:szCs w:val="24"/>
              </w:rPr>
              <w:t xml:space="preserve"> and adopter support</w:t>
            </w:r>
          </w:p>
        </w:tc>
        <w:tc>
          <w:tcPr>
            <w:tcW w:w="6645" w:type="dxa"/>
          </w:tcPr>
          <w:p w14:paraId="0F5775AE" w14:textId="3B2B152F" w:rsidR="002E5314" w:rsidRPr="00053572" w:rsidRDefault="00A93130" w:rsidP="00053572">
            <w:pPr>
              <w:spacing w:after="0" w:line="240" w:lineRule="auto"/>
              <w:rPr>
                <w:rFonts w:ascii="Times New Roman" w:hAnsi="Times New Roman" w:cs="Times New Roman"/>
                <w:sz w:val="24"/>
                <w:szCs w:val="24"/>
              </w:rPr>
            </w:pPr>
            <w:hyperlink r:id="rId23" w:history="1">
              <w:r w:rsidR="00133110" w:rsidRPr="00053572">
                <w:rPr>
                  <w:rStyle w:val="Hyperlink"/>
                  <w:rFonts w:ascii="Times New Roman" w:hAnsi="Times New Roman" w:cs="Times New Roman"/>
                  <w:sz w:val="24"/>
                  <w:szCs w:val="24"/>
                </w:rPr>
                <w:t>https://www.aspcapro.org/webinar/20160615/conversational-adoption-counseling</w:t>
              </w:r>
            </w:hyperlink>
          </w:p>
        </w:tc>
      </w:tr>
      <w:tr w:rsidR="002E5314" w:rsidRPr="00053572" w14:paraId="4102B9E3" w14:textId="0688E458" w:rsidTr="00BE3E83">
        <w:tc>
          <w:tcPr>
            <w:tcW w:w="9350" w:type="dxa"/>
            <w:gridSpan w:val="3"/>
            <w:shd w:val="clear" w:color="auto" w:fill="E7E6E6" w:themeFill="background2"/>
          </w:tcPr>
          <w:p w14:paraId="4CACAEFA" w14:textId="4FC7B5F0" w:rsidR="002E5314" w:rsidRPr="00053572" w:rsidRDefault="009835BD"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One Health/ One Welfare: </w:t>
            </w:r>
            <w:r w:rsidR="002E5314" w:rsidRPr="00053572">
              <w:rPr>
                <w:rFonts w:ascii="Times New Roman" w:hAnsi="Times New Roman" w:cs="Times New Roman"/>
                <w:sz w:val="24"/>
                <w:szCs w:val="24"/>
              </w:rPr>
              <w:t>Field services and community support</w:t>
            </w:r>
          </w:p>
        </w:tc>
      </w:tr>
      <w:tr w:rsidR="00BE3E83" w:rsidRPr="00053572" w14:paraId="25CA0404" w14:textId="5B2479EA" w:rsidTr="00BE3E83">
        <w:tc>
          <w:tcPr>
            <w:tcW w:w="988" w:type="dxa"/>
          </w:tcPr>
          <w:p w14:paraId="002EE0EC" w14:textId="08B82FA2"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717" w:type="dxa"/>
          </w:tcPr>
          <w:p w14:paraId="4F87BF7D" w14:textId="0DE408B6"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Field services</w:t>
            </w:r>
          </w:p>
        </w:tc>
        <w:tc>
          <w:tcPr>
            <w:tcW w:w="6645" w:type="dxa"/>
          </w:tcPr>
          <w:tbl>
            <w:tblPr>
              <w:tblW w:w="6564" w:type="dxa"/>
              <w:shd w:val="clear" w:color="auto" w:fill="FFFFFF"/>
              <w:tblLayout w:type="fixed"/>
              <w:tblCellMar>
                <w:left w:w="0" w:type="dxa"/>
                <w:right w:w="0" w:type="dxa"/>
              </w:tblCellMar>
              <w:tblLook w:val="04A0" w:firstRow="1" w:lastRow="0" w:firstColumn="1" w:lastColumn="0" w:noHBand="0" w:noVBand="1"/>
            </w:tblPr>
            <w:tblGrid>
              <w:gridCol w:w="6564"/>
            </w:tblGrid>
            <w:tr w:rsidR="002E53B3" w:rsidRPr="00053572" w14:paraId="5EC7F6A0" w14:textId="77777777" w:rsidTr="00BE3E83">
              <w:tc>
                <w:tcPr>
                  <w:tcW w:w="6564" w:type="dxa"/>
                  <w:shd w:val="clear" w:color="auto" w:fill="FFFFFF"/>
                  <w:vAlign w:val="center"/>
                  <w:hideMark/>
                </w:tcPr>
                <w:p w14:paraId="14D587D0" w14:textId="77777777" w:rsidR="002E53B3" w:rsidRPr="00053572" w:rsidRDefault="002E53B3" w:rsidP="00053572">
                  <w:pPr>
                    <w:spacing w:after="0" w:line="240" w:lineRule="auto"/>
                    <w:rPr>
                      <w:rFonts w:ascii="Times New Roman" w:hAnsi="Times New Roman" w:cs="Times New Roman"/>
                      <w:sz w:val="24"/>
                      <w:szCs w:val="24"/>
                    </w:rPr>
                  </w:pPr>
                </w:p>
              </w:tc>
            </w:tr>
            <w:tr w:rsidR="002E53B3" w:rsidRPr="00053572" w14:paraId="06402E5C" w14:textId="77777777" w:rsidTr="00BE3E83">
              <w:tc>
                <w:tcPr>
                  <w:tcW w:w="6564" w:type="dxa"/>
                  <w:shd w:val="clear" w:color="auto" w:fill="FFFFFF"/>
                  <w:tcMar>
                    <w:top w:w="120" w:type="dxa"/>
                    <w:left w:w="0" w:type="dxa"/>
                    <w:bottom w:w="120" w:type="dxa"/>
                    <w:right w:w="0" w:type="dxa"/>
                  </w:tcMar>
                  <w:hideMark/>
                </w:tcPr>
                <w:p w14:paraId="384D3D94" w14:textId="77777777" w:rsidR="002E53B3" w:rsidRPr="00053572" w:rsidRDefault="002E53B3"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Milot</w:t>
                  </w:r>
                  <w:proofErr w:type="spellEnd"/>
                  <w:r w:rsidRPr="00053572">
                    <w:rPr>
                      <w:rFonts w:ascii="Times New Roman" w:hAnsi="Times New Roman" w:cs="Times New Roman"/>
                      <w:sz w:val="24"/>
                      <w:szCs w:val="24"/>
                    </w:rPr>
                    <w:t xml:space="preserve">, L., &amp; Dyer, J. L. (2014). Social Vulnerability Assessment of Dog Intake Location Data </w:t>
                  </w:r>
                  <w:proofErr w:type="gramStart"/>
                  <w:r w:rsidRPr="00053572">
                    <w:rPr>
                      <w:rFonts w:ascii="Times New Roman" w:hAnsi="Times New Roman" w:cs="Times New Roman"/>
                      <w:sz w:val="24"/>
                      <w:szCs w:val="24"/>
                    </w:rPr>
                    <w:t>As</w:t>
                  </w:r>
                  <w:proofErr w:type="gramEnd"/>
                  <w:r w:rsidRPr="00053572">
                    <w:rPr>
                      <w:rFonts w:ascii="Times New Roman" w:hAnsi="Times New Roman" w:cs="Times New Roman"/>
                      <w:sz w:val="24"/>
                      <w:szCs w:val="24"/>
                    </w:rPr>
                    <w:t xml:space="preserve"> a Planning Tool for Community Health Program Development: A Case Study in Athens-Clarke County, GA, 2014-2016. GA, 2016, 2019-35.</w:t>
                  </w:r>
                </w:p>
              </w:tc>
            </w:tr>
          </w:tbl>
          <w:p w14:paraId="2165E026" w14:textId="269748EE" w:rsidR="002E5314" w:rsidRPr="00053572" w:rsidRDefault="002E5314" w:rsidP="00053572">
            <w:pPr>
              <w:spacing w:after="0" w:line="240" w:lineRule="auto"/>
              <w:rPr>
                <w:rFonts w:ascii="Times New Roman" w:hAnsi="Times New Roman" w:cs="Times New Roman"/>
                <w:sz w:val="24"/>
                <w:szCs w:val="24"/>
              </w:rPr>
            </w:pPr>
          </w:p>
        </w:tc>
      </w:tr>
      <w:tr w:rsidR="00BE3E83" w:rsidRPr="00053572" w14:paraId="75BDCFE1" w14:textId="4D1863A6" w:rsidTr="00BE3E83">
        <w:tc>
          <w:tcPr>
            <w:tcW w:w="988" w:type="dxa"/>
          </w:tcPr>
          <w:p w14:paraId="28DEF8B7" w14:textId="5B3E86CE"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717" w:type="dxa"/>
          </w:tcPr>
          <w:p w14:paraId="7F9E44AE" w14:textId="69EFA021"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Public health</w:t>
            </w:r>
          </w:p>
        </w:tc>
        <w:tc>
          <w:tcPr>
            <w:tcW w:w="6645" w:type="dxa"/>
          </w:tcPr>
          <w:p w14:paraId="3BB3BB56" w14:textId="13B4C583" w:rsidR="002E5314" w:rsidRPr="00053572" w:rsidRDefault="002E53B3"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Lee, C. T., </w:t>
            </w:r>
            <w:proofErr w:type="spellStart"/>
            <w:r w:rsidRPr="00053572">
              <w:rPr>
                <w:rFonts w:ascii="Times New Roman" w:hAnsi="Times New Roman" w:cs="Times New Roman"/>
                <w:sz w:val="24"/>
                <w:szCs w:val="24"/>
              </w:rPr>
              <w:t>Slavinski</w:t>
            </w:r>
            <w:proofErr w:type="spellEnd"/>
            <w:r w:rsidRPr="00053572">
              <w:rPr>
                <w:rFonts w:ascii="Times New Roman" w:hAnsi="Times New Roman" w:cs="Times New Roman"/>
                <w:sz w:val="24"/>
                <w:szCs w:val="24"/>
              </w:rPr>
              <w:t xml:space="preserve">, S., Schiff, C., </w:t>
            </w:r>
            <w:proofErr w:type="spellStart"/>
            <w:r w:rsidRPr="00053572">
              <w:rPr>
                <w:rFonts w:ascii="Times New Roman" w:hAnsi="Times New Roman" w:cs="Times New Roman"/>
                <w:sz w:val="24"/>
                <w:szCs w:val="24"/>
              </w:rPr>
              <w:t>Merlino</w:t>
            </w:r>
            <w:proofErr w:type="spellEnd"/>
            <w:r w:rsidRPr="00053572">
              <w:rPr>
                <w:rFonts w:ascii="Times New Roman" w:hAnsi="Times New Roman" w:cs="Times New Roman"/>
                <w:sz w:val="24"/>
                <w:szCs w:val="24"/>
              </w:rPr>
              <w:t>, M., Daskalakis, D., Liu, D., ... &amp; Layton, M. (2017). Outbreak of influenza A (H7N2) among cats in an animal shelter with cat-to-human transmission—</w:t>
            </w:r>
            <w:r w:rsidRPr="00053572">
              <w:rPr>
                <w:rFonts w:ascii="Times New Roman" w:hAnsi="Times New Roman" w:cs="Times New Roman"/>
                <w:sz w:val="24"/>
                <w:szCs w:val="24"/>
              </w:rPr>
              <w:lastRenderedPageBreak/>
              <w:t>New York City, 2016. Clinical Infectious Diseases, 65(11), 1927-1929.</w:t>
            </w:r>
          </w:p>
        </w:tc>
      </w:tr>
      <w:tr w:rsidR="00BE3E83" w:rsidRPr="00053572" w14:paraId="6B3A1ED1" w14:textId="79269886" w:rsidTr="00BE3E83">
        <w:tc>
          <w:tcPr>
            <w:tcW w:w="988" w:type="dxa"/>
          </w:tcPr>
          <w:p w14:paraId="2F725F86" w14:textId="7BB9A7AC"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717" w:type="dxa"/>
          </w:tcPr>
          <w:p w14:paraId="0DDCD092" w14:textId="0CF85F72"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Community cats and rabbits</w:t>
            </w:r>
          </w:p>
        </w:tc>
        <w:tc>
          <w:tcPr>
            <w:tcW w:w="6645" w:type="dxa"/>
          </w:tcPr>
          <w:p w14:paraId="58B6350E" w14:textId="01F955F6" w:rsidR="002E5314" w:rsidRPr="00053572" w:rsidRDefault="00A93130" w:rsidP="00053572">
            <w:pPr>
              <w:spacing w:after="0" w:line="240" w:lineRule="auto"/>
              <w:rPr>
                <w:rFonts w:ascii="Times New Roman" w:hAnsi="Times New Roman" w:cs="Times New Roman"/>
                <w:sz w:val="24"/>
                <w:szCs w:val="24"/>
              </w:rPr>
            </w:pPr>
            <w:hyperlink r:id="rId24" w:history="1">
              <w:r w:rsidR="00133110" w:rsidRPr="00053572">
                <w:rPr>
                  <w:rStyle w:val="Hyperlink"/>
                  <w:rFonts w:ascii="Times New Roman" w:hAnsi="Times New Roman" w:cs="Times New Roman"/>
                  <w:sz w:val="24"/>
                  <w:szCs w:val="24"/>
                </w:rPr>
                <w:t>https://www.maddiesfund.org/return-to-field-you-say.htm?p=0EECED7D-7E3F-4ECB-A2D8-CD9099F21539</w:t>
              </w:r>
            </w:hyperlink>
          </w:p>
        </w:tc>
      </w:tr>
      <w:tr w:rsidR="00BE3E83" w:rsidRPr="00053572" w14:paraId="09053CFA" w14:textId="611E34F9" w:rsidTr="00BE3E83">
        <w:trPr>
          <w:trHeight w:val="184"/>
        </w:trPr>
        <w:tc>
          <w:tcPr>
            <w:tcW w:w="988" w:type="dxa"/>
          </w:tcPr>
          <w:p w14:paraId="67C5D63E" w14:textId="06C4894B"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717" w:type="dxa"/>
          </w:tcPr>
          <w:p w14:paraId="2FBD3774" w14:textId="51C7599E"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Animal hoarding</w:t>
            </w:r>
          </w:p>
        </w:tc>
        <w:tc>
          <w:tcPr>
            <w:tcW w:w="6645" w:type="dxa"/>
          </w:tcPr>
          <w:p w14:paraId="5EE31AF5" w14:textId="75DC4444" w:rsidR="002E5314" w:rsidRPr="00053572" w:rsidRDefault="002E53B3" w:rsidP="00053572">
            <w:pPr>
              <w:spacing w:after="0" w:line="240" w:lineRule="auto"/>
              <w:rPr>
                <w:rFonts w:ascii="Times New Roman" w:hAnsi="Times New Roman" w:cs="Times New Roman"/>
                <w:sz w:val="24"/>
                <w:szCs w:val="24"/>
              </w:rPr>
            </w:pPr>
            <w:proofErr w:type="spellStart"/>
            <w:r w:rsidRPr="00053572">
              <w:rPr>
                <w:rFonts w:ascii="Times New Roman" w:hAnsi="Times New Roman" w:cs="Times New Roman"/>
                <w:sz w:val="24"/>
                <w:szCs w:val="24"/>
              </w:rPr>
              <w:t>Reinisch</w:t>
            </w:r>
            <w:proofErr w:type="spellEnd"/>
            <w:r w:rsidRPr="00053572">
              <w:rPr>
                <w:rFonts w:ascii="Times New Roman" w:hAnsi="Times New Roman" w:cs="Times New Roman"/>
                <w:sz w:val="24"/>
                <w:szCs w:val="24"/>
              </w:rPr>
              <w:t>, A. I. (2008). Understanding the human aspects of animal hoarding. The Canadian Veterinary Journal, 49(12), 1211.</w:t>
            </w:r>
          </w:p>
        </w:tc>
      </w:tr>
      <w:tr w:rsidR="00BE3E83" w:rsidRPr="00053572" w14:paraId="26CA1E34" w14:textId="498E156D" w:rsidTr="00BE3E83">
        <w:tc>
          <w:tcPr>
            <w:tcW w:w="988" w:type="dxa"/>
          </w:tcPr>
          <w:p w14:paraId="70496A83" w14:textId="20CFAD4E"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717" w:type="dxa"/>
          </w:tcPr>
          <w:p w14:paraId="29010283" w14:textId="2BB8EC2E"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Disaster relief</w:t>
            </w:r>
          </w:p>
        </w:tc>
        <w:tc>
          <w:tcPr>
            <w:tcW w:w="6645" w:type="dxa"/>
          </w:tcPr>
          <w:p w14:paraId="6AD8CA11" w14:textId="669BD48E" w:rsidR="002E5314" w:rsidRPr="00053572" w:rsidRDefault="00A93130" w:rsidP="00053572">
            <w:pPr>
              <w:spacing w:after="0" w:line="240" w:lineRule="auto"/>
              <w:rPr>
                <w:rFonts w:ascii="Times New Roman" w:hAnsi="Times New Roman" w:cs="Times New Roman"/>
                <w:sz w:val="24"/>
                <w:szCs w:val="24"/>
              </w:rPr>
            </w:pPr>
            <w:hyperlink r:id="rId25" w:history="1">
              <w:r w:rsidR="00303BD0" w:rsidRPr="00053572">
                <w:rPr>
                  <w:rStyle w:val="Hyperlink"/>
                  <w:rFonts w:ascii="Times New Roman" w:hAnsi="Times New Roman" w:cs="Times New Roman"/>
                  <w:sz w:val="24"/>
                  <w:szCs w:val="24"/>
                </w:rPr>
                <w:t>https://www.maddiesfund.org/shelters-role-in-disaster-response.htm?p=0EECED7D-7E3F-4ECB-A2D8-CD9099F21539</w:t>
              </w:r>
            </w:hyperlink>
          </w:p>
        </w:tc>
      </w:tr>
      <w:tr w:rsidR="00BE3E83" w:rsidRPr="00053572" w14:paraId="0DD87C24" w14:textId="19CCD55B" w:rsidTr="00BE3E83">
        <w:tc>
          <w:tcPr>
            <w:tcW w:w="988" w:type="dxa"/>
          </w:tcPr>
          <w:p w14:paraId="405659FB" w14:textId="3B7BDDFC"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17" w:type="dxa"/>
          </w:tcPr>
          <w:p w14:paraId="32F576BA" w14:textId="4B882092"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Wildlife issues</w:t>
            </w:r>
          </w:p>
        </w:tc>
        <w:tc>
          <w:tcPr>
            <w:tcW w:w="6645" w:type="dxa"/>
          </w:tcPr>
          <w:p w14:paraId="6221BC2E" w14:textId="1733C09E" w:rsidR="002E5314" w:rsidRPr="00053572" w:rsidRDefault="00A93130" w:rsidP="00053572">
            <w:pPr>
              <w:spacing w:after="0" w:line="240" w:lineRule="auto"/>
              <w:rPr>
                <w:rFonts w:ascii="Times New Roman" w:hAnsi="Times New Roman" w:cs="Times New Roman"/>
                <w:sz w:val="24"/>
                <w:szCs w:val="24"/>
              </w:rPr>
            </w:pPr>
            <w:hyperlink r:id="rId26" w:history="1">
              <w:r w:rsidR="00303BD0" w:rsidRPr="00053572">
                <w:rPr>
                  <w:rStyle w:val="Hyperlink"/>
                  <w:rFonts w:ascii="Times New Roman" w:hAnsi="Times New Roman" w:cs="Times New Roman"/>
                  <w:sz w:val="24"/>
                  <w:szCs w:val="24"/>
                </w:rPr>
                <w:t>https://www.maddiesfund.org/handling-fearful-and-fractious-wildlife-and-companion-animals.htm</w:t>
              </w:r>
            </w:hyperlink>
          </w:p>
        </w:tc>
      </w:tr>
      <w:tr w:rsidR="00BE3E83" w:rsidRPr="00053572" w14:paraId="54E4631D" w14:textId="433D0C6C" w:rsidTr="00BE3E83">
        <w:tc>
          <w:tcPr>
            <w:tcW w:w="988" w:type="dxa"/>
          </w:tcPr>
          <w:p w14:paraId="224C0DD9" w14:textId="07282D4F" w:rsidR="002E5314" w:rsidRPr="00053572" w:rsidRDefault="00BE3E83" w:rsidP="00053572">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717" w:type="dxa"/>
          </w:tcPr>
          <w:p w14:paraId="451F17E4" w14:textId="4BC6BCF6"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Humane education</w:t>
            </w:r>
          </w:p>
        </w:tc>
        <w:tc>
          <w:tcPr>
            <w:tcW w:w="6645" w:type="dxa"/>
          </w:tcPr>
          <w:p w14:paraId="181271AA" w14:textId="7F8F5E35" w:rsidR="002E5314" w:rsidRPr="00053572" w:rsidRDefault="002E53B3"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 xml:space="preserve">Baker, T., Rock, M., Brook, R., van der Meer, F., &amp; </w:t>
            </w:r>
            <w:proofErr w:type="spellStart"/>
            <w:r w:rsidRPr="00053572">
              <w:rPr>
                <w:rFonts w:ascii="Times New Roman" w:hAnsi="Times New Roman" w:cs="Times New Roman"/>
                <w:sz w:val="24"/>
                <w:szCs w:val="24"/>
              </w:rPr>
              <w:t>Kutz</w:t>
            </w:r>
            <w:proofErr w:type="spellEnd"/>
            <w:r w:rsidRPr="00053572">
              <w:rPr>
                <w:rFonts w:ascii="Times New Roman" w:hAnsi="Times New Roman" w:cs="Times New Roman"/>
                <w:sz w:val="24"/>
                <w:szCs w:val="24"/>
              </w:rPr>
              <w:t>, S. (2020). Indigenous community perspectives on dogs in Northern Canada after 10 years of veterinary services indicates improved animal and human welfare. Preventive Veterinary Medicine, 181, 105061.</w:t>
            </w:r>
          </w:p>
        </w:tc>
      </w:tr>
      <w:tr w:rsidR="00BE3E83" w:rsidRPr="00053572" w14:paraId="634CE1E7" w14:textId="77777777" w:rsidTr="00BE3E83">
        <w:tc>
          <w:tcPr>
            <w:tcW w:w="988" w:type="dxa"/>
            <w:shd w:val="clear" w:color="auto" w:fill="FFF2CC" w:themeFill="accent4" w:themeFillTint="33"/>
          </w:tcPr>
          <w:p w14:paraId="5C9E1CA9" w14:textId="77777777" w:rsidR="002E5314" w:rsidRPr="00053572" w:rsidRDefault="002E5314" w:rsidP="00053572">
            <w:pPr>
              <w:spacing w:after="0" w:line="240" w:lineRule="auto"/>
              <w:rPr>
                <w:rFonts w:ascii="Times New Roman" w:hAnsi="Times New Roman" w:cs="Times New Roman"/>
                <w:sz w:val="24"/>
                <w:szCs w:val="24"/>
              </w:rPr>
            </w:pPr>
          </w:p>
        </w:tc>
        <w:tc>
          <w:tcPr>
            <w:tcW w:w="1717" w:type="dxa"/>
            <w:shd w:val="clear" w:color="auto" w:fill="FFF2CC" w:themeFill="accent4" w:themeFillTint="33"/>
          </w:tcPr>
          <w:p w14:paraId="38BE76C2" w14:textId="785C8961"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FINAL PRESENTATIONS</w:t>
            </w:r>
          </w:p>
        </w:tc>
        <w:tc>
          <w:tcPr>
            <w:tcW w:w="6645" w:type="dxa"/>
            <w:shd w:val="clear" w:color="auto" w:fill="FFF2CC" w:themeFill="accent4" w:themeFillTint="33"/>
          </w:tcPr>
          <w:p w14:paraId="7DDEB183" w14:textId="77777777" w:rsidR="002E5314" w:rsidRPr="00053572" w:rsidRDefault="002E5314" w:rsidP="00053572">
            <w:pPr>
              <w:spacing w:after="0" w:line="240" w:lineRule="auto"/>
              <w:rPr>
                <w:rFonts w:ascii="Times New Roman" w:hAnsi="Times New Roman" w:cs="Times New Roman"/>
                <w:sz w:val="24"/>
                <w:szCs w:val="24"/>
              </w:rPr>
            </w:pPr>
          </w:p>
        </w:tc>
      </w:tr>
      <w:tr w:rsidR="00BE3E83" w:rsidRPr="00053572" w14:paraId="31FFDA50" w14:textId="77777777" w:rsidTr="00BE3E83">
        <w:tc>
          <w:tcPr>
            <w:tcW w:w="988" w:type="dxa"/>
            <w:shd w:val="clear" w:color="auto" w:fill="FFF2CC" w:themeFill="accent4" w:themeFillTint="33"/>
          </w:tcPr>
          <w:p w14:paraId="7C528C29" w14:textId="77777777" w:rsidR="002E5314" w:rsidRPr="00053572" w:rsidRDefault="002E5314" w:rsidP="00053572">
            <w:pPr>
              <w:spacing w:after="0" w:line="240" w:lineRule="auto"/>
              <w:rPr>
                <w:rFonts w:ascii="Times New Roman" w:hAnsi="Times New Roman" w:cs="Times New Roman"/>
                <w:sz w:val="24"/>
                <w:szCs w:val="24"/>
              </w:rPr>
            </w:pPr>
          </w:p>
        </w:tc>
        <w:tc>
          <w:tcPr>
            <w:tcW w:w="1717" w:type="dxa"/>
            <w:shd w:val="clear" w:color="auto" w:fill="FFF2CC" w:themeFill="accent4" w:themeFillTint="33"/>
          </w:tcPr>
          <w:p w14:paraId="05D7FE67" w14:textId="351FA7E1"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FINAL PRESENTATIONS</w:t>
            </w:r>
          </w:p>
        </w:tc>
        <w:tc>
          <w:tcPr>
            <w:tcW w:w="6645" w:type="dxa"/>
            <w:shd w:val="clear" w:color="auto" w:fill="FFF2CC" w:themeFill="accent4" w:themeFillTint="33"/>
          </w:tcPr>
          <w:p w14:paraId="4A47727C" w14:textId="77777777" w:rsidR="002E5314" w:rsidRPr="00053572" w:rsidRDefault="002E5314" w:rsidP="00053572">
            <w:pPr>
              <w:spacing w:after="0" w:line="240" w:lineRule="auto"/>
              <w:rPr>
                <w:rFonts w:ascii="Times New Roman" w:hAnsi="Times New Roman" w:cs="Times New Roman"/>
                <w:sz w:val="24"/>
                <w:szCs w:val="24"/>
              </w:rPr>
            </w:pPr>
          </w:p>
        </w:tc>
      </w:tr>
      <w:tr w:rsidR="00BE3E83" w:rsidRPr="00053572" w14:paraId="1396682B" w14:textId="77777777" w:rsidTr="00BE3E83">
        <w:tc>
          <w:tcPr>
            <w:tcW w:w="988" w:type="dxa"/>
            <w:shd w:val="clear" w:color="auto" w:fill="FFF2CC" w:themeFill="accent4" w:themeFillTint="33"/>
          </w:tcPr>
          <w:p w14:paraId="6CC3D36C" w14:textId="77777777" w:rsidR="002E5314" w:rsidRPr="00053572" w:rsidRDefault="002E5314" w:rsidP="00053572">
            <w:pPr>
              <w:spacing w:after="0" w:line="240" w:lineRule="auto"/>
              <w:rPr>
                <w:rFonts w:ascii="Times New Roman" w:hAnsi="Times New Roman" w:cs="Times New Roman"/>
                <w:sz w:val="24"/>
                <w:szCs w:val="24"/>
              </w:rPr>
            </w:pPr>
          </w:p>
        </w:tc>
        <w:tc>
          <w:tcPr>
            <w:tcW w:w="1717" w:type="dxa"/>
            <w:shd w:val="clear" w:color="auto" w:fill="FFF2CC" w:themeFill="accent4" w:themeFillTint="33"/>
          </w:tcPr>
          <w:p w14:paraId="2F92B745" w14:textId="4F6AC6D6" w:rsidR="002E5314" w:rsidRPr="00053572" w:rsidRDefault="002E5314" w:rsidP="00053572">
            <w:pPr>
              <w:spacing w:after="0" w:line="240" w:lineRule="auto"/>
              <w:rPr>
                <w:rFonts w:ascii="Times New Roman" w:hAnsi="Times New Roman" w:cs="Times New Roman"/>
                <w:sz w:val="24"/>
                <w:szCs w:val="24"/>
              </w:rPr>
            </w:pPr>
            <w:r w:rsidRPr="00053572">
              <w:rPr>
                <w:rFonts w:ascii="Times New Roman" w:hAnsi="Times New Roman" w:cs="Times New Roman"/>
                <w:sz w:val="24"/>
                <w:szCs w:val="24"/>
              </w:rPr>
              <w:t>FINAL PRESENTATIONS</w:t>
            </w:r>
          </w:p>
        </w:tc>
        <w:tc>
          <w:tcPr>
            <w:tcW w:w="6645" w:type="dxa"/>
            <w:shd w:val="clear" w:color="auto" w:fill="FFF2CC" w:themeFill="accent4" w:themeFillTint="33"/>
          </w:tcPr>
          <w:p w14:paraId="2A8D8E3C" w14:textId="77777777" w:rsidR="002E5314" w:rsidRPr="00053572" w:rsidRDefault="002E5314" w:rsidP="00053572">
            <w:pPr>
              <w:spacing w:after="0" w:line="240" w:lineRule="auto"/>
              <w:rPr>
                <w:rFonts w:ascii="Times New Roman" w:hAnsi="Times New Roman" w:cs="Times New Roman"/>
                <w:sz w:val="24"/>
                <w:szCs w:val="24"/>
              </w:rPr>
            </w:pPr>
          </w:p>
        </w:tc>
      </w:tr>
    </w:tbl>
    <w:p w14:paraId="789C686A" w14:textId="4D9F8ACF" w:rsidR="00345DEE" w:rsidRPr="00053572" w:rsidRDefault="00345DEE" w:rsidP="00053572">
      <w:pPr>
        <w:spacing w:after="0" w:line="240" w:lineRule="auto"/>
        <w:rPr>
          <w:rFonts w:ascii="Times New Roman" w:hAnsi="Times New Roman" w:cs="Times New Roman"/>
          <w:sz w:val="24"/>
          <w:szCs w:val="24"/>
          <w:highlight w:val="green"/>
        </w:rPr>
      </w:pPr>
    </w:p>
    <w:p w14:paraId="52E3B29E" w14:textId="77777777" w:rsidR="00E138FE" w:rsidRPr="00053572" w:rsidRDefault="00E138FE" w:rsidP="00053572">
      <w:pPr>
        <w:spacing w:after="0" w:line="240" w:lineRule="auto"/>
        <w:rPr>
          <w:rFonts w:ascii="Times New Roman" w:hAnsi="Times New Roman" w:cs="Times New Roman"/>
          <w:sz w:val="24"/>
          <w:szCs w:val="24"/>
        </w:rPr>
      </w:pPr>
    </w:p>
    <w:p w14:paraId="27E7CA34" w14:textId="5B2B236B" w:rsidR="00BC115A" w:rsidRPr="00053572" w:rsidRDefault="00BC115A" w:rsidP="00053572">
      <w:pPr>
        <w:spacing w:after="0" w:line="240" w:lineRule="auto"/>
        <w:rPr>
          <w:rFonts w:ascii="Times New Roman" w:hAnsi="Times New Roman" w:cs="Times New Roman"/>
          <w:sz w:val="24"/>
          <w:szCs w:val="24"/>
        </w:rPr>
      </w:pPr>
    </w:p>
    <w:p w14:paraId="05C6F07B" w14:textId="77777777" w:rsidR="00345DEE" w:rsidRPr="00053572" w:rsidRDefault="00345DEE" w:rsidP="00053572">
      <w:pPr>
        <w:spacing w:after="0" w:line="240" w:lineRule="auto"/>
        <w:rPr>
          <w:rFonts w:ascii="Times New Roman" w:hAnsi="Times New Roman" w:cs="Times New Roman"/>
          <w:sz w:val="24"/>
          <w:szCs w:val="24"/>
        </w:rPr>
      </w:pPr>
    </w:p>
    <w:p w14:paraId="44CF1252" w14:textId="77777777" w:rsidR="00DA446F" w:rsidRPr="00053572" w:rsidRDefault="00DA446F" w:rsidP="00053572">
      <w:pPr>
        <w:spacing w:after="0" w:line="240" w:lineRule="auto"/>
        <w:rPr>
          <w:rFonts w:ascii="Times New Roman" w:hAnsi="Times New Roman" w:cs="Times New Roman"/>
          <w:sz w:val="24"/>
          <w:szCs w:val="24"/>
        </w:rPr>
      </w:pPr>
    </w:p>
    <w:sectPr w:rsidR="00DA446F" w:rsidRPr="00053572" w:rsidSect="001862D3">
      <w:headerReference w:type="default" r:id="rId27"/>
      <w:footerReference w:type="defaul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2C56" w14:textId="77777777" w:rsidR="00A93130" w:rsidRDefault="00A93130" w:rsidP="00596ADA">
      <w:r>
        <w:separator/>
      </w:r>
    </w:p>
  </w:endnote>
  <w:endnote w:type="continuationSeparator" w:id="0">
    <w:p w14:paraId="7D681BB0" w14:textId="77777777" w:rsidR="00A93130" w:rsidRDefault="00A93130"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A9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6CAA" w14:textId="77777777" w:rsidR="00A93130" w:rsidRDefault="00A93130" w:rsidP="00596ADA">
      <w:r>
        <w:separator/>
      </w:r>
    </w:p>
  </w:footnote>
  <w:footnote w:type="continuationSeparator" w:id="0">
    <w:p w14:paraId="4BC30B66" w14:textId="77777777" w:rsidR="00A93130" w:rsidRDefault="00A93130"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0DBF" w14:textId="181F45D3" w:rsidR="003A5638" w:rsidRPr="002A1378" w:rsidRDefault="00053572" w:rsidP="00265CDC">
    <w:pPr>
      <w:pStyle w:val="Header"/>
    </w:pPr>
    <w:r>
      <w:rPr>
        <w:b/>
      </w:rPr>
      <w:t>NEW COURSE PROPOSAL (Abridged)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02B4"/>
    <w:multiLevelType w:val="hybridMultilevel"/>
    <w:tmpl w:val="69D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301BA"/>
    <w:multiLevelType w:val="hybridMultilevel"/>
    <w:tmpl w:val="E132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47780"/>
    <w:multiLevelType w:val="hybridMultilevel"/>
    <w:tmpl w:val="6D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E3CFD"/>
    <w:multiLevelType w:val="hybridMultilevel"/>
    <w:tmpl w:val="BFD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64520"/>
    <w:multiLevelType w:val="hybridMultilevel"/>
    <w:tmpl w:val="3D8CB058"/>
    <w:lvl w:ilvl="0" w:tplc="30E2B5FC">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F5695"/>
    <w:multiLevelType w:val="hybridMultilevel"/>
    <w:tmpl w:val="1AB29F2A"/>
    <w:lvl w:ilvl="0" w:tplc="6F1C164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C0668C4"/>
    <w:multiLevelType w:val="hybridMultilevel"/>
    <w:tmpl w:val="F10AB71A"/>
    <w:lvl w:ilvl="0" w:tplc="D4EC1D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5772B"/>
    <w:multiLevelType w:val="hybridMultilevel"/>
    <w:tmpl w:val="082A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377EA"/>
    <w:multiLevelType w:val="hybridMultilevel"/>
    <w:tmpl w:val="E7BCBDF6"/>
    <w:lvl w:ilvl="0" w:tplc="33E8D0D6">
      <w:start w:val="1"/>
      <w:numFmt w:val="decimal"/>
      <w:lvlText w:val="(%1)"/>
      <w:lvlJc w:val="left"/>
      <w:pPr>
        <w:ind w:left="1434" w:hanging="360"/>
      </w:pPr>
      <w:rPr>
        <w:rFonts w:hint="default"/>
        <w:i w:val="0"/>
        <w:i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15:restartNumberingAfterBreak="0">
    <w:nsid w:val="41482404"/>
    <w:multiLevelType w:val="hybridMultilevel"/>
    <w:tmpl w:val="1CF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17FC0"/>
    <w:multiLevelType w:val="hybridMultilevel"/>
    <w:tmpl w:val="7024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61353"/>
    <w:multiLevelType w:val="hybridMultilevel"/>
    <w:tmpl w:val="BFCC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304F3"/>
    <w:multiLevelType w:val="hybridMultilevel"/>
    <w:tmpl w:val="AFB8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B5C63"/>
    <w:multiLevelType w:val="hybridMultilevel"/>
    <w:tmpl w:val="1CF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7492B"/>
    <w:multiLevelType w:val="hybridMultilevel"/>
    <w:tmpl w:val="F3F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2504C"/>
    <w:multiLevelType w:val="hybridMultilevel"/>
    <w:tmpl w:val="90B4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4"/>
  </w:num>
  <w:num w:numId="6">
    <w:abstractNumId w:val="0"/>
  </w:num>
  <w:num w:numId="7">
    <w:abstractNumId w:val="12"/>
  </w:num>
  <w:num w:numId="8">
    <w:abstractNumId w:val="23"/>
  </w:num>
  <w:num w:numId="9">
    <w:abstractNumId w:val="21"/>
  </w:num>
  <w:num w:numId="10">
    <w:abstractNumId w:val="6"/>
  </w:num>
  <w:num w:numId="11">
    <w:abstractNumId w:val="18"/>
  </w:num>
  <w:num w:numId="12">
    <w:abstractNumId w:val="20"/>
  </w:num>
  <w:num w:numId="13">
    <w:abstractNumId w:val="15"/>
  </w:num>
  <w:num w:numId="14">
    <w:abstractNumId w:val="11"/>
  </w:num>
  <w:num w:numId="15">
    <w:abstractNumId w:val="16"/>
  </w:num>
  <w:num w:numId="16">
    <w:abstractNumId w:val="13"/>
  </w:num>
  <w:num w:numId="17">
    <w:abstractNumId w:val="19"/>
  </w:num>
  <w:num w:numId="18">
    <w:abstractNumId w:val="7"/>
  </w:num>
  <w:num w:numId="19">
    <w:abstractNumId w:val="1"/>
  </w:num>
  <w:num w:numId="20">
    <w:abstractNumId w:val="9"/>
  </w:num>
  <w:num w:numId="21">
    <w:abstractNumId w:val="14"/>
  </w:num>
  <w:num w:numId="22">
    <w:abstractNumId w:val="2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4D78"/>
    <w:rsid w:val="00025FBB"/>
    <w:rsid w:val="000501F7"/>
    <w:rsid w:val="00052608"/>
    <w:rsid w:val="00053572"/>
    <w:rsid w:val="000571D0"/>
    <w:rsid w:val="00064C34"/>
    <w:rsid w:val="00070FED"/>
    <w:rsid w:val="00073EB5"/>
    <w:rsid w:val="00092A71"/>
    <w:rsid w:val="0009632E"/>
    <w:rsid w:val="000B6447"/>
    <w:rsid w:val="000D6884"/>
    <w:rsid w:val="00102760"/>
    <w:rsid w:val="0010292A"/>
    <w:rsid w:val="00106092"/>
    <w:rsid w:val="00110FA8"/>
    <w:rsid w:val="00117334"/>
    <w:rsid w:val="00133110"/>
    <w:rsid w:val="00144B9C"/>
    <w:rsid w:val="00153ED3"/>
    <w:rsid w:val="001634D5"/>
    <w:rsid w:val="001667BE"/>
    <w:rsid w:val="00170B92"/>
    <w:rsid w:val="001809E8"/>
    <w:rsid w:val="001862D3"/>
    <w:rsid w:val="00187B73"/>
    <w:rsid w:val="00197254"/>
    <w:rsid w:val="001B4DFE"/>
    <w:rsid w:val="001D3916"/>
    <w:rsid w:val="001E0E68"/>
    <w:rsid w:val="001E295A"/>
    <w:rsid w:val="001F19E4"/>
    <w:rsid w:val="001F777D"/>
    <w:rsid w:val="00203723"/>
    <w:rsid w:val="00215F32"/>
    <w:rsid w:val="00255546"/>
    <w:rsid w:val="00267C5F"/>
    <w:rsid w:val="002704DB"/>
    <w:rsid w:val="00271943"/>
    <w:rsid w:val="0028170B"/>
    <w:rsid w:val="0028735E"/>
    <w:rsid w:val="002A50DC"/>
    <w:rsid w:val="002D7143"/>
    <w:rsid w:val="002E1CEB"/>
    <w:rsid w:val="002E5314"/>
    <w:rsid w:val="002E53B3"/>
    <w:rsid w:val="002F18B8"/>
    <w:rsid w:val="002F76F1"/>
    <w:rsid w:val="00303BD0"/>
    <w:rsid w:val="00316ACC"/>
    <w:rsid w:val="00320E36"/>
    <w:rsid w:val="00345DEE"/>
    <w:rsid w:val="003670F3"/>
    <w:rsid w:val="003D10F4"/>
    <w:rsid w:val="004310AE"/>
    <w:rsid w:val="00453311"/>
    <w:rsid w:val="00465498"/>
    <w:rsid w:val="004711C6"/>
    <w:rsid w:val="00492D3E"/>
    <w:rsid w:val="004B3520"/>
    <w:rsid w:val="004B6B79"/>
    <w:rsid w:val="004B7DC9"/>
    <w:rsid w:val="004E460A"/>
    <w:rsid w:val="004E4ED9"/>
    <w:rsid w:val="004E7D35"/>
    <w:rsid w:val="0051238A"/>
    <w:rsid w:val="00537EC1"/>
    <w:rsid w:val="00545B58"/>
    <w:rsid w:val="005471E8"/>
    <w:rsid w:val="005651C4"/>
    <w:rsid w:val="005746A1"/>
    <w:rsid w:val="00596ADA"/>
    <w:rsid w:val="005A0A8E"/>
    <w:rsid w:val="005A0FD4"/>
    <w:rsid w:val="005D3E57"/>
    <w:rsid w:val="005E4723"/>
    <w:rsid w:val="006147B8"/>
    <w:rsid w:val="00614941"/>
    <w:rsid w:val="006214B3"/>
    <w:rsid w:val="0062322B"/>
    <w:rsid w:val="00632B03"/>
    <w:rsid w:val="006610FD"/>
    <w:rsid w:val="00673F51"/>
    <w:rsid w:val="00676BC7"/>
    <w:rsid w:val="006830C1"/>
    <w:rsid w:val="006861AF"/>
    <w:rsid w:val="006927A6"/>
    <w:rsid w:val="006A0FD0"/>
    <w:rsid w:val="006A7381"/>
    <w:rsid w:val="006C4346"/>
    <w:rsid w:val="006C525A"/>
    <w:rsid w:val="006C787F"/>
    <w:rsid w:val="006F435F"/>
    <w:rsid w:val="007164A1"/>
    <w:rsid w:val="00730EA9"/>
    <w:rsid w:val="0075362E"/>
    <w:rsid w:val="00760CBB"/>
    <w:rsid w:val="00765222"/>
    <w:rsid w:val="007657E5"/>
    <w:rsid w:val="00767F46"/>
    <w:rsid w:val="00781E39"/>
    <w:rsid w:val="00784A52"/>
    <w:rsid w:val="007D25E3"/>
    <w:rsid w:val="007D7AB4"/>
    <w:rsid w:val="007E0E83"/>
    <w:rsid w:val="007F4E59"/>
    <w:rsid w:val="007F6530"/>
    <w:rsid w:val="0080318E"/>
    <w:rsid w:val="00804CAE"/>
    <w:rsid w:val="00834518"/>
    <w:rsid w:val="00834EFE"/>
    <w:rsid w:val="0085051E"/>
    <w:rsid w:val="00850653"/>
    <w:rsid w:val="008614F0"/>
    <w:rsid w:val="008651FD"/>
    <w:rsid w:val="008713AF"/>
    <w:rsid w:val="008C077B"/>
    <w:rsid w:val="008F67B0"/>
    <w:rsid w:val="008F7213"/>
    <w:rsid w:val="00912FE2"/>
    <w:rsid w:val="009353FA"/>
    <w:rsid w:val="00940DE4"/>
    <w:rsid w:val="0094454F"/>
    <w:rsid w:val="00962CA1"/>
    <w:rsid w:val="00964426"/>
    <w:rsid w:val="009835BD"/>
    <w:rsid w:val="009A288C"/>
    <w:rsid w:val="009B3602"/>
    <w:rsid w:val="009C08C8"/>
    <w:rsid w:val="009D6A84"/>
    <w:rsid w:val="009E2491"/>
    <w:rsid w:val="009F420D"/>
    <w:rsid w:val="00A07E2F"/>
    <w:rsid w:val="00A10A43"/>
    <w:rsid w:val="00A148B1"/>
    <w:rsid w:val="00A255CC"/>
    <w:rsid w:val="00A337FB"/>
    <w:rsid w:val="00A358BB"/>
    <w:rsid w:val="00A4026F"/>
    <w:rsid w:val="00A61770"/>
    <w:rsid w:val="00A65401"/>
    <w:rsid w:val="00A85977"/>
    <w:rsid w:val="00A876D9"/>
    <w:rsid w:val="00A93130"/>
    <w:rsid w:val="00A95D84"/>
    <w:rsid w:val="00AB390C"/>
    <w:rsid w:val="00AC6023"/>
    <w:rsid w:val="00AD6EF3"/>
    <w:rsid w:val="00B421FC"/>
    <w:rsid w:val="00B45F54"/>
    <w:rsid w:val="00B46C9A"/>
    <w:rsid w:val="00B66AEA"/>
    <w:rsid w:val="00B77400"/>
    <w:rsid w:val="00BA3622"/>
    <w:rsid w:val="00BB0B67"/>
    <w:rsid w:val="00BC115A"/>
    <w:rsid w:val="00BC528B"/>
    <w:rsid w:val="00BE3E83"/>
    <w:rsid w:val="00C02D81"/>
    <w:rsid w:val="00C034FC"/>
    <w:rsid w:val="00C13E75"/>
    <w:rsid w:val="00C435A6"/>
    <w:rsid w:val="00C6484F"/>
    <w:rsid w:val="00C8571F"/>
    <w:rsid w:val="00CA2738"/>
    <w:rsid w:val="00CB09C5"/>
    <w:rsid w:val="00CB2296"/>
    <w:rsid w:val="00CD3C53"/>
    <w:rsid w:val="00CD60AB"/>
    <w:rsid w:val="00CE04A4"/>
    <w:rsid w:val="00CF575F"/>
    <w:rsid w:val="00D024A3"/>
    <w:rsid w:val="00D07677"/>
    <w:rsid w:val="00D12BF9"/>
    <w:rsid w:val="00D15C9D"/>
    <w:rsid w:val="00D406CB"/>
    <w:rsid w:val="00D45BF3"/>
    <w:rsid w:val="00D72E2C"/>
    <w:rsid w:val="00D82DA3"/>
    <w:rsid w:val="00D84987"/>
    <w:rsid w:val="00DA2329"/>
    <w:rsid w:val="00DA446F"/>
    <w:rsid w:val="00DB77CA"/>
    <w:rsid w:val="00DC33D1"/>
    <w:rsid w:val="00DD0A9F"/>
    <w:rsid w:val="00DE5681"/>
    <w:rsid w:val="00E07108"/>
    <w:rsid w:val="00E138FE"/>
    <w:rsid w:val="00E2278B"/>
    <w:rsid w:val="00E23AC5"/>
    <w:rsid w:val="00E624B3"/>
    <w:rsid w:val="00E660AD"/>
    <w:rsid w:val="00E85B00"/>
    <w:rsid w:val="00EC72CE"/>
    <w:rsid w:val="00ED0795"/>
    <w:rsid w:val="00EF1F34"/>
    <w:rsid w:val="00F03372"/>
    <w:rsid w:val="00F047FB"/>
    <w:rsid w:val="00F0615B"/>
    <w:rsid w:val="00F21D66"/>
    <w:rsid w:val="00F34894"/>
    <w:rsid w:val="00F353DF"/>
    <w:rsid w:val="00F40854"/>
    <w:rsid w:val="00F4158C"/>
    <w:rsid w:val="00FA2A8C"/>
    <w:rsid w:val="00FB3019"/>
    <w:rsid w:val="00FF0C74"/>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apple-converted-space">
    <w:name w:val="apple-converted-space"/>
    <w:basedOn w:val="DefaultParagraphFont"/>
    <w:rsid w:val="00DA446F"/>
  </w:style>
  <w:style w:type="character" w:customStyle="1" w:styleId="s2">
    <w:name w:val="s2"/>
    <w:basedOn w:val="DefaultParagraphFont"/>
    <w:rsid w:val="00DA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674">
      <w:bodyDiv w:val="1"/>
      <w:marLeft w:val="0"/>
      <w:marRight w:val="0"/>
      <w:marTop w:val="0"/>
      <w:marBottom w:val="0"/>
      <w:divBdr>
        <w:top w:val="none" w:sz="0" w:space="0" w:color="auto"/>
        <w:left w:val="none" w:sz="0" w:space="0" w:color="auto"/>
        <w:bottom w:val="none" w:sz="0" w:space="0" w:color="auto"/>
        <w:right w:val="none" w:sz="0" w:space="0" w:color="auto"/>
      </w:divBdr>
    </w:div>
    <w:div w:id="118453135">
      <w:bodyDiv w:val="1"/>
      <w:marLeft w:val="0"/>
      <w:marRight w:val="0"/>
      <w:marTop w:val="0"/>
      <w:marBottom w:val="0"/>
      <w:divBdr>
        <w:top w:val="none" w:sz="0" w:space="0" w:color="auto"/>
        <w:left w:val="none" w:sz="0" w:space="0" w:color="auto"/>
        <w:bottom w:val="none" w:sz="0" w:space="0" w:color="auto"/>
        <w:right w:val="none" w:sz="0" w:space="0" w:color="auto"/>
      </w:divBdr>
    </w:div>
    <w:div w:id="128675519">
      <w:bodyDiv w:val="1"/>
      <w:marLeft w:val="0"/>
      <w:marRight w:val="0"/>
      <w:marTop w:val="0"/>
      <w:marBottom w:val="0"/>
      <w:divBdr>
        <w:top w:val="none" w:sz="0" w:space="0" w:color="auto"/>
        <w:left w:val="none" w:sz="0" w:space="0" w:color="auto"/>
        <w:bottom w:val="none" w:sz="0" w:space="0" w:color="auto"/>
        <w:right w:val="none" w:sz="0" w:space="0" w:color="auto"/>
      </w:divBdr>
    </w:div>
    <w:div w:id="136336694">
      <w:bodyDiv w:val="1"/>
      <w:marLeft w:val="0"/>
      <w:marRight w:val="0"/>
      <w:marTop w:val="0"/>
      <w:marBottom w:val="0"/>
      <w:divBdr>
        <w:top w:val="none" w:sz="0" w:space="0" w:color="auto"/>
        <w:left w:val="none" w:sz="0" w:space="0" w:color="auto"/>
        <w:bottom w:val="none" w:sz="0" w:space="0" w:color="auto"/>
        <w:right w:val="none" w:sz="0" w:space="0" w:color="auto"/>
      </w:divBdr>
    </w:div>
    <w:div w:id="140848532">
      <w:bodyDiv w:val="1"/>
      <w:marLeft w:val="0"/>
      <w:marRight w:val="0"/>
      <w:marTop w:val="0"/>
      <w:marBottom w:val="0"/>
      <w:divBdr>
        <w:top w:val="none" w:sz="0" w:space="0" w:color="auto"/>
        <w:left w:val="none" w:sz="0" w:space="0" w:color="auto"/>
        <w:bottom w:val="none" w:sz="0" w:space="0" w:color="auto"/>
        <w:right w:val="none" w:sz="0" w:space="0" w:color="auto"/>
      </w:divBdr>
    </w:div>
    <w:div w:id="195629702">
      <w:bodyDiv w:val="1"/>
      <w:marLeft w:val="0"/>
      <w:marRight w:val="0"/>
      <w:marTop w:val="0"/>
      <w:marBottom w:val="0"/>
      <w:divBdr>
        <w:top w:val="none" w:sz="0" w:space="0" w:color="auto"/>
        <w:left w:val="none" w:sz="0" w:space="0" w:color="auto"/>
        <w:bottom w:val="none" w:sz="0" w:space="0" w:color="auto"/>
        <w:right w:val="none" w:sz="0" w:space="0" w:color="auto"/>
      </w:divBdr>
    </w:div>
    <w:div w:id="203442301">
      <w:bodyDiv w:val="1"/>
      <w:marLeft w:val="0"/>
      <w:marRight w:val="0"/>
      <w:marTop w:val="0"/>
      <w:marBottom w:val="0"/>
      <w:divBdr>
        <w:top w:val="none" w:sz="0" w:space="0" w:color="auto"/>
        <w:left w:val="none" w:sz="0" w:space="0" w:color="auto"/>
        <w:bottom w:val="none" w:sz="0" w:space="0" w:color="auto"/>
        <w:right w:val="none" w:sz="0" w:space="0" w:color="auto"/>
      </w:divBdr>
    </w:div>
    <w:div w:id="376858115">
      <w:bodyDiv w:val="1"/>
      <w:marLeft w:val="0"/>
      <w:marRight w:val="0"/>
      <w:marTop w:val="0"/>
      <w:marBottom w:val="0"/>
      <w:divBdr>
        <w:top w:val="none" w:sz="0" w:space="0" w:color="auto"/>
        <w:left w:val="none" w:sz="0" w:space="0" w:color="auto"/>
        <w:bottom w:val="none" w:sz="0" w:space="0" w:color="auto"/>
        <w:right w:val="none" w:sz="0" w:space="0" w:color="auto"/>
      </w:divBdr>
    </w:div>
    <w:div w:id="403068857">
      <w:bodyDiv w:val="1"/>
      <w:marLeft w:val="0"/>
      <w:marRight w:val="0"/>
      <w:marTop w:val="0"/>
      <w:marBottom w:val="0"/>
      <w:divBdr>
        <w:top w:val="none" w:sz="0" w:space="0" w:color="auto"/>
        <w:left w:val="none" w:sz="0" w:space="0" w:color="auto"/>
        <w:bottom w:val="none" w:sz="0" w:space="0" w:color="auto"/>
        <w:right w:val="none" w:sz="0" w:space="0" w:color="auto"/>
      </w:divBdr>
    </w:div>
    <w:div w:id="470832783">
      <w:bodyDiv w:val="1"/>
      <w:marLeft w:val="0"/>
      <w:marRight w:val="0"/>
      <w:marTop w:val="0"/>
      <w:marBottom w:val="0"/>
      <w:divBdr>
        <w:top w:val="none" w:sz="0" w:space="0" w:color="auto"/>
        <w:left w:val="none" w:sz="0" w:space="0" w:color="auto"/>
        <w:bottom w:val="none" w:sz="0" w:space="0" w:color="auto"/>
        <w:right w:val="none" w:sz="0" w:space="0" w:color="auto"/>
      </w:divBdr>
    </w:div>
    <w:div w:id="502935897">
      <w:bodyDiv w:val="1"/>
      <w:marLeft w:val="0"/>
      <w:marRight w:val="0"/>
      <w:marTop w:val="0"/>
      <w:marBottom w:val="0"/>
      <w:divBdr>
        <w:top w:val="none" w:sz="0" w:space="0" w:color="auto"/>
        <w:left w:val="none" w:sz="0" w:space="0" w:color="auto"/>
        <w:bottom w:val="none" w:sz="0" w:space="0" w:color="auto"/>
        <w:right w:val="none" w:sz="0" w:space="0" w:color="auto"/>
      </w:divBdr>
    </w:div>
    <w:div w:id="605506506">
      <w:bodyDiv w:val="1"/>
      <w:marLeft w:val="0"/>
      <w:marRight w:val="0"/>
      <w:marTop w:val="0"/>
      <w:marBottom w:val="0"/>
      <w:divBdr>
        <w:top w:val="none" w:sz="0" w:space="0" w:color="auto"/>
        <w:left w:val="none" w:sz="0" w:space="0" w:color="auto"/>
        <w:bottom w:val="none" w:sz="0" w:space="0" w:color="auto"/>
        <w:right w:val="none" w:sz="0" w:space="0" w:color="auto"/>
      </w:divBdr>
    </w:div>
    <w:div w:id="725957706">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757940289">
      <w:bodyDiv w:val="1"/>
      <w:marLeft w:val="0"/>
      <w:marRight w:val="0"/>
      <w:marTop w:val="0"/>
      <w:marBottom w:val="0"/>
      <w:divBdr>
        <w:top w:val="none" w:sz="0" w:space="0" w:color="auto"/>
        <w:left w:val="none" w:sz="0" w:space="0" w:color="auto"/>
        <w:bottom w:val="none" w:sz="0" w:space="0" w:color="auto"/>
        <w:right w:val="none" w:sz="0" w:space="0" w:color="auto"/>
      </w:divBdr>
    </w:div>
    <w:div w:id="869563752">
      <w:bodyDiv w:val="1"/>
      <w:marLeft w:val="0"/>
      <w:marRight w:val="0"/>
      <w:marTop w:val="0"/>
      <w:marBottom w:val="0"/>
      <w:divBdr>
        <w:top w:val="none" w:sz="0" w:space="0" w:color="auto"/>
        <w:left w:val="none" w:sz="0" w:space="0" w:color="auto"/>
        <w:bottom w:val="none" w:sz="0" w:space="0" w:color="auto"/>
        <w:right w:val="none" w:sz="0" w:space="0" w:color="auto"/>
      </w:divBdr>
    </w:div>
    <w:div w:id="922840797">
      <w:bodyDiv w:val="1"/>
      <w:marLeft w:val="0"/>
      <w:marRight w:val="0"/>
      <w:marTop w:val="0"/>
      <w:marBottom w:val="0"/>
      <w:divBdr>
        <w:top w:val="none" w:sz="0" w:space="0" w:color="auto"/>
        <w:left w:val="none" w:sz="0" w:space="0" w:color="auto"/>
        <w:bottom w:val="none" w:sz="0" w:space="0" w:color="auto"/>
        <w:right w:val="none" w:sz="0" w:space="0" w:color="auto"/>
      </w:divBdr>
    </w:div>
    <w:div w:id="980037562">
      <w:bodyDiv w:val="1"/>
      <w:marLeft w:val="0"/>
      <w:marRight w:val="0"/>
      <w:marTop w:val="0"/>
      <w:marBottom w:val="0"/>
      <w:divBdr>
        <w:top w:val="none" w:sz="0" w:space="0" w:color="auto"/>
        <w:left w:val="none" w:sz="0" w:space="0" w:color="auto"/>
        <w:bottom w:val="none" w:sz="0" w:space="0" w:color="auto"/>
        <w:right w:val="none" w:sz="0" w:space="0" w:color="auto"/>
      </w:divBdr>
    </w:div>
    <w:div w:id="1003629734">
      <w:bodyDiv w:val="1"/>
      <w:marLeft w:val="0"/>
      <w:marRight w:val="0"/>
      <w:marTop w:val="0"/>
      <w:marBottom w:val="0"/>
      <w:divBdr>
        <w:top w:val="none" w:sz="0" w:space="0" w:color="auto"/>
        <w:left w:val="none" w:sz="0" w:space="0" w:color="auto"/>
        <w:bottom w:val="none" w:sz="0" w:space="0" w:color="auto"/>
        <w:right w:val="none" w:sz="0" w:space="0" w:color="auto"/>
      </w:divBdr>
      <w:divsChild>
        <w:div w:id="724643230">
          <w:marLeft w:val="0"/>
          <w:marRight w:val="0"/>
          <w:marTop w:val="0"/>
          <w:marBottom w:val="0"/>
          <w:divBdr>
            <w:top w:val="none" w:sz="0" w:space="0" w:color="auto"/>
            <w:left w:val="none" w:sz="0" w:space="0" w:color="auto"/>
            <w:bottom w:val="none" w:sz="0" w:space="0" w:color="auto"/>
            <w:right w:val="none" w:sz="0" w:space="0" w:color="auto"/>
          </w:divBdr>
        </w:div>
      </w:divsChild>
    </w:div>
    <w:div w:id="1049960655">
      <w:bodyDiv w:val="1"/>
      <w:marLeft w:val="0"/>
      <w:marRight w:val="0"/>
      <w:marTop w:val="0"/>
      <w:marBottom w:val="0"/>
      <w:divBdr>
        <w:top w:val="none" w:sz="0" w:space="0" w:color="auto"/>
        <w:left w:val="none" w:sz="0" w:space="0" w:color="auto"/>
        <w:bottom w:val="none" w:sz="0" w:space="0" w:color="auto"/>
        <w:right w:val="none" w:sz="0" w:space="0" w:color="auto"/>
      </w:divBdr>
    </w:div>
    <w:div w:id="1114789422">
      <w:bodyDiv w:val="1"/>
      <w:marLeft w:val="0"/>
      <w:marRight w:val="0"/>
      <w:marTop w:val="0"/>
      <w:marBottom w:val="0"/>
      <w:divBdr>
        <w:top w:val="none" w:sz="0" w:space="0" w:color="auto"/>
        <w:left w:val="none" w:sz="0" w:space="0" w:color="auto"/>
        <w:bottom w:val="none" w:sz="0" w:space="0" w:color="auto"/>
        <w:right w:val="none" w:sz="0" w:space="0" w:color="auto"/>
      </w:divBdr>
    </w:div>
    <w:div w:id="1164274490">
      <w:bodyDiv w:val="1"/>
      <w:marLeft w:val="0"/>
      <w:marRight w:val="0"/>
      <w:marTop w:val="0"/>
      <w:marBottom w:val="0"/>
      <w:divBdr>
        <w:top w:val="none" w:sz="0" w:space="0" w:color="auto"/>
        <w:left w:val="none" w:sz="0" w:space="0" w:color="auto"/>
        <w:bottom w:val="none" w:sz="0" w:space="0" w:color="auto"/>
        <w:right w:val="none" w:sz="0" w:space="0" w:color="auto"/>
      </w:divBdr>
    </w:div>
    <w:div w:id="1208450780">
      <w:bodyDiv w:val="1"/>
      <w:marLeft w:val="0"/>
      <w:marRight w:val="0"/>
      <w:marTop w:val="0"/>
      <w:marBottom w:val="0"/>
      <w:divBdr>
        <w:top w:val="none" w:sz="0" w:space="0" w:color="auto"/>
        <w:left w:val="none" w:sz="0" w:space="0" w:color="auto"/>
        <w:bottom w:val="none" w:sz="0" w:space="0" w:color="auto"/>
        <w:right w:val="none" w:sz="0" w:space="0" w:color="auto"/>
      </w:divBdr>
    </w:div>
    <w:div w:id="1275790547">
      <w:bodyDiv w:val="1"/>
      <w:marLeft w:val="0"/>
      <w:marRight w:val="0"/>
      <w:marTop w:val="0"/>
      <w:marBottom w:val="0"/>
      <w:divBdr>
        <w:top w:val="none" w:sz="0" w:space="0" w:color="auto"/>
        <w:left w:val="none" w:sz="0" w:space="0" w:color="auto"/>
        <w:bottom w:val="none" w:sz="0" w:space="0" w:color="auto"/>
        <w:right w:val="none" w:sz="0" w:space="0" w:color="auto"/>
      </w:divBdr>
    </w:div>
    <w:div w:id="1286036521">
      <w:bodyDiv w:val="1"/>
      <w:marLeft w:val="0"/>
      <w:marRight w:val="0"/>
      <w:marTop w:val="0"/>
      <w:marBottom w:val="0"/>
      <w:divBdr>
        <w:top w:val="none" w:sz="0" w:space="0" w:color="auto"/>
        <w:left w:val="none" w:sz="0" w:space="0" w:color="auto"/>
        <w:bottom w:val="none" w:sz="0" w:space="0" w:color="auto"/>
        <w:right w:val="none" w:sz="0" w:space="0" w:color="auto"/>
      </w:divBdr>
      <w:divsChild>
        <w:div w:id="1566211470">
          <w:marLeft w:val="0"/>
          <w:marRight w:val="0"/>
          <w:marTop w:val="0"/>
          <w:marBottom w:val="0"/>
          <w:divBdr>
            <w:top w:val="none" w:sz="0" w:space="0" w:color="auto"/>
            <w:left w:val="none" w:sz="0" w:space="0" w:color="auto"/>
            <w:bottom w:val="none" w:sz="0" w:space="0" w:color="auto"/>
            <w:right w:val="none" w:sz="0" w:space="0" w:color="auto"/>
          </w:divBdr>
        </w:div>
      </w:divsChild>
    </w:div>
    <w:div w:id="1309700787">
      <w:bodyDiv w:val="1"/>
      <w:marLeft w:val="0"/>
      <w:marRight w:val="0"/>
      <w:marTop w:val="0"/>
      <w:marBottom w:val="0"/>
      <w:divBdr>
        <w:top w:val="none" w:sz="0" w:space="0" w:color="auto"/>
        <w:left w:val="none" w:sz="0" w:space="0" w:color="auto"/>
        <w:bottom w:val="none" w:sz="0" w:space="0" w:color="auto"/>
        <w:right w:val="none" w:sz="0" w:space="0" w:color="auto"/>
      </w:divBdr>
    </w:div>
    <w:div w:id="1364479178">
      <w:bodyDiv w:val="1"/>
      <w:marLeft w:val="0"/>
      <w:marRight w:val="0"/>
      <w:marTop w:val="0"/>
      <w:marBottom w:val="0"/>
      <w:divBdr>
        <w:top w:val="none" w:sz="0" w:space="0" w:color="auto"/>
        <w:left w:val="none" w:sz="0" w:space="0" w:color="auto"/>
        <w:bottom w:val="none" w:sz="0" w:space="0" w:color="auto"/>
        <w:right w:val="none" w:sz="0" w:space="0" w:color="auto"/>
      </w:divBdr>
    </w:div>
    <w:div w:id="1405372661">
      <w:bodyDiv w:val="1"/>
      <w:marLeft w:val="0"/>
      <w:marRight w:val="0"/>
      <w:marTop w:val="0"/>
      <w:marBottom w:val="0"/>
      <w:divBdr>
        <w:top w:val="none" w:sz="0" w:space="0" w:color="auto"/>
        <w:left w:val="none" w:sz="0" w:space="0" w:color="auto"/>
        <w:bottom w:val="none" w:sz="0" w:space="0" w:color="auto"/>
        <w:right w:val="none" w:sz="0" w:space="0" w:color="auto"/>
      </w:divBdr>
    </w:div>
    <w:div w:id="1417168917">
      <w:bodyDiv w:val="1"/>
      <w:marLeft w:val="0"/>
      <w:marRight w:val="0"/>
      <w:marTop w:val="0"/>
      <w:marBottom w:val="0"/>
      <w:divBdr>
        <w:top w:val="none" w:sz="0" w:space="0" w:color="auto"/>
        <w:left w:val="none" w:sz="0" w:space="0" w:color="auto"/>
        <w:bottom w:val="none" w:sz="0" w:space="0" w:color="auto"/>
        <w:right w:val="none" w:sz="0" w:space="0" w:color="auto"/>
      </w:divBdr>
    </w:div>
    <w:div w:id="1442608636">
      <w:bodyDiv w:val="1"/>
      <w:marLeft w:val="0"/>
      <w:marRight w:val="0"/>
      <w:marTop w:val="0"/>
      <w:marBottom w:val="0"/>
      <w:divBdr>
        <w:top w:val="none" w:sz="0" w:space="0" w:color="auto"/>
        <w:left w:val="none" w:sz="0" w:space="0" w:color="auto"/>
        <w:bottom w:val="none" w:sz="0" w:space="0" w:color="auto"/>
        <w:right w:val="none" w:sz="0" w:space="0" w:color="auto"/>
      </w:divBdr>
    </w:div>
    <w:div w:id="1464150960">
      <w:bodyDiv w:val="1"/>
      <w:marLeft w:val="0"/>
      <w:marRight w:val="0"/>
      <w:marTop w:val="0"/>
      <w:marBottom w:val="0"/>
      <w:divBdr>
        <w:top w:val="none" w:sz="0" w:space="0" w:color="auto"/>
        <w:left w:val="none" w:sz="0" w:space="0" w:color="auto"/>
        <w:bottom w:val="none" w:sz="0" w:space="0" w:color="auto"/>
        <w:right w:val="none" w:sz="0" w:space="0" w:color="auto"/>
      </w:divBdr>
    </w:div>
    <w:div w:id="1474642217">
      <w:bodyDiv w:val="1"/>
      <w:marLeft w:val="0"/>
      <w:marRight w:val="0"/>
      <w:marTop w:val="0"/>
      <w:marBottom w:val="0"/>
      <w:divBdr>
        <w:top w:val="none" w:sz="0" w:space="0" w:color="auto"/>
        <w:left w:val="none" w:sz="0" w:space="0" w:color="auto"/>
        <w:bottom w:val="none" w:sz="0" w:space="0" w:color="auto"/>
        <w:right w:val="none" w:sz="0" w:space="0" w:color="auto"/>
      </w:divBdr>
    </w:div>
    <w:div w:id="1518960553">
      <w:bodyDiv w:val="1"/>
      <w:marLeft w:val="0"/>
      <w:marRight w:val="0"/>
      <w:marTop w:val="0"/>
      <w:marBottom w:val="0"/>
      <w:divBdr>
        <w:top w:val="none" w:sz="0" w:space="0" w:color="auto"/>
        <w:left w:val="none" w:sz="0" w:space="0" w:color="auto"/>
        <w:bottom w:val="none" w:sz="0" w:space="0" w:color="auto"/>
        <w:right w:val="none" w:sz="0" w:space="0" w:color="auto"/>
      </w:divBdr>
    </w:div>
    <w:div w:id="1563440743">
      <w:bodyDiv w:val="1"/>
      <w:marLeft w:val="0"/>
      <w:marRight w:val="0"/>
      <w:marTop w:val="0"/>
      <w:marBottom w:val="0"/>
      <w:divBdr>
        <w:top w:val="none" w:sz="0" w:space="0" w:color="auto"/>
        <w:left w:val="none" w:sz="0" w:space="0" w:color="auto"/>
        <w:bottom w:val="none" w:sz="0" w:space="0" w:color="auto"/>
        <w:right w:val="none" w:sz="0" w:space="0" w:color="auto"/>
      </w:divBdr>
    </w:div>
    <w:div w:id="1574700105">
      <w:bodyDiv w:val="1"/>
      <w:marLeft w:val="0"/>
      <w:marRight w:val="0"/>
      <w:marTop w:val="0"/>
      <w:marBottom w:val="0"/>
      <w:divBdr>
        <w:top w:val="none" w:sz="0" w:space="0" w:color="auto"/>
        <w:left w:val="none" w:sz="0" w:space="0" w:color="auto"/>
        <w:bottom w:val="none" w:sz="0" w:space="0" w:color="auto"/>
        <w:right w:val="none" w:sz="0" w:space="0" w:color="auto"/>
      </w:divBdr>
    </w:div>
    <w:div w:id="1586572959">
      <w:bodyDiv w:val="1"/>
      <w:marLeft w:val="0"/>
      <w:marRight w:val="0"/>
      <w:marTop w:val="0"/>
      <w:marBottom w:val="0"/>
      <w:divBdr>
        <w:top w:val="none" w:sz="0" w:space="0" w:color="auto"/>
        <w:left w:val="none" w:sz="0" w:space="0" w:color="auto"/>
        <w:bottom w:val="none" w:sz="0" w:space="0" w:color="auto"/>
        <w:right w:val="none" w:sz="0" w:space="0" w:color="auto"/>
      </w:divBdr>
    </w:div>
    <w:div w:id="1587688817">
      <w:bodyDiv w:val="1"/>
      <w:marLeft w:val="0"/>
      <w:marRight w:val="0"/>
      <w:marTop w:val="0"/>
      <w:marBottom w:val="0"/>
      <w:divBdr>
        <w:top w:val="none" w:sz="0" w:space="0" w:color="auto"/>
        <w:left w:val="none" w:sz="0" w:space="0" w:color="auto"/>
        <w:bottom w:val="none" w:sz="0" w:space="0" w:color="auto"/>
        <w:right w:val="none" w:sz="0" w:space="0" w:color="auto"/>
      </w:divBdr>
    </w:div>
    <w:div w:id="1629315940">
      <w:bodyDiv w:val="1"/>
      <w:marLeft w:val="0"/>
      <w:marRight w:val="0"/>
      <w:marTop w:val="0"/>
      <w:marBottom w:val="0"/>
      <w:divBdr>
        <w:top w:val="none" w:sz="0" w:space="0" w:color="auto"/>
        <w:left w:val="none" w:sz="0" w:space="0" w:color="auto"/>
        <w:bottom w:val="none" w:sz="0" w:space="0" w:color="auto"/>
        <w:right w:val="none" w:sz="0" w:space="0" w:color="auto"/>
      </w:divBdr>
    </w:div>
    <w:div w:id="1654332869">
      <w:bodyDiv w:val="1"/>
      <w:marLeft w:val="0"/>
      <w:marRight w:val="0"/>
      <w:marTop w:val="0"/>
      <w:marBottom w:val="0"/>
      <w:divBdr>
        <w:top w:val="none" w:sz="0" w:space="0" w:color="auto"/>
        <w:left w:val="none" w:sz="0" w:space="0" w:color="auto"/>
        <w:bottom w:val="none" w:sz="0" w:space="0" w:color="auto"/>
        <w:right w:val="none" w:sz="0" w:space="0" w:color="auto"/>
      </w:divBdr>
    </w:div>
    <w:div w:id="1660041837">
      <w:bodyDiv w:val="1"/>
      <w:marLeft w:val="0"/>
      <w:marRight w:val="0"/>
      <w:marTop w:val="0"/>
      <w:marBottom w:val="0"/>
      <w:divBdr>
        <w:top w:val="none" w:sz="0" w:space="0" w:color="auto"/>
        <w:left w:val="none" w:sz="0" w:space="0" w:color="auto"/>
        <w:bottom w:val="none" w:sz="0" w:space="0" w:color="auto"/>
        <w:right w:val="none" w:sz="0" w:space="0" w:color="auto"/>
      </w:divBdr>
    </w:div>
    <w:div w:id="1663704327">
      <w:bodyDiv w:val="1"/>
      <w:marLeft w:val="0"/>
      <w:marRight w:val="0"/>
      <w:marTop w:val="0"/>
      <w:marBottom w:val="0"/>
      <w:divBdr>
        <w:top w:val="none" w:sz="0" w:space="0" w:color="auto"/>
        <w:left w:val="none" w:sz="0" w:space="0" w:color="auto"/>
        <w:bottom w:val="none" w:sz="0" w:space="0" w:color="auto"/>
        <w:right w:val="none" w:sz="0" w:space="0" w:color="auto"/>
      </w:divBdr>
    </w:div>
    <w:div w:id="1698696353">
      <w:bodyDiv w:val="1"/>
      <w:marLeft w:val="0"/>
      <w:marRight w:val="0"/>
      <w:marTop w:val="0"/>
      <w:marBottom w:val="0"/>
      <w:divBdr>
        <w:top w:val="none" w:sz="0" w:space="0" w:color="auto"/>
        <w:left w:val="none" w:sz="0" w:space="0" w:color="auto"/>
        <w:bottom w:val="none" w:sz="0" w:space="0" w:color="auto"/>
        <w:right w:val="none" w:sz="0" w:space="0" w:color="auto"/>
      </w:divBdr>
    </w:div>
    <w:div w:id="1746030200">
      <w:bodyDiv w:val="1"/>
      <w:marLeft w:val="0"/>
      <w:marRight w:val="0"/>
      <w:marTop w:val="0"/>
      <w:marBottom w:val="0"/>
      <w:divBdr>
        <w:top w:val="none" w:sz="0" w:space="0" w:color="auto"/>
        <w:left w:val="none" w:sz="0" w:space="0" w:color="auto"/>
        <w:bottom w:val="none" w:sz="0" w:space="0" w:color="auto"/>
        <w:right w:val="none" w:sz="0" w:space="0" w:color="auto"/>
      </w:divBdr>
    </w:div>
    <w:div w:id="1792896061">
      <w:bodyDiv w:val="1"/>
      <w:marLeft w:val="0"/>
      <w:marRight w:val="0"/>
      <w:marTop w:val="0"/>
      <w:marBottom w:val="0"/>
      <w:divBdr>
        <w:top w:val="none" w:sz="0" w:space="0" w:color="auto"/>
        <w:left w:val="none" w:sz="0" w:space="0" w:color="auto"/>
        <w:bottom w:val="none" w:sz="0" w:space="0" w:color="auto"/>
        <w:right w:val="none" w:sz="0" w:space="0" w:color="auto"/>
      </w:divBdr>
    </w:div>
    <w:div w:id="1803108030">
      <w:bodyDiv w:val="1"/>
      <w:marLeft w:val="0"/>
      <w:marRight w:val="0"/>
      <w:marTop w:val="0"/>
      <w:marBottom w:val="0"/>
      <w:divBdr>
        <w:top w:val="none" w:sz="0" w:space="0" w:color="auto"/>
        <w:left w:val="none" w:sz="0" w:space="0" w:color="auto"/>
        <w:bottom w:val="none" w:sz="0" w:space="0" w:color="auto"/>
        <w:right w:val="none" w:sz="0" w:space="0" w:color="auto"/>
      </w:divBdr>
    </w:div>
    <w:div w:id="1823155292">
      <w:bodyDiv w:val="1"/>
      <w:marLeft w:val="0"/>
      <w:marRight w:val="0"/>
      <w:marTop w:val="0"/>
      <w:marBottom w:val="0"/>
      <w:divBdr>
        <w:top w:val="none" w:sz="0" w:space="0" w:color="auto"/>
        <w:left w:val="none" w:sz="0" w:space="0" w:color="auto"/>
        <w:bottom w:val="none" w:sz="0" w:space="0" w:color="auto"/>
        <w:right w:val="none" w:sz="0" w:space="0" w:color="auto"/>
      </w:divBdr>
    </w:div>
    <w:div w:id="1825390697">
      <w:bodyDiv w:val="1"/>
      <w:marLeft w:val="0"/>
      <w:marRight w:val="0"/>
      <w:marTop w:val="0"/>
      <w:marBottom w:val="0"/>
      <w:divBdr>
        <w:top w:val="none" w:sz="0" w:space="0" w:color="auto"/>
        <w:left w:val="none" w:sz="0" w:space="0" w:color="auto"/>
        <w:bottom w:val="none" w:sz="0" w:space="0" w:color="auto"/>
        <w:right w:val="none" w:sz="0" w:space="0" w:color="auto"/>
      </w:divBdr>
    </w:div>
    <w:div w:id="1840463884">
      <w:bodyDiv w:val="1"/>
      <w:marLeft w:val="0"/>
      <w:marRight w:val="0"/>
      <w:marTop w:val="0"/>
      <w:marBottom w:val="0"/>
      <w:divBdr>
        <w:top w:val="none" w:sz="0" w:space="0" w:color="auto"/>
        <w:left w:val="none" w:sz="0" w:space="0" w:color="auto"/>
        <w:bottom w:val="none" w:sz="0" w:space="0" w:color="auto"/>
        <w:right w:val="none" w:sz="0" w:space="0" w:color="auto"/>
      </w:divBdr>
    </w:div>
    <w:div w:id="1909025259">
      <w:bodyDiv w:val="1"/>
      <w:marLeft w:val="0"/>
      <w:marRight w:val="0"/>
      <w:marTop w:val="0"/>
      <w:marBottom w:val="0"/>
      <w:divBdr>
        <w:top w:val="none" w:sz="0" w:space="0" w:color="auto"/>
        <w:left w:val="none" w:sz="0" w:space="0" w:color="auto"/>
        <w:bottom w:val="none" w:sz="0" w:space="0" w:color="auto"/>
        <w:right w:val="none" w:sz="0" w:space="0" w:color="auto"/>
      </w:divBdr>
    </w:div>
    <w:div w:id="1933968800">
      <w:bodyDiv w:val="1"/>
      <w:marLeft w:val="0"/>
      <w:marRight w:val="0"/>
      <w:marTop w:val="0"/>
      <w:marBottom w:val="0"/>
      <w:divBdr>
        <w:top w:val="none" w:sz="0" w:space="0" w:color="auto"/>
        <w:left w:val="none" w:sz="0" w:space="0" w:color="auto"/>
        <w:bottom w:val="none" w:sz="0" w:space="0" w:color="auto"/>
        <w:right w:val="none" w:sz="0" w:space="0" w:color="auto"/>
      </w:divBdr>
    </w:div>
    <w:div w:id="1957563310">
      <w:bodyDiv w:val="1"/>
      <w:marLeft w:val="0"/>
      <w:marRight w:val="0"/>
      <w:marTop w:val="0"/>
      <w:marBottom w:val="0"/>
      <w:divBdr>
        <w:top w:val="none" w:sz="0" w:space="0" w:color="auto"/>
        <w:left w:val="none" w:sz="0" w:space="0" w:color="auto"/>
        <w:bottom w:val="none" w:sz="0" w:space="0" w:color="auto"/>
        <w:right w:val="none" w:sz="0" w:space="0" w:color="auto"/>
      </w:divBdr>
    </w:div>
    <w:div w:id="1961955575">
      <w:bodyDiv w:val="1"/>
      <w:marLeft w:val="0"/>
      <w:marRight w:val="0"/>
      <w:marTop w:val="0"/>
      <w:marBottom w:val="0"/>
      <w:divBdr>
        <w:top w:val="none" w:sz="0" w:space="0" w:color="auto"/>
        <w:left w:val="none" w:sz="0" w:space="0" w:color="auto"/>
        <w:bottom w:val="none" w:sz="0" w:space="0" w:color="auto"/>
        <w:right w:val="none" w:sz="0" w:space="0" w:color="auto"/>
      </w:divBdr>
    </w:div>
    <w:div w:id="2019655391">
      <w:bodyDiv w:val="1"/>
      <w:marLeft w:val="0"/>
      <w:marRight w:val="0"/>
      <w:marTop w:val="0"/>
      <w:marBottom w:val="0"/>
      <w:divBdr>
        <w:top w:val="none" w:sz="0" w:space="0" w:color="auto"/>
        <w:left w:val="none" w:sz="0" w:space="0" w:color="auto"/>
        <w:bottom w:val="none" w:sz="0" w:space="0" w:color="auto"/>
        <w:right w:val="none" w:sz="0" w:space="0" w:color="auto"/>
      </w:divBdr>
      <w:divsChild>
        <w:div w:id="1430543489">
          <w:marLeft w:val="0"/>
          <w:marRight w:val="0"/>
          <w:marTop w:val="0"/>
          <w:marBottom w:val="0"/>
          <w:divBdr>
            <w:top w:val="none" w:sz="0" w:space="0" w:color="auto"/>
            <w:left w:val="none" w:sz="0" w:space="0" w:color="auto"/>
            <w:bottom w:val="none" w:sz="0" w:space="0" w:color="auto"/>
            <w:right w:val="none" w:sz="0" w:space="0" w:color="auto"/>
          </w:divBdr>
        </w:div>
      </w:divsChild>
    </w:div>
    <w:div w:id="2027973497">
      <w:bodyDiv w:val="1"/>
      <w:marLeft w:val="0"/>
      <w:marRight w:val="0"/>
      <w:marTop w:val="0"/>
      <w:marBottom w:val="0"/>
      <w:divBdr>
        <w:top w:val="none" w:sz="0" w:space="0" w:color="auto"/>
        <w:left w:val="none" w:sz="0" w:space="0" w:color="auto"/>
        <w:bottom w:val="none" w:sz="0" w:space="0" w:color="auto"/>
        <w:right w:val="none" w:sz="0" w:space="0" w:color="auto"/>
      </w:divBdr>
    </w:div>
    <w:div w:id="2061779410">
      <w:bodyDiv w:val="1"/>
      <w:marLeft w:val="0"/>
      <w:marRight w:val="0"/>
      <w:marTop w:val="0"/>
      <w:marBottom w:val="0"/>
      <w:divBdr>
        <w:top w:val="none" w:sz="0" w:space="0" w:color="auto"/>
        <w:left w:val="none" w:sz="0" w:space="0" w:color="auto"/>
        <w:bottom w:val="none" w:sz="0" w:space="0" w:color="auto"/>
        <w:right w:val="none" w:sz="0" w:space="0" w:color="auto"/>
      </w:divBdr>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093161470">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 w:id="2137522366">
      <w:bodyDiv w:val="1"/>
      <w:marLeft w:val="0"/>
      <w:marRight w:val="0"/>
      <w:marTop w:val="0"/>
      <w:marBottom w:val="0"/>
      <w:divBdr>
        <w:top w:val="none" w:sz="0" w:space="0" w:color="auto"/>
        <w:left w:val="none" w:sz="0" w:space="0" w:color="auto"/>
        <w:bottom w:val="none" w:sz="0" w:space="0" w:color="auto"/>
        <w:right w:val="none" w:sz="0" w:space="0" w:color="auto"/>
      </w:divBdr>
    </w:div>
    <w:div w:id="21429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ientificamerican.com/dog-spies/the-history-of-science-in-animal-shelters/" TargetMode="External"/><Relationship Id="rId13" Type="http://schemas.openxmlformats.org/officeDocument/2006/relationships/hyperlink" Target="https://www.maddiesfund.org/lss-intake-mitigation-and-managed-intake.htm?p=0EECED7D-7E3F-4ECB-A2D8-CD9099F21539" TargetMode="External"/><Relationship Id="rId18" Type="http://schemas.openxmlformats.org/officeDocument/2006/relationships/hyperlink" Target="https://www.aspcapro.org/webinar/20110630/shelter-guidelines-housing-health-and-wellness" TargetMode="External"/><Relationship Id="rId26" Type="http://schemas.openxmlformats.org/officeDocument/2006/relationships/hyperlink" Target="https://www.maddiesfund.org/handling-fearful-and-fractious-wildlife-and-companion-animals.htm" TargetMode="External"/><Relationship Id="rId3" Type="http://schemas.openxmlformats.org/officeDocument/2006/relationships/styles" Target="styles.xml"/><Relationship Id="rId21" Type="http://schemas.openxmlformats.org/officeDocument/2006/relationships/hyperlink" Target="https://www.aspcapro.org/webinar/20160630/volunteer-programs" TargetMode="External"/><Relationship Id="rId7" Type="http://schemas.openxmlformats.org/officeDocument/2006/relationships/endnotes" Target="endnotes.xml"/><Relationship Id="rId12" Type="http://schemas.openxmlformats.org/officeDocument/2006/relationships/hyperlink" Target="https://www.maddiesfund.org/in-one-door-and-out-the-other.htm?p=0EECED7D-7E3F-4ECB-A2D8-CD9099F21539" TargetMode="External"/><Relationship Id="rId17" Type="http://schemas.openxmlformats.org/officeDocument/2006/relationships/hyperlink" Target="https://www.aspcapro.org/webinar/20171012/feline-upper-respiratory-disease" TargetMode="External"/><Relationship Id="rId25" Type="http://schemas.openxmlformats.org/officeDocument/2006/relationships/hyperlink" Target="https://www.maddiesfund.org/shelters-role-in-disaster-response.htm?p=0EECED7D-7E3F-4ECB-A2D8-CD9099F21539" TargetMode="External"/><Relationship Id="rId2" Type="http://schemas.openxmlformats.org/officeDocument/2006/relationships/numbering" Target="numbering.xml"/><Relationship Id="rId16" Type="http://schemas.openxmlformats.org/officeDocument/2006/relationships/hyperlink" Target="https://www.aspcapro.org/webinar/20170815/shelter-intake-2" TargetMode="External"/><Relationship Id="rId20" Type="http://schemas.openxmlformats.org/officeDocument/2006/relationships/hyperlink" Target="https://www.aspcapro.org/webinar/20120712/canine-behavior-dog-introductio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pcapro.org/webinar/20160120/turning-data-lives-saved" TargetMode="External"/><Relationship Id="rId24" Type="http://schemas.openxmlformats.org/officeDocument/2006/relationships/hyperlink" Target="https://www.maddiesfund.org/return-to-field-you-say.htm?p=0EECED7D-7E3F-4ECB-A2D8-CD9099F21539" TargetMode="External"/><Relationship Id="rId5" Type="http://schemas.openxmlformats.org/officeDocument/2006/relationships/webSettings" Target="webSettings.xml"/><Relationship Id="rId15" Type="http://schemas.openxmlformats.org/officeDocument/2006/relationships/hyperlink" Target="https://www.aspcapro.org/webinar/20170808/shelter-intake-1" TargetMode="External"/><Relationship Id="rId23" Type="http://schemas.openxmlformats.org/officeDocument/2006/relationships/hyperlink" Target="https://www.aspcapro.org/webinar/20160615/conversational-adoption-counseling" TargetMode="External"/><Relationship Id="rId28" Type="http://schemas.openxmlformats.org/officeDocument/2006/relationships/footer" Target="footer1.xml"/><Relationship Id="rId10" Type="http://schemas.openxmlformats.org/officeDocument/2006/relationships/hyperlink" Target="https://www.sheltervet.org/assets/docs/shelter-standards-oct2011-wforward.pdf" TargetMode="External"/><Relationship Id="rId19" Type="http://schemas.openxmlformats.org/officeDocument/2006/relationships/hyperlink" Target="https://www.aspcapro.org/webinar/20110929/shelter-guidelines-animal-hand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pcapro.org/webinar/20141014/design-health-building-welfare-shelter-construction" TargetMode="External"/><Relationship Id="rId14" Type="http://schemas.openxmlformats.org/officeDocument/2006/relationships/hyperlink" Target="https://www.aspcapro.org/resource/covid-19-and-housing-challenges-keeping-people-and-pets-together" TargetMode="External"/><Relationship Id="rId22" Type="http://schemas.openxmlformats.org/officeDocument/2006/relationships/hyperlink" Target="https://www.maddiesfund.org/lss-increasing-adoptions.htm?p=0EECED7D-7E3F-4ECB-A2D8-CD9099F21539"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E2F0-7E94-054C-B16B-1E8579A7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17</TotalTime>
  <Pages>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Alexandra Protopopova</cp:lastModifiedBy>
  <cp:revision>6</cp:revision>
  <dcterms:created xsi:type="dcterms:W3CDTF">2021-06-07T20:30:00Z</dcterms:created>
  <dcterms:modified xsi:type="dcterms:W3CDTF">2021-06-24T15:47:00Z</dcterms:modified>
</cp:coreProperties>
</file>