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1BFE9" w14:textId="77777777" w:rsidR="005D52A2" w:rsidRPr="00CB7AE0" w:rsidRDefault="005D52A2" w:rsidP="00CB7AE0">
      <w:pPr>
        <w:pStyle w:val="Heading1"/>
        <w:numPr>
          <w:ilvl w:val="0"/>
          <w:numId w:val="0"/>
        </w:numPr>
        <w:spacing w:line="360" w:lineRule="auto"/>
        <w:jc w:val="center"/>
        <w:rPr>
          <w:b/>
          <w:color w:val="0C2344"/>
          <w:sz w:val="28"/>
          <w:szCs w:val="28"/>
        </w:rPr>
      </w:pPr>
      <w:r w:rsidRPr="00CB7AE0">
        <w:rPr>
          <w:b/>
          <w:color w:val="0C2344"/>
          <w:sz w:val="28"/>
          <w:szCs w:val="28"/>
        </w:rPr>
        <w:t>MTRL 46</w:t>
      </w:r>
      <w:r w:rsidR="00C32808" w:rsidRPr="00CB7AE0">
        <w:rPr>
          <w:b/>
          <w:color w:val="0C2344"/>
          <w:sz w:val="28"/>
          <w:szCs w:val="28"/>
        </w:rPr>
        <w:t>7</w:t>
      </w:r>
      <w:r w:rsidR="00DA5FD9" w:rsidRPr="00CB7AE0">
        <w:rPr>
          <w:b/>
          <w:color w:val="0C2344"/>
          <w:sz w:val="28"/>
          <w:szCs w:val="28"/>
        </w:rPr>
        <w:t xml:space="preserve"> </w:t>
      </w:r>
      <w:r w:rsidRPr="00CB7AE0">
        <w:rPr>
          <w:b/>
          <w:color w:val="0C2344"/>
          <w:sz w:val="28"/>
          <w:szCs w:val="28"/>
        </w:rPr>
        <w:t>MEETING MINUTES</w:t>
      </w:r>
    </w:p>
    <w:p w14:paraId="354BF55C" w14:textId="77777777" w:rsidR="005D52A2" w:rsidRPr="00CB7AE0" w:rsidRDefault="005D52A2" w:rsidP="00CB7AE0">
      <w:pPr>
        <w:spacing w:line="360" w:lineRule="auto"/>
        <w:rPr>
          <w:szCs w:val="24"/>
        </w:rPr>
      </w:pPr>
    </w:p>
    <w:tbl>
      <w:tblPr>
        <w:tblW w:w="1031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344"/>
      </w:tblGrid>
      <w:tr w:rsidR="005D52A2" w:rsidRPr="00CB7AE0" w14:paraId="1E02857C" w14:textId="77777777">
        <w:trPr>
          <w:cantSplit/>
          <w:tblHeader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14:paraId="3E10883D" w14:textId="77777777" w:rsidR="005D52A2" w:rsidRPr="00CB7AE0" w:rsidRDefault="005D52A2" w:rsidP="00CB7AE0">
            <w:pPr>
              <w:pStyle w:val="Heading4"/>
              <w:spacing w:line="360" w:lineRule="auto"/>
              <w:rPr>
                <w:i w:val="0"/>
                <w:sz w:val="22"/>
                <w:szCs w:val="22"/>
              </w:rPr>
            </w:pPr>
            <w:r w:rsidRPr="00CB7AE0">
              <w:rPr>
                <w:b/>
                <w:i w:val="0"/>
                <w:sz w:val="22"/>
                <w:szCs w:val="22"/>
              </w:rPr>
              <w:t>Project Name: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476BE2" w14:textId="77777777" w:rsidR="005D52A2" w:rsidRPr="00CB7AE0" w:rsidRDefault="003F3693" w:rsidP="00CB7AE0">
            <w:pPr>
              <w:pStyle w:val="Heading4"/>
              <w:spacing w:line="360" w:lineRule="auto"/>
              <w:rPr>
                <w:i w:val="0"/>
                <w:sz w:val="22"/>
                <w:szCs w:val="22"/>
              </w:rPr>
            </w:pPr>
            <w:r w:rsidRPr="00CB7AE0">
              <w:rPr>
                <w:i w:val="0"/>
                <w:sz w:val="22"/>
                <w:szCs w:val="22"/>
              </w:rPr>
              <w:t>Characterization</w:t>
            </w:r>
            <w:r w:rsidR="008D5AAE" w:rsidRPr="00CB7AE0">
              <w:rPr>
                <w:i w:val="0"/>
                <w:sz w:val="22"/>
                <w:szCs w:val="22"/>
              </w:rPr>
              <w:t xml:space="preserve"> of </w:t>
            </w:r>
            <w:r w:rsidR="003D0EF5" w:rsidRPr="00CB7AE0">
              <w:rPr>
                <w:i w:val="0"/>
                <w:sz w:val="22"/>
                <w:szCs w:val="22"/>
              </w:rPr>
              <w:t xml:space="preserve">Heat Transfer </w:t>
            </w:r>
            <w:r w:rsidR="008D5AAE" w:rsidRPr="00CB7AE0">
              <w:rPr>
                <w:i w:val="0"/>
                <w:sz w:val="22"/>
                <w:szCs w:val="22"/>
              </w:rPr>
              <w:t>for the</w:t>
            </w:r>
            <w:r w:rsidR="003D0EF5" w:rsidRPr="00CB7AE0">
              <w:rPr>
                <w:i w:val="0"/>
                <w:sz w:val="22"/>
                <w:szCs w:val="22"/>
              </w:rPr>
              <w:t xml:space="preserve"> Finger Water-Cooling</w:t>
            </w:r>
            <w:r w:rsidR="007A3EE1" w:rsidRPr="00CB7AE0">
              <w:rPr>
                <w:i w:val="0"/>
                <w:sz w:val="22"/>
                <w:szCs w:val="22"/>
              </w:rPr>
              <w:t xml:space="preserve"> </w:t>
            </w:r>
            <w:r w:rsidR="008D5AAE" w:rsidRPr="00CB7AE0">
              <w:rPr>
                <w:i w:val="0"/>
                <w:sz w:val="22"/>
                <w:szCs w:val="22"/>
              </w:rPr>
              <w:t>Configuration</w:t>
            </w:r>
          </w:p>
        </w:tc>
      </w:tr>
      <w:tr w:rsidR="00DA5FD9" w:rsidRPr="00CB7AE0" w14:paraId="26547711" w14:textId="77777777">
        <w:trPr>
          <w:cantSplit/>
          <w:tblHeader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14:paraId="61C7AB5B" w14:textId="77777777" w:rsidR="00DA5FD9" w:rsidRPr="00CB7AE0" w:rsidRDefault="00DA5FD9" w:rsidP="00CB7AE0">
            <w:pPr>
              <w:pStyle w:val="Heading4"/>
              <w:spacing w:line="360" w:lineRule="auto"/>
              <w:rPr>
                <w:b/>
                <w:i w:val="0"/>
                <w:sz w:val="22"/>
                <w:szCs w:val="22"/>
              </w:rPr>
            </w:pPr>
            <w:r w:rsidRPr="00CB7AE0">
              <w:rPr>
                <w:b/>
                <w:i w:val="0"/>
                <w:sz w:val="22"/>
                <w:szCs w:val="22"/>
              </w:rPr>
              <w:t>Group: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4059C92" w14:textId="77777777" w:rsidR="00DA5FD9" w:rsidRPr="00CB7AE0" w:rsidRDefault="00C32808" w:rsidP="00CB7AE0">
            <w:pPr>
              <w:pStyle w:val="Heading4"/>
              <w:spacing w:line="360" w:lineRule="auto"/>
              <w:rPr>
                <w:i w:val="0"/>
                <w:sz w:val="22"/>
                <w:szCs w:val="22"/>
              </w:rPr>
            </w:pPr>
            <w:r w:rsidRPr="00CB7AE0">
              <w:rPr>
                <w:i w:val="0"/>
                <w:sz w:val="22"/>
                <w:szCs w:val="22"/>
              </w:rPr>
              <w:t>Daan Maijer and Jun Ou</w:t>
            </w:r>
          </w:p>
        </w:tc>
      </w:tr>
      <w:tr w:rsidR="005D52A2" w:rsidRPr="00CB7AE0" w14:paraId="2609B1CB" w14:textId="77777777">
        <w:trPr>
          <w:cantSplit/>
          <w:tblHeader/>
        </w:trPr>
        <w:tc>
          <w:tcPr>
            <w:tcW w:w="29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14:paraId="11687B7B" w14:textId="77777777" w:rsidR="005D52A2" w:rsidRPr="00CB7AE0" w:rsidRDefault="005D52A2" w:rsidP="00CB7AE0">
            <w:pPr>
              <w:pStyle w:val="Heading4"/>
              <w:spacing w:line="360" w:lineRule="auto"/>
              <w:rPr>
                <w:i w:val="0"/>
                <w:sz w:val="22"/>
                <w:szCs w:val="22"/>
              </w:rPr>
            </w:pPr>
            <w:r w:rsidRPr="00CB7AE0">
              <w:rPr>
                <w:b/>
                <w:i w:val="0"/>
                <w:sz w:val="22"/>
                <w:szCs w:val="22"/>
              </w:rPr>
              <w:t>Meeting</w:t>
            </w:r>
            <w:r w:rsidR="00C32808" w:rsidRPr="00CB7AE0">
              <w:rPr>
                <w:b/>
                <w:i w:val="0"/>
                <w:sz w:val="22"/>
                <w:szCs w:val="22"/>
              </w:rPr>
              <w:t xml:space="preserve"> Date</w:t>
            </w:r>
            <w:r w:rsidR="00CF3AF8" w:rsidRPr="00CB7AE0">
              <w:rPr>
                <w:b/>
                <w:i w:val="0"/>
                <w:sz w:val="22"/>
                <w:szCs w:val="22"/>
              </w:rPr>
              <w:t xml:space="preserve"> and Time</w:t>
            </w:r>
            <w:r w:rsidRPr="00CB7AE0">
              <w:rPr>
                <w:b/>
                <w:i w:val="0"/>
                <w:sz w:val="22"/>
                <w:szCs w:val="22"/>
              </w:rPr>
              <w:t>:</w:t>
            </w:r>
          </w:p>
        </w:tc>
        <w:tc>
          <w:tcPr>
            <w:tcW w:w="734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55C8EA" w14:textId="156E33C9" w:rsidR="005D52A2" w:rsidRPr="00CB7AE0" w:rsidRDefault="00F57AC1" w:rsidP="00CB7AE0">
            <w:pPr>
              <w:pStyle w:val="Heading4"/>
              <w:spacing w:line="360" w:lineRule="auto"/>
              <w:rPr>
                <w:i w:val="0"/>
                <w:sz w:val="22"/>
                <w:szCs w:val="22"/>
              </w:rPr>
            </w:pPr>
            <w:r w:rsidRPr="00CB7AE0">
              <w:rPr>
                <w:i w:val="0"/>
                <w:sz w:val="22"/>
                <w:szCs w:val="22"/>
              </w:rPr>
              <w:t xml:space="preserve">Jan </w:t>
            </w:r>
            <w:r w:rsidR="00733AB9" w:rsidRPr="00CB7AE0">
              <w:rPr>
                <w:i w:val="0"/>
                <w:sz w:val="22"/>
                <w:szCs w:val="22"/>
              </w:rPr>
              <w:t>24</w:t>
            </w:r>
            <w:r w:rsidRPr="00CB7AE0">
              <w:rPr>
                <w:i w:val="0"/>
                <w:sz w:val="22"/>
                <w:szCs w:val="22"/>
                <w:vertAlign w:val="superscript"/>
              </w:rPr>
              <w:t>th</w:t>
            </w:r>
            <w:proofErr w:type="gramStart"/>
            <w:r w:rsidRPr="00CB7AE0">
              <w:rPr>
                <w:i w:val="0"/>
                <w:sz w:val="22"/>
                <w:szCs w:val="22"/>
              </w:rPr>
              <w:t xml:space="preserve"> 2020</w:t>
            </w:r>
            <w:proofErr w:type="gramEnd"/>
            <w:r w:rsidRPr="00CB7AE0">
              <w:rPr>
                <w:i w:val="0"/>
                <w:sz w:val="22"/>
                <w:szCs w:val="22"/>
              </w:rPr>
              <w:t>, 9:30am</w:t>
            </w:r>
          </w:p>
        </w:tc>
      </w:tr>
      <w:tr w:rsidR="00DA5FD9" w:rsidRPr="00CB7AE0" w14:paraId="160F0595" w14:textId="77777777" w:rsidTr="00187DF2">
        <w:trPr>
          <w:cantSplit/>
          <w:tblHeader/>
        </w:trPr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2" w:color="auto" w:fill="FFFFFF"/>
          </w:tcPr>
          <w:p w14:paraId="5CF68B17" w14:textId="77777777" w:rsidR="00DA5FD9" w:rsidRPr="00CB7AE0" w:rsidRDefault="00DA5FD9" w:rsidP="00CB7AE0">
            <w:pPr>
              <w:pStyle w:val="Heading4"/>
              <w:spacing w:line="360" w:lineRule="auto"/>
              <w:rPr>
                <w:b/>
                <w:i w:val="0"/>
                <w:sz w:val="22"/>
                <w:szCs w:val="22"/>
              </w:rPr>
            </w:pPr>
            <w:r w:rsidRPr="00CB7AE0">
              <w:rPr>
                <w:b/>
                <w:i w:val="0"/>
                <w:sz w:val="22"/>
                <w:szCs w:val="22"/>
              </w:rPr>
              <w:t>Minutes Prepared By:</w:t>
            </w:r>
          </w:p>
        </w:tc>
        <w:tc>
          <w:tcPr>
            <w:tcW w:w="73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42E318" w14:textId="0470D376" w:rsidR="00DA5FD9" w:rsidRPr="00CB7AE0" w:rsidRDefault="00F57AC1" w:rsidP="00CB7AE0">
            <w:pPr>
              <w:spacing w:line="360" w:lineRule="auto"/>
              <w:rPr>
                <w:iCs/>
                <w:sz w:val="22"/>
                <w:szCs w:val="22"/>
              </w:rPr>
            </w:pPr>
            <w:r w:rsidRPr="00CB7AE0">
              <w:rPr>
                <w:iCs/>
                <w:sz w:val="22"/>
                <w:szCs w:val="22"/>
              </w:rPr>
              <w:t>Leonardo Walcher</w:t>
            </w:r>
          </w:p>
        </w:tc>
      </w:tr>
    </w:tbl>
    <w:p w14:paraId="5955F454" w14:textId="77777777" w:rsidR="005D52A2" w:rsidRPr="00CB7AE0" w:rsidRDefault="005D52A2" w:rsidP="00CB7AE0">
      <w:pPr>
        <w:spacing w:line="360" w:lineRule="auto"/>
        <w:rPr>
          <w:sz w:val="22"/>
          <w:szCs w:val="22"/>
        </w:rPr>
      </w:pPr>
      <w:bookmarkStart w:id="0" w:name="_GoBack"/>
      <w:bookmarkEnd w:id="0"/>
    </w:p>
    <w:p w14:paraId="518B1421" w14:textId="77777777" w:rsidR="00DA5FD9" w:rsidRPr="00CB7AE0" w:rsidRDefault="00DA5FD9" w:rsidP="00CB7AE0">
      <w:pPr>
        <w:pStyle w:val="head-2"/>
        <w:spacing w:line="360" w:lineRule="auto"/>
        <w:rPr>
          <w:szCs w:val="22"/>
        </w:rPr>
      </w:pPr>
      <w:r w:rsidRPr="00CB7AE0">
        <w:rPr>
          <w:szCs w:val="22"/>
        </w:rPr>
        <w:t>Attendees:</w:t>
      </w:r>
    </w:p>
    <w:p w14:paraId="5F90191E" w14:textId="77777777" w:rsidR="00DA5FD9" w:rsidRPr="00CB7AE0" w:rsidRDefault="00DA5FD9" w:rsidP="00CB7AE0">
      <w:pPr>
        <w:spacing w:line="360" w:lineRule="auto"/>
        <w:rPr>
          <w:sz w:val="22"/>
          <w:szCs w:val="22"/>
        </w:rPr>
      </w:pPr>
    </w:p>
    <w:tbl>
      <w:tblPr>
        <w:tblStyle w:val="ListTable4-Accent3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F57AC1" w:rsidRPr="00CB7AE0" w14:paraId="33B35E8C" w14:textId="77777777" w:rsidTr="00F80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14:paraId="02057BA0" w14:textId="77777777" w:rsidR="00F57AC1" w:rsidRPr="00CB7AE0" w:rsidRDefault="00F57AC1" w:rsidP="00CB7AE0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CB7AE0"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3213" w:type="dxa"/>
          </w:tcPr>
          <w:p w14:paraId="276464FF" w14:textId="77777777" w:rsidR="00F57AC1" w:rsidRPr="00CB7AE0" w:rsidRDefault="00F57AC1" w:rsidP="00CB7A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CB7AE0">
              <w:rPr>
                <w:color w:val="000000" w:themeColor="text1"/>
                <w:sz w:val="22"/>
                <w:szCs w:val="22"/>
              </w:rPr>
              <w:t>Present</w:t>
            </w:r>
          </w:p>
        </w:tc>
        <w:tc>
          <w:tcPr>
            <w:tcW w:w="3213" w:type="dxa"/>
          </w:tcPr>
          <w:p w14:paraId="51834322" w14:textId="77777777" w:rsidR="00F57AC1" w:rsidRPr="00CB7AE0" w:rsidRDefault="00F57AC1" w:rsidP="00CB7A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CB7AE0">
              <w:rPr>
                <w:color w:val="000000" w:themeColor="text1"/>
                <w:sz w:val="22"/>
                <w:szCs w:val="22"/>
              </w:rPr>
              <w:t>Absent</w:t>
            </w:r>
          </w:p>
        </w:tc>
      </w:tr>
      <w:tr w:rsidR="00F57AC1" w:rsidRPr="00CB7AE0" w14:paraId="2FD5A1DF" w14:textId="77777777" w:rsidTr="00F80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14:paraId="033EE99E" w14:textId="77777777" w:rsidR="00F57AC1" w:rsidRPr="00CB7AE0" w:rsidRDefault="00F57AC1" w:rsidP="00CB7AE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CB7AE0">
              <w:rPr>
                <w:sz w:val="22"/>
                <w:szCs w:val="22"/>
              </w:rPr>
              <w:t>Daan</w:t>
            </w:r>
            <w:proofErr w:type="spellEnd"/>
            <w:r w:rsidRPr="00CB7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3" w:type="dxa"/>
          </w:tcPr>
          <w:p w14:paraId="1F951430" w14:textId="6D53E5D7" w:rsidR="00F57AC1" w:rsidRPr="00CB7AE0" w:rsidRDefault="00F57AC1" w:rsidP="00CB7AE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7AE0">
              <w:rPr>
                <w:sz w:val="22"/>
                <w:szCs w:val="22"/>
              </w:rPr>
              <w:t>X</w:t>
            </w:r>
          </w:p>
        </w:tc>
        <w:tc>
          <w:tcPr>
            <w:tcW w:w="3213" w:type="dxa"/>
          </w:tcPr>
          <w:p w14:paraId="35343B59" w14:textId="1CD52653" w:rsidR="00F57AC1" w:rsidRPr="00CB7AE0" w:rsidRDefault="00F57AC1" w:rsidP="00CB7AE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57AC1" w:rsidRPr="00CB7AE0" w14:paraId="2AE43EE8" w14:textId="77777777" w:rsidTr="00F80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14:paraId="31AFA800" w14:textId="77777777" w:rsidR="00F57AC1" w:rsidRPr="00CB7AE0" w:rsidRDefault="00F57AC1" w:rsidP="00CB7AE0">
            <w:pPr>
              <w:spacing w:line="360" w:lineRule="auto"/>
              <w:rPr>
                <w:sz w:val="22"/>
                <w:szCs w:val="22"/>
              </w:rPr>
            </w:pPr>
            <w:r w:rsidRPr="00CB7AE0">
              <w:rPr>
                <w:sz w:val="22"/>
                <w:szCs w:val="22"/>
              </w:rPr>
              <w:t xml:space="preserve">Jun </w:t>
            </w:r>
          </w:p>
        </w:tc>
        <w:tc>
          <w:tcPr>
            <w:tcW w:w="3213" w:type="dxa"/>
          </w:tcPr>
          <w:p w14:paraId="3ACCE67C" w14:textId="4F1D30CA" w:rsidR="00F57AC1" w:rsidRPr="00CB7AE0" w:rsidRDefault="00F57AC1" w:rsidP="00CB7A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7AE0">
              <w:rPr>
                <w:sz w:val="22"/>
                <w:szCs w:val="22"/>
              </w:rPr>
              <w:t>X</w:t>
            </w:r>
          </w:p>
        </w:tc>
        <w:tc>
          <w:tcPr>
            <w:tcW w:w="3213" w:type="dxa"/>
          </w:tcPr>
          <w:p w14:paraId="61B2FEC2" w14:textId="2DE5A660" w:rsidR="00F57AC1" w:rsidRPr="00CB7AE0" w:rsidRDefault="00F57AC1" w:rsidP="00CB7A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57AC1" w:rsidRPr="00CB7AE0" w14:paraId="590D4FD1" w14:textId="77777777" w:rsidTr="00F80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14:paraId="114E0960" w14:textId="77777777" w:rsidR="00F57AC1" w:rsidRPr="00CB7AE0" w:rsidRDefault="00F57AC1" w:rsidP="00CB7AE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CB7AE0">
              <w:rPr>
                <w:sz w:val="22"/>
                <w:szCs w:val="22"/>
              </w:rPr>
              <w:t>Huayu</w:t>
            </w:r>
            <w:proofErr w:type="spellEnd"/>
            <w:r w:rsidRPr="00CB7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3" w:type="dxa"/>
          </w:tcPr>
          <w:p w14:paraId="79CA591A" w14:textId="77777777" w:rsidR="00F57AC1" w:rsidRPr="00CB7AE0" w:rsidRDefault="00F57AC1" w:rsidP="00CB7AE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7AE0">
              <w:rPr>
                <w:sz w:val="22"/>
                <w:szCs w:val="22"/>
              </w:rPr>
              <w:t>X</w:t>
            </w:r>
          </w:p>
        </w:tc>
        <w:tc>
          <w:tcPr>
            <w:tcW w:w="3213" w:type="dxa"/>
          </w:tcPr>
          <w:p w14:paraId="62C9213F" w14:textId="77777777" w:rsidR="00F57AC1" w:rsidRPr="00CB7AE0" w:rsidRDefault="00F57AC1" w:rsidP="00CB7AE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57AC1" w:rsidRPr="00CB7AE0" w14:paraId="3C256F46" w14:textId="77777777" w:rsidTr="00F80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14:paraId="6EBBEE46" w14:textId="77777777" w:rsidR="00F57AC1" w:rsidRPr="00CB7AE0" w:rsidRDefault="00F57AC1" w:rsidP="00CB7AE0">
            <w:pPr>
              <w:spacing w:line="360" w:lineRule="auto"/>
              <w:rPr>
                <w:sz w:val="22"/>
                <w:szCs w:val="22"/>
              </w:rPr>
            </w:pPr>
            <w:r w:rsidRPr="00CB7AE0">
              <w:rPr>
                <w:sz w:val="22"/>
                <w:szCs w:val="22"/>
              </w:rPr>
              <w:t xml:space="preserve">Rohan </w:t>
            </w:r>
          </w:p>
        </w:tc>
        <w:tc>
          <w:tcPr>
            <w:tcW w:w="3213" w:type="dxa"/>
          </w:tcPr>
          <w:p w14:paraId="3AB0DC1B" w14:textId="46A55E5E" w:rsidR="00F57AC1" w:rsidRPr="00CB7AE0" w:rsidRDefault="00F57AC1" w:rsidP="00CB7A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7AE0">
              <w:rPr>
                <w:sz w:val="22"/>
                <w:szCs w:val="22"/>
              </w:rPr>
              <w:t>X</w:t>
            </w:r>
          </w:p>
        </w:tc>
        <w:tc>
          <w:tcPr>
            <w:tcW w:w="3213" w:type="dxa"/>
          </w:tcPr>
          <w:p w14:paraId="2DF8C835" w14:textId="4FAF8D86" w:rsidR="00F57AC1" w:rsidRPr="00CB7AE0" w:rsidRDefault="00F57AC1" w:rsidP="00CB7A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57AC1" w:rsidRPr="00CB7AE0" w14:paraId="292B1C7A" w14:textId="77777777" w:rsidTr="00F80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14:paraId="032A97FE" w14:textId="77777777" w:rsidR="00F57AC1" w:rsidRPr="00CB7AE0" w:rsidRDefault="00F57AC1" w:rsidP="00CB7AE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CB7AE0">
              <w:rPr>
                <w:sz w:val="22"/>
                <w:szCs w:val="22"/>
              </w:rPr>
              <w:t>Bhakthie</w:t>
            </w:r>
            <w:proofErr w:type="spellEnd"/>
            <w:r w:rsidRPr="00CB7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3" w:type="dxa"/>
          </w:tcPr>
          <w:p w14:paraId="14158A4C" w14:textId="5E2C876A" w:rsidR="00F57AC1" w:rsidRPr="00CB7AE0" w:rsidRDefault="00F57AC1" w:rsidP="00CB7AE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7AE0">
              <w:rPr>
                <w:sz w:val="22"/>
                <w:szCs w:val="22"/>
              </w:rPr>
              <w:t>X</w:t>
            </w:r>
          </w:p>
        </w:tc>
        <w:tc>
          <w:tcPr>
            <w:tcW w:w="3213" w:type="dxa"/>
          </w:tcPr>
          <w:p w14:paraId="196740BC" w14:textId="7E8BAE6D" w:rsidR="00F57AC1" w:rsidRPr="00CB7AE0" w:rsidRDefault="00F57AC1" w:rsidP="00CB7AE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57AC1" w:rsidRPr="00CB7AE0" w14:paraId="5E6FC4FB" w14:textId="77777777" w:rsidTr="00F80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14:paraId="75F0464A" w14:textId="77777777" w:rsidR="00F57AC1" w:rsidRPr="00CB7AE0" w:rsidRDefault="00F57AC1" w:rsidP="00CB7AE0">
            <w:pPr>
              <w:spacing w:line="360" w:lineRule="auto"/>
              <w:rPr>
                <w:sz w:val="22"/>
                <w:szCs w:val="22"/>
              </w:rPr>
            </w:pPr>
            <w:r w:rsidRPr="00CB7AE0">
              <w:rPr>
                <w:sz w:val="22"/>
                <w:szCs w:val="22"/>
              </w:rPr>
              <w:t xml:space="preserve">Leonardo </w:t>
            </w:r>
          </w:p>
        </w:tc>
        <w:tc>
          <w:tcPr>
            <w:tcW w:w="3213" w:type="dxa"/>
          </w:tcPr>
          <w:p w14:paraId="1DC57A26" w14:textId="77777777" w:rsidR="00F57AC1" w:rsidRPr="00CB7AE0" w:rsidRDefault="00F57AC1" w:rsidP="00CB7A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7AE0">
              <w:rPr>
                <w:sz w:val="22"/>
                <w:szCs w:val="22"/>
              </w:rPr>
              <w:t>X</w:t>
            </w:r>
          </w:p>
        </w:tc>
        <w:tc>
          <w:tcPr>
            <w:tcW w:w="3213" w:type="dxa"/>
          </w:tcPr>
          <w:p w14:paraId="3BEBC19F" w14:textId="77777777" w:rsidR="00F57AC1" w:rsidRPr="00CB7AE0" w:rsidRDefault="00F57AC1" w:rsidP="00CB7A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57AC1" w:rsidRPr="00CB7AE0" w14:paraId="533D9F36" w14:textId="77777777" w:rsidTr="00F80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14:paraId="00E4B152" w14:textId="77777777" w:rsidR="00F57AC1" w:rsidRPr="00CB7AE0" w:rsidRDefault="00F57AC1" w:rsidP="00CB7AE0">
            <w:pPr>
              <w:tabs>
                <w:tab w:val="left" w:pos="2093"/>
              </w:tabs>
              <w:spacing w:line="360" w:lineRule="auto"/>
              <w:rPr>
                <w:sz w:val="22"/>
                <w:szCs w:val="22"/>
              </w:rPr>
            </w:pPr>
            <w:proofErr w:type="spellStart"/>
            <w:r w:rsidRPr="00CB7AE0">
              <w:rPr>
                <w:sz w:val="22"/>
                <w:szCs w:val="22"/>
              </w:rPr>
              <w:t>Yaning</w:t>
            </w:r>
            <w:proofErr w:type="spellEnd"/>
            <w:r w:rsidRPr="00CB7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3" w:type="dxa"/>
          </w:tcPr>
          <w:p w14:paraId="60734BFD" w14:textId="77777777" w:rsidR="00F57AC1" w:rsidRPr="00CB7AE0" w:rsidRDefault="00F57AC1" w:rsidP="00CB7AE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7AE0">
              <w:rPr>
                <w:sz w:val="22"/>
                <w:szCs w:val="22"/>
              </w:rPr>
              <w:t>X</w:t>
            </w:r>
          </w:p>
        </w:tc>
        <w:tc>
          <w:tcPr>
            <w:tcW w:w="3213" w:type="dxa"/>
          </w:tcPr>
          <w:p w14:paraId="42370167" w14:textId="77777777" w:rsidR="00F57AC1" w:rsidRPr="00CB7AE0" w:rsidRDefault="00F57AC1" w:rsidP="00CB7AE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57AC1" w:rsidRPr="00CB7AE0" w14:paraId="0DC163C5" w14:textId="77777777" w:rsidTr="00F80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14:paraId="7E11CFCD" w14:textId="77777777" w:rsidR="00F57AC1" w:rsidRPr="00CB7AE0" w:rsidRDefault="00F57AC1" w:rsidP="00CB7AE0">
            <w:pPr>
              <w:tabs>
                <w:tab w:val="left" w:pos="2093"/>
              </w:tabs>
              <w:spacing w:line="360" w:lineRule="auto"/>
              <w:rPr>
                <w:sz w:val="22"/>
                <w:szCs w:val="22"/>
              </w:rPr>
            </w:pPr>
            <w:r w:rsidRPr="00CB7AE0">
              <w:rPr>
                <w:sz w:val="22"/>
                <w:szCs w:val="22"/>
              </w:rPr>
              <w:t xml:space="preserve">Andrew </w:t>
            </w:r>
          </w:p>
        </w:tc>
        <w:tc>
          <w:tcPr>
            <w:tcW w:w="3213" w:type="dxa"/>
          </w:tcPr>
          <w:p w14:paraId="0C5DEEFA" w14:textId="51222054" w:rsidR="00F57AC1" w:rsidRPr="00CB7AE0" w:rsidRDefault="00F57AC1" w:rsidP="00CB7A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7AE0">
              <w:rPr>
                <w:sz w:val="22"/>
                <w:szCs w:val="22"/>
              </w:rPr>
              <w:t>X</w:t>
            </w:r>
          </w:p>
        </w:tc>
        <w:tc>
          <w:tcPr>
            <w:tcW w:w="3213" w:type="dxa"/>
          </w:tcPr>
          <w:p w14:paraId="0AA597E8" w14:textId="253F0ABD" w:rsidR="00F57AC1" w:rsidRPr="00CB7AE0" w:rsidRDefault="00F57AC1" w:rsidP="00CB7A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362079A7" w14:textId="77777777" w:rsidR="000D076B" w:rsidRPr="00CB7AE0" w:rsidRDefault="000D076B" w:rsidP="00CB7AE0">
      <w:pPr>
        <w:spacing w:line="360" w:lineRule="auto"/>
        <w:rPr>
          <w:sz w:val="22"/>
          <w:szCs w:val="22"/>
        </w:rPr>
      </w:pPr>
    </w:p>
    <w:p w14:paraId="550E03E2" w14:textId="77777777" w:rsidR="00DA5FD9" w:rsidRPr="00CB7AE0" w:rsidRDefault="00DA5FD9" w:rsidP="00CB7AE0">
      <w:pPr>
        <w:spacing w:line="360" w:lineRule="auto"/>
        <w:rPr>
          <w:sz w:val="22"/>
          <w:szCs w:val="22"/>
        </w:rPr>
      </w:pPr>
    </w:p>
    <w:p w14:paraId="15B7D889" w14:textId="70F7C3F7" w:rsidR="00DA5FD9" w:rsidRPr="00CB7AE0" w:rsidRDefault="00DA5FD9" w:rsidP="00CB7AE0">
      <w:pPr>
        <w:pStyle w:val="head-2"/>
        <w:spacing w:line="360" w:lineRule="auto"/>
        <w:rPr>
          <w:szCs w:val="22"/>
        </w:rPr>
      </w:pPr>
      <w:r w:rsidRPr="00CB7AE0">
        <w:rPr>
          <w:szCs w:val="22"/>
        </w:rPr>
        <w:lastRenderedPageBreak/>
        <w:t>Agenda:</w:t>
      </w:r>
    </w:p>
    <w:p w14:paraId="6C25CB92" w14:textId="67BAFBAC" w:rsidR="006C5036" w:rsidRPr="00CB7AE0" w:rsidRDefault="007A53F7" w:rsidP="00CB7AE0">
      <w:pPr>
        <w:pStyle w:val="head-2"/>
        <w:numPr>
          <w:ilvl w:val="0"/>
          <w:numId w:val="37"/>
        </w:numPr>
        <w:spacing w:line="360" w:lineRule="auto"/>
        <w:rPr>
          <w:b w:val="0"/>
          <w:szCs w:val="22"/>
        </w:rPr>
      </w:pPr>
      <w:r w:rsidRPr="00CB7AE0">
        <w:rPr>
          <w:b w:val="0"/>
          <w:szCs w:val="22"/>
        </w:rPr>
        <w:t xml:space="preserve">Access to </w:t>
      </w:r>
      <w:proofErr w:type="spellStart"/>
      <w:r w:rsidRPr="00CB7AE0">
        <w:rPr>
          <w:b w:val="0"/>
          <w:szCs w:val="22"/>
        </w:rPr>
        <w:t>Ampel</w:t>
      </w:r>
      <w:proofErr w:type="spellEnd"/>
    </w:p>
    <w:p w14:paraId="0B55EB80" w14:textId="1FB88E78" w:rsidR="007A53F7" w:rsidRPr="00CB7AE0" w:rsidRDefault="007A53F7" w:rsidP="00CB7AE0">
      <w:pPr>
        <w:pStyle w:val="head-2"/>
        <w:numPr>
          <w:ilvl w:val="0"/>
          <w:numId w:val="37"/>
        </w:numPr>
        <w:spacing w:line="360" w:lineRule="auto"/>
        <w:rPr>
          <w:b w:val="0"/>
          <w:szCs w:val="22"/>
        </w:rPr>
      </w:pPr>
      <w:r w:rsidRPr="00CB7AE0">
        <w:rPr>
          <w:b w:val="0"/>
          <w:szCs w:val="22"/>
        </w:rPr>
        <w:t>Outside resources</w:t>
      </w:r>
    </w:p>
    <w:p w14:paraId="063E4539" w14:textId="41C195DB" w:rsidR="007A53F7" w:rsidRPr="00CB7AE0" w:rsidRDefault="007A53F7" w:rsidP="00CB7AE0">
      <w:pPr>
        <w:pStyle w:val="head-2"/>
        <w:numPr>
          <w:ilvl w:val="0"/>
          <w:numId w:val="37"/>
        </w:numPr>
        <w:spacing w:line="360" w:lineRule="auto"/>
        <w:rPr>
          <w:b w:val="0"/>
          <w:szCs w:val="22"/>
        </w:rPr>
      </w:pPr>
      <w:r w:rsidRPr="00CB7AE0">
        <w:rPr>
          <w:b w:val="0"/>
          <w:szCs w:val="22"/>
        </w:rPr>
        <w:t>Equipment list</w:t>
      </w:r>
    </w:p>
    <w:p w14:paraId="3A9EBB51" w14:textId="5B472AE7" w:rsidR="007A53F7" w:rsidRPr="00CB7AE0" w:rsidRDefault="007A53F7" w:rsidP="00CB7AE0">
      <w:pPr>
        <w:pStyle w:val="head-2"/>
        <w:numPr>
          <w:ilvl w:val="0"/>
          <w:numId w:val="37"/>
        </w:numPr>
        <w:spacing w:line="360" w:lineRule="auto"/>
        <w:rPr>
          <w:b w:val="0"/>
          <w:szCs w:val="22"/>
        </w:rPr>
      </w:pPr>
      <w:r w:rsidRPr="00CB7AE0">
        <w:rPr>
          <w:b w:val="0"/>
          <w:szCs w:val="22"/>
        </w:rPr>
        <w:t>Budget estimation</w:t>
      </w:r>
    </w:p>
    <w:p w14:paraId="5445CF1C" w14:textId="7C956902" w:rsidR="007A53F7" w:rsidRPr="00CB7AE0" w:rsidRDefault="007A53F7" w:rsidP="00CB7AE0">
      <w:pPr>
        <w:pStyle w:val="head-2"/>
        <w:numPr>
          <w:ilvl w:val="0"/>
          <w:numId w:val="37"/>
        </w:numPr>
        <w:spacing w:line="360" w:lineRule="auto"/>
        <w:rPr>
          <w:b w:val="0"/>
          <w:szCs w:val="22"/>
        </w:rPr>
      </w:pPr>
      <w:r w:rsidRPr="00CB7AE0">
        <w:rPr>
          <w:b w:val="0"/>
          <w:szCs w:val="22"/>
        </w:rPr>
        <w:t>Friday 18:00 Proposal</w:t>
      </w:r>
    </w:p>
    <w:p w14:paraId="74259043" w14:textId="77777777" w:rsidR="007A53F7" w:rsidRPr="00CB7AE0" w:rsidRDefault="007A53F7" w:rsidP="00CB7AE0">
      <w:pPr>
        <w:pStyle w:val="head-2"/>
        <w:spacing w:line="360" w:lineRule="auto"/>
        <w:rPr>
          <w:szCs w:val="22"/>
        </w:rPr>
      </w:pPr>
    </w:p>
    <w:p w14:paraId="0AEA7BAC" w14:textId="601C3D52" w:rsidR="007A53F7" w:rsidRPr="00CB7AE0" w:rsidRDefault="007A53F7" w:rsidP="00CB7AE0">
      <w:pPr>
        <w:pStyle w:val="head-2"/>
        <w:spacing w:line="360" w:lineRule="auto"/>
        <w:rPr>
          <w:szCs w:val="22"/>
        </w:rPr>
      </w:pPr>
      <w:r w:rsidRPr="00CB7AE0">
        <w:rPr>
          <w:szCs w:val="22"/>
        </w:rPr>
        <w:t>Minutes:</w:t>
      </w:r>
    </w:p>
    <w:p w14:paraId="36694AAE" w14:textId="3803D568" w:rsidR="007A53F7" w:rsidRPr="00CB7AE0" w:rsidRDefault="007A53F7" w:rsidP="00CB7AE0">
      <w:pPr>
        <w:pStyle w:val="head-2"/>
        <w:numPr>
          <w:ilvl w:val="0"/>
          <w:numId w:val="39"/>
        </w:numPr>
        <w:spacing w:line="360" w:lineRule="auto"/>
        <w:rPr>
          <w:szCs w:val="22"/>
        </w:rPr>
      </w:pPr>
      <w:r w:rsidRPr="00CB7AE0">
        <w:rPr>
          <w:szCs w:val="22"/>
        </w:rPr>
        <w:t>Make an appointment with Jun for safety training</w:t>
      </w:r>
    </w:p>
    <w:p w14:paraId="45154FD9" w14:textId="324081F4" w:rsidR="007A53F7" w:rsidRPr="00CB7AE0" w:rsidRDefault="007A53F7" w:rsidP="00CB7AE0">
      <w:pPr>
        <w:pStyle w:val="head-2"/>
        <w:numPr>
          <w:ilvl w:val="0"/>
          <w:numId w:val="39"/>
        </w:numPr>
        <w:spacing w:line="360" w:lineRule="auto"/>
        <w:rPr>
          <w:szCs w:val="22"/>
        </w:rPr>
      </w:pPr>
      <w:r w:rsidRPr="00CB7AE0">
        <w:rPr>
          <w:szCs w:val="22"/>
        </w:rPr>
        <w:t xml:space="preserve">Make an appointment with </w:t>
      </w:r>
      <w:proofErr w:type="spellStart"/>
      <w:r w:rsidRPr="00CB7AE0">
        <w:rPr>
          <w:szCs w:val="22"/>
        </w:rPr>
        <w:t>Nisa</w:t>
      </w:r>
      <w:proofErr w:type="spellEnd"/>
      <w:r w:rsidRPr="00CB7AE0">
        <w:rPr>
          <w:szCs w:val="22"/>
        </w:rPr>
        <w:t xml:space="preserve"> to discuss about thermal expansion, water source</w:t>
      </w:r>
      <w:r w:rsidR="00A911E5" w:rsidRPr="00CB7AE0">
        <w:rPr>
          <w:szCs w:val="22"/>
        </w:rPr>
        <w:t>, thermocouple model</w:t>
      </w:r>
    </w:p>
    <w:p w14:paraId="6FC64BBF" w14:textId="12788F83" w:rsidR="00734992" w:rsidRPr="00CB7AE0" w:rsidRDefault="00734992" w:rsidP="00CB7AE0">
      <w:pPr>
        <w:pStyle w:val="head-2"/>
        <w:numPr>
          <w:ilvl w:val="0"/>
          <w:numId w:val="39"/>
        </w:numPr>
        <w:spacing w:line="360" w:lineRule="auto"/>
        <w:rPr>
          <w:szCs w:val="22"/>
        </w:rPr>
      </w:pPr>
      <w:r w:rsidRPr="00CB7AE0">
        <w:rPr>
          <w:szCs w:val="22"/>
        </w:rPr>
        <w:t xml:space="preserve">Next step: </w:t>
      </w:r>
    </w:p>
    <w:p w14:paraId="36264D76" w14:textId="7091A262" w:rsidR="00734992" w:rsidRPr="00CB7AE0" w:rsidRDefault="00734992" w:rsidP="00CB7AE0">
      <w:pPr>
        <w:pStyle w:val="head-2"/>
        <w:numPr>
          <w:ilvl w:val="0"/>
          <w:numId w:val="41"/>
        </w:numPr>
        <w:spacing w:line="360" w:lineRule="auto"/>
        <w:rPr>
          <w:b w:val="0"/>
          <w:szCs w:val="22"/>
        </w:rPr>
      </w:pPr>
      <w:r w:rsidRPr="00CB7AE0">
        <w:rPr>
          <w:b w:val="0"/>
          <w:szCs w:val="22"/>
        </w:rPr>
        <w:t>Clarify the goal of the experiment</w:t>
      </w:r>
    </w:p>
    <w:p w14:paraId="7C6239ED" w14:textId="7E42D67B" w:rsidR="00734992" w:rsidRPr="00CB7AE0" w:rsidRDefault="00734992" w:rsidP="00CB7AE0">
      <w:pPr>
        <w:pStyle w:val="head-2"/>
        <w:numPr>
          <w:ilvl w:val="0"/>
          <w:numId w:val="41"/>
        </w:numPr>
        <w:spacing w:line="360" w:lineRule="auto"/>
        <w:rPr>
          <w:b w:val="0"/>
          <w:szCs w:val="22"/>
        </w:rPr>
      </w:pPr>
      <w:r w:rsidRPr="00CB7AE0">
        <w:rPr>
          <w:b w:val="0"/>
          <w:szCs w:val="22"/>
        </w:rPr>
        <w:t>Based on the goal, g</w:t>
      </w:r>
      <w:r w:rsidRPr="00CB7AE0">
        <w:rPr>
          <w:b w:val="0"/>
          <w:szCs w:val="22"/>
        </w:rPr>
        <w:t>enerate an equipment list containing specific requirements for each tool (size/voltage/power)</w:t>
      </w:r>
    </w:p>
    <w:p w14:paraId="1E0F75E0" w14:textId="1F7F7157" w:rsidR="00734992" w:rsidRPr="00CB7AE0" w:rsidRDefault="00734992" w:rsidP="00CB7AE0">
      <w:pPr>
        <w:pStyle w:val="head-2"/>
        <w:numPr>
          <w:ilvl w:val="0"/>
          <w:numId w:val="41"/>
        </w:numPr>
        <w:spacing w:line="360" w:lineRule="auto"/>
        <w:rPr>
          <w:b w:val="0"/>
          <w:szCs w:val="22"/>
        </w:rPr>
      </w:pPr>
      <w:r w:rsidRPr="00CB7AE0">
        <w:rPr>
          <w:b w:val="0"/>
          <w:szCs w:val="22"/>
        </w:rPr>
        <w:t xml:space="preserve">Estimate the cost of all equipment and report to </w:t>
      </w:r>
      <w:bookmarkStart w:id="1" w:name="OLE_LINK1"/>
      <w:bookmarkStart w:id="2" w:name="OLE_LINK2"/>
      <w:r w:rsidRPr="00CB7AE0">
        <w:rPr>
          <w:b w:val="0"/>
          <w:szCs w:val="22"/>
        </w:rPr>
        <w:t xml:space="preserve">Dr. Jun (or Dr. </w:t>
      </w:r>
      <w:proofErr w:type="spellStart"/>
      <w:r w:rsidRPr="00CB7AE0">
        <w:rPr>
          <w:b w:val="0"/>
          <w:szCs w:val="22"/>
        </w:rPr>
        <w:t>Daan</w:t>
      </w:r>
      <w:proofErr w:type="spellEnd"/>
      <w:r w:rsidRPr="00CB7AE0">
        <w:rPr>
          <w:b w:val="0"/>
          <w:szCs w:val="22"/>
        </w:rPr>
        <w:t>).</w:t>
      </w:r>
      <w:bookmarkEnd w:id="1"/>
      <w:bookmarkEnd w:id="2"/>
    </w:p>
    <w:p w14:paraId="772BD9F7" w14:textId="3AFED09D" w:rsidR="00734992" w:rsidRPr="00CB7AE0" w:rsidRDefault="00734992" w:rsidP="00CB7AE0">
      <w:pPr>
        <w:pStyle w:val="head-2"/>
        <w:numPr>
          <w:ilvl w:val="0"/>
          <w:numId w:val="41"/>
        </w:numPr>
        <w:spacing w:line="360" w:lineRule="auto"/>
        <w:rPr>
          <w:b w:val="0"/>
          <w:szCs w:val="22"/>
        </w:rPr>
      </w:pPr>
      <w:r w:rsidRPr="00CB7AE0">
        <w:rPr>
          <w:b w:val="0"/>
          <w:szCs w:val="22"/>
        </w:rPr>
        <w:t xml:space="preserve">With the permission from </w:t>
      </w:r>
      <w:r w:rsidRPr="00CB7AE0">
        <w:rPr>
          <w:b w:val="0"/>
          <w:szCs w:val="22"/>
        </w:rPr>
        <w:t xml:space="preserve">Dr. Jun (or Dr. </w:t>
      </w:r>
      <w:proofErr w:type="spellStart"/>
      <w:r w:rsidRPr="00CB7AE0">
        <w:rPr>
          <w:b w:val="0"/>
          <w:szCs w:val="22"/>
        </w:rPr>
        <w:t>Daan</w:t>
      </w:r>
      <w:proofErr w:type="spellEnd"/>
      <w:r w:rsidRPr="00CB7AE0">
        <w:rPr>
          <w:b w:val="0"/>
          <w:szCs w:val="22"/>
        </w:rPr>
        <w:t>)</w:t>
      </w:r>
      <w:r w:rsidRPr="00CB7AE0">
        <w:rPr>
          <w:b w:val="0"/>
          <w:szCs w:val="22"/>
        </w:rPr>
        <w:t xml:space="preserve">, order the equipment (on </w:t>
      </w:r>
      <w:proofErr w:type="spellStart"/>
      <w:r w:rsidRPr="00CB7AE0">
        <w:rPr>
          <w:b w:val="0"/>
          <w:i/>
          <w:szCs w:val="22"/>
        </w:rPr>
        <w:t>MacMaster-Carr</w:t>
      </w:r>
      <w:proofErr w:type="spellEnd"/>
      <w:r w:rsidRPr="00CB7AE0">
        <w:rPr>
          <w:b w:val="0"/>
          <w:i/>
          <w:szCs w:val="22"/>
        </w:rPr>
        <w:t>/</w:t>
      </w:r>
      <w:proofErr w:type="spellStart"/>
      <w:r w:rsidRPr="00CB7AE0">
        <w:rPr>
          <w:b w:val="0"/>
          <w:i/>
          <w:szCs w:val="22"/>
        </w:rPr>
        <w:t>HomeDepot</w:t>
      </w:r>
      <w:proofErr w:type="spellEnd"/>
      <w:r w:rsidRPr="00CB7AE0">
        <w:rPr>
          <w:b w:val="0"/>
          <w:szCs w:val="22"/>
        </w:rPr>
        <w:t xml:space="preserve">). </w:t>
      </w:r>
    </w:p>
    <w:p w14:paraId="5C95FC30" w14:textId="780C6176" w:rsidR="00734992" w:rsidRPr="00CB7AE0" w:rsidRDefault="00734992" w:rsidP="00CB7AE0">
      <w:pPr>
        <w:pStyle w:val="head-2"/>
        <w:numPr>
          <w:ilvl w:val="0"/>
          <w:numId w:val="42"/>
        </w:numPr>
        <w:spacing w:line="360" w:lineRule="auto"/>
        <w:rPr>
          <w:b w:val="0"/>
          <w:szCs w:val="22"/>
        </w:rPr>
      </w:pPr>
      <w:r w:rsidRPr="00CB7AE0">
        <w:rPr>
          <w:szCs w:val="22"/>
        </w:rPr>
        <w:t xml:space="preserve">Schedule an extra group meeting </w:t>
      </w:r>
      <w:r w:rsidRPr="00CB7AE0">
        <w:rPr>
          <w:b w:val="0"/>
          <w:szCs w:val="22"/>
        </w:rPr>
        <w:t>(without sponsors)</w:t>
      </w:r>
      <w:r w:rsidRPr="00CB7AE0">
        <w:rPr>
          <w:szCs w:val="22"/>
        </w:rPr>
        <w:t xml:space="preserve"> to discuss equipment list </w:t>
      </w:r>
      <w:r w:rsidRPr="00CB7AE0">
        <w:rPr>
          <w:b w:val="0"/>
          <w:szCs w:val="22"/>
        </w:rPr>
        <w:t xml:space="preserve">(by the end of week4) </w:t>
      </w:r>
    </w:p>
    <w:p w14:paraId="7EEC9B00" w14:textId="5603508D" w:rsidR="00A911E5" w:rsidRPr="00CB7AE0" w:rsidRDefault="00A911E5" w:rsidP="00CB7AE0">
      <w:pPr>
        <w:pStyle w:val="head-2"/>
        <w:spacing w:line="360" w:lineRule="auto"/>
        <w:rPr>
          <w:b w:val="0"/>
          <w:szCs w:val="22"/>
        </w:rPr>
      </w:pPr>
    </w:p>
    <w:p w14:paraId="58360D4F" w14:textId="7A627538" w:rsidR="00A911E5" w:rsidRPr="00CB7AE0" w:rsidRDefault="00A911E5" w:rsidP="00CB7AE0">
      <w:pPr>
        <w:pStyle w:val="head-2"/>
        <w:spacing w:line="360" w:lineRule="auto"/>
        <w:rPr>
          <w:szCs w:val="22"/>
        </w:rPr>
      </w:pPr>
      <w:r w:rsidRPr="00CB7AE0">
        <w:rPr>
          <w:szCs w:val="22"/>
        </w:rPr>
        <w:t>Notes:</w:t>
      </w:r>
    </w:p>
    <w:p w14:paraId="342FEEBB" w14:textId="30FA8016" w:rsidR="007A53F7" w:rsidRPr="00CB7AE0" w:rsidRDefault="00A911E5" w:rsidP="00CB7AE0">
      <w:pPr>
        <w:pStyle w:val="head-2"/>
        <w:numPr>
          <w:ilvl w:val="0"/>
          <w:numId w:val="40"/>
        </w:numPr>
        <w:spacing w:line="360" w:lineRule="auto"/>
        <w:rPr>
          <w:szCs w:val="22"/>
        </w:rPr>
      </w:pPr>
      <w:r w:rsidRPr="00CB7AE0">
        <w:rPr>
          <w:b w:val="0"/>
          <w:szCs w:val="22"/>
        </w:rPr>
        <w:t>It’s fine to keep the key to AMPEL, but all team members need safety training before lab.</w:t>
      </w:r>
    </w:p>
    <w:p w14:paraId="179D8580" w14:textId="4113BC09" w:rsidR="00A911E5" w:rsidRPr="00CB7AE0" w:rsidRDefault="00A911E5" w:rsidP="00CB7AE0">
      <w:pPr>
        <w:pStyle w:val="head-2"/>
        <w:spacing w:line="360" w:lineRule="auto"/>
        <w:ind w:left="720"/>
        <w:rPr>
          <w:b w:val="0"/>
          <w:szCs w:val="22"/>
        </w:rPr>
      </w:pPr>
      <w:r w:rsidRPr="00CB7AE0">
        <w:rPr>
          <w:b w:val="0"/>
          <w:szCs w:val="22"/>
        </w:rPr>
        <w:t xml:space="preserve">(for Andrew: you can get your deposit back when you return the key) </w:t>
      </w:r>
    </w:p>
    <w:p w14:paraId="67006610" w14:textId="0CF54470" w:rsidR="00D16085" w:rsidRPr="00CB7AE0" w:rsidRDefault="00D16085" w:rsidP="00CB7AE0">
      <w:pPr>
        <w:pStyle w:val="ListParagraph"/>
        <w:spacing w:line="360" w:lineRule="auto"/>
        <w:rPr>
          <w:sz w:val="22"/>
          <w:szCs w:val="22"/>
          <w:lang w:val="en-US"/>
        </w:rPr>
      </w:pPr>
      <w:r w:rsidRPr="00CB7AE0">
        <w:rPr>
          <w:sz w:val="22"/>
          <w:szCs w:val="22"/>
          <w:lang w:val="en-US"/>
        </w:rPr>
        <w:t>We need Jun help at the beginning with the lab – appointment</w:t>
      </w:r>
    </w:p>
    <w:p w14:paraId="3A2699DB" w14:textId="576E6C5E" w:rsidR="00733AB9" w:rsidRPr="00CB7AE0" w:rsidRDefault="00A911E5" w:rsidP="00CB7AE0">
      <w:pPr>
        <w:pStyle w:val="ListParagraph"/>
        <w:numPr>
          <w:ilvl w:val="0"/>
          <w:numId w:val="37"/>
        </w:numPr>
        <w:spacing w:line="360" w:lineRule="auto"/>
        <w:rPr>
          <w:sz w:val="22"/>
          <w:szCs w:val="22"/>
        </w:rPr>
      </w:pPr>
      <w:r w:rsidRPr="00CB7AE0">
        <w:rPr>
          <w:sz w:val="22"/>
          <w:szCs w:val="22"/>
        </w:rPr>
        <w:t>It’s hard to find some outside resources related to the system</w:t>
      </w:r>
      <w:r w:rsidR="00734992" w:rsidRPr="00CB7AE0">
        <w:rPr>
          <w:sz w:val="22"/>
          <w:szCs w:val="22"/>
        </w:rPr>
        <w:t xml:space="preserve"> (similar but not same). Jun will send us </w:t>
      </w:r>
      <w:proofErr w:type="spellStart"/>
      <w:r w:rsidR="00734992" w:rsidRPr="00CB7AE0">
        <w:rPr>
          <w:sz w:val="22"/>
          <w:szCs w:val="22"/>
        </w:rPr>
        <w:t>Nisa’s</w:t>
      </w:r>
      <w:proofErr w:type="spellEnd"/>
      <w:r w:rsidR="00734992" w:rsidRPr="00CB7AE0">
        <w:rPr>
          <w:sz w:val="22"/>
          <w:szCs w:val="22"/>
        </w:rPr>
        <w:t xml:space="preserve"> proposal as a </w:t>
      </w:r>
      <w:r w:rsidR="00734992" w:rsidRPr="00CB7AE0">
        <w:rPr>
          <w:sz w:val="22"/>
          <w:szCs w:val="22"/>
          <w:lang w:val="en-US" w:eastAsia="zh-CN"/>
        </w:rPr>
        <w:t>reference.</w:t>
      </w:r>
      <w:r w:rsidRPr="00CB7AE0">
        <w:rPr>
          <w:sz w:val="22"/>
          <w:szCs w:val="22"/>
        </w:rPr>
        <w:t xml:space="preserve"> </w:t>
      </w:r>
    </w:p>
    <w:p w14:paraId="424027B7" w14:textId="56104EEB" w:rsidR="00734992" w:rsidRPr="00CB7AE0" w:rsidRDefault="00734992" w:rsidP="00CB7AE0">
      <w:pPr>
        <w:pStyle w:val="ListParagraph"/>
        <w:numPr>
          <w:ilvl w:val="0"/>
          <w:numId w:val="37"/>
        </w:numPr>
        <w:spacing w:line="360" w:lineRule="auto"/>
        <w:rPr>
          <w:sz w:val="22"/>
          <w:szCs w:val="22"/>
        </w:rPr>
      </w:pPr>
      <w:r w:rsidRPr="00CB7AE0">
        <w:rPr>
          <w:sz w:val="22"/>
          <w:szCs w:val="22"/>
        </w:rPr>
        <w:t xml:space="preserve">The lead time of the order from </w:t>
      </w:r>
      <w:proofErr w:type="spellStart"/>
      <w:r w:rsidRPr="00CB7AE0">
        <w:rPr>
          <w:sz w:val="22"/>
          <w:szCs w:val="22"/>
        </w:rPr>
        <w:t>MacMaster</w:t>
      </w:r>
      <w:proofErr w:type="spellEnd"/>
      <w:r w:rsidRPr="00CB7AE0">
        <w:rPr>
          <w:sz w:val="22"/>
          <w:szCs w:val="22"/>
        </w:rPr>
        <w:t xml:space="preserve"> should be short (but depends on the equipment)</w:t>
      </w:r>
    </w:p>
    <w:p w14:paraId="4AB06F14" w14:textId="1933DD8D" w:rsidR="00734992" w:rsidRPr="00CB7AE0" w:rsidRDefault="00734992" w:rsidP="00CB7AE0">
      <w:pPr>
        <w:pStyle w:val="ListParagraph"/>
        <w:numPr>
          <w:ilvl w:val="0"/>
          <w:numId w:val="37"/>
        </w:numPr>
        <w:spacing w:line="360" w:lineRule="auto"/>
        <w:rPr>
          <w:sz w:val="22"/>
          <w:szCs w:val="22"/>
        </w:rPr>
      </w:pPr>
      <w:r w:rsidRPr="00CB7AE0">
        <w:rPr>
          <w:sz w:val="22"/>
          <w:szCs w:val="22"/>
        </w:rPr>
        <w:t>In terms of cooling system, vapor is fine and won’t be a huge safety concern.</w:t>
      </w:r>
    </w:p>
    <w:p w14:paraId="7FDFFC81" w14:textId="489CC593" w:rsidR="00D16085" w:rsidRPr="00CB7AE0" w:rsidRDefault="00734992" w:rsidP="00CB7AE0">
      <w:pPr>
        <w:pStyle w:val="ListParagraph"/>
        <w:numPr>
          <w:ilvl w:val="0"/>
          <w:numId w:val="37"/>
        </w:numPr>
        <w:spacing w:line="360" w:lineRule="auto"/>
        <w:rPr>
          <w:sz w:val="22"/>
          <w:szCs w:val="22"/>
        </w:rPr>
      </w:pPr>
      <w:r w:rsidRPr="00CB7AE0">
        <w:rPr>
          <w:sz w:val="22"/>
          <w:szCs w:val="22"/>
        </w:rPr>
        <w:t>A budget of $1000 is reasonable.</w:t>
      </w:r>
    </w:p>
    <w:p w14:paraId="41546DBF" w14:textId="4AE8C336" w:rsidR="00734992" w:rsidRPr="00CB7AE0" w:rsidRDefault="00734992" w:rsidP="00CB7AE0">
      <w:pPr>
        <w:pStyle w:val="ListParagraph"/>
        <w:numPr>
          <w:ilvl w:val="0"/>
          <w:numId w:val="37"/>
        </w:numPr>
        <w:spacing w:line="360" w:lineRule="auto"/>
        <w:rPr>
          <w:sz w:val="22"/>
          <w:szCs w:val="22"/>
        </w:rPr>
      </w:pPr>
      <w:r w:rsidRPr="00CB7AE0">
        <w:rPr>
          <w:sz w:val="22"/>
          <w:szCs w:val="22"/>
        </w:rPr>
        <w:t xml:space="preserve">Since time is tight, the goal of this project should be focused on </w:t>
      </w:r>
      <w:r w:rsidR="00CB7AE0" w:rsidRPr="00CB7AE0">
        <w:rPr>
          <w:sz w:val="22"/>
          <w:szCs w:val="22"/>
        </w:rPr>
        <w:t>generating a tool to measure the temperate as a function of time for various conditions. (heat transfer analysis needed)</w:t>
      </w:r>
    </w:p>
    <w:p w14:paraId="5E95C7B5" w14:textId="0183FCE7" w:rsidR="00CB7AE0" w:rsidRPr="00CB7AE0" w:rsidRDefault="00CB7AE0" w:rsidP="00CB7AE0">
      <w:pPr>
        <w:pStyle w:val="ListParagraph"/>
        <w:numPr>
          <w:ilvl w:val="0"/>
          <w:numId w:val="37"/>
        </w:numPr>
        <w:spacing w:line="360" w:lineRule="auto"/>
        <w:rPr>
          <w:sz w:val="22"/>
          <w:szCs w:val="22"/>
        </w:rPr>
      </w:pPr>
      <w:r w:rsidRPr="00CB7AE0">
        <w:rPr>
          <w:sz w:val="22"/>
          <w:szCs w:val="22"/>
        </w:rPr>
        <w:lastRenderedPageBreak/>
        <w:t xml:space="preserve">Run at least 2 tests </w:t>
      </w:r>
    </w:p>
    <w:p w14:paraId="3F89E8EF" w14:textId="18EB6C4A" w:rsidR="00CB7AE0" w:rsidRPr="00CB7AE0" w:rsidRDefault="00CB7AE0" w:rsidP="00CB7AE0">
      <w:pPr>
        <w:pStyle w:val="ListParagraph"/>
        <w:numPr>
          <w:ilvl w:val="0"/>
          <w:numId w:val="37"/>
        </w:numPr>
        <w:spacing w:line="360" w:lineRule="auto"/>
        <w:rPr>
          <w:sz w:val="22"/>
          <w:szCs w:val="22"/>
        </w:rPr>
      </w:pPr>
      <w:r w:rsidRPr="00CB7AE0">
        <w:rPr>
          <w:sz w:val="22"/>
          <w:szCs w:val="22"/>
        </w:rPr>
        <w:t>Microstructure is not considered for this project</w:t>
      </w:r>
    </w:p>
    <w:p w14:paraId="03DE60CA" w14:textId="30A326A4" w:rsidR="00CB7AE0" w:rsidRPr="00CB7AE0" w:rsidRDefault="00CB7AE0" w:rsidP="00CB7AE0">
      <w:pPr>
        <w:pStyle w:val="ListParagraph"/>
        <w:numPr>
          <w:ilvl w:val="0"/>
          <w:numId w:val="37"/>
        </w:numPr>
        <w:spacing w:line="360" w:lineRule="auto"/>
        <w:rPr>
          <w:sz w:val="22"/>
          <w:szCs w:val="22"/>
        </w:rPr>
      </w:pPr>
      <w:r w:rsidRPr="00CB7AE0">
        <w:rPr>
          <w:sz w:val="22"/>
          <w:szCs w:val="22"/>
        </w:rPr>
        <w:t>Create an equipment list on Excel with the detailed information for each. (</w:t>
      </w:r>
      <w:proofErr w:type="spellStart"/>
      <w:r w:rsidRPr="00CB7AE0">
        <w:rPr>
          <w:sz w:val="22"/>
          <w:szCs w:val="22"/>
        </w:rPr>
        <w:t>eg</w:t>
      </w:r>
      <w:proofErr w:type="spellEnd"/>
      <w:r w:rsidRPr="00CB7AE0">
        <w:rPr>
          <w:sz w:val="22"/>
          <w:szCs w:val="22"/>
        </w:rPr>
        <w:t>: heater: quantity_4~8, voltage, geometry)</w:t>
      </w:r>
    </w:p>
    <w:p w14:paraId="54EDA77E" w14:textId="3C3F79A5" w:rsidR="00AD1D0C" w:rsidRDefault="00AD1D0C" w:rsidP="00D16085">
      <w:pPr>
        <w:rPr>
          <w:sz w:val="20"/>
        </w:rPr>
      </w:pPr>
    </w:p>
    <w:p w14:paraId="6E8E5971" w14:textId="77777777" w:rsidR="005325B3" w:rsidRDefault="005325B3" w:rsidP="005325B3">
      <w:pPr>
        <w:ind w:firstLine="720"/>
        <w:rPr>
          <w:sz w:val="20"/>
        </w:rPr>
      </w:pPr>
    </w:p>
    <w:p w14:paraId="276B4C6F" w14:textId="77777777" w:rsidR="00F01E58" w:rsidRPr="00F01E58" w:rsidRDefault="00F01E58" w:rsidP="00D16085">
      <w:pPr>
        <w:rPr>
          <w:sz w:val="20"/>
          <w:lang w:val="en-US" w:eastAsia="zh-CN"/>
        </w:rPr>
      </w:pPr>
    </w:p>
    <w:p w14:paraId="10DB63ED" w14:textId="77777777" w:rsidR="00AD1D0C" w:rsidRDefault="00AD1D0C" w:rsidP="00D16085">
      <w:pPr>
        <w:rPr>
          <w:sz w:val="20"/>
        </w:rPr>
      </w:pPr>
    </w:p>
    <w:p w14:paraId="411C966C" w14:textId="77777777" w:rsidR="00517981" w:rsidRDefault="00517981" w:rsidP="00D16085">
      <w:pPr>
        <w:rPr>
          <w:sz w:val="20"/>
        </w:rPr>
      </w:pPr>
    </w:p>
    <w:p w14:paraId="21CCA289" w14:textId="42841AA4" w:rsidR="00D16085" w:rsidRDefault="00D16085" w:rsidP="00D16085">
      <w:pPr>
        <w:rPr>
          <w:sz w:val="20"/>
        </w:rPr>
      </w:pPr>
      <w:r>
        <w:rPr>
          <w:sz w:val="20"/>
        </w:rPr>
        <w:tab/>
      </w:r>
    </w:p>
    <w:p w14:paraId="0BFBC594" w14:textId="54D77191" w:rsidR="00D16085" w:rsidRDefault="00D16085">
      <w:pPr>
        <w:rPr>
          <w:sz w:val="20"/>
        </w:rPr>
      </w:pPr>
    </w:p>
    <w:p w14:paraId="682CA75B" w14:textId="77777777" w:rsidR="00D16085" w:rsidRPr="00D16085" w:rsidRDefault="00D16085">
      <w:pPr>
        <w:rPr>
          <w:sz w:val="20"/>
        </w:rPr>
      </w:pPr>
    </w:p>
    <w:p w14:paraId="7436FC55" w14:textId="77777777" w:rsidR="008013CD" w:rsidRDefault="008013CD">
      <w:pPr>
        <w:rPr>
          <w:b/>
          <w:i/>
          <w:sz w:val="20"/>
          <w:u w:val="single"/>
        </w:rPr>
      </w:pPr>
    </w:p>
    <w:p w14:paraId="7C7B3393" w14:textId="77777777" w:rsidR="008013CD" w:rsidRPr="008013CD" w:rsidRDefault="008013CD" w:rsidP="003637B5"/>
    <w:p w14:paraId="1D76816B" w14:textId="77777777" w:rsidR="00260975" w:rsidRDefault="00260975">
      <w:pPr>
        <w:rPr>
          <w:sz w:val="20"/>
        </w:rPr>
      </w:pPr>
    </w:p>
    <w:p w14:paraId="664FB8D1" w14:textId="77777777" w:rsidR="00BD2121" w:rsidRPr="00246907" w:rsidRDefault="00BD2121" w:rsidP="003D0EF5">
      <w:pPr>
        <w:rPr>
          <w:b/>
          <w:sz w:val="20"/>
        </w:rPr>
      </w:pPr>
    </w:p>
    <w:sectPr w:rsidR="00BD2121" w:rsidRPr="00246907">
      <w:headerReference w:type="default" r:id="rId7"/>
      <w:footerReference w:type="default" r:id="rId8"/>
      <w:pgSz w:w="12240" w:h="15840" w:code="1"/>
      <w:pgMar w:top="72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B1F04" w14:textId="77777777" w:rsidR="00E30C70" w:rsidRDefault="00E30C70">
      <w:r>
        <w:separator/>
      </w:r>
    </w:p>
  </w:endnote>
  <w:endnote w:type="continuationSeparator" w:id="0">
    <w:p w14:paraId="68DE2197" w14:textId="77777777" w:rsidR="00E30C70" w:rsidRDefault="00E3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3" w:type="dxa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588"/>
      <w:gridCol w:w="3735"/>
    </w:tblGrid>
    <w:tr w:rsidR="005D52A2" w14:paraId="184FDB5E" w14:textId="77777777">
      <w:trPr>
        <w:trHeight w:val="350"/>
      </w:trPr>
      <w:tc>
        <w:tcPr>
          <w:tcW w:w="658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3337BC49" w14:textId="77777777" w:rsidR="005D52A2" w:rsidRDefault="005D52A2">
          <w:pPr>
            <w:spacing w:before="60"/>
            <w:rPr>
              <w:color w:val="808080"/>
              <w:sz w:val="18"/>
              <w:lang w:val="en-US"/>
            </w:rPr>
          </w:pPr>
        </w:p>
      </w:tc>
      <w:tc>
        <w:tcPr>
          <w:tcW w:w="3735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7C3F0280" w14:textId="77777777" w:rsidR="005D52A2" w:rsidRDefault="005D52A2">
          <w:pPr>
            <w:spacing w:before="60"/>
            <w:jc w:val="right"/>
            <w:rPr>
              <w:sz w:val="18"/>
            </w:rPr>
          </w:pPr>
          <w:r>
            <w:rPr>
              <w:i/>
              <w:sz w:val="18"/>
            </w:rPr>
            <w:t xml:space="preserve">Page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PAGE </w:instrText>
          </w:r>
          <w:r>
            <w:rPr>
              <w:i/>
              <w:sz w:val="18"/>
            </w:rPr>
            <w:fldChar w:fldCharType="separate"/>
          </w:r>
          <w:r w:rsidR="007A25E9">
            <w:rPr>
              <w:i/>
              <w:noProof/>
              <w:sz w:val="18"/>
            </w:rPr>
            <w:t>1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A25E9">
            <w:rPr>
              <w:i/>
              <w:noProof/>
              <w:sz w:val="18"/>
            </w:rPr>
            <w:t>1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</w:t>
          </w:r>
        </w:p>
      </w:tc>
    </w:tr>
  </w:tbl>
  <w:p w14:paraId="4A9F6A28" w14:textId="77777777" w:rsidR="005D52A2" w:rsidRDefault="005D5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59D31" w14:textId="77777777" w:rsidR="00E30C70" w:rsidRDefault="00E30C70">
      <w:r>
        <w:separator/>
      </w:r>
    </w:p>
  </w:footnote>
  <w:footnote w:type="continuationSeparator" w:id="0">
    <w:p w14:paraId="6AD52575" w14:textId="77777777" w:rsidR="00E30C70" w:rsidRDefault="00E3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2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618"/>
      <w:gridCol w:w="3780"/>
      <w:gridCol w:w="2934"/>
    </w:tblGrid>
    <w:tr w:rsidR="005D52A2" w14:paraId="09CDEB07" w14:textId="77777777" w:rsidTr="00384AD9">
      <w:trPr>
        <w:cantSplit/>
        <w:trHeight w:val="90"/>
      </w:trPr>
      <w:tc>
        <w:tcPr>
          <w:tcW w:w="3618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2899EB00" w14:textId="77777777" w:rsidR="005D52A2" w:rsidRPr="00384AD9" w:rsidRDefault="00384AD9" w:rsidP="00384AD9">
          <w:pPr>
            <w:ind w:right="400"/>
            <w:rPr>
              <w:i/>
              <w:sz w:val="20"/>
            </w:rPr>
          </w:pPr>
          <w:r>
            <w:rPr>
              <w:b/>
              <w:i/>
              <w:sz w:val="20"/>
            </w:rPr>
            <w:t>Meeting Minutes</w:t>
          </w:r>
          <w:r>
            <w:rPr>
              <w:i/>
              <w:sz w:val="20"/>
            </w:rPr>
            <w:t xml:space="preserve"> </w:t>
          </w:r>
        </w:p>
      </w:tc>
      <w:tc>
        <w:tcPr>
          <w:tcW w:w="3780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33D9347F" w14:textId="77777777" w:rsidR="005D52A2" w:rsidRDefault="005D52A2">
          <w:pPr>
            <w:rPr>
              <w:rFonts w:ascii="Arial Black" w:hAnsi="Arial Black"/>
              <w:b/>
              <w:bCs/>
            </w:rPr>
          </w:pPr>
        </w:p>
      </w:tc>
      <w:tc>
        <w:tcPr>
          <w:tcW w:w="293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2EBFA948" w14:textId="77777777" w:rsidR="005D52A2" w:rsidRDefault="005D52A2" w:rsidP="00384AD9">
          <w:pPr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Page </w:t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7A25E9">
            <w:rPr>
              <w:i/>
              <w:noProof/>
              <w:sz w:val="16"/>
            </w:rPr>
            <w:t>1</w:t>
          </w:r>
          <w:r>
            <w:rPr>
              <w:i/>
              <w:sz w:val="16"/>
            </w:rPr>
            <w:fldChar w:fldCharType="end"/>
          </w:r>
        </w:p>
      </w:tc>
    </w:tr>
  </w:tbl>
  <w:p w14:paraId="3BBE240A" w14:textId="77777777" w:rsidR="005D52A2" w:rsidRDefault="005D52A2"/>
  <w:p w14:paraId="08796BD4" w14:textId="77777777" w:rsidR="005D52A2" w:rsidRDefault="005D5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63E"/>
    <w:multiLevelType w:val="hybridMultilevel"/>
    <w:tmpl w:val="E8408144"/>
    <w:lvl w:ilvl="0" w:tplc="0F987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626A0B"/>
    <w:multiLevelType w:val="hybridMultilevel"/>
    <w:tmpl w:val="5D58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85D0B"/>
    <w:multiLevelType w:val="hybridMultilevel"/>
    <w:tmpl w:val="87D8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05D7A"/>
    <w:multiLevelType w:val="hybridMultilevel"/>
    <w:tmpl w:val="C0F277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284C"/>
    <w:multiLevelType w:val="hybridMultilevel"/>
    <w:tmpl w:val="59ACAE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E1424"/>
    <w:multiLevelType w:val="multilevel"/>
    <w:tmpl w:val="E208D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6565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F3178F"/>
    <w:multiLevelType w:val="multilevel"/>
    <w:tmpl w:val="A52AB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3118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4519D2"/>
    <w:multiLevelType w:val="hybridMultilevel"/>
    <w:tmpl w:val="7CF8A4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143E2"/>
    <w:multiLevelType w:val="hybridMultilevel"/>
    <w:tmpl w:val="081A0A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ADB460E"/>
    <w:multiLevelType w:val="hybridMultilevel"/>
    <w:tmpl w:val="7BE6B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C7663F6"/>
    <w:multiLevelType w:val="hybridMultilevel"/>
    <w:tmpl w:val="E36439B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D9D1F7B"/>
    <w:multiLevelType w:val="multilevel"/>
    <w:tmpl w:val="2D36E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373211"/>
    <w:multiLevelType w:val="hybridMultilevel"/>
    <w:tmpl w:val="E2A0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54F52"/>
    <w:multiLevelType w:val="hybridMultilevel"/>
    <w:tmpl w:val="A78403AA"/>
    <w:lvl w:ilvl="0" w:tplc="1EF26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88753D"/>
    <w:multiLevelType w:val="hybridMultilevel"/>
    <w:tmpl w:val="E7E4A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A1E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FA2DB8"/>
    <w:multiLevelType w:val="multilevel"/>
    <w:tmpl w:val="6BFCF9E0"/>
    <w:lvl w:ilvl="0">
      <w:start w:val="1"/>
      <w:numFmt w:val="decimal"/>
      <w:pStyle w:val="ChapterTitle"/>
      <w:lvlText w:val="%1.0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</w:rPr>
    </w:lvl>
    <w:lvl w:ilvl="1">
      <w:start w:val="1"/>
      <w:numFmt w:val="decimal"/>
      <w:pStyle w:val="Heading1"/>
      <w:lvlText w:val="%1.%2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1.%2.%3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1872"/>
        </w:tabs>
        <w:ind w:left="1872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82B0832"/>
    <w:multiLevelType w:val="hybridMultilevel"/>
    <w:tmpl w:val="01FE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D60C0"/>
    <w:multiLevelType w:val="hybridMultilevel"/>
    <w:tmpl w:val="E208DA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DA5E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C2D5B63"/>
    <w:multiLevelType w:val="hybridMultilevel"/>
    <w:tmpl w:val="BC4C5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45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F2B24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F3228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F7070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5C851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6072E24"/>
    <w:multiLevelType w:val="hybridMultilevel"/>
    <w:tmpl w:val="ACEE96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7016C"/>
    <w:multiLevelType w:val="hybridMultilevel"/>
    <w:tmpl w:val="94867B16"/>
    <w:lvl w:ilvl="0" w:tplc="3A3C86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48384C9A"/>
    <w:multiLevelType w:val="hybridMultilevel"/>
    <w:tmpl w:val="03A8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76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1F57DE1"/>
    <w:multiLevelType w:val="hybridMultilevel"/>
    <w:tmpl w:val="ECAAD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E955C0"/>
    <w:multiLevelType w:val="hybridMultilevel"/>
    <w:tmpl w:val="F0F0A906"/>
    <w:lvl w:ilvl="0" w:tplc="2F1A86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41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9182624"/>
    <w:multiLevelType w:val="hybridMultilevel"/>
    <w:tmpl w:val="EB1C2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1D4542"/>
    <w:multiLevelType w:val="hybridMultilevel"/>
    <w:tmpl w:val="960253D0"/>
    <w:lvl w:ilvl="0" w:tplc="3A3C8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646C73"/>
    <w:multiLevelType w:val="hybridMultilevel"/>
    <w:tmpl w:val="A52ABE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8752E2D"/>
    <w:multiLevelType w:val="hybridMultilevel"/>
    <w:tmpl w:val="41E8E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B323BC8"/>
    <w:multiLevelType w:val="hybridMultilevel"/>
    <w:tmpl w:val="2D36E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6753A94"/>
    <w:multiLevelType w:val="hybridMultilevel"/>
    <w:tmpl w:val="D96478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86764D0"/>
    <w:multiLevelType w:val="hybridMultilevel"/>
    <w:tmpl w:val="C8284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36"/>
  </w:num>
  <w:num w:numId="4">
    <w:abstractNumId w:val="33"/>
  </w:num>
  <w:num w:numId="5">
    <w:abstractNumId w:val="29"/>
  </w:num>
  <w:num w:numId="6">
    <w:abstractNumId w:val="0"/>
  </w:num>
  <w:num w:numId="7">
    <w:abstractNumId w:val="32"/>
  </w:num>
  <w:num w:numId="8">
    <w:abstractNumId w:val="6"/>
  </w:num>
  <w:num w:numId="9">
    <w:abstractNumId w:val="21"/>
  </w:num>
  <w:num w:numId="10">
    <w:abstractNumId w:val="31"/>
  </w:num>
  <w:num w:numId="11">
    <w:abstractNumId w:val="27"/>
  </w:num>
  <w:num w:numId="12">
    <w:abstractNumId w:val="17"/>
  </w:num>
  <w:num w:numId="13">
    <w:abstractNumId w:val="8"/>
  </w:num>
  <w:num w:numId="14">
    <w:abstractNumId w:val="23"/>
  </w:num>
  <w:num w:numId="15">
    <w:abstractNumId w:val="10"/>
  </w:num>
  <w:num w:numId="16">
    <w:abstractNumId w:val="24"/>
  </w:num>
  <w:num w:numId="17">
    <w:abstractNumId w:val="34"/>
  </w:num>
  <w:num w:numId="18">
    <w:abstractNumId w:val="26"/>
  </w:num>
  <w:num w:numId="19">
    <w:abstractNumId w:val="25"/>
  </w:num>
  <w:num w:numId="20">
    <w:abstractNumId w:val="20"/>
  </w:num>
  <w:num w:numId="21">
    <w:abstractNumId w:val="38"/>
  </w:num>
  <w:num w:numId="22">
    <w:abstractNumId w:val="11"/>
  </w:num>
  <w:num w:numId="23">
    <w:abstractNumId w:val="5"/>
  </w:num>
  <w:num w:numId="24">
    <w:abstractNumId w:val="39"/>
  </w:num>
  <w:num w:numId="25">
    <w:abstractNumId w:val="13"/>
  </w:num>
  <w:num w:numId="26">
    <w:abstractNumId w:val="37"/>
  </w:num>
  <w:num w:numId="27">
    <w:abstractNumId w:val="35"/>
  </w:num>
  <w:num w:numId="28">
    <w:abstractNumId w:val="7"/>
  </w:num>
  <w:num w:numId="29">
    <w:abstractNumId w:val="41"/>
  </w:num>
  <w:num w:numId="30">
    <w:abstractNumId w:val="22"/>
  </w:num>
  <w:num w:numId="31">
    <w:abstractNumId w:val="3"/>
  </w:num>
  <w:num w:numId="32">
    <w:abstractNumId w:val="28"/>
  </w:num>
  <w:num w:numId="33">
    <w:abstractNumId w:val="12"/>
  </w:num>
  <w:num w:numId="34">
    <w:abstractNumId w:val="16"/>
  </w:num>
  <w:num w:numId="35">
    <w:abstractNumId w:val="9"/>
  </w:num>
  <w:num w:numId="36">
    <w:abstractNumId w:val="4"/>
  </w:num>
  <w:num w:numId="37">
    <w:abstractNumId w:val="19"/>
  </w:num>
  <w:num w:numId="38">
    <w:abstractNumId w:val="30"/>
  </w:num>
  <w:num w:numId="39">
    <w:abstractNumId w:val="1"/>
  </w:num>
  <w:num w:numId="40">
    <w:abstractNumId w:val="14"/>
  </w:num>
  <w:num w:numId="41">
    <w:abstractNumId w:val="4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mirrorMargins/>
  <w:activeWritingStyle w:appName="MSWord" w:lang="en-US" w:vendorID="64" w:dllVersion="6" w:nlCheck="1" w:checkStyle="0"/>
  <w:activeWritingStyle w:appName="MSWord" w:lang="fr-CA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5" w:nlCheck="1" w:checkStyle="1"/>
  <w:activeWritingStyle w:appName="MSWord" w:lang="en-US" w:vendorID="64" w:dllVersion="5" w:nlCheck="1" w:checkStyle="1"/>
  <w:activeWritingStyle w:appName="MSWord" w:lang="fr-FR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NbEwNTA3BXJMLJR0lIJTi4sz8/NACgxrAU9uOJksAAAA"/>
  </w:docVars>
  <w:rsids>
    <w:rsidRoot w:val="00F1517E"/>
    <w:rsid w:val="000568C9"/>
    <w:rsid w:val="000B5F3A"/>
    <w:rsid w:val="000D076B"/>
    <w:rsid w:val="000E773E"/>
    <w:rsid w:val="000F256C"/>
    <w:rsid w:val="00154934"/>
    <w:rsid w:val="00187DF2"/>
    <w:rsid w:val="00200D08"/>
    <w:rsid w:val="00246907"/>
    <w:rsid w:val="00260975"/>
    <w:rsid w:val="00280FA4"/>
    <w:rsid w:val="002E3759"/>
    <w:rsid w:val="00354F19"/>
    <w:rsid w:val="003637B5"/>
    <w:rsid w:val="00384AD9"/>
    <w:rsid w:val="003D0EF5"/>
    <w:rsid w:val="003D0F3C"/>
    <w:rsid w:val="003F3693"/>
    <w:rsid w:val="004F72A0"/>
    <w:rsid w:val="00517981"/>
    <w:rsid w:val="005325B3"/>
    <w:rsid w:val="005B1533"/>
    <w:rsid w:val="005B1693"/>
    <w:rsid w:val="005D52A2"/>
    <w:rsid w:val="00612731"/>
    <w:rsid w:val="006C5036"/>
    <w:rsid w:val="00705469"/>
    <w:rsid w:val="0071370B"/>
    <w:rsid w:val="00733AB9"/>
    <w:rsid w:val="00734992"/>
    <w:rsid w:val="00736917"/>
    <w:rsid w:val="00766528"/>
    <w:rsid w:val="007A25E9"/>
    <w:rsid w:val="007A3EE1"/>
    <w:rsid w:val="007A53F7"/>
    <w:rsid w:val="007D3C50"/>
    <w:rsid w:val="008013CD"/>
    <w:rsid w:val="008D25E0"/>
    <w:rsid w:val="008D5AAE"/>
    <w:rsid w:val="00A911E5"/>
    <w:rsid w:val="00AA02A8"/>
    <w:rsid w:val="00AD1D0C"/>
    <w:rsid w:val="00BD2121"/>
    <w:rsid w:val="00C32808"/>
    <w:rsid w:val="00C8206C"/>
    <w:rsid w:val="00CB7AE0"/>
    <w:rsid w:val="00CF3AF8"/>
    <w:rsid w:val="00D16085"/>
    <w:rsid w:val="00DA5FD9"/>
    <w:rsid w:val="00DC32B5"/>
    <w:rsid w:val="00E30C70"/>
    <w:rsid w:val="00F01E58"/>
    <w:rsid w:val="00F1517E"/>
    <w:rsid w:val="00F57A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8E5AC"/>
  <w14:defaultImageDpi w14:val="300"/>
  <w15:chartTrackingRefBased/>
  <w15:docId w15:val="{1DB228CD-515E-4433-9386-AAEF14A6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hapterTitle">
    <w:name w:val="Chapter Title"/>
    <w:basedOn w:val="Normal"/>
    <w:pPr>
      <w:numPr>
        <w:numId w:val="1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000000"/>
      <w:sz w:val="40"/>
      <w:szCs w:val="40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color w:val="00000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36"/>
      <w:lang w:val="en-US"/>
    </w:rPr>
  </w:style>
  <w:style w:type="paragraph" w:styleId="BodyTextIndent">
    <w:name w:val="Body Text Indent"/>
    <w:basedOn w:val="Normal"/>
    <w:pPr>
      <w:ind w:left="702" w:hanging="450"/>
    </w:pPr>
    <w:rPr>
      <w:sz w:val="20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customStyle="1" w:styleId="Day">
    <w:name w:val="Day"/>
    <w:pPr>
      <w:spacing w:before="100" w:beforeAutospacing="1" w:after="100" w:afterAutospacing="1"/>
      <w:jc w:val="center"/>
    </w:pPr>
    <w:rPr>
      <w:rFonts w:ascii="Tahoma" w:hAnsi="Tahoma" w:cs="Tahoma"/>
      <w:b/>
      <w:noProof/>
      <w:lang w:val="en-US" w:eastAsia="en-US"/>
    </w:rPr>
  </w:style>
  <w:style w:type="paragraph" w:customStyle="1" w:styleId="Dates">
    <w:name w:val="Dates"/>
    <w:basedOn w:val="Normal"/>
    <w:next w:val="Normal"/>
    <w:pPr>
      <w:jc w:val="right"/>
    </w:pPr>
    <w:rPr>
      <w:rFonts w:ascii="Tahoma" w:hAnsi="Tahoma" w:cs="Tahoma"/>
      <w:b/>
      <w:noProof/>
      <w:sz w:val="20"/>
      <w:lang w:val="en-US"/>
    </w:rPr>
  </w:style>
  <w:style w:type="paragraph" w:customStyle="1" w:styleId="Year">
    <w:name w:val="Year"/>
    <w:basedOn w:val="Normal"/>
    <w:pPr>
      <w:spacing w:before="240" w:line="480" w:lineRule="auto"/>
    </w:pPr>
    <w:rPr>
      <w:rFonts w:ascii="Tahoma" w:hAnsi="Tahoma" w:cs="Tahoma"/>
      <w:b/>
      <w:sz w:val="28"/>
      <w:szCs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head-2">
    <w:name w:val="head-2"/>
    <w:basedOn w:val="Heading2"/>
    <w:link w:val="head-2Char"/>
    <w:qFormat/>
    <w:rsid w:val="003D0EF5"/>
    <w:rPr>
      <w:sz w:val="22"/>
    </w:rPr>
  </w:style>
  <w:style w:type="paragraph" w:styleId="ListParagraph">
    <w:name w:val="List Paragraph"/>
    <w:basedOn w:val="Normal"/>
    <w:uiPriority w:val="72"/>
    <w:qFormat/>
    <w:rsid w:val="00DC32B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D0EF5"/>
    <w:rPr>
      <w:rFonts w:ascii="Arial" w:hAnsi="Arial"/>
      <w:b/>
      <w:lang w:eastAsia="en-US"/>
    </w:rPr>
  </w:style>
  <w:style w:type="character" w:customStyle="1" w:styleId="head-2Char">
    <w:name w:val="head-2 Char"/>
    <w:basedOn w:val="Heading2Char"/>
    <w:link w:val="head-2"/>
    <w:rsid w:val="003D0EF5"/>
    <w:rPr>
      <w:rFonts w:ascii="Arial" w:hAnsi="Arial"/>
      <w:b/>
      <w:sz w:val="22"/>
      <w:lang w:eastAsia="en-US"/>
    </w:rPr>
  </w:style>
  <w:style w:type="table" w:styleId="ListTable4-Accent3">
    <w:name w:val="List Table 4 Accent 3"/>
    <w:basedOn w:val="TableNormal"/>
    <w:uiPriority w:val="49"/>
    <w:rsid w:val="00F57AC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Settings\mmatthew\Application Data\Microsoft\Templates\Project Charter Form_1.0.dot</Template>
  <TotalTime>65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subject/>
  <dc:creator>Dr. Gary J. Evans, PMP</dc:creator>
  <cp:keywords>Meeting Minutes</cp:keywords>
  <dc:description>Document history: origin - Written by Covansys for the City of Raleigh, NC, Enterprise PMO.  Generic format by CVR-IT (www.cvr-it.com).  May be used freely but please retain this reference.</dc:description>
  <cp:lastModifiedBy>Ji Huayu</cp:lastModifiedBy>
  <cp:revision>26</cp:revision>
  <cp:lastPrinted>2008-05-26T18:01:00Z</cp:lastPrinted>
  <dcterms:created xsi:type="dcterms:W3CDTF">2020-01-24T02:51:00Z</dcterms:created>
  <dcterms:modified xsi:type="dcterms:W3CDTF">2020-01-24T19:58:00Z</dcterms:modified>
  <cp:category>Rev 1.1;last template edit 3-5-05 gje</cp:category>
</cp:coreProperties>
</file>