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0A0" w:firstRow="1" w:lastRow="0" w:firstColumn="1" w:lastColumn="0" w:noHBand="0" w:noVBand="0"/>
      </w:tblPr>
      <w:tblGrid>
        <w:gridCol w:w="115"/>
        <w:gridCol w:w="360"/>
        <w:gridCol w:w="720"/>
        <w:gridCol w:w="772"/>
        <w:gridCol w:w="1028"/>
        <w:gridCol w:w="360"/>
        <w:gridCol w:w="1260"/>
        <w:gridCol w:w="261"/>
        <w:gridCol w:w="621"/>
        <w:gridCol w:w="18"/>
        <w:gridCol w:w="156"/>
        <w:gridCol w:w="1086"/>
        <w:gridCol w:w="6"/>
        <w:gridCol w:w="1092"/>
        <w:gridCol w:w="1062"/>
        <w:gridCol w:w="180"/>
        <w:gridCol w:w="1703"/>
        <w:gridCol w:w="115"/>
      </w:tblGrid>
      <w:tr w:rsidR="00C527BF" w:rsidRPr="00C22079" w:rsidTr="005B26BA">
        <w:trPr>
          <w:gridAfter w:val="1"/>
          <w:wAfter w:w="115" w:type="dxa"/>
          <w:trHeight w:val="1790"/>
        </w:trPr>
        <w:tc>
          <w:tcPr>
            <w:tcW w:w="6763" w:type="dxa"/>
            <w:gridSpan w:val="13"/>
            <w:tcBorders>
              <w:top w:val="single" w:sz="4" w:space="0" w:color="D9D9D9"/>
              <w:left w:val="single" w:sz="4" w:space="0" w:color="D9D9D9"/>
            </w:tcBorders>
            <w:vAlign w:val="center"/>
          </w:tcPr>
          <w:p w:rsidR="00C527BF" w:rsidRPr="00C22079" w:rsidRDefault="00C527BF" w:rsidP="002241A9">
            <w:pPr>
              <w:jc w:val="center"/>
            </w:pPr>
            <w:r>
              <w:rPr>
                <w:noProof/>
              </w:rPr>
              <w:t>[company logo here]</w:t>
            </w:r>
          </w:p>
        </w:tc>
        <w:tc>
          <w:tcPr>
            <w:tcW w:w="4037" w:type="dxa"/>
            <w:gridSpan w:val="4"/>
            <w:tcBorders>
              <w:top w:val="single" w:sz="4" w:space="0" w:color="D9D9D9"/>
              <w:right w:val="single" w:sz="4" w:space="0" w:color="D9D9D9"/>
            </w:tcBorders>
            <w:vAlign w:val="bottom"/>
          </w:tcPr>
          <w:p w:rsidR="00C527BF" w:rsidRPr="0048089C" w:rsidRDefault="00F03760" w:rsidP="002241A9">
            <w:pPr>
              <w:jc w:val="center"/>
            </w:pPr>
            <w:r w:rsidRPr="007240F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147" type="#_x0000_t75" alt="Description: sw_vert_gray_short" style="width:163.4pt;height:73.25pt;visibility:visible">
                  <v:imagedata r:id="rId7" o:title="sw_vert_gray_short"/>
                </v:shape>
              </w:pict>
            </w:r>
          </w:p>
        </w:tc>
      </w:tr>
      <w:tr w:rsidR="00C527BF" w:rsidRPr="00C22079" w:rsidTr="005B26BA">
        <w:trPr>
          <w:gridAfter w:val="1"/>
          <w:wAfter w:w="115" w:type="dxa"/>
          <w:trHeight w:val="80"/>
        </w:trPr>
        <w:tc>
          <w:tcPr>
            <w:tcW w:w="1967" w:type="dxa"/>
            <w:gridSpan w:val="4"/>
            <w:tcBorders>
              <w:left w:val="single" w:sz="4" w:space="0" w:color="D9D9D9"/>
            </w:tcBorders>
            <w:vAlign w:val="bottom"/>
          </w:tcPr>
          <w:p w:rsidR="00C527BF" w:rsidRPr="00A92C61" w:rsidRDefault="00C527BF" w:rsidP="002241A9">
            <w:pPr>
              <w:tabs>
                <w:tab w:val="left" w:pos="2160"/>
              </w:tabs>
              <w:ind w:right="-63"/>
              <w:rPr>
                <w:rFonts w:ascii="Arial Narrow" w:hAnsi="Arial Narrow"/>
              </w:rPr>
            </w:pPr>
            <w:r>
              <w:rPr>
                <w:rFonts w:ascii="Arial Narrow" w:hAnsi="Arial Narrow" w:cs="AkzidenzGroteskBE-Regular"/>
                <w:color w:val="94A6A2"/>
                <w:sz w:val="18"/>
                <w:szCs w:val="18"/>
              </w:rPr>
              <w:t xml:space="preserve"> [company name here]                         </w:t>
            </w:r>
          </w:p>
        </w:tc>
        <w:tc>
          <w:tcPr>
            <w:tcW w:w="1388" w:type="dxa"/>
            <w:gridSpan w:val="2"/>
            <w:vAlign w:val="bottom"/>
          </w:tcPr>
          <w:p w:rsidR="00C527BF" w:rsidRPr="00A92C61" w:rsidRDefault="00C527BF" w:rsidP="002241A9">
            <w:pPr>
              <w:tabs>
                <w:tab w:val="left" w:pos="913"/>
              </w:tabs>
              <w:rPr>
                <w:rFonts w:ascii="Arial Narrow" w:hAnsi="Arial Narrow" w:cs="AkzidenzGroteskBE-Regular"/>
                <w:color w:val="94A6A2"/>
                <w:sz w:val="18"/>
                <w:szCs w:val="18"/>
              </w:rPr>
            </w:pPr>
            <w:r>
              <w:rPr>
                <w:rFonts w:ascii="Arial Narrow" w:hAnsi="Arial Narrow" w:cs="AkzidenzGroteskBE-Regular"/>
                <w:color w:val="94A6A2"/>
                <w:sz w:val="18"/>
                <w:szCs w:val="18"/>
              </w:rPr>
              <w:t xml:space="preserve">[city, state here]       </w:t>
            </w:r>
          </w:p>
        </w:tc>
        <w:tc>
          <w:tcPr>
            <w:tcW w:w="3408" w:type="dxa"/>
            <w:gridSpan w:val="7"/>
            <w:vAlign w:val="bottom"/>
          </w:tcPr>
          <w:p w:rsidR="00C527BF" w:rsidRPr="00A92C61" w:rsidRDefault="00C527BF" w:rsidP="002241A9">
            <w:pPr>
              <w:ind w:left="-115"/>
              <w:rPr>
                <w:rFonts w:ascii="Arial Narrow" w:hAnsi="Arial Narrow"/>
              </w:rPr>
            </w:pPr>
            <w:r>
              <w:rPr>
                <w:rFonts w:ascii="Arial Narrow" w:hAnsi="Arial Narrow" w:cs="AkzidenzGroteskBE-Regular"/>
                <w:color w:val="94A6A2"/>
                <w:sz w:val="18"/>
                <w:szCs w:val="18"/>
              </w:rPr>
              <w:t>[company url here]</w:t>
            </w:r>
          </w:p>
        </w:tc>
        <w:tc>
          <w:tcPr>
            <w:tcW w:w="4037" w:type="dxa"/>
            <w:gridSpan w:val="4"/>
            <w:tcBorders>
              <w:right w:val="single" w:sz="4" w:space="0" w:color="D9D9D9"/>
            </w:tcBorders>
          </w:tcPr>
          <w:p w:rsidR="00C527BF" w:rsidRPr="00C22079" w:rsidRDefault="00C527BF" w:rsidP="002241A9">
            <w:pPr>
              <w:ind w:left="707"/>
            </w:pPr>
            <w:r w:rsidRPr="0048089C">
              <w:rPr>
                <w:rFonts w:ascii="Arial" w:hAnsi="Arial" w:cs="Arial"/>
                <w:color w:val="808080"/>
              </w:rPr>
              <w:t>Sustainability Report</w:t>
            </w:r>
          </w:p>
        </w:tc>
      </w:tr>
      <w:tr w:rsidR="00C527BF" w:rsidRPr="00C22079" w:rsidTr="005B26BA">
        <w:trPr>
          <w:gridAfter w:val="1"/>
          <w:wAfter w:w="115" w:type="dxa"/>
          <w:trHeight w:val="468"/>
        </w:trPr>
        <w:tc>
          <w:tcPr>
            <w:tcW w:w="10800" w:type="dxa"/>
            <w:gridSpan w:val="17"/>
            <w:tcBorders>
              <w:left w:val="single" w:sz="4" w:space="0" w:color="D9D9D9"/>
              <w:right w:val="single" w:sz="4" w:space="0" w:color="D9D9D9"/>
            </w:tcBorders>
          </w:tcPr>
          <w:p w:rsidR="00C527BF" w:rsidRDefault="00C527BF" w:rsidP="00C34106"/>
          <w:tbl>
            <w:tblPr>
              <w:tblpPr w:leftFromText="187" w:rightFromText="187" w:topFromText="144" w:vertAnchor="text" w:horzAnchor="margin" w:tblpY="1"/>
              <w:tblW w:w="9639" w:type="dxa"/>
              <w:tblLayout w:type="fixed"/>
              <w:tblLook w:val="01E0" w:firstRow="1" w:lastRow="1" w:firstColumn="1" w:lastColumn="1" w:noHBand="0" w:noVBand="0"/>
            </w:tblPr>
            <w:tblGrid>
              <w:gridCol w:w="1440"/>
              <w:gridCol w:w="807"/>
              <w:gridCol w:w="1713"/>
              <w:gridCol w:w="5679"/>
            </w:tblGrid>
            <w:tr w:rsidR="00C527BF" w:rsidRPr="000B7CD9">
              <w:trPr>
                <w:trHeight w:val="287"/>
              </w:trPr>
              <w:tc>
                <w:tcPr>
                  <w:tcW w:w="1440" w:type="dxa"/>
                </w:tcPr>
                <w:p w:rsidR="00C527BF" w:rsidRPr="000B7CD9" w:rsidRDefault="00C527BF" w:rsidP="00C34106">
                  <w:pPr>
                    <w:rPr>
                      <w:rFonts w:ascii="Arial Narrow" w:hAnsi="Arial Narrow"/>
                      <w:color w:val="FFFFFF"/>
                      <w:sz w:val="18"/>
                      <w:szCs w:val="18"/>
                    </w:rPr>
                  </w:pPr>
                  <w:r>
                    <w:rPr>
                      <w:rFonts w:ascii="Arial Narrow" w:hAnsi="Arial Narrow"/>
                      <w:color w:val="FFFFFF"/>
                      <w:sz w:val="18"/>
                      <w:szCs w:val="18"/>
                    </w:rPr>
                    <w:t xml:space="preserve">         [name]</w:t>
                  </w:r>
                  <w:r w:rsidRPr="000B7CD9">
                    <w:rPr>
                      <w:rFonts w:ascii="Arial Narrow" w:hAnsi="Arial Narrow"/>
                      <w:color w:val="FFFFFF"/>
                      <w:sz w:val="18"/>
                      <w:szCs w:val="18"/>
                    </w:rPr>
                    <w:t xml:space="preserve">   ∙                </w:t>
                  </w:r>
                </w:p>
              </w:tc>
              <w:tc>
                <w:tcPr>
                  <w:tcW w:w="807" w:type="dxa"/>
                </w:tcPr>
                <w:p w:rsidR="00C527BF" w:rsidRPr="000B7CD9" w:rsidRDefault="00C527BF"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[title]</w:t>
                  </w:r>
                  <w:r w:rsidRPr="000B7CD9">
                    <w:rPr>
                      <w:rFonts w:ascii="Arial Narrow" w:hAnsi="Arial Narrow"/>
                      <w:color w:val="FFFFFF"/>
                      <w:sz w:val="18"/>
                      <w:szCs w:val="18"/>
                    </w:rPr>
                    <w:t xml:space="preserve">     </w:t>
                  </w:r>
                </w:p>
              </w:tc>
              <w:tc>
                <w:tcPr>
                  <w:tcW w:w="1713" w:type="dxa"/>
                </w:tcPr>
                <w:p w:rsidR="00C527BF" w:rsidRPr="000B7CD9" w:rsidRDefault="00C527BF" w:rsidP="00C34106">
                  <w:pPr>
                    <w:ind w:left="-195"/>
                    <w:rPr>
                      <w:rFonts w:ascii="Arial Narrow" w:hAnsi="Arial Narrow"/>
                      <w:color w:val="FFFFFF"/>
                      <w:sz w:val="18"/>
                      <w:szCs w:val="18"/>
                    </w:rPr>
                  </w:pPr>
                  <w:r w:rsidRPr="000B7CD9">
                    <w:rPr>
                      <w:rFonts w:ascii="Arial Narrow" w:hAnsi="Arial Narrow"/>
                      <w:color w:val="FFFFFF"/>
                      <w:sz w:val="18"/>
                      <w:szCs w:val="18"/>
                    </w:rPr>
                    <w:t xml:space="preserve">∙ ∙   </w:t>
                  </w:r>
                  <w:r>
                    <w:rPr>
                      <w:rFonts w:ascii="Arial Narrow" w:hAnsi="Arial Narrow"/>
                      <w:color w:val="FFFFFF"/>
                      <w:sz w:val="18"/>
                      <w:szCs w:val="18"/>
                    </w:rPr>
                    <w:t>[email address]</w:t>
                  </w:r>
                  <w:r w:rsidRPr="000B7CD9">
                    <w:rPr>
                      <w:rFonts w:ascii="Arial Narrow" w:hAnsi="Arial Narrow"/>
                      <w:color w:val="FFFFFF"/>
                      <w:sz w:val="18"/>
                      <w:szCs w:val="18"/>
                    </w:rPr>
                    <w:t xml:space="preserve">   ∙         </w:t>
                  </w:r>
                </w:p>
              </w:tc>
              <w:tc>
                <w:tcPr>
                  <w:tcW w:w="5679" w:type="dxa"/>
                </w:tcPr>
                <w:p w:rsidR="00C527BF" w:rsidRPr="000B7CD9" w:rsidRDefault="00C527BF"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w:t>
                  </w:r>
                  <w:r>
                    <w:rPr>
                      <w:rFonts w:ascii="Arial Narrow" w:hAnsi="Arial Narrow"/>
                      <w:color w:val="FFFFFF"/>
                      <w:sz w:val="18"/>
                      <w:szCs w:val="18"/>
                    </w:rPr>
                    <w:t>####</w:t>
                  </w:r>
                </w:p>
              </w:tc>
            </w:tr>
          </w:tbl>
          <w:p w:rsidR="00C527BF" w:rsidRPr="00C22079" w:rsidRDefault="00F03760" w:rsidP="00C34106">
            <w:r>
              <w:rPr>
                <w:noProof/>
              </w:rPr>
              <w:pict>
                <v:shape id="Picture 28" o:spid="_x0000_s1035" type="#_x0000_t75" style="position:absolute;margin-left:-497.1pt;margin-top:-8.55pt;width:540pt;height:18.05pt;z-index:-251656192;visibility:visible;mso-position-horizontal-relative:text;mso-position-vertical-relative:text">
                  <v:imagedata r:id="rId8" o:title=""/>
                </v:shape>
              </w:pict>
            </w:r>
            <w:r w:rsidR="00C527BF">
              <w:t xml:space="preserve">                                                                                                      </w:t>
            </w:r>
          </w:p>
        </w:tc>
      </w:tr>
      <w:tr w:rsidR="00C527BF" w:rsidRPr="00C22079" w:rsidTr="005B26BA">
        <w:trPr>
          <w:gridAfter w:val="1"/>
          <w:wAfter w:w="115" w:type="dxa"/>
          <w:trHeight w:val="4040"/>
        </w:trPr>
        <w:tc>
          <w:tcPr>
            <w:tcW w:w="5671" w:type="dxa"/>
            <w:gridSpan w:val="11"/>
            <w:tcBorders>
              <w:left w:val="single" w:sz="4" w:space="0" w:color="D9D9D9"/>
            </w:tcBorders>
            <w:vAlign w:val="center"/>
          </w:tcPr>
          <w:p w:rsidR="00C527BF" w:rsidRPr="00C22079" w:rsidRDefault="005F62D3" w:rsidP="000A12A0">
            <w:pPr>
              <w:jc w:val="center"/>
            </w:pPr>
            <w:bookmarkStart w:id="0" w:name="doc_image1" w:colFirst="0" w:colLast="0"/>
            <w:r>
              <w:pict>
                <v:shape id="_x0000_i1145" type="#_x0000_t75" style="width:271.7pt;height:204.1pt">
                  <v:imagedata r:id="rId9" o:title="curr"/>
                </v:shape>
              </w:pict>
            </w:r>
          </w:p>
        </w:tc>
        <w:tc>
          <w:tcPr>
            <w:tcW w:w="5129" w:type="dxa"/>
            <w:gridSpan w:val="6"/>
            <w:tcBorders>
              <w:right w:val="single" w:sz="4" w:space="0" w:color="D9D9D9"/>
            </w:tcBorders>
            <w:vAlign w:val="center"/>
          </w:tcPr>
          <w:tbl>
            <w:tblPr>
              <w:tblW w:w="0" w:type="auto"/>
              <w:tblLayout w:type="fixed"/>
              <w:tblLook w:val="00A0" w:firstRow="1" w:lastRow="0" w:firstColumn="1" w:lastColumn="0" w:noHBand="0" w:noVBand="0"/>
            </w:tblPr>
            <w:tblGrid>
              <w:gridCol w:w="1889"/>
              <w:gridCol w:w="2881"/>
            </w:tblGrid>
            <w:tr w:rsidR="00C527BF" w:rsidRPr="000A12A0">
              <w:trPr>
                <w:trHeight w:val="252"/>
              </w:trPr>
              <w:tc>
                <w:tcPr>
                  <w:tcW w:w="1889" w:type="dxa"/>
                  <w:tcBorders>
                    <w:top w:val="nil"/>
                    <w:left w:val="nil"/>
                    <w:bottom w:val="nil"/>
                    <w:right w:val="nil"/>
                  </w:tcBorders>
                </w:tcPr>
                <w:p w:rsidR="00C527BF" w:rsidRPr="000A12A0" w:rsidRDefault="00C527BF" w:rsidP="000A12A0">
                  <w:pPr>
                    <w:rPr>
                      <w:rFonts w:ascii="Arial Narrow" w:hAnsi="Arial Narrow"/>
                      <w:color w:val="FF8500"/>
                      <w:sz w:val="26"/>
                      <w:szCs w:val="26"/>
                    </w:rPr>
                  </w:pPr>
                  <w:bookmarkStart w:id="1" w:name="file_name1" w:colFirst="1" w:colLast="1"/>
                  <w:r>
                    <w:rPr>
                      <w:rFonts w:ascii="Arial Narrow" w:hAnsi="Arial Narrow" w:cs="AkzidenzGroteskBE-Regular"/>
                      <w:color w:val="FF8500"/>
                      <w:sz w:val="26"/>
                      <w:szCs w:val="26"/>
                    </w:rPr>
                    <w:t>Model N</w:t>
                  </w:r>
                  <w:r w:rsidRPr="000A12A0">
                    <w:rPr>
                      <w:rFonts w:ascii="Arial Narrow" w:hAnsi="Arial Narrow" w:cs="AkzidenzGroteskBE-Regular"/>
                      <w:color w:val="FF8500"/>
                      <w:sz w:val="26"/>
                      <w:szCs w:val="26"/>
                    </w:rPr>
                    <w:t xml:space="preserve">ame: </w:t>
                  </w:r>
                </w:p>
              </w:tc>
              <w:tc>
                <w:tcPr>
                  <w:tcW w:w="2881" w:type="dxa"/>
                  <w:tcBorders>
                    <w:top w:val="nil"/>
                    <w:left w:val="nil"/>
                    <w:bottom w:val="nil"/>
                    <w:right w:val="nil"/>
                  </w:tcBorders>
                </w:tcPr>
                <w:p w:rsidR="00C527BF" w:rsidRPr="000A12A0" w:rsidRDefault="005F62D3" w:rsidP="000A12A0">
                  <w:pPr>
                    <w:rPr>
                      <w:rFonts w:ascii="Arial Narrow" w:hAnsi="Arial Narrow"/>
                      <w:color w:val="718883"/>
                      <w:sz w:val="26"/>
                      <w:szCs w:val="26"/>
                    </w:rPr>
                  </w:pPr>
                  <w:r>
                    <w:rPr>
                      <w:rFonts w:ascii="Arial Narrow" w:hAnsi="Arial Narrow"/>
                      <w:color w:val="718883"/>
                      <w:sz w:val="26"/>
                      <w:szCs w:val="26"/>
                    </w:rPr>
                    <w:t>Backing and Gear 2(3)</w:t>
                  </w:r>
                </w:p>
              </w:tc>
            </w:tr>
            <w:bookmarkEnd w:id="1"/>
            <w:tr w:rsidR="00C527BF" w:rsidRPr="000A12A0">
              <w:tc>
                <w:tcPr>
                  <w:tcW w:w="4770" w:type="dxa"/>
                  <w:gridSpan w:val="2"/>
                  <w:tcBorders>
                    <w:top w:val="nil"/>
                    <w:left w:val="nil"/>
                    <w:bottom w:val="nil"/>
                    <w:right w:val="nil"/>
                  </w:tcBorders>
                </w:tcPr>
                <w:p w:rsidR="00C527BF" w:rsidRPr="000A12A0" w:rsidRDefault="00C527BF" w:rsidP="000A12A0">
                  <w:pPr>
                    <w:rPr>
                      <w:rFonts w:ascii="Arial Narrow" w:hAnsi="Arial Narrow"/>
                    </w:rPr>
                  </w:pP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2" w:name="part_material2" w:colFirst="1" w:colLast="1"/>
                  <w:r w:rsidRPr="000A12A0">
                    <w:rPr>
                      <w:rFonts w:ascii="Arial Narrow" w:hAnsi="Arial Narrow" w:cs="AkzidenzGroteskBE-Regular"/>
                      <w:color w:val="FF8500"/>
                      <w:sz w:val="18"/>
                      <w:szCs w:val="18"/>
                    </w:rPr>
                    <w:t xml:space="preserve">Material: </w:t>
                  </w:r>
                </w:p>
              </w:tc>
              <w:tc>
                <w:tcPr>
                  <w:tcW w:w="2881" w:type="dxa"/>
                  <w:tcBorders>
                    <w:top w:val="nil"/>
                    <w:left w:val="nil"/>
                    <w:bottom w:val="nil"/>
                    <w:right w:val="nil"/>
                  </w:tcBorders>
                </w:tcPr>
                <w:p w:rsidR="00C527BF" w:rsidRPr="000A12A0" w:rsidRDefault="005F62D3" w:rsidP="000A12A0">
                  <w:pPr>
                    <w:rPr>
                      <w:rFonts w:ascii="Arial Narrow" w:hAnsi="Arial Narrow"/>
                      <w:color w:val="718883"/>
                      <w:sz w:val="18"/>
                      <w:szCs w:val="18"/>
                    </w:rPr>
                  </w:pPr>
                  <w:r>
                    <w:rPr>
                      <w:rFonts w:ascii="Arial Narrow" w:hAnsi="Arial Narrow"/>
                      <w:color w:val="718883"/>
                      <w:sz w:val="18"/>
                      <w:szCs w:val="18"/>
                    </w:rPr>
                    <w:t>Acrylic (Medium-high impact)</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3" w:name="part_mat_recycled3" w:colFirst="1" w:colLast="1"/>
                  <w:bookmarkEnd w:id="2"/>
                  <w:r>
                    <w:rPr>
                      <w:rFonts w:ascii="Arial Narrow" w:hAnsi="Arial Narrow" w:cs="AkzidenzGroteskBE-Regular"/>
                      <w:color w:val="FF8500"/>
                      <w:sz w:val="18"/>
                      <w:szCs w:val="18"/>
                    </w:rPr>
                    <w:t>Recycled content:</w:t>
                  </w:r>
                </w:p>
              </w:tc>
              <w:tc>
                <w:tcPr>
                  <w:tcW w:w="2881" w:type="dxa"/>
                  <w:tcBorders>
                    <w:top w:val="nil"/>
                    <w:left w:val="nil"/>
                    <w:bottom w:val="nil"/>
                    <w:right w:val="nil"/>
                  </w:tcBorders>
                </w:tcPr>
                <w:p w:rsidR="00C527BF" w:rsidRPr="000A12A0" w:rsidRDefault="005F62D3" w:rsidP="000A12A0">
                  <w:pPr>
                    <w:rPr>
                      <w:rFonts w:ascii="Arial Narrow" w:hAnsi="Arial Narrow" w:cs="AkzidenzGroteskBE-Regular"/>
                      <w:color w:val="718883"/>
                      <w:sz w:val="18"/>
                      <w:szCs w:val="18"/>
                    </w:rPr>
                  </w:pPr>
                  <w:r>
                    <w:rPr>
                      <w:rFonts w:ascii="Arial Narrow" w:hAnsi="Arial Narrow" w:cs="AkzidenzGroteskBE-Regular"/>
                      <w:color w:val="718883"/>
                      <w:sz w:val="18"/>
                      <w:szCs w:val="18"/>
                    </w:rPr>
                    <w:t>0.00 %</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4" w:name="part_weight3" w:colFirst="1" w:colLast="1"/>
                  <w:bookmarkEnd w:id="3"/>
                  <w:r>
                    <w:rPr>
                      <w:rFonts w:ascii="Arial Narrow" w:hAnsi="Arial Narrow" w:cs="AkzidenzGroteskBE-Regular"/>
                      <w:color w:val="FF8500"/>
                      <w:sz w:val="18"/>
                      <w:szCs w:val="18"/>
                    </w:rPr>
                    <w:t>Weight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5F62D3" w:rsidP="000A12A0">
                  <w:pPr>
                    <w:rPr>
                      <w:rFonts w:ascii="Arial Narrow" w:hAnsi="Arial Narrow"/>
                      <w:color w:val="718883"/>
                      <w:sz w:val="18"/>
                      <w:szCs w:val="18"/>
                    </w:rPr>
                  </w:pPr>
                  <w:r>
                    <w:rPr>
                      <w:rFonts w:ascii="Arial Narrow" w:hAnsi="Arial Narrow"/>
                      <w:color w:val="718883"/>
                      <w:sz w:val="18"/>
                      <w:szCs w:val="18"/>
                    </w:rPr>
                    <w:t>97.91 g</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s="AkzidenzGroteskBE-Regular"/>
                      <w:color w:val="FF8500"/>
                      <w:sz w:val="18"/>
                      <w:szCs w:val="18"/>
                    </w:rPr>
                  </w:pPr>
                  <w:bookmarkStart w:id="5" w:name="part_process2" w:colFirst="1" w:colLast="1"/>
                  <w:bookmarkEnd w:id="4"/>
                  <w:r>
                    <w:rPr>
                      <w:rFonts w:ascii="Arial Narrow" w:hAnsi="Arial Narrow" w:cs="AkzidenzGroteskBE-Regular"/>
                      <w:color w:val="FF8500"/>
                      <w:sz w:val="18"/>
                      <w:szCs w:val="18"/>
                    </w:rPr>
                    <w:t>Manufacturing process</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5F62D3" w:rsidP="009C118C">
                  <w:pPr>
                    <w:rPr>
                      <w:rFonts w:ascii="Arial Narrow" w:hAnsi="Arial Narrow" w:cs="AkzidenzGroteskBE-Regular"/>
                      <w:color w:val="718883"/>
                      <w:sz w:val="18"/>
                      <w:szCs w:val="18"/>
                    </w:rPr>
                  </w:pPr>
                  <w:r>
                    <w:rPr>
                      <w:rFonts w:ascii="Arial Narrow" w:hAnsi="Arial Narrow" w:cs="AkzidenzGroteskBE-Regular"/>
                      <w:color w:val="718883"/>
                      <w:sz w:val="18"/>
                      <w:szCs w:val="18"/>
                    </w:rPr>
                    <w:t>Injection Molded</w:t>
                  </w:r>
                </w:p>
              </w:tc>
            </w:tr>
            <w:tr w:rsidR="00B92B11" w:rsidRPr="000A12A0">
              <w:trPr>
                <w:trHeight w:val="360"/>
              </w:trPr>
              <w:tc>
                <w:tcPr>
                  <w:tcW w:w="1889" w:type="dxa"/>
                  <w:tcBorders>
                    <w:top w:val="nil"/>
                    <w:left w:val="nil"/>
                    <w:bottom w:val="nil"/>
                    <w:right w:val="nil"/>
                  </w:tcBorders>
                </w:tcPr>
                <w:p w:rsidR="00B92B11" w:rsidRDefault="00B92B11" w:rsidP="009C118C">
                  <w:pPr>
                    <w:rPr>
                      <w:rFonts w:ascii="Arial Narrow" w:hAnsi="Arial Narrow" w:cs="AkzidenzGroteskBE-Regular"/>
                      <w:color w:val="FF8500"/>
                      <w:sz w:val="18"/>
                      <w:szCs w:val="18"/>
                    </w:rPr>
                  </w:pPr>
                  <w:bookmarkStart w:id="6" w:name="part_sa3" w:colFirst="1" w:colLast="1"/>
                  <w:bookmarkEnd w:id="5"/>
                  <w:r>
                    <w:rPr>
                      <w:rFonts w:ascii="Arial Narrow" w:hAnsi="Arial Narrow" w:cs="AkzidenzGroteskBE-Regular"/>
                      <w:color w:val="FF8500"/>
                      <w:sz w:val="18"/>
                      <w:szCs w:val="18"/>
                    </w:rPr>
                    <w:t>Surface Area:</w:t>
                  </w:r>
                </w:p>
              </w:tc>
              <w:tc>
                <w:tcPr>
                  <w:tcW w:w="2881" w:type="dxa"/>
                  <w:tcBorders>
                    <w:top w:val="nil"/>
                    <w:left w:val="nil"/>
                    <w:bottom w:val="nil"/>
                    <w:right w:val="nil"/>
                  </w:tcBorders>
                </w:tcPr>
                <w:p w:rsidR="00B92B11" w:rsidRPr="000A12A0" w:rsidRDefault="005F62D3" w:rsidP="005118D5">
                  <w:pPr>
                    <w:rPr>
                      <w:rFonts w:ascii="Arial Narrow" w:hAnsi="Arial Narrow" w:cs="AkzidenzGroteskBE-Regular"/>
                      <w:color w:val="718883"/>
                      <w:sz w:val="18"/>
                      <w:szCs w:val="18"/>
                    </w:rPr>
                  </w:pPr>
                  <w:r>
                    <w:rPr>
                      <w:rFonts w:ascii="Arial Narrow" w:hAnsi="Arial Narrow" w:cs="AkzidenzGroteskBE-Regular"/>
                      <w:color w:val="718883"/>
                      <w:sz w:val="18"/>
                      <w:szCs w:val="18"/>
                    </w:rPr>
                    <w:t>64932.55 mm²</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olor w:val="FF8500"/>
                      <w:sz w:val="18"/>
                      <w:szCs w:val="18"/>
                    </w:rPr>
                  </w:pPr>
                  <w:bookmarkStart w:id="7" w:name="part_lifespan4" w:colFirst="1" w:colLast="1"/>
                  <w:bookmarkEnd w:id="6"/>
                  <w:r>
                    <w:rPr>
                      <w:rFonts w:ascii="Arial Narrow" w:hAnsi="Arial Narrow" w:cs="AkzidenzGroteskBE-Regular"/>
                      <w:color w:val="FF8500"/>
                      <w:sz w:val="18"/>
                      <w:szCs w:val="18"/>
                    </w:rPr>
                    <w:t>Built to last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5F62D3" w:rsidP="005118D5">
                  <w:pPr>
                    <w:rPr>
                      <w:rFonts w:ascii="Arial Narrow" w:hAnsi="Arial Narrow"/>
                      <w:color w:val="718883"/>
                      <w:sz w:val="18"/>
                      <w:szCs w:val="18"/>
                    </w:rPr>
                  </w:pPr>
                  <w:r>
                    <w:rPr>
                      <w:rFonts w:ascii="Arial Narrow" w:hAnsi="Arial Narrow"/>
                      <w:color w:val="718883"/>
                      <w:sz w:val="18"/>
                      <w:szCs w:val="18"/>
                    </w:rPr>
                    <w:t>1.0 year</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8" w:name="part_dou4" w:colFirst="1" w:colLast="1"/>
                  <w:bookmarkEnd w:id="7"/>
                  <w:r>
                    <w:rPr>
                      <w:rFonts w:ascii="Arial Narrow" w:hAnsi="Arial Narrow" w:cs="AkzidenzGroteskBE-Regular"/>
                      <w:color w:val="FF8500"/>
                      <w:sz w:val="18"/>
                      <w:szCs w:val="18"/>
                    </w:rPr>
                    <w:t>Duration of use</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5F62D3" w:rsidP="00057DC9">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8"/>
          </w:tbl>
          <w:p w:rsidR="00C527BF" w:rsidRPr="00C22079" w:rsidRDefault="00C527BF" w:rsidP="000A12A0"/>
        </w:tc>
      </w:tr>
      <w:tr w:rsidR="00C527BF" w:rsidRPr="00C22079" w:rsidTr="005B26BA">
        <w:trPr>
          <w:gridAfter w:val="1"/>
          <w:wAfter w:w="115" w:type="dxa"/>
          <w:trHeight w:val="1601"/>
        </w:trPr>
        <w:tc>
          <w:tcPr>
            <w:tcW w:w="5671" w:type="dxa"/>
            <w:gridSpan w:val="11"/>
            <w:vMerge w:val="restart"/>
            <w:tcBorders>
              <w:left w:val="single" w:sz="4" w:space="0" w:color="D9D9D9"/>
            </w:tcBorders>
            <w:vAlign w:val="center"/>
          </w:tcPr>
          <w:p w:rsidR="00C527BF" w:rsidRPr="006D7896" w:rsidRDefault="005F62D3" w:rsidP="00C34106">
            <w:pPr>
              <w:jc w:val="center"/>
              <w:rPr>
                <w:noProof/>
              </w:rPr>
            </w:pPr>
            <w:bookmarkStart w:id="9" w:name="region_image1" w:colFirst="0" w:colLast="0"/>
            <w:bookmarkEnd w:id="0"/>
            <w:r>
              <w:rPr>
                <w:noProof/>
              </w:rPr>
              <w:pict>
                <v:shape id="_x0000_i1146" type="#_x0000_t75" style="width:224.75pt;height:137.75pt">
                  <v:imagedata r:id="rId10" o:title="Map"/>
                </v:shape>
              </w:pict>
            </w:r>
          </w:p>
        </w:tc>
        <w:tc>
          <w:tcPr>
            <w:tcW w:w="5129" w:type="dxa"/>
            <w:gridSpan w:val="6"/>
            <w:tcBorders>
              <w:right w:val="single" w:sz="4" w:space="0" w:color="D9D9D9"/>
            </w:tcBorders>
            <w:vAlign w:val="center"/>
          </w:tcPr>
          <w:tbl>
            <w:tblPr>
              <w:tblW w:w="4657" w:type="dxa"/>
              <w:tblInd w:w="89" w:type="dxa"/>
              <w:shd w:val="clear" w:color="auto" w:fill="E6E6E6"/>
              <w:tblLayout w:type="fixed"/>
              <w:tblLook w:val="00A0" w:firstRow="1" w:lastRow="0" w:firstColumn="1" w:lastColumn="0" w:noHBand="0" w:noVBand="0"/>
            </w:tblPr>
            <w:tblGrid>
              <w:gridCol w:w="450"/>
              <w:gridCol w:w="4207"/>
            </w:tblGrid>
            <w:tr w:rsidR="00C527BF" w:rsidRPr="00C30739">
              <w:trPr>
                <w:trHeight w:val="1728"/>
              </w:trPr>
              <w:tc>
                <w:tcPr>
                  <w:tcW w:w="450" w:type="dxa"/>
                  <w:shd w:val="clear" w:color="auto" w:fill="E6E6E6"/>
                </w:tcPr>
                <w:p w:rsidR="00C527BF" w:rsidRPr="00C30739" w:rsidRDefault="00C527BF" w:rsidP="00C34106">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sidRPr="00C30739">
                    <w:rPr>
                      <w:rFonts w:ascii="Arial Narrow" w:hAnsi="Arial Narrow"/>
                    </w:rPr>
                    <w:t xml:space="preserve">      </w:t>
                  </w:r>
                  <w:r>
                    <w:rPr>
                      <w:rFonts w:ascii="Arial Narrow" w:hAnsi="Arial Narrow"/>
                    </w:rPr>
                    <w:t xml:space="preserve">      </w:t>
                  </w:r>
                  <w:r w:rsidR="00F03760" w:rsidRPr="00F03760">
                    <w:rPr>
                      <w:rFonts w:ascii="Arial Narrow" w:hAnsi="Arial Narrow"/>
                      <w:noProof/>
                      <w:sz w:val="18"/>
                      <w:szCs w:val="18"/>
                      <w:lang w:eastAsia="zh-CN"/>
                    </w:rPr>
                    <w:pict>
                      <v:shape id="Picture 2" o:spid="_x0000_i1148" type="#_x0000_t75" alt="Description: suse" style="width:10.65pt;height:10.65pt;visibility:visible" o:bordertopcolor="black" o:borderleftcolor="black" o:borderbottomcolor="black" o:borderrightcolor="black">
                        <v:imagedata r:id="rId11" o:title="suse"/>
                        <w10:bordertop type="single" width="4"/>
                        <w10:borderleft type="single" width="4"/>
                        <w10:borderbottom type="single" width="4"/>
                        <w10:borderright type="single" width="4"/>
                      </v:shape>
                    </w:pict>
                  </w:r>
                  <w:r>
                    <w:rPr>
                      <w:rFonts w:ascii="Arial Narrow" w:hAnsi="Arial Narrow"/>
                    </w:rPr>
                    <w:t xml:space="preserve"> </w:t>
                  </w:r>
                </w:p>
              </w:tc>
              <w:tc>
                <w:tcPr>
                  <w:tcW w:w="4207"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60"/>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Manufacturing Region</w:t>
                  </w:r>
                </w:p>
                <w:p w:rsidR="00C527BF" w:rsidRPr="00C30739" w:rsidRDefault="00C527BF" w:rsidP="00C34106">
                  <w:pPr>
                    <w:widowControl w:val="0"/>
                    <w:autoSpaceDE w:val="0"/>
                    <w:autoSpaceDN w:val="0"/>
                    <w:adjustRightInd w:val="0"/>
                    <w:ind w:left="-60"/>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C527BF" w:rsidRPr="00C30739" w:rsidRDefault="00C527BF" w:rsidP="00C34106">
            <w:pPr>
              <w:rPr>
                <w:rFonts w:ascii="Arial Narrow" w:hAnsi="Arial Narrow"/>
                <w:noProof/>
              </w:rPr>
            </w:pPr>
          </w:p>
        </w:tc>
      </w:tr>
      <w:bookmarkEnd w:id="9"/>
      <w:tr w:rsidR="00C527BF" w:rsidRPr="00C22079" w:rsidTr="005B26BA">
        <w:trPr>
          <w:gridAfter w:val="1"/>
          <w:wAfter w:w="115" w:type="dxa"/>
          <w:trHeight w:val="1781"/>
        </w:trPr>
        <w:tc>
          <w:tcPr>
            <w:tcW w:w="5671" w:type="dxa"/>
            <w:gridSpan w:val="11"/>
            <w:vMerge/>
            <w:tcBorders>
              <w:left w:val="single" w:sz="4" w:space="0" w:color="D9D9D9"/>
            </w:tcBorders>
            <w:vAlign w:val="center"/>
          </w:tcPr>
          <w:p w:rsidR="00C527BF" w:rsidRPr="006D7896" w:rsidRDefault="00C527BF" w:rsidP="00C34106">
            <w:pPr>
              <w:jc w:val="center"/>
              <w:rPr>
                <w:noProof/>
              </w:rPr>
            </w:pPr>
          </w:p>
        </w:tc>
        <w:tc>
          <w:tcPr>
            <w:tcW w:w="5129" w:type="dxa"/>
            <w:gridSpan w:val="6"/>
            <w:tcBorders>
              <w:right w:val="single" w:sz="4" w:space="0" w:color="D9D9D9"/>
            </w:tcBorders>
            <w:vAlign w:val="center"/>
          </w:tcPr>
          <w:tbl>
            <w:tblPr>
              <w:tblW w:w="0" w:type="auto"/>
              <w:tblInd w:w="89" w:type="dxa"/>
              <w:shd w:val="clear" w:color="auto" w:fill="E6E6E6"/>
              <w:tblLayout w:type="fixed"/>
              <w:tblLook w:val="00A0" w:firstRow="1" w:lastRow="0" w:firstColumn="1" w:lastColumn="0" w:noHBand="0" w:noVBand="0"/>
            </w:tblPr>
            <w:tblGrid>
              <w:gridCol w:w="450"/>
              <w:gridCol w:w="4212"/>
            </w:tblGrid>
            <w:tr w:rsidR="00C527BF" w:rsidRPr="00C30739">
              <w:trPr>
                <w:trHeight w:val="1728"/>
              </w:trPr>
              <w:tc>
                <w:tcPr>
                  <w:tcW w:w="450" w:type="dxa"/>
                  <w:shd w:val="clear" w:color="auto" w:fill="E6E6E6"/>
                </w:tcPr>
                <w:p w:rsidR="00C527BF" w:rsidRPr="00C30739" w:rsidRDefault="00C527BF" w:rsidP="00C34106">
                  <w:pPr>
                    <w:widowControl w:val="0"/>
                    <w:autoSpaceDE w:val="0"/>
                    <w:autoSpaceDN w:val="0"/>
                    <w:adjustRightInd w:val="0"/>
                    <w:ind w:right="-84"/>
                    <w:jc w:val="center"/>
                    <w:rPr>
                      <w:rFonts w:ascii="Arial Narrow" w:hAnsi="Arial Narrow" w:cs="AkzidenzGroteskBE-Regular"/>
                      <w:color w:val="718883"/>
                      <w:sz w:val="18"/>
                      <w:szCs w:val="18"/>
                    </w:rPr>
                  </w:pPr>
                  <w:r w:rsidRPr="00C30739">
                    <w:rPr>
                      <w:rFonts w:ascii="Arial Narrow" w:hAnsi="Arial Narrow"/>
                    </w:rPr>
                    <w:t xml:space="preserve">      </w:t>
                  </w:r>
                  <w:r w:rsidR="00F03760" w:rsidRPr="00F03760">
                    <w:rPr>
                      <w:rFonts w:ascii="Arial Narrow" w:hAnsi="Arial Narrow"/>
                      <w:noProof/>
                      <w:sz w:val="18"/>
                      <w:szCs w:val="18"/>
                      <w:lang w:eastAsia="zh-CN"/>
                    </w:rPr>
                    <w:pict>
                      <v:shape id="Picture 3" o:spid="_x0000_i1149"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4212"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45"/>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Use Region</w:t>
                  </w:r>
                </w:p>
                <w:p w:rsidR="00C527BF" w:rsidRDefault="00C527BF" w:rsidP="00C34106">
                  <w:pPr>
                    <w:widowControl w:val="0"/>
                    <w:autoSpaceDE w:val="0"/>
                    <w:autoSpaceDN w:val="0"/>
                    <w:adjustRightInd w:val="0"/>
                    <w:ind w:left="-45"/>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C527BF" w:rsidRPr="00C30739" w:rsidRDefault="00C527BF" w:rsidP="00C34106">
                  <w:pPr>
                    <w:widowControl w:val="0"/>
                    <w:autoSpaceDE w:val="0"/>
                    <w:autoSpaceDN w:val="0"/>
                    <w:adjustRightInd w:val="0"/>
                    <w:ind w:left="-45"/>
                    <w:rPr>
                      <w:rFonts w:ascii="Arial Narrow" w:hAnsi="Arial Narrow" w:cs="AkzidenzGroteskBE-Regular"/>
                      <w:color w:val="718883"/>
                      <w:sz w:val="18"/>
                      <w:szCs w:val="18"/>
                    </w:rPr>
                  </w:pPr>
                </w:p>
              </w:tc>
            </w:tr>
          </w:tbl>
          <w:p w:rsidR="00C527BF" w:rsidRPr="00C30739" w:rsidRDefault="00C527BF" w:rsidP="00C34106">
            <w:pPr>
              <w:jc w:val="center"/>
              <w:rPr>
                <w:rFonts w:ascii="Arial Narrow" w:hAnsi="Arial Narrow"/>
                <w:noProof/>
              </w:rPr>
            </w:pPr>
          </w:p>
        </w:tc>
      </w:tr>
      <w:tr w:rsidR="00C527BF" w:rsidRPr="00C22079" w:rsidTr="006420BC">
        <w:trPr>
          <w:gridAfter w:val="1"/>
          <w:wAfter w:w="115" w:type="dxa"/>
          <w:trHeight w:val="2700"/>
        </w:trPr>
        <w:tc>
          <w:tcPr>
            <w:tcW w:w="10800" w:type="dxa"/>
            <w:gridSpan w:val="17"/>
            <w:tcBorders>
              <w:left w:val="single" w:sz="4" w:space="0" w:color="D9D9D9"/>
              <w:right w:val="single" w:sz="4" w:space="0" w:color="D9D9D9"/>
            </w:tcBorders>
            <w:vAlign w:val="center"/>
          </w:tcPr>
          <w:tbl>
            <w:tblPr>
              <w:tblW w:w="0" w:type="auto"/>
              <w:tblInd w:w="85"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350"/>
            </w:tblGrid>
            <w:tr w:rsidR="00C527BF" w:rsidRPr="00F203FA" w:rsidTr="00C527BF">
              <w:trPr>
                <w:trHeight w:val="2267"/>
              </w:trPr>
              <w:tc>
                <w:tcPr>
                  <w:tcW w:w="10350" w:type="dxa"/>
                  <w:tcBorders>
                    <w:top w:val="single" w:sz="4" w:space="0" w:color="D9D9D9"/>
                    <w:left w:val="single" w:sz="4" w:space="0" w:color="D9D9D9"/>
                    <w:bottom w:val="single" w:sz="4" w:space="0" w:color="D9D9D9"/>
                    <w:right w:val="single" w:sz="4" w:space="0" w:color="D9D9D9"/>
                  </w:tcBorders>
                </w:tcPr>
                <w:p w:rsidR="00C527BF" w:rsidRPr="00F203FA" w:rsidRDefault="00C527BF" w:rsidP="00C34106">
                  <w:pPr>
                    <w:rPr>
                      <w:rFonts w:ascii="Arial Narrow" w:hAnsi="Arial Narrow"/>
                      <w:noProof/>
                    </w:rPr>
                  </w:pPr>
                  <w:r w:rsidRPr="00F203FA">
                    <w:rPr>
                      <w:rFonts w:ascii="Arial Narrow" w:hAnsi="Arial Narrow" w:cs="AkzidenzGroteskBE-Regular"/>
                      <w:color w:val="FF8500"/>
                      <w:sz w:val="20"/>
                      <w:szCs w:val="20"/>
                    </w:rPr>
                    <w:t>Summary</w:t>
                  </w:r>
                </w:p>
              </w:tc>
            </w:tr>
          </w:tbl>
          <w:p w:rsidR="00C527BF" w:rsidRPr="00F203FA" w:rsidRDefault="00C527BF" w:rsidP="00C34106">
            <w:pPr>
              <w:jc w:val="center"/>
              <w:rPr>
                <w:rFonts w:ascii="Arial Narrow" w:hAnsi="Arial Narrow"/>
                <w:noProof/>
              </w:rPr>
            </w:pPr>
          </w:p>
        </w:tc>
      </w:tr>
      <w:tr w:rsidR="00C527BF" w:rsidRPr="00C22079" w:rsidTr="006420BC">
        <w:trPr>
          <w:gridAfter w:val="1"/>
          <w:wAfter w:w="115" w:type="dxa"/>
          <w:trHeight w:val="540"/>
        </w:trPr>
        <w:tc>
          <w:tcPr>
            <w:tcW w:w="10800" w:type="dxa"/>
            <w:gridSpan w:val="17"/>
            <w:tcBorders>
              <w:left w:val="single" w:sz="4" w:space="0" w:color="D9D9D9"/>
              <w:bottom w:val="single" w:sz="4" w:space="0" w:color="D9D9D9"/>
              <w:right w:val="single" w:sz="4" w:space="0" w:color="D9D9D9"/>
            </w:tcBorders>
            <w:vAlign w:val="bottom"/>
          </w:tcPr>
          <w:p w:rsidR="00C527BF" w:rsidRPr="002F4775" w:rsidRDefault="00C527BF" w:rsidP="006420BC">
            <w:pPr>
              <w:spacing w:before="80" w:line="840" w:lineRule="auto"/>
              <w:rPr>
                <w:rFonts w:ascii="Arial Narrow" w:hAnsi="Arial Narrow" w:cs="AkzidenzGroteskBE-Bold"/>
                <w:b/>
                <w:bCs/>
                <w:color w:val="FF8500"/>
                <w:sz w:val="20"/>
                <w:szCs w:val="20"/>
              </w:rPr>
            </w:pPr>
            <w:r w:rsidRPr="002F4775">
              <w:rPr>
                <w:rFonts w:ascii="Arial Narrow" w:hAnsi="Arial Narrow" w:cs="AkzidenzGroteskBE-Bold"/>
                <w:b/>
                <w:bCs/>
                <w:color w:val="FF8500"/>
                <w:sz w:val="20"/>
                <w:szCs w:val="20"/>
              </w:rPr>
              <w:t xml:space="preserve"> </w:t>
            </w:r>
            <w:hyperlink r:id="rId13" w:history="1">
              <w:r w:rsidRPr="002F4775">
                <w:rPr>
                  <w:rStyle w:val="Hyperlink"/>
                  <w:rFonts w:ascii="Arial Narrow" w:hAnsi="Arial Narrow" w:cs="AkzidenzGroteskBE-Bold"/>
                  <w:b/>
                  <w:bCs/>
                  <w:sz w:val="20"/>
                  <w:szCs w:val="20"/>
                </w:rPr>
                <w:t xml:space="preserve">Learn more about </w:t>
              </w:r>
              <w:r>
                <w:rPr>
                  <w:rStyle w:val="Hyperlink"/>
                  <w:rFonts w:ascii="Arial Narrow" w:hAnsi="Arial Narrow" w:cs="AkzidenzGroteskBE-Bold"/>
                  <w:b/>
                  <w:bCs/>
                  <w:sz w:val="20"/>
                  <w:szCs w:val="20"/>
                </w:rPr>
                <w:t>Life Cycle A</w:t>
              </w:r>
              <w:r w:rsidRPr="002F4775">
                <w:rPr>
                  <w:rStyle w:val="Hyperlink"/>
                  <w:rFonts w:ascii="Arial Narrow" w:hAnsi="Arial Narrow" w:cs="AkzidenzGroteskBE-Bold"/>
                  <w:b/>
                  <w:bCs/>
                  <w:sz w:val="20"/>
                  <w:szCs w:val="20"/>
                </w:rPr>
                <w:t xml:space="preserve">ssessment  </w:t>
              </w:r>
              <w:r w:rsidR="00F03760" w:rsidRPr="00F03760">
                <w:rPr>
                  <w:noProof/>
                  <w:color w:val="0000FF"/>
                  <w:sz w:val="20"/>
                  <w:szCs w:val="20"/>
                  <w:u w:val="single"/>
                  <w:lang w:eastAsia="zh-CN"/>
                </w:rPr>
                <w:pict>
                  <v:shape id="Picture 4" o:spid="_x0000_i1150" type="#_x0000_t75" alt="Description: orange_button" style="width:8.75pt;height:8.75pt;visibility:visible">
                    <v:imagedata r:id="rId14" o:title="orange_button"/>
                  </v:shape>
                </w:pict>
              </w:r>
            </w:hyperlink>
            <w:r w:rsidRPr="002F4775">
              <w:rPr>
                <w:rFonts w:ascii="Arial Narrow" w:hAnsi="Arial Narrow" w:cs="AkzidenzGroteskBE-Bold"/>
                <w:b/>
                <w:bCs/>
                <w:color w:val="FF8500"/>
                <w:sz w:val="20"/>
                <w:szCs w:val="20"/>
              </w:rPr>
              <w:t xml:space="preserve"> </w:t>
            </w:r>
          </w:p>
        </w:tc>
      </w:tr>
      <w:tr w:rsidR="00C527BF" w:rsidRPr="00C22079" w:rsidTr="005B26BA">
        <w:tblPrEx>
          <w:tblCellMar>
            <w:left w:w="108" w:type="dxa"/>
            <w:right w:w="108" w:type="dxa"/>
          </w:tblCellMar>
        </w:tblPrEx>
        <w:trPr>
          <w:gridBefore w:val="1"/>
          <w:wBefore w:w="115" w:type="dxa"/>
          <w:trHeight w:val="431"/>
        </w:trPr>
        <w:tc>
          <w:tcPr>
            <w:tcW w:w="10800" w:type="dxa"/>
            <w:gridSpan w:val="17"/>
            <w:tcBorders>
              <w:top w:val="single" w:sz="4" w:space="0" w:color="D9D9D9"/>
              <w:left w:val="single" w:sz="4" w:space="0" w:color="D9D9D9"/>
              <w:right w:val="single" w:sz="4" w:space="0" w:color="D9D9D9"/>
            </w:tcBorders>
            <w:vAlign w:val="center"/>
          </w:tcPr>
          <w:p w:rsidR="00C527BF" w:rsidRPr="009006D7" w:rsidRDefault="00C527BF" w:rsidP="006E02BD">
            <w:pPr>
              <w:rPr>
                <w:rFonts w:ascii="Arial Narrow" w:hAnsi="Arial Narrow"/>
                <w:b/>
              </w:rPr>
            </w:pPr>
            <w:r w:rsidRPr="009006D7">
              <w:rPr>
                <w:rFonts w:ascii="Arial Narrow" w:hAnsi="Arial Narrow" w:cs="AkzidenzGroteskBE-Md"/>
                <w:b/>
                <w:color w:val="FF8500"/>
                <w:sz w:val="18"/>
                <w:szCs w:val="18"/>
              </w:rPr>
              <w:lastRenderedPageBreak/>
              <w:t>Sustainability Report</w:t>
            </w:r>
          </w:p>
        </w:tc>
      </w:tr>
      <w:tr w:rsidR="00C527BF"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527BF" w:rsidRPr="00C22079" w:rsidRDefault="00F03760" w:rsidP="006E02BD">
            <w:pPr>
              <w:jc w:val="center"/>
              <w:rPr>
                <w:noProof/>
              </w:rPr>
            </w:pPr>
            <w:r>
              <w:rPr>
                <w:noProof/>
              </w:rPr>
              <w:pict>
                <v:shape id="Picture 29" o:spid="_x0000_s1034" type="#_x0000_t75" style="position:absolute;left:0;text-align:left;margin-left:-5.15pt;margin-top:17.65pt;width:540pt;height:54.5pt;z-index:-251655168;visibility:visible;mso-position-horizontal-relative:text;mso-position-vertical-relative:text">
                  <v:imagedata r:id="rId15" o:title=""/>
                </v:shape>
              </w:pict>
            </w:r>
            <w:r>
              <w:rPr>
                <w:noProof/>
              </w:rPr>
              <w:pict>
                <v:shape id="Picture 30" o:spid="_x0000_s1033" type="#_x0000_t75" style="position:absolute;left:0;text-align:left;margin-left:-5.4pt;margin-top:0;width:540pt;height:16.5pt;z-index:-251654144;visibility:visible;mso-position-horizontal-relative:text;mso-position-vertical-relative:text">
                  <v:imagedata r:id="rId16" o:title=""/>
                </v:shape>
              </w:pict>
            </w:r>
          </w:p>
        </w:tc>
        <w:tc>
          <w:tcPr>
            <w:tcW w:w="2520" w:type="dxa"/>
            <w:gridSpan w:val="3"/>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C527BF" w:rsidRPr="0084221D" w:rsidRDefault="00C527BF" w:rsidP="006E02BD">
            <w:pPr>
              <w:widowControl w:val="0"/>
              <w:tabs>
                <w:tab w:val="left" w:pos="0"/>
                <w:tab w:val="left" w:pos="147"/>
              </w:tabs>
              <w:autoSpaceDE w:val="0"/>
              <w:autoSpaceDN w:val="0"/>
              <w:adjustRightInd w:val="0"/>
              <w:rPr>
                <w:rFonts w:ascii="Arial Narrow" w:hAnsi="Arial Narrow"/>
                <w:color w:val="FF8500"/>
                <w:sz w:val="14"/>
                <w:szCs w:val="14"/>
              </w:rPr>
            </w:pPr>
            <w:bookmarkStart w:id="10" w:name="file_name5" w:colFirst="1" w:colLast="1"/>
            <w:bookmarkStart w:id="11" w:name="part_material1" w:colFirst="3" w:colLast="3"/>
            <w:bookmarkStart w:id="12" w:name="part_weight2"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gridSpan w:val="2"/>
            <w:vMerge w:val="restart"/>
            <w:tcBorders>
              <w:left w:val="single" w:sz="4" w:space="0" w:color="D9D9D9"/>
            </w:tcBorders>
          </w:tcPr>
          <w:p w:rsidR="00C527BF" w:rsidRPr="0084221D" w:rsidRDefault="005F62D3" w:rsidP="006E02BD">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Backing and Gear 2(3)</w:t>
            </w:r>
          </w:p>
        </w:tc>
        <w:tc>
          <w:tcPr>
            <w:tcW w:w="1620" w:type="dxa"/>
            <w:gridSpan w:val="2"/>
            <w:vMerge w:val="restart"/>
          </w:tcPr>
          <w:p w:rsidR="00C527BF" w:rsidRPr="00A80221"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Material: </w:t>
            </w:r>
          </w:p>
        </w:tc>
        <w:tc>
          <w:tcPr>
            <w:tcW w:w="2142" w:type="dxa"/>
            <w:gridSpan w:val="5"/>
            <w:vMerge w:val="restart"/>
          </w:tcPr>
          <w:p w:rsidR="00C527BF" w:rsidRPr="00A80221" w:rsidRDefault="005F62D3"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Acrylic (Medium-high impact)</w:t>
            </w:r>
          </w:p>
        </w:tc>
        <w:tc>
          <w:tcPr>
            <w:tcW w:w="1098" w:type="dxa"/>
            <w:gridSpan w:val="2"/>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C527BF" w:rsidRPr="0084221D" w:rsidRDefault="005F62D3" w:rsidP="00156948">
            <w:pPr>
              <w:rPr>
                <w:rFonts w:ascii="Arial Narrow" w:hAnsi="Arial Narrow"/>
                <w:color w:val="718883"/>
                <w:sz w:val="14"/>
                <w:szCs w:val="14"/>
              </w:rPr>
            </w:pPr>
            <w:r>
              <w:rPr>
                <w:rFonts w:ascii="Arial Narrow" w:hAnsi="Arial Narrow"/>
                <w:color w:val="718883"/>
                <w:sz w:val="14"/>
                <w:szCs w:val="14"/>
              </w:rPr>
              <w:t>97.91 g</w:t>
            </w:r>
          </w:p>
        </w:tc>
        <w:tc>
          <w:tcPr>
            <w:tcW w:w="1998" w:type="dxa"/>
            <w:gridSpan w:val="3"/>
            <w:tcBorders>
              <w:right w:val="single" w:sz="4" w:space="0" w:color="D9D9D9"/>
            </w:tcBorders>
            <w:shd w:val="clear" w:color="auto" w:fill="auto"/>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3" w:name="part_process1" w:colFirst="6" w:colLast="6"/>
            <w:bookmarkStart w:id="14" w:name="part_sa2" w:colFirst="5" w:colLast="5"/>
            <w:bookmarkEnd w:id="10"/>
            <w:bookmarkEnd w:id="11"/>
            <w:bookmarkEnd w:id="12"/>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C527BF" w:rsidRPr="0084221D" w:rsidRDefault="005F62D3"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64932.55 mm²</w:t>
            </w:r>
          </w:p>
        </w:tc>
        <w:tc>
          <w:tcPr>
            <w:tcW w:w="1998" w:type="dxa"/>
            <w:gridSpan w:val="3"/>
            <w:tcBorders>
              <w:right w:val="single" w:sz="4" w:space="0" w:color="D9D9D9"/>
            </w:tcBorders>
            <w:shd w:val="clear" w:color="auto" w:fill="auto"/>
          </w:tcPr>
          <w:p w:rsidR="00C527BF" w:rsidRPr="0084221D" w:rsidRDefault="005F62D3"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5" w:name="part_mat_recycled2" w:colFirst="3" w:colLast="3"/>
            <w:bookmarkStart w:id="16" w:name="part_lifespan3" w:colFirst="5" w:colLast="5"/>
            <w:bookmarkEnd w:id="13"/>
            <w:bookmarkEnd w:id="14"/>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val="restart"/>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Recycled content:</w:t>
            </w:r>
          </w:p>
        </w:tc>
        <w:tc>
          <w:tcPr>
            <w:tcW w:w="2142" w:type="dxa"/>
            <w:gridSpan w:val="5"/>
            <w:vMerge w:val="restart"/>
          </w:tcPr>
          <w:p w:rsidR="00C527BF" w:rsidRDefault="005F62D3"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C527BF" w:rsidRPr="0084221D" w:rsidRDefault="005F62D3"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7" w:name="part_dou3" w:colFirst="5" w:colLast="5"/>
            <w:bookmarkEnd w:id="15"/>
            <w:bookmarkEnd w:id="16"/>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C527BF" w:rsidRPr="00F203FA" w:rsidRDefault="005F62D3"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bookmarkEnd w:id="17"/>
      <w:tr w:rsidR="00C527BF" w:rsidRPr="00C22079" w:rsidTr="005B26BA">
        <w:tblPrEx>
          <w:tblCellMar>
            <w:left w:w="108" w:type="dxa"/>
            <w:right w:w="108" w:type="dxa"/>
          </w:tblCellMar>
        </w:tblPrEx>
        <w:trPr>
          <w:gridBefore w:val="1"/>
          <w:wBefore w:w="115" w:type="dxa"/>
          <w:trHeight w:val="864"/>
        </w:trPr>
        <w:tc>
          <w:tcPr>
            <w:tcW w:w="10800" w:type="dxa"/>
            <w:gridSpan w:val="17"/>
            <w:tcBorders>
              <w:left w:val="single" w:sz="4" w:space="0" w:color="D9D9D9"/>
              <w:right w:val="single" w:sz="4" w:space="0" w:color="D9D9D9"/>
            </w:tcBorders>
            <w:vAlign w:val="center"/>
          </w:tcPr>
          <w:p w:rsidR="002A5425" w:rsidRDefault="002A5425"/>
          <w:tbl>
            <w:tblPr>
              <w:tblW w:w="10512" w:type="dxa"/>
              <w:tblLayout w:type="fixed"/>
              <w:tblLook w:val="00A0" w:firstRow="1" w:lastRow="0" w:firstColumn="1" w:lastColumn="0" w:noHBand="0" w:noVBand="0"/>
            </w:tblPr>
            <w:tblGrid>
              <w:gridCol w:w="2772"/>
              <w:gridCol w:w="2520"/>
              <w:gridCol w:w="5220"/>
            </w:tblGrid>
            <w:tr w:rsidR="00C527BF" w:rsidRPr="008276FF" w:rsidTr="00BA7337">
              <w:trPr>
                <w:trHeight w:val="288"/>
              </w:trPr>
              <w:tc>
                <w:tcPr>
                  <w:tcW w:w="2772" w:type="dxa"/>
                  <w:tcBorders>
                    <w:top w:val="nil"/>
                    <w:left w:val="nil"/>
                    <w:bottom w:val="nil"/>
                    <w:right w:val="nil"/>
                  </w:tcBorders>
                  <w:vAlign w:val="center"/>
                </w:tcPr>
                <w:p w:rsidR="00C527BF" w:rsidRPr="002A5425" w:rsidRDefault="00C527BF" w:rsidP="002A5425">
                  <w:pPr>
                    <w:tabs>
                      <w:tab w:val="left" w:pos="204"/>
                    </w:tabs>
                    <w:rPr>
                      <w:rFonts w:ascii="Arial Narrow" w:eastAsia="Arial Unicode MS" w:hAnsi="Arial Narrow" w:cs="Arial Unicode MS"/>
                      <w:b/>
                      <w:color w:val="FF8500"/>
                      <w:sz w:val="22"/>
                      <w:szCs w:val="22"/>
                    </w:rPr>
                  </w:pPr>
                  <w:bookmarkStart w:id="18" w:name="part_material4" w:colFirst="1" w:colLast="1"/>
                  <w:bookmarkStart w:id="19" w:name="part_mat_recycled1" w:colFirst="2" w:colLast="2"/>
                  <w:r w:rsidRPr="002A5425">
                    <w:rPr>
                      <w:rFonts w:ascii="Arial Narrow" w:eastAsia="Arial Unicode MS" w:hAnsi="Arial Narrow" w:cs="Arial Unicode MS"/>
                      <w:b/>
                      <w:color w:val="FF8500"/>
                      <w:sz w:val="22"/>
                      <w:szCs w:val="22"/>
                    </w:rPr>
                    <w:t>Material</w:t>
                  </w:r>
                </w:p>
              </w:tc>
              <w:tc>
                <w:tcPr>
                  <w:tcW w:w="2520" w:type="dxa"/>
                  <w:tcBorders>
                    <w:top w:val="nil"/>
                    <w:left w:val="nil"/>
                    <w:bottom w:val="nil"/>
                    <w:right w:val="nil"/>
                  </w:tcBorders>
                </w:tcPr>
                <w:p w:rsidR="00C527BF" w:rsidRPr="008276FF" w:rsidRDefault="005F62D3" w:rsidP="00F4403E">
                  <w:pPr>
                    <w:rPr>
                      <w:rFonts w:ascii="Arial Narrow" w:hAnsi="Arial Narrow"/>
                      <w:color w:val="808080"/>
                      <w:sz w:val="22"/>
                      <w:szCs w:val="22"/>
                    </w:rPr>
                  </w:pPr>
                  <w:r>
                    <w:rPr>
                      <w:rFonts w:ascii="Arial Narrow" w:hAnsi="Arial Narrow"/>
                      <w:color w:val="808080"/>
                      <w:sz w:val="22"/>
                      <w:szCs w:val="22"/>
                    </w:rPr>
                    <w:t>Acrylic (Medium-high impact)</w:t>
                  </w:r>
                </w:p>
              </w:tc>
              <w:tc>
                <w:tcPr>
                  <w:tcW w:w="5220" w:type="dxa"/>
                  <w:tcBorders>
                    <w:top w:val="nil"/>
                    <w:left w:val="nil"/>
                    <w:bottom w:val="nil"/>
                    <w:right w:val="nil"/>
                  </w:tcBorders>
                  <w:vAlign w:val="center"/>
                </w:tcPr>
                <w:p w:rsidR="00C527BF" w:rsidRPr="008276FF" w:rsidRDefault="005F62D3" w:rsidP="00F4403E">
                  <w:pPr>
                    <w:rPr>
                      <w:rFonts w:ascii="Arial Narrow" w:hAnsi="Arial Narrow"/>
                      <w:color w:val="808080"/>
                      <w:sz w:val="22"/>
                      <w:szCs w:val="22"/>
                    </w:rPr>
                  </w:pPr>
                  <w:r>
                    <w:rPr>
                      <w:rFonts w:ascii="Arial Narrow" w:hAnsi="Arial Narrow"/>
                      <w:color w:val="808080"/>
                      <w:sz w:val="22"/>
                      <w:szCs w:val="22"/>
                    </w:rPr>
                    <w:t>0.00 %</w:t>
                  </w:r>
                </w:p>
              </w:tc>
            </w:tr>
            <w:bookmarkEnd w:id="18"/>
            <w:bookmarkEnd w:id="19"/>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2A5425">
                  <w:pPr>
                    <w:tabs>
                      <w:tab w:val="left" w:pos="204"/>
                    </w:tabs>
                    <w:rPr>
                      <w:rFonts w:ascii="Arial Narrow" w:eastAsia="Arial Unicode MS" w:hAnsi="Arial Narrow" w:cs="Arial Unicode MS"/>
                      <w:b/>
                      <w:color w:val="FF8500"/>
                      <w:sz w:val="22"/>
                      <w:szCs w:val="22"/>
                    </w:rPr>
                  </w:pPr>
                </w:p>
              </w:tc>
              <w:tc>
                <w:tcPr>
                  <w:tcW w:w="2520" w:type="dxa"/>
                  <w:tcBorders>
                    <w:top w:val="nil"/>
                    <w:left w:val="nil"/>
                    <w:bottom w:val="nil"/>
                    <w:right w:val="nil"/>
                  </w:tcBorders>
                </w:tcPr>
                <w:p w:rsidR="00D678F5" w:rsidRDefault="00D678F5" w:rsidP="00F4403E">
                  <w:pPr>
                    <w:rPr>
                      <w:rFonts w:ascii="Arial Narrow" w:hAnsi="Arial Narrow" w:cs="AkzidenzGroteskBE-Regular"/>
                      <w:color w:val="718883"/>
                      <w:sz w:val="26"/>
                      <w:szCs w:val="26"/>
                    </w:rPr>
                  </w:pPr>
                </w:p>
              </w:tc>
              <w:tc>
                <w:tcPr>
                  <w:tcW w:w="5220" w:type="dxa"/>
                  <w:tcBorders>
                    <w:top w:val="nil"/>
                    <w:left w:val="nil"/>
                    <w:bottom w:val="nil"/>
                    <w:right w:val="nil"/>
                  </w:tcBorders>
                  <w:vAlign w:val="center"/>
                </w:tcPr>
                <w:p w:rsidR="00D678F5" w:rsidRDefault="00D678F5" w:rsidP="00F4403E">
                  <w:pPr>
                    <w:rPr>
                      <w:rFonts w:ascii="Arial Narrow" w:hAnsi="Arial Narrow" w:cs="AkzidenzGroteskBE-Regular"/>
                      <w:color w:val="718883"/>
                      <w:sz w:val="26"/>
                      <w:szCs w:val="26"/>
                    </w:rPr>
                  </w:pPr>
                </w:p>
              </w:tc>
            </w:tr>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BA7337">
                  <w:pPr>
                    <w:tabs>
                      <w:tab w:val="left" w:pos="204"/>
                    </w:tabs>
                    <w:rPr>
                      <w:rFonts w:ascii="Arial Narrow" w:eastAsia="Arial Unicode MS" w:hAnsi="Arial Narrow" w:cs="Arial Unicode MS"/>
                      <w:b/>
                      <w:color w:val="FF8500"/>
                      <w:sz w:val="22"/>
                      <w:szCs w:val="22"/>
                    </w:rPr>
                  </w:pPr>
                  <w:bookmarkStart w:id="20" w:name="part_material_unit_cost1" w:colFirst="1" w:colLast="1"/>
                  <w:r>
                    <w:rPr>
                      <w:rFonts w:ascii="Arial Narrow" w:eastAsia="Arial Unicode MS" w:hAnsi="Arial Narrow" w:cs="Arial Unicode MS"/>
                      <w:b/>
                      <w:color w:val="FF8500"/>
                      <w:sz w:val="22"/>
                      <w:szCs w:val="22"/>
                    </w:rPr>
                    <w:t>Material Unit</w:t>
                  </w:r>
                  <w:r w:rsidR="00BA7337">
                    <w:rPr>
                      <w:rFonts w:ascii="Arial Narrow" w:eastAsia="Arial Unicode MS" w:hAnsi="Arial Narrow" w:cs="Arial Unicode MS"/>
                      <w:b/>
                      <w:color w:val="FF8500"/>
                      <w:sz w:val="22"/>
                      <w:szCs w:val="22"/>
                    </w:rPr>
                    <w:t xml:space="preserve"> Cost</w:t>
                  </w:r>
                </w:p>
              </w:tc>
              <w:tc>
                <w:tcPr>
                  <w:tcW w:w="2520" w:type="dxa"/>
                  <w:tcBorders>
                    <w:top w:val="nil"/>
                    <w:left w:val="nil"/>
                    <w:bottom w:val="nil"/>
                    <w:right w:val="nil"/>
                  </w:tcBorders>
                </w:tcPr>
                <w:p w:rsidR="00D678F5" w:rsidRPr="0008668D" w:rsidRDefault="005F62D3" w:rsidP="00F4403E">
                  <w:pPr>
                    <w:rPr>
                      <w:rFonts w:ascii="Arial Narrow" w:hAnsi="Arial Narrow" w:cs="AkzidenzGroteskBE-Regular"/>
                      <w:color w:val="718883"/>
                      <w:sz w:val="22"/>
                      <w:szCs w:val="22"/>
                    </w:rPr>
                  </w:pPr>
                  <w:r>
                    <w:rPr>
                      <w:rFonts w:ascii="Arial Narrow" w:hAnsi="Arial Narrow" w:cs="AkzidenzGroteskBE-Regular"/>
                      <w:color w:val="718883"/>
                      <w:sz w:val="22"/>
                      <w:szCs w:val="22"/>
                    </w:rPr>
                    <w:t>2.80 USD/kg</w:t>
                  </w:r>
                </w:p>
              </w:tc>
              <w:tc>
                <w:tcPr>
                  <w:tcW w:w="5220" w:type="dxa"/>
                  <w:tcBorders>
                    <w:top w:val="nil"/>
                    <w:left w:val="nil"/>
                    <w:bottom w:val="nil"/>
                    <w:right w:val="nil"/>
                  </w:tcBorders>
                  <w:vAlign w:val="center"/>
                </w:tcPr>
                <w:p w:rsidR="00D678F5" w:rsidRPr="0008668D" w:rsidRDefault="00D678F5" w:rsidP="00F4403E">
                  <w:pPr>
                    <w:rPr>
                      <w:rFonts w:ascii="Arial Narrow" w:hAnsi="Arial Narrow" w:cs="AkzidenzGroteskBE-Regular"/>
                      <w:color w:val="718883"/>
                      <w:sz w:val="22"/>
                      <w:szCs w:val="22"/>
                    </w:rPr>
                  </w:pPr>
                </w:p>
              </w:tc>
            </w:tr>
            <w:bookmarkEnd w:id="20"/>
          </w:tbl>
          <w:p w:rsidR="00C527BF" w:rsidRPr="00F203FA" w:rsidRDefault="00C527BF" w:rsidP="006E02BD">
            <w:pPr>
              <w:rPr>
                <w:rFonts w:ascii="Arial Narrow" w:hAnsi="Arial Narrow"/>
              </w:rPr>
            </w:pPr>
          </w:p>
        </w:tc>
      </w:tr>
      <w:tr w:rsidR="00C527BF"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Manufacturing</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1" w:name="mfg_region1" w:colFirst="1" w:colLast="1"/>
                  <w:r w:rsidRPr="00F11424">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F11424" w:rsidRDefault="005F62D3" w:rsidP="006E02BD">
                  <w:pPr>
                    <w:rPr>
                      <w:rFonts w:ascii="Arial Narrow" w:hAnsi="Arial Narrow"/>
                      <w:color w:val="808080"/>
                      <w:sz w:val="22"/>
                      <w:szCs w:val="22"/>
                    </w:rPr>
                  </w:pPr>
                  <w:r>
                    <w:rPr>
                      <w:rFonts w:ascii="Arial Narrow" w:hAnsi="Arial Narrow"/>
                      <w:color w:val="808080"/>
                      <w:sz w:val="22"/>
                      <w:szCs w:val="22"/>
                    </w:rPr>
                    <w:t>North America</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2" w:name="part_process4" w:colFirst="1" w:colLast="1"/>
                  <w:bookmarkEnd w:id="21"/>
                  <w:r w:rsidRPr="00F11424">
                    <w:rPr>
                      <w:rFonts w:ascii="Arial Narrow" w:hAnsi="Arial Narrow"/>
                      <w:color w:val="808080"/>
                      <w:sz w:val="22"/>
                      <w:szCs w:val="22"/>
                    </w:rPr>
                    <w:t>Process:</w:t>
                  </w:r>
                </w:p>
              </w:tc>
              <w:tc>
                <w:tcPr>
                  <w:tcW w:w="2792" w:type="dxa"/>
                  <w:tcBorders>
                    <w:top w:val="nil"/>
                    <w:left w:val="nil"/>
                    <w:bottom w:val="nil"/>
                    <w:right w:val="nil"/>
                  </w:tcBorders>
                  <w:vAlign w:val="center"/>
                </w:tcPr>
                <w:p w:rsidR="00C527BF" w:rsidRPr="00F11424" w:rsidRDefault="005F62D3" w:rsidP="006E02BD">
                  <w:pPr>
                    <w:rPr>
                      <w:rFonts w:ascii="Arial Narrow" w:hAnsi="Arial Narrow"/>
                      <w:color w:val="808080"/>
                      <w:sz w:val="22"/>
                      <w:szCs w:val="22"/>
                    </w:rPr>
                  </w:pPr>
                  <w:r>
                    <w:rPr>
                      <w:rFonts w:ascii="Arial Narrow" w:hAnsi="Arial Narrow"/>
                      <w:color w:val="808080"/>
                      <w:sz w:val="22"/>
                      <w:szCs w:val="22"/>
                    </w:rPr>
                    <w:t>Injection Molded</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3" w:name="mfg_electricity1" w:colFirst="1" w:colLast="1"/>
                  <w:bookmarkEnd w:id="22"/>
                  <w:r w:rsidRPr="00F11424">
                    <w:rPr>
                      <w:rFonts w:ascii="Arial Narrow" w:hAnsi="Arial Narrow"/>
                      <w:color w:val="808080"/>
                      <w:sz w:val="22"/>
                      <w:szCs w:val="22"/>
                    </w:rPr>
                    <w:t>Electricity consumption:</w:t>
                  </w:r>
                </w:p>
              </w:tc>
              <w:tc>
                <w:tcPr>
                  <w:tcW w:w="2792" w:type="dxa"/>
                  <w:tcBorders>
                    <w:top w:val="nil"/>
                    <w:left w:val="nil"/>
                    <w:bottom w:val="nil"/>
                    <w:right w:val="nil"/>
                  </w:tcBorders>
                  <w:vAlign w:val="center"/>
                </w:tcPr>
                <w:p w:rsidR="00C527BF" w:rsidRPr="00F11424" w:rsidRDefault="005F62D3" w:rsidP="006E02BD">
                  <w:pPr>
                    <w:rPr>
                      <w:rFonts w:ascii="Arial Narrow" w:hAnsi="Arial Narrow"/>
                      <w:color w:val="808080"/>
                      <w:sz w:val="22"/>
                      <w:szCs w:val="22"/>
                    </w:rPr>
                  </w:pPr>
                  <w:r>
                    <w:rPr>
                      <w:rFonts w:ascii="Arial Narrow" w:hAnsi="Arial Narrow"/>
                      <w:color w:val="808080"/>
                      <w:sz w:val="22"/>
                      <w:szCs w:val="22"/>
                    </w:rPr>
                    <w:t>1.8E-3 kWh/lbs</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4" w:name="mfg_gas1" w:colFirst="1" w:colLast="1"/>
                  <w:bookmarkEnd w:id="23"/>
                  <w:r w:rsidRPr="00F11424">
                    <w:rPr>
                      <w:rFonts w:ascii="Arial Narrow" w:hAnsi="Arial Narrow"/>
                      <w:color w:val="808080"/>
                      <w:sz w:val="22"/>
                      <w:szCs w:val="22"/>
                    </w:rPr>
                    <w:t>Natural gas consumption:</w:t>
                  </w:r>
                </w:p>
              </w:tc>
              <w:tc>
                <w:tcPr>
                  <w:tcW w:w="2792" w:type="dxa"/>
                  <w:tcBorders>
                    <w:top w:val="nil"/>
                    <w:left w:val="nil"/>
                    <w:bottom w:val="nil"/>
                    <w:right w:val="nil"/>
                  </w:tcBorders>
                  <w:vAlign w:val="center"/>
                </w:tcPr>
                <w:p w:rsidR="00C527BF" w:rsidRPr="00F11424" w:rsidRDefault="005F62D3" w:rsidP="006E02BD">
                  <w:pPr>
                    <w:rPr>
                      <w:rFonts w:ascii="Arial Narrow" w:hAnsi="Arial Narrow"/>
                      <w:color w:val="808080"/>
                      <w:sz w:val="22"/>
                      <w:szCs w:val="22"/>
                    </w:rPr>
                  </w:pPr>
                  <w:r>
                    <w:rPr>
                      <w:rFonts w:ascii="Arial Narrow" w:hAnsi="Arial Narrow"/>
                      <w:color w:val="808080"/>
                      <w:sz w:val="22"/>
                      <w:szCs w:val="22"/>
                    </w:rPr>
                    <w:t>0.00 BTU/lbs</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5" w:name="mfg_scrap1" w:colFirst="1" w:colLast="1"/>
                  <w:bookmarkEnd w:id="24"/>
                  <w:r w:rsidRPr="00F11424">
                    <w:rPr>
                      <w:rFonts w:ascii="Arial Narrow" w:hAnsi="Arial Narrow"/>
                      <w:color w:val="808080"/>
                      <w:sz w:val="22"/>
                      <w:szCs w:val="22"/>
                    </w:rPr>
                    <w:t>Scrap rate:</w:t>
                  </w:r>
                </w:p>
              </w:tc>
              <w:tc>
                <w:tcPr>
                  <w:tcW w:w="2792" w:type="dxa"/>
                  <w:tcBorders>
                    <w:top w:val="nil"/>
                    <w:left w:val="nil"/>
                    <w:bottom w:val="nil"/>
                    <w:right w:val="nil"/>
                  </w:tcBorders>
                  <w:vAlign w:val="center"/>
                </w:tcPr>
                <w:p w:rsidR="00C527BF" w:rsidRPr="00F11424" w:rsidRDefault="005F62D3" w:rsidP="006E02BD">
                  <w:pPr>
                    <w:rPr>
                      <w:rFonts w:ascii="Arial Narrow" w:hAnsi="Arial Narrow"/>
                      <w:color w:val="808080"/>
                      <w:sz w:val="22"/>
                      <w:szCs w:val="22"/>
                    </w:rPr>
                  </w:pPr>
                  <w:r>
                    <w:rPr>
                      <w:rFonts w:ascii="Arial Narrow" w:hAnsi="Arial Narrow"/>
                      <w:color w:val="808080"/>
                      <w:sz w:val="22"/>
                      <w:szCs w:val="22"/>
                    </w:rPr>
                    <w:t>2.0 %</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6" w:name="part_lifespan2" w:colFirst="1" w:colLast="1"/>
                  <w:bookmarkEnd w:id="25"/>
                  <w:r w:rsidRPr="00F11424">
                    <w:rPr>
                      <w:rFonts w:ascii="Arial Narrow" w:hAnsi="Arial Narrow"/>
                      <w:color w:val="808080"/>
                      <w:sz w:val="22"/>
                      <w:szCs w:val="22"/>
                    </w:rPr>
                    <w:t>Built to last:</w:t>
                  </w:r>
                </w:p>
              </w:tc>
              <w:tc>
                <w:tcPr>
                  <w:tcW w:w="2792" w:type="dxa"/>
                  <w:tcBorders>
                    <w:top w:val="nil"/>
                    <w:left w:val="nil"/>
                    <w:bottom w:val="nil"/>
                    <w:right w:val="nil"/>
                  </w:tcBorders>
                  <w:vAlign w:val="center"/>
                </w:tcPr>
                <w:p w:rsidR="00C527BF" w:rsidRPr="00F11424" w:rsidRDefault="005F62D3" w:rsidP="006E02BD">
                  <w:pPr>
                    <w:rPr>
                      <w:rFonts w:ascii="Arial Narrow" w:hAnsi="Arial Narrow"/>
                      <w:color w:val="808080"/>
                      <w:sz w:val="22"/>
                      <w:szCs w:val="22"/>
                    </w:rPr>
                  </w:pPr>
                  <w:r>
                    <w:rPr>
                      <w:rFonts w:ascii="Arial Narrow" w:hAnsi="Arial Narrow"/>
                      <w:color w:val="808080"/>
                      <w:sz w:val="22"/>
                      <w:szCs w:val="22"/>
                    </w:rPr>
                    <w:t>1.0 year</w:t>
                  </w:r>
                </w:p>
              </w:tc>
            </w:tr>
            <w:tr w:rsidR="00B92B11" w:rsidRPr="008276FF" w:rsidTr="006E02BD">
              <w:trPr>
                <w:trHeight w:val="288"/>
              </w:trPr>
              <w:tc>
                <w:tcPr>
                  <w:tcW w:w="2366" w:type="dxa"/>
                  <w:tcBorders>
                    <w:top w:val="nil"/>
                    <w:left w:val="nil"/>
                    <w:bottom w:val="nil"/>
                    <w:right w:val="nil"/>
                  </w:tcBorders>
                  <w:vAlign w:val="center"/>
                </w:tcPr>
                <w:p w:rsidR="00B92B11" w:rsidRPr="00F11424" w:rsidRDefault="00B92B11" w:rsidP="006E02BD">
                  <w:pPr>
                    <w:rPr>
                      <w:rFonts w:ascii="Arial Narrow" w:hAnsi="Arial Narrow"/>
                      <w:color w:val="808080"/>
                      <w:sz w:val="22"/>
                      <w:szCs w:val="22"/>
                    </w:rPr>
                  </w:pPr>
                  <w:bookmarkStart w:id="27" w:name="part_painted1" w:colFirst="1" w:colLast="1"/>
                  <w:bookmarkStart w:id="28" w:name="part_paintType1" w:colFirst="1" w:colLast="1"/>
                  <w:bookmarkEnd w:id="26"/>
                  <w:r>
                    <w:rPr>
                      <w:rFonts w:ascii="Arial Narrow" w:hAnsi="Arial Narrow"/>
                      <w:color w:val="808080"/>
                      <w:sz w:val="22"/>
                      <w:szCs w:val="22"/>
                    </w:rPr>
                    <w:t>Part is painted:</w:t>
                  </w:r>
                </w:p>
              </w:tc>
              <w:tc>
                <w:tcPr>
                  <w:tcW w:w="2792" w:type="dxa"/>
                  <w:tcBorders>
                    <w:top w:val="nil"/>
                    <w:left w:val="nil"/>
                    <w:bottom w:val="nil"/>
                    <w:right w:val="nil"/>
                  </w:tcBorders>
                  <w:vAlign w:val="center"/>
                </w:tcPr>
                <w:p w:rsidR="00B92B11" w:rsidRPr="00F11424" w:rsidRDefault="005F62D3" w:rsidP="005F62D3">
                  <w:pPr>
                    <w:rPr>
                      <w:rFonts w:ascii="Arial Narrow" w:hAnsi="Arial Narrow"/>
                      <w:color w:val="808080"/>
                      <w:sz w:val="22"/>
                      <w:szCs w:val="22"/>
                    </w:rPr>
                  </w:pPr>
                  <w:r>
                    <w:rPr>
                      <w:rFonts w:ascii="Arial Narrow" w:hAnsi="Arial Narrow"/>
                      <w:color w:val="808080"/>
                      <w:sz w:val="22"/>
                      <w:szCs w:val="22"/>
                    </w:rPr>
                    <w:t>No Paint</w:t>
                  </w:r>
                </w:p>
              </w:tc>
            </w:tr>
            <w:bookmarkEnd w:id="27"/>
            <w:bookmarkEnd w:id="28"/>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29" w:name="use_region1" w:colFirst="1" w:colLast="1"/>
                  <w:r w:rsidRPr="008276FF">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8276FF" w:rsidRDefault="005F62D3" w:rsidP="006E02BD">
                  <w:pPr>
                    <w:rPr>
                      <w:rFonts w:ascii="Arial Narrow" w:hAnsi="Arial Narrow"/>
                      <w:color w:val="808080"/>
                      <w:sz w:val="22"/>
                      <w:szCs w:val="22"/>
                    </w:rPr>
                  </w:pPr>
                  <w:r>
                    <w:rPr>
                      <w:rFonts w:ascii="Arial Narrow" w:hAnsi="Arial Narrow"/>
                      <w:color w:val="808080"/>
                      <w:sz w:val="22"/>
                      <w:szCs w:val="22"/>
                    </w:rPr>
                    <w:t>North America</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0" w:name="part_dou2" w:colFirst="1" w:colLast="1"/>
                  <w:bookmarkEnd w:id="29"/>
                  <w:r>
                    <w:rPr>
                      <w:rFonts w:ascii="Arial Narrow" w:hAnsi="Arial Narrow"/>
                      <w:color w:val="808080"/>
                      <w:sz w:val="22"/>
                      <w:szCs w:val="22"/>
                    </w:rPr>
                    <w:t>Duration of use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F62D3" w:rsidP="006E02BD">
                  <w:pPr>
                    <w:rPr>
                      <w:rFonts w:ascii="Arial Narrow" w:hAnsi="Arial Narrow"/>
                      <w:color w:val="808080"/>
                      <w:sz w:val="22"/>
                      <w:szCs w:val="22"/>
                    </w:rPr>
                  </w:pPr>
                  <w:r>
                    <w:rPr>
                      <w:rFonts w:ascii="Arial Narrow" w:hAnsi="Arial Narrow"/>
                      <w:color w:val="808080"/>
                      <w:sz w:val="22"/>
                      <w:szCs w:val="22"/>
                    </w:rPr>
                    <w:t>1.0 year</w:t>
                  </w:r>
                </w:p>
              </w:tc>
            </w:tr>
            <w:bookmarkEnd w:id="30"/>
          </w:tbl>
          <w:p w:rsidR="00C527BF" w:rsidRPr="00F11424" w:rsidRDefault="00C527BF" w:rsidP="006E02BD">
            <w:pPr>
              <w:rPr>
                <w:rFonts w:ascii="Arial Narrow" w:hAnsi="Arial Narrow"/>
                <w:color w:val="808080"/>
              </w:rPr>
            </w:pPr>
          </w:p>
        </w:tc>
      </w:tr>
      <w:tr w:rsidR="00C527BF"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1" w:name="truck_distance1" w:colFirst="1" w:colLast="1"/>
                  <w:r>
                    <w:rPr>
                      <w:rFonts w:ascii="Arial Narrow" w:hAnsi="Arial Narrow"/>
                      <w:color w:val="808080"/>
                      <w:sz w:val="22"/>
                      <w:szCs w:val="22"/>
                    </w:rPr>
                    <w:t>Truck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F62D3" w:rsidP="006E02BD">
                  <w:pPr>
                    <w:rPr>
                      <w:rFonts w:ascii="Arial Narrow" w:hAnsi="Arial Narrow"/>
                      <w:color w:val="808080"/>
                      <w:sz w:val="22"/>
                      <w:szCs w:val="22"/>
                    </w:rPr>
                  </w:pPr>
                  <w:r>
                    <w:rPr>
                      <w:rFonts w:ascii="Arial Narrow" w:hAnsi="Arial Narrow"/>
                      <w:color w:val="808080"/>
                      <w:sz w:val="22"/>
                      <w:szCs w:val="22"/>
                    </w:rPr>
                    <w:t>2600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2" w:name="train_distance1" w:colFirst="1" w:colLast="1"/>
                  <w:bookmarkEnd w:id="31"/>
                  <w:r>
                    <w:rPr>
                      <w:rFonts w:ascii="Arial Narrow" w:hAnsi="Arial Narrow"/>
                      <w:color w:val="808080"/>
                      <w:sz w:val="22"/>
                      <w:szCs w:val="22"/>
                    </w:rPr>
                    <w:t>Train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F62D3"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3" w:name="ship_distance1" w:colFirst="1" w:colLast="1"/>
                  <w:bookmarkEnd w:id="32"/>
                  <w:r>
                    <w:rPr>
                      <w:rFonts w:ascii="Arial Narrow" w:hAnsi="Arial Narrow"/>
                      <w:color w:val="808080"/>
                      <w:sz w:val="22"/>
                      <w:szCs w:val="22"/>
                    </w:rPr>
                    <w:t>Ship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F62D3"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4" w:name="plane_distance1" w:colFirst="1" w:colLast="1"/>
                  <w:bookmarkEnd w:id="33"/>
                  <w:r>
                    <w:rPr>
                      <w:rFonts w:ascii="Arial Narrow" w:hAnsi="Arial Narrow"/>
                      <w:color w:val="808080"/>
                      <w:sz w:val="22"/>
                      <w:szCs w:val="22"/>
                    </w:rPr>
                    <w:t>Airplane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F62D3" w:rsidP="006E02BD">
                  <w:pPr>
                    <w:rPr>
                      <w:rFonts w:ascii="Arial Narrow" w:hAnsi="Arial Narrow"/>
                      <w:color w:val="808080"/>
                      <w:sz w:val="22"/>
                      <w:szCs w:val="22"/>
                    </w:rPr>
                  </w:pPr>
                  <w:r>
                    <w:rPr>
                      <w:rFonts w:ascii="Arial Narrow" w:hAnsi="Arial Narrow"/>
                      <w:color w:val="808080"/>
                      <w:sz w:val="22"/>
                      <w:szCs w:val="22"/>
                    </w:rPr>
                    <w:t>0.00 km</w:t>
                  </w:r>
                </w:p>
              </w:tc>
            </w:tr>
            <w:bookmarkEnd w:id="34"/>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5" w:name="eol_recycled1" w:colFirst="1" w:colLast="1"/>
                  <w:r>
                    <w:rPr>
                      <w:rFonts w:ascii="Arial Narrow" w:hAnsi="Arial Narrow"/>
                      <w:color w:val="808080"/>
                      <w:sz w:val="22"/>
                      <w:szCs w:val="22"/>
                    </w:rPr>
                    <w:t>Recycled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F62D3" w:rsidP="006E02BD">
                  <w:pPr>
                    <w:rPr>
                      <w:rFonts w:ascii="Arial Narrow" w:hAnsi="Arial Narrow"/>
                      <w:color w:val="808080"/>
                      <w:sz w:val="22"/>
                      <w:szCs w:val="22"/>
                    </w:rPr>
                  </w:pPr>
                  <w:r>
                    <w:rPr>
                      <w:rFonts w:ascii="Arial Narrow" w:hAnsi="Arial Narrow"/>
                      <w:color w:val="808080"/>
                      <w:sz w:val="22"/>
                      <w:szCs w:val="22"/>
                    </w:rPr>
                    <w:t>33 %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6" w:name="eol_incinerated1" w:colFirst="1" w:colLast="1"/>
                  <w:bookmarkEnd w:id="35"/>
                  <w:r>
                    <w:rPr>
                      <w:rFonts w:ascii="Arial Narrow" w:hAnsi="Arial Narrow"/>
                      <w:color w:val="808080"/>
                      <w:sz w:val="22"/>
                      <w:szCs w:val="22"/>
                    </w:rPr>
                    <w:t>Incinerated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F62D3" w:rsidP="006E02BD">
                  <w:pPr>
                    <w:rPr>
                      <w:rFonts w:ascii="Arial Narrow" w:hAnsi="Arial Narrow"/>
                      <w:color w:val="808080"/>
                      <w:sz w:val="22"/>
                      <w:szCs w:val="22"/>
                    </w:rPr>
                  </w:pPr>
                  <w:r>
                    <w:rPr>
                      <w:rFonts w:ascii="Arial Narrow" w:hAnsi="Arial Narrow"/>
                      <w:color w:val="808080"/>
                      <w:sz w:val="22"/>
                      <w:szCs w:val="22"/>
                    </w:rPr>
                    <w:t>13 %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7" w:name="eol_landfill1" w:colFirst="1" w:colLast="1"/>
                  <w:bookmarkEnd w:id="36"/>
                  <w:r>
                    <w:rPr>
                      <w:rFonts w:ascii="Arial Narrow" w:hAnsi="Arial Narrow"/>
                      <w:color w:val="808080"/>
                      <w:sz w:val="22"/>
                      <w:szCs w:val="22"/>
                    </w:rPr>
                    <w:t>Landfill</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F62D3" w:rsidP="006E02BD">
                  <w:pPr>
                    <w:rPr>
                      <w:rFonts w:ascii="Arial Narrow" w:hAnsi="Arial Narrow"/>
                      <w:color w:val="808080"/>
                      <w:sz w:val="22"/>
                      <w:szCs w:val="22"/>
                    </w:rPr>
                  </w:pPr>
                  <w:r>
                    <w:rPr>
                      <w:rFonts w:ascii="Arial Narrow" w:hAnsi="Arial Narrow"/>
                      <w:color w:val="808080"/>
                      <w:sz w:val="22"/>
                      <w:szCs w:val="22"/>
                    </w:rPr>
                    <w:t>54 %</w:t>
                  </w:r>
                </w:p>
              </w:tc>
            </w:tr>
            <w:bookmarkEnd w:id="37"/>
          </w:tbl>
          <w:p w:rsidR="00C527BF" w:rsidRPr="00F11424" w:rsidRDefault="00C527BF" w:rsidP="006E02BD">
            <w:pPr>
              <w:rPr>
                <w:rFonts w:ascii="Arial Narrow" w:hAnsi="Arial Narrow"/>
                <w:color w:val="808080"/>
              </w:rPr>
            </w:pPr>
          </w:p>
        </w:tc>
      </w:tr>
      <w:tr w:rsidR="00C527BF" w:rsidRPr="00C22079" w:rsidTr="00D87D37">
        <w:tblPrEx>
          <w:tblCellMar>
            <w:left w:w="108" w:type="dxa"/>
            <w:right w:w="108" w:type="dxa"/>
          </w:tblCellMar>
        </w:tblPrEx>
        <w:trPr>
          <w:gridBefore w:val="1"/>
          <w:wBefore w:w="115" w:type="dxa"/>
          <w:trHeight w:val="3258"/>
        </w:trPr>
        <w:tc>
          <w:tcPr>
            <w:tcW w:w="10800" w:type="dxa"/>
            <w:gridSpan w:val="17"/>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C527BF" w:rsidRPr="00C22079" w:rsidTr="00D87D37">
              <w:trPr>
                <w:trHeight w:val="2897"/>
              </w:trPr>
              <w:tc>
                <w:tcPr>
                  <w:tcW w:w="10440" w:type="dxa"/>
                  <w:tcBorders>
                    <w:top w:val="single" w:sz="4" w:space="0" w:color="D9D9D9"/>
                    <w:left w:val="single" w:sz="4" w:space="0" w:color="D9D9D9"/>
                    <w:bottom w:val="single" w:sz="4" w:space="0" w:color="D9D9D9"/>
                    <w:right w:val="single" w:sz="4" w:space="0" w:color="D9D9D9"/>
                  </w:tcBorders>
                </w:tcPr>
                <w:p w:rsidR="00C527BF" w:rsidRDefault="00C527BF" w:rsidP="006E02BD">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C527BF" w:rsidRPr="00F203FA" w:rsidRDefault="00C527BF" w:rsidP="006E02BD">
                  <w:pPr>
                    <w:tabs>
                      <w:tab w:val="left" w:pos="0"/>
                    </w:tabs>
                    <w:rPr>
                      <w:rFonts w:ascii="Arial Narrow" w:hAnsi="Arial Narrow"/>
                      <w:noProof/>
                    </w:rPr>
                  </w:pPr>
                </w:p>
              </w:tc>
            </w:tr>
          </w:tbl>
          <w:p w:rsidR="00C527BF" w:rsidRPr="00C22079" w:rsidRDefault="00C527BF" w:rsidP="006E02BD">
            <w:pPr>
              <w:jc w:val="center"/>
              <w:rPr>
                <w:noProof/>
              </w:rPr>
            </w:pPr>
          </w:p>
        </w:tc>
      </w:tr>
      <w:tr w:rsidR="00D87D37" w:rsidRPr="00C22079" w:rsidTr="00D87D37">
        <w:tblPrEx>
          <w:tblCellMar>
            <w:left w:w="108" w:type="dxa"/>
            <w:right w:w="108" w:type="dxa"/>
          </w:tblCellMar>
        </w:tblPrEx>
        <w:trPr>
          <w:gridBefore w:val="1"/>
          <w:wBefore w:w="115" w:type="dxa"/>
          <w:trHeight w:val="720"/>
        </w:trPr>
        <w:tc>
          <w:tcPr>
            <w:tcW w:w="5400" w:type="dxa"/>
            <w:gridSpan w:val="9"/>
            <w:tcBorders>
              <w:left w:val="single" w:sz="4" w:space="0" w:color="D9D9D9"/>
              <w:right w:val="single" w:sz="4" w:space="0" w:color="D9D9D9"/>
            </w:tcBorders>
            <w:vAlign w:val="center"/>
          </w:tcPr>
          <w:p w:rsidR="00D87D37" w:rsidRDefault="00D87D37" w:rsidP="00D87D37">
            <w:pPr>
              <w:tabs>
                <w:tab w:val="left" w:pos="147"/>
              </w:tabs>
              <w:spacing w:before="80"/>
              <w:rPr>
                <w:rFonts w:ascii="Arial Narrow" w:hAnsi="Arial Narrow"/>
                <w:noProof/>
                <w:sz w:val="20"/>
                <w:szCs w:val="20"/>
              </w:rPr>
            </w:pPr>
          </w:p>
          <w:p w:rsidR="00D87D37" w:rsidRDefault="00B902C7" w:rsidP="00D87D37">
            <w:pPr>
              <w:tabs>
                <w:tab w:val="left" w:pos="147"/>
              </w:tabs>
              <w:spacing w:before="80"/>
              <w:rPr>
                <w:rFonts w:ascii="Arial Narrow" w:hAnsi="Arial Narrow"/>
                <w:noProof/>
                <w:sz w:val="20"/>
                <w:szCs w:val="20"/>
              </w:rPr>
            </w:pPr>
            <w:hyperlink r:id="rId17"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5400" w:type="dxa"/>
            <w:gridSpan w:val="8"/>
            <w:tcBorders>
              <w:left w:val="single" w:sz="4" w:space="0" w:color="D9D9D9"/>
              <w:right w:val="single" w:sz="4" w:space="0" w:color="D9D9D9"/>
            </w:tcBorders>
            <w:vAlign w:val="center"/>
          </w:tcPr>
          <w:p w:rsidR="00D87D37" w:rsidRPr="000D5D30" w:rsidRDefault="00F03760" w:rsidP="005B26BA">
            <w:pPr>
              <w:tabs>
                <w:tab w:val="left" w:pos="147"/>
              </w:tabs>
              <w:spacing w:before="80"/>
              <w:jc w:val="right"/>
              <w:rPr>
                <w:rFonts w:ascii="Arial Narrow" w:hAnsi="Arial Narrow"/>
                <w:b/>
                <w:noProof/>
                <w:sz w:val="20"/>
                <w:szCs w:val="20"/>
              </w:rPr>
            </w:pPr>
            <w:r w:rsidRPr="00F03760">
              <w:rPr>
                <w:rFonts w:ascii="AkzidenzGroteskBE-Bold" w:hAnsi="AkzidenzGroteskBE-Bold" w:cs="AkzidenzGroteskBE-Bold"/>
                <w:b/>
                <w:noProof/>
                <w:color w:val="718883"/>
                <w:sz w:val="14"/>
                <w:szCs w:val="14"/>
                <w:lang w:eastAsia="zh-CN"/>
              </w:rPr>
              <w:pict>
                <v:shape id="Picture 5" o:spid="_x0000_i1025" type="#_x0000_t75" alt="Description: sw_vert_gray_short" style="width:80.15pt;height:36.3pt;visibility:visible">
                  <v:imagedata r:id="rId18" o:title="sw_vert_gray_short"/>
                </v:shape>
              </w:pict>
            </w:r>
          </w:p>
        </w:tc>
      </w:tr>
      <w:tr w:rsidR="00C34106" w:rsidRPr="00C22079" w:rsidTr="005B26BA">
        <w:tblPrEx>
          <w:tblCellMar>
            <w:left w:w="108" w:type="dxa"/>
            <w:right w:w="108" w:type="dxa"/>
          </w:tblCellMar>
        </w:tblPrEx>
        <w:trPr>
          <w:gridBefore w:val="1"/>
          <w:wBefore w:w="115" w:type="dxa"/>
          <w:trHeight w:val="431"/>
        </w:trPr>
        <w:tc>
          <w:tcPr>
            <w:tcW w:w="10800" w:type="dxa"/>
            <w:gridSpan w:val="17"/>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34106" w:rsidRPr="00C22079" w:rsidRDefault="00F03760" w:rsidP="00C34106">
            <w:pPr>
              <w:jc w:val="center"/>
              <w:rPr>
                <w:noProof/>
              </w:rPr>
            </w:pPr>
            <w:r>
              <w:rPr>
                <w:noProof/>
              </w:rPr>
              <w:pict>
                <v:shape id="Picture 2" o:spid="_x0000_s1032" type="#_x0000_t75" style="position:absolute;left:0;text-align:left;margin-left:-5.15pt;margin-top:17.65pt;width:540pt;height:54.5pt;z-index:-251663360;visibility:visible;mso-position-horizontal-relative:text;mso-position-vertical-relative:text">
                  <v:imagedata r:id="rId15" o:title=""/>
                </v:shape>
              </w:pict>
            </w:r>
            <w:r>
              <w:rPr>
                <w:noProof/>
              </w:rPr>
              <w:pict>
                <v:shape id="Picture 3" o:spid="_x0000_s1031" type="#_x0000_t75" style="position:absolute;left:0;text-align:left;margin-left:-5.4pt;margin-top:0;width:540pt;height:16.5pt;z-index:-251662336;visibility:visible;mso-position-horizontal-relative:text;mso-position-vertical-relative:text">
                  <v:imagedata r:id="rId16" o:title=""/>
                </v:shape>
              </w:pict>
            </w:r>
          </w:p>
        </w:tc>
        <w:tc>
          <w:tcPr>
            <w:tcW w:w="2520" w:type="dxa"/>
            <w:gridSpan w:val="3"/>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B92B11" w:rsidRPr="0084221D" w:rsidRDefault="00B92B11" w:rsidP="00C34106">
            <w:pPr>
              <w:widowControl w:val="0"/>
              <w:tabs>
                <w:tab w:val="left" w:pos="0"/>
                <w:tab w:val="left" w:pos="147"/>
              </w:tabs>
              <w:autoSpaceDE w:val="0"/>
              <w:autoSpaceDN w:val="0"/>
              <w:adjustRightInd w:val="0"/>
              <w:rPr>
                <w:rFonts w:ascii="Arial Narrow" w:hAnsi="Arial Narrow"/>
                <w:color w:val="FF8500"/>
                <w:sz w:val="14"/>
                <w:szCs w:val="14"/>
              </w:rPr>
            </w:pPr>
            <w:bookmarkStart w:id="38" w:name="file_name4" w:colFirst="1" w:colLast="1"/>
            <w:bookmarkStart w:id="39" w:name="part_material3" w:colFirst="3" w:colLast="3"/>
            <w:bookmarkStart w:id="40" w:name="part_weight1"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gridSpan w:val="2"/>
            <w:vMerge w:val="restart"/>
            <w:tcBorders>
              <w:left w:val="single" w:sz="4" w:space="0" w:color="D9D9D9"/>
            </w:tcBorders>
          </w:tcPr>
          <w:p w:rsidR="00B92B11" w:rsidRPr="0084221D" w:rsidRDefault="005F62D3" w:rsidP="00C34106">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Backing and Gear 2(3)</w:t>
            </w: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Material:</w:t>
            </w:r>
          </w:p>
          <w:p w:rsidR="00B92B11" w:rsidRPr="0084221D" w:rsidRDefault="00B92B11" w:rsidP="00C34106">
            <w:pPr>
              <w:widowControl w:val="0"/>
              <w:autoSpaceDE w:val="0"/>
              <w:autoSpaceDN w:val="0"/>
              <w:adjustRightInd w:val="0"/>
              <w:rPr>
                <w:rFonts w:ascii="Arial Narrow" w:hAnsi="Arial Narrow"/>
                <w:color w:val="FF8500"/>
                <w:sz w:val="14"/>
                <w:szCs w:val="14"/>
              </w:rPr>
            </w:pPr>
          </w:p>
        </w:tc>
        <w:tc>
          <w:tcPr>
            <w:tcW w:w="1881" w:type="dxa"/>
            <w:gridSpan w:val="4"/>
            <w:vMerge w:val="restart"/>
          </w:tcPr>
          <w:p w:rsidR="00B92B11" w:rsidRPr="0084221D" w:rsidRDefault="005F62D3" w:rsidP="00C34106">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Acrylic (Medium-high impact)</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B92B11" w:rsidRPr="0084221D" w:rsidRDefault="005F62D3" w:rsidP="003E0AA3">
            <w:pPr>
              <w:rPr>
                <w:rFonts w:ascii="Arial Narrow" w:hAnsi="Arial Narrow"/>
                <w:color w:val="718883"/>
                <w:sz w:val="14"/>
                <w:szCs w:val="14"/>
              </w:rPr>
            </w:pPr>
            <w:r>
              <w:rPr>
                <w:rFonts w:ascii="Arial Narrow" w:hAnsi="Arial Narrow"/>
                <w:color w:val="718883"/>
                <w:sz w:val="14"/>
                <w:szCs w:val="14"/>
              </w:rPr>
              <w:t>97.91 g</w:t>
            </w:r>
          </w:p>
        </w:tc>
        <w:tc>
          <w:tcPr>
            <w:tcW w:w="1998" w:type="dxa"/>
            <w:gridSpan w:val="3"/>
            <w:tcBorders>
              <w:right w:val="single" w:sz="4" w:space="0" w:color="D9D9D9"/>
            </w:tcBorders>
            <w:shd w:val="clear" w:color="auto" w:fill="auto"/>
          </w:tcPr>
          <w:p w:rsidR="00B92B11" w:rsidRPr="0084221D" w:rsidRDefault="00B92B11" w:rsidP="00B3153A">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1" w:name="part_process3" w:colFirst="6" w:colLast="6"/>
            <w:bookmarkStart w:id="42" w:name="part_sa1" w:colFirst="5" w:colLast="5"/>
            <w:bookmarkEnd w:id="38"/>
            <w:bookmarkEnd w:id="39"/>
            <w:bookmarkEnd w:id="40"/>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B92B11" w:rsidRPr="0084221D" w:rsidRDefault="005F62D3"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64932.55 mm²</w:t>
            </w:r>
          </w:p>
        </w:tc>
        <w:tc>
          <w:tcPr>
            <w:tcW w:w="1998" w:type="dxa"/>
            <w:gridSpan w:val="3"/>
            <w:tcBorders>
              <w:right w:val="single" w:sz="4" w:space="0" w:color="D9D9D9"/>
            </w:tcBorders>
            <w:shd w:val="clear" w:color="auto" w:fill="auto"/>
          </w:tcPr>
          <w:p w:rsidR="00B92B11" w:rsidRPr="0084221D" w:rsidRDefault="005F62D3"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3" w:name="part_mat_recycled4" w:colFirst="3" w:colLast="3"/>
            <w:bookmarkStart w:id="44" w:name="part_lifespan1" w:colFirst="5" w:colLast="5"/>
            <w:bookmarkEnd w:id="41"/>
            <w:bookmarkEnd w:id="42"/>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FF8500"/>
                <w:sz w:val="14"/>
                <w:szCs w:val="14"/>
              </w:rPr>
              <w:t>Recycled content:</w:t>
            </w:r>
          </w:p>
        </w:tc>
        <w:tc>
          <w:tcPr>
            <w:tcW w:w="1881" w:type="dxa"/>
            <w:gridSpan w:val="4"/>
            <w:vMerge w:val="restart"/>
          </w:tcPr>
          <w:p w:rsidR="00B92B11" w:rsidRDefault="005F62D3"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B92B11" w:rsidRPr="0084221D" w:rsidRDefault="005F62D3"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5" w:name="part_dou1" w:colFirst="5" w:colLast="5"/>
            <w:bookmarkEnd w:id="43"/>
            <w:bookmarkEnd w:id="44"/>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B92B11" w:rsidRPr="00F203FA" w:rsidRDefault="005F62D3"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824EDD" w:rsidRPr="00C22079" w:rsidTr="005B26BA">
        <w:tblPrEx>
          <w:tblCellMar>
            <w:left w:w="108" w:type="dxa"/>
            <w:right w:w="108" w:type="dxa"/>
          </w:tblCellMar>
        </w:tblPrEx>
        <w:trPr>
          <w:gridBefore w:val="1"/>
          <w:wBefore w:w="115" w:type="dxa"/>
          <w:trHeight w:val="530"/>
        </w:trPr>
        <w:tc>
          <w:tcPr>
            <w:tcW w:w="10800" w:type="dxa"/>
            <w:gridSpan w:val="17"/>
            <w:tcBorders>
              <w:left w:val="single" w:sz="4" w:space="0" w:color="D9D9D9"/>
              <w:right w:val="single" w:sz="4" w:space="0" w:color="D9D9D9"/>
            </w:tcBorders>
            <w:vAlign w:val="center"/>
          </w:tcPr>
          <w:p w:rsidR="00824EDD" w:rsidRPr="00F203FA" w:rsidRDefault="005F62D3" w:rsidP="005F62D3">
            <w:pPr>
              <w:rPr>
                <w:rFonts w:ascii="Arial Narrow" w:hAnsi="Arial Narrow"/>
              </w:rPr>
            </w:pPr>
            <w:bookmarkStart w:id="46" w:name="lca_method1" w:colFirst="0" w:colLast="0"/>
            <w:bookmarkEnd w:id="45"/>
            <w:r>
              <w:rPr>
                <w:rFonts w:ascii="Arial Narrow" w:hAnsi="Arial Narrow"/>
              </w:rPr>
              <w:t>Environmental Impact (calculated using CML impact assessment methodology)</w:t>
            </w:r>
          </w:p>
        </w:tc>
      </w:tr>
      <w:tr w:rsidR="00C34106"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vAlign w:val="center"/>
          </w:tcPr>
          <w:tbl>
            <w:tblPr>
              <w:tblW w:w="5259" w:type="dxa"/>
              <w:tblLayout w:type="fixed"/>
              <w:tblLook w:val="00A0" w:firstRow="1" w:lastRow="0" w:firstColumn="1" w:lastColumn="0" w:noHBand="0" w:noVBand="0"/>
            </w:tblPr>
            <w:tblGrid>
              <w:gridCol w:w="2142"/>
              <w:gridCol w:w="3117"/>
            </w:tblGrid>
            <w:tr w:rsidR="00C34106" w:rsidRPr="00F203FA" w:rsidTr="00B3153A">
              <w:tc>
                <w:tcPr>
                  <w:tcW w:w="5259" w:type="dxa"/>
                  <w:gridSpan w:val="2"/>
                  <w:tcBorders>
                    <w:top w:val="nil"/>
                    <w:left w:val="nil"/>
                    <w:bottom w:val="nil"/>
                    <w:right w:val="nil"/>
                  </w:tcBorders>
                </w:tcPr>
                <w:bookmarkEnd w:id="46"/>
                <w:p w:rsidR="00C34106" w:rsidRPr="00AD297A" w:rsidRDefault="00C34106" w:rsidP="00C34106">
                  <w:pPr>
                    <w:tabs>
                      <w:tab w:val="left" w:pos="204"/>
                    </w:tabs>
                    <w:rPr>
                      <w:rFonts w:ascii="Arial Narrow" w:eastAsia="Arial Unicode MS" w:hAnsi="Arial Narrow" w:cs="Arial Unicode MS"/>
                      <w:b/>
                      <w:color w:val="FF8500"/>
                      <w:sz w:val="22"/>
                      <w:szCs w:val="22"/>
                    </w:rPr>
                  </w:pPr>
                  <w:r w:rsidRPr="00AD297A">
                    <w:rPr>
                      <w:rFonts w:ascii="Arial Narrow" w:hAnsi="Arial Narrow" w:cs="AkzidenzGroteskBE-Regular"/>
                      <w:b/>
                      <w:color w:val="FF8500"/>
                      <w:sz w:val="20"/>
                      <w:szCs w:val="20"/>
                    </w:rPr>
                    <w:t xml:space="preserve"> </w:t>
                  </w:r>
                  <w:r w:rsidRPr="00AD297A">
                    <w:rPr>
                      <w:rFonts w:ascii="Arial Narrow" w:eastAsia="Arial Unicode MS" w:hAnsi="Arial Narrow" w:cs="Arial Unicode MS"/>
                      <w:b/>
                      <w:color w:val="FF8500"/>
                      <w:sz w:val="22"/>
                      <w:szCs w:val="22"/>
                    </w:rPr>
                    <w:t>Carbon Footprint</w:t>
                  </w:r>
                </w:p>
              </w:tc>
            </w:tr>
            <w:tr w:rsidR="00C34106" w:rsidRPr="00F203FA" w:rsidTr="00201E49">
              <w:tc>
                <w:tcPr>
                  <w:tcW w:w="2142" w:type="dxa"/>
                  <w:tcBorders>
                    <w:top w:val="nil"/>
                    <w:left w:val="nil"/>
                    <w:bottom w:val="nil"/>
                    <w:right w:val="nil"/>
                  </w:tcBorders>
                </w:tcPr>
                <w:p w:rsidR="00C34106" w:rsidRPr="00F203FA" w:rsidRDefault="005F62D3" w:rsidP="00C34106">
                  <w:pPr>
                    <w:rPr>
                      <w:rFonts w:ascii="Arial Narrow" w:hAnsi="Arial Narrow"/>
                    </w:rPr>
                  </w:pPr>
                  <w:bookmarkStart w:id="47" w:name="carbon_chart1" w:colFirst="0" w:colLast="0"/>
                  <w:r>
                    <w:rPr>
                      <w:rFonts w:ascii="Arial Narrow" w:hAnsi="Arial Narrow"/>
                    </w:rPr>
                    <w:pict>
                      <v:shape id="_x0000_i1116" type="#_x0000_t75" style="width:87.05pt;height:87.05pt">
                        <v:imagedata r:id="rId19" o:title="circleCarbon"/>
                      </v:shape>
                    </w:pict>
                  </w:r>
                </w:p>
              </w:tc>
              <w:tc>
                <w:tcPr>
                  <w:tcW w:w="3117"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0B3941" w:rsidRPr="001001B3" w:rsidTr="00A93357">
                    <w:trPr>
                      <w:trHeight w:val="288"/>
                    </w:trPr>
                    <w:tc>
                      <w:tcPr>
                        <w:tcW w:w="295" w:type="dxa"/>
                        <w:tcBorders>
                          <w:top w:val="nil"/>
                          <w:left w:val="nil"/>
                          <w:bottom w:val="nil"/>
                          <w:right w:val="nil"/>
                        </w:tcBorders>
                        <w:vAlign w:val="center"/>
                      </w:tcPr>
                      <w:p w:rsidR="000B3941" w:rsidRPr="00A574F8" w:rsidRDefault="00F03760" w:rsidP="00A93357">
                        <w:pPr>
                          <w:jc w:val="center"/>
                          <w:rPr>
                            <w:rFonts w:ascii="Arial Narrow" w:hAnsi="Arial Narrow"/>
                            <w:sz w:val="18"/>
                            <w:szCs w:val="18"/>
                          </w:rPr>
                        </w:pPr>
                        <w:bookmarkStart w:id="48" w:name="carbon_matl11" w:colFirst="2" w:colLast="2"/>
                        <w:r w:rsidRPr="00F03760">
                          <w:rPr>
                            <w:rFonts w:ascii="Arial Narrow" w:hAnsi="Arial Narrow"/>
                            <w:noProof/>
                            <w:sz w:val="18"/>
                            <w:szCs w:val="18"/>
                            <w:lang w:eastAsia="zh-CN"/>
                          </w:rPr>
                          <w:pict>
                            <v:shape id="Picture 6" o:spid="_x0000_i1026"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0B3941" w:rsidRPr="001001B3" w:rsidRDefault="005F62D3" w:rsidP="00B97124">
                        <w:pPr>
                          <w:rPr>
                            <w:rFonts w:ascii="Arial Narrow" w:hAnsi="Arial Narrow"/>
                            <w:color w:val="718883"/>
                            <w:sz w:val="18"/>
                            <w:szCs w:val="18"/>
                          </w:rPr>
                        </w:pPr>
                        <w:r>
                          <w:rPr>
                            <w:rFonts w:ascii="Arial Narrow" w:hAnsi="Arial Narrow"/>
                            <w:color w:val="718883"/>
                            <w:sz w:val="18"/>
                            <w:szCs w:val="18"/>
                          </w:rPr>
                          <w:t>0.199 kg CO</w:t>
                        </w:r>
                        <w:r w:rsidRPr="005F62D3">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F03760" w:rsidP="003C71EF">
                        <w:pPr>
                          <w:jc w:val="center"/>
                          <w:rPr>
                            <w:rFonts w:ascii="Arial Narrow" w:hAnsi="Arial Narrow"/>
                            <w:sz w:val="18"/>
                            <w:szCs w:val="18"/>
                          </w:rPr>
                        </w:pPr>
                        <w:bookmarkStart w:id="49" w:name="carbon_manuf11" w:colFirst="2" w:colLast="2"/>
                        <w:bookmarkEnd w:id="48"/>
                        <w:r w:rsidRPr="00F03760">
                          <w:rPr>
                            <w:rFonts w:ascii="Arial Narrow" w:hAnsi="Arial Narrow"/>
                            <w:noProof/>
                            <w:sz w:val="18"/>
                            <w:szCs w:val="18"/>
                            <w:lang w:eastAsia="zh-CN"/>
                          </w:rPr>
                          <w:pict>
                            <v:shape id="Picture 7" o:spid="_x0000_i1027"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0B3941" w:rsidRPr="001001B3" w:rsidRDefault="005F62D3" w:rsidP="00B97124">
                        <w:pPr>
                          <w:rPr>
                            <w:rFonts w:ascii="Arial Narrow" w:hAnsi="Arial Narrow"/>
                            <w:color w:val="718883"/>
                            <w:sz w:val="18"/>
                            <w:szCs w:val="18"/>
                          </w:rPr>
                        </w:pPr>
                        <w:r>
                          <w:rPr>
                            <w:rFonts w:ascii="Arial Narrow" w:hAnsi="Arial Narrow"/>
                            <w:color w:val="718883"/>
                            <w:sz w:val="18"/>
                            <w:szCs w:val="18"/>
                          </w:rPr>
                          <w:t>0.146 kg CO</w:t>
                        </w:r>
                        <w:r w:rsidRPr="005F62D3">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F03760" w:rsidP="003C71EF">
                        <w:pPr>
                          <w:jc w:val="center"/>
                          <w:rPr>
                            <w:rFonts w:ascii="Arial Narrow" w:hAnsi="Arial Narrow"/>
                            <w:sz w:val="18"/>
                            <w:szCs w:val="18"/>
                          </w:rPr>
                        </w:pPr>
                        <w:bookmarkStart w:id="50" w:name="carbon_trans11" w:colFirst="2" w:colLast="2"/>
                        <w:bookmarkEnd w:id="49"/>
                        <w:r w:rsidRPr="00F03760">
                          <w:rPr>
                            <w:rFonts w:ascii="Arial Narrow" w:hAnsi="Arial Narrow"/>
                            <w:noProof/>
                            <w:sz w:val="18"/>
                            <w:szCs w:val="18"/>
                            <w:lang w:eastAsia="zh-CN"/>
                          </w:rPr>
                          <w:pict>
                            <v:shape id="Picture 8" o:spid="_x0000_i1028"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A93357" w:rsidP="00B97124">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77" w:type="dxa"/>
                        <w:tcBorders>
                          <w:top w:val="nil"/>
                          <w:left w:val="nil"/>
                          <w:bottom w:val="nil"/>
                          <w:right w:val="nil"/>
                        </w:tcBorders>
                        <w:vAlign w:val="center"/>
                      </w:tcPr>
                      <w:p w:rsidR="000B3941" w:rsidRPr="001001B3" w:rsidRDefault="005F62D3" w:rsidP="00E20BB6">
                        <w:pPr>
                          <w:rPr>
                            <w:rFonts w:ascii="Arial Narrow" w:hAnsi="Arial Narrow"/>
                            <w:color w:val="718883"/>
                            <w:sz w:val="18"/>
                            <w:szCs w:val="18"/>
                          </w:rPr>
                        </w:pPr>
                        <w:r>
                          <w:rPr>
                            <w:rFonts w:ascii="Arial Narrow" w:hAnsi="Arial Narrow"/>
                            <w:color w:val="718883"/>
                            <w:sz w:val="18"/>
                            <w:szCs w:val="18"/>
                          </w:rPr>
                          <w:t>0.012 kg CO</w:t>
                        </w:r>
                        <w:r w:rsidRPr="005F62D3">
                          <w:rPr>
                            <w:rFonts w:ascii="Arial Narrow" w:hAnsi="Arial Narrow"/>
                            <w:color w:val="718883"/>
                            <w:sz w:val="18"/>
                            <w:szCs w:val="18"/>
                            <w:vertAlign w:val="subscript"/>
                          </w:rPr>
                          <w:t>2</w:t>
                        </w:r>
                        <w:r>
                          <w:rPr>
                            <w:rFonts w:ascii="Arial Narrow" w:hAnsi="Arial Narrow"/>
                            <w:color w:val="718883"/>
                            <w:sz w:val="18"/>
                            <w:szCs w:val="18"/>
                          </w:rPr>
                          <w:t>e</w:t>
                        </w:r>
                      </w:p>
                    </w:tc>
                  </w:tr>
                  <w:tr w:rsidR="00636DFF" w:rsidRPr="001001B3" w:rsidTr="00B460C5">
                    <w:trPr>
                      <w:trHeight w:val="288"/>
                    </w:trPr>
                    <w:tc>
                      <w:tcPr>
                        <w:tcW w:w="295" w:type="dxa"/>
                        <w:tcBorders>
                          <w:top w:val="nil"/>
                          <w:left w:val="nil"/>
                          <w:bottom w:val="nil"/>
                          <w:right w:val="nil"/>
                        </w:tcBorders>
                        <w:vAlign w:val="center"/>
                      </w:tcPr>
                      <w:p w:rsidR="00636DFF" w:rsidRPr="003C71EF" w:rsidRDefault="00F03760" w:rsidP="00887C67">
                        <w:pPr>
                          <w:rPr>
                            <w:rFonts w:ascii="Arial Narrow" w:hAnsi="Arial Narrow"/>
                            <w:sz w:val="18"/>
                            <w:szCs w:val="18"/>
                          </w:rPr>
                        </w:pPr>
                        <w:bookmarkStart w:id="51" w:name="carbon_eol11" w:colFirst="2" w:colLast="2"/>
                        <w:bookmarkEnd w:id="50"/>
                        <w:r w:rsidRPr="00F03760">
                          <w:rPr>
                            <w:rFonts w:ascii="Arial Narrow" w:hAnsi="Arial Narrow"/>
                            <w:noProof/>
                            <w:sz w:val="18"/>
                            <w:szCs w:val="18"/>
                            <w:lang w:eastAsia="zh-CN"/>
                          </w:rPr>
                          <w:pict>
                            <v:shape id="Picture 9" o:spid="_x0000_i1029"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636DFF" w:rsidRPr="001001B3" w:rsidRDefault="00636DFF" w:rsidP="00B97124">
                        <w:pPr>
                          <w:rPr>
                            <w:rFonts w:ascii="Arial Narrow" w:hAnsi="Arial Narrow" w:cs="AkzidenzGroteskBE-Regular"/>
                            <w:color w:val="FF8500"/>
                            <w:sz w:val="18"/>
                            <w:szCs w:val="18"/>
                          </w:rPr>
                        </w:pPr>
                        <w:r w:rsidRPr="001001B3">
                          <w:rPr>
                            <w:rFonts w:ascii="Arial Narrow" w:hAnsi="Arial Narrow" w:cs="AkzidenzGroteskBE-Regular"/>
                            <w:color w:val="FF8500"/>
                            <w:sz w:val="18"/>
                            <w:szCs w:val="18"/>
                          </w:rPr>
                          <w:t>End of Life:</w:t>
                        </w:r>
                      </w:p>
                    </w:tc>
                    <w:tc>
                      <w:tcPr>
                        <w:tcW w:w="1477" w:type="dxa"/>
                        <w:tcBorders>
                          <w:top w:val="nil"/>
                          <w:left w:val="nil"/>
                          <w:bottom w:val="nil"/>
                          <w:right w:val="nil"/>
                        </w:tcBorders>
                        <w:vAlign w:val="center"/>
                      </w:tcPr>
                      <w:p w:rsidR="00636DFF" w:rsidRPr="001001B3" w:rsidRDefault="005F62D3" w:rsidP="00B97124">
                        <w:pPr>
                          <w:rPr>
                            <w:rFonts w:ascii="Arial Narrow" w:hAnsi="Arial Narrow" w:cs="AkzidenzGroteskBE-Regular"/>
                            <w:color w:val="718883"/>
                            <w:sz w:val="18"/>
                            <w:szCs w:val="18"/>
                          </w:rPr>
                        </w:pPr>
                        <w:r>
                          <w:rPr>
                            <w:rFonts w:ascii="Arial Narrow" w:hAnsi="Arial Narrow" w:cs="AkzidenzGroteskBE-Regular"/>
                            <w:color w:val="718883"/>
                            <w:sz w:val="18"/>
                            <w:szCs w:val="18"/>
                          </w:rPr>
                          <w:t>0.054 kg CO</w:t>
                        </w:r>
                        <w:r w:rsidRPr="005F62D3">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bookmarkEnd w:id="51"/>
                </w:tbl>
                <w:p w:rsidR="00C34106" w:rsidRPr="00F203FA" w:rsidRDefault="00C34106" w:rsidP="00C34106">
                  <w:pPr>
                    <w:rPr>
                      <w:rFonts w:ascii="Arial Narrow" w:hAnsi="Arial Narrow"/>
                    </w:rPr>
                  </w:pPr>
                </w:p>
              </w:tc>
            </w:tr>
            <w:tr w:rsidR="00C34106" w:rsidRPr="00F203FA" w:rsidTr="00201E49">
              <w:tc>
                <w:tcPr>
                  <w:tcW w:w="2142" w:type="dxa"/>
                  <w:tcBorders>
                    <w:top w:val="nil"/>
                    <w:left w:val="nil"/>
                    <w:bottom w:val="nil"/>
                    <w:right w:val="nil"/>
                  </w:tcBorders>
                </w:tcPr>
                <w:p w:rsidR="00C34106" w:rsidRPr="00AD297A" w:rsidRDefault="005F62D3" w:rsidP="00C34106">
                  <w:pPr>
                    <w:jc w:val="center"/>
                    <w:rPr>
                      <w:rFonts w:ascii="Arial Narrow" w:hAnsi="Arial Narrow"/>
                      <w:noProof/>
                      <w:color w:val="718883"/>
                      <w:sz w:val="20"/>
                      <w:szCs w:val="20"/>
                    </w:rPr>
                  </w:pPr>
                  <w:bookmarkStart w:id="52" w:name="carbon_value1" w:colFirst="0" w:colLast="0"/>
                  <w:bookmarkEnd w:id="47"/>
                  <w:r>
                    <w:rPr>
                      <w:rFonts w:ascii="Arial Narrow" w:hAnsi="Arial Narrow"/>
                      <w:noProof/>
                      <w:color w:val="718883"/>
                      <w:sz w:val="20"/>
                      <w:szCs w:val="20"/>
                    </w:rPr>
                    <w:t>0.410 kg CO</w:t>
                  </w:r>
                  <w:r w:rsidRPr="005F62D3">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3117"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2"/>
          </w:tbl>
          <w:p w:rsidR="00C34106" w:rsidRPr="00F203FA" w:rsidRDefault="00C34106" w:rsidP="00C34106">
            <w:pPr>
              <w:rPr>
                <w:rFonts w:ascii="Arial Narrow" w:hAnsi="Arial Narrow"/>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C34106" w:rsidRPr="00C22079" w:rsidTr="00E20BB6">
              <w:tc>
                <w:tcPr>
                  <w:tcW w:w="5259" w:type="dxa"/>
                  <w:gridSpan w:val="2"/>
                  <w:tcBorders>
                    <w:top w:val="nil"/>
                    <w:left w:val="nil"/>
                    <w:bottom w:val="nil"/>
                    <w:right w:val="nil"/>
                  </w:tcBorders>
                </w:tcPr>
                <w:p w:rsidR="00C34106" w:rsidRPr="00AD297A" w:rsidRDefault="00CB5205" w:rsidP="00CB5205">
                  <w:pPr>
                    <w:rPr>
                      <w:rFonts w:ascii="Arial Narrow" w:hAnsi="Arial Narrow"/>
                      <w:b/>
                      <w:color w:val="FF8500"/>
                      <w:sz w:val="22"/>
                      <w:szCs w:val="22"/>
                    </w:rPr>
                  </w:pPr>
                  <w:r w:rsidRPr="00AD297A">
                    <w:rPr>
                      <w:rFonts w:ascii="Arial Narrow" w:hAnsi="Arial Narrow" w:cs="AkzidenzGroteskBE-Regular"/>
                      <w:b/>
                      <w:color w:val="FF8500"/>
                      <w:sz w:val="22"/>
                      <w:szCs w:val="22"/>
                    </w:rPr>
                    <w:t xml:space="preserve">Total Energy Consumed </w:t>
                  </w:r>
                </w:p>
              </w:tc>
            </w:tr>
            <w:tr w:rsidR="00C34106" w:rsidRPr="00C22079" w:rsidTr="00E20BB6">
              <w:tc>
                <w:tcPr>
                  <w:tcW w:w="2160" w:type="dxa"/>
                  <w:tcBorders>
                    <w:top w:val="nil"/>
                    <w:left w:val="nil"/>
                    <w:bottom w:val="nil"/>
                    <w:right w:val="nil"/>
                  </w:tcBorders>
                </w:tcPr>
                <w:p w:rsidR="00C34106" w:rsidRPr="002F4775" w:rsidRDefault="005F62D3" w:rsidP="00CB5205">
                  <w:pPr>
                    <w:rPr>
                      <w:rFonts w:ascii="Arial Narrow" w:hAnsi="Arial Narrow"/>
                    </w:rPr>
                  </w:pPr>
                  <w:bookmarkStart w:id="53" w:name="energy_chart1" w:colFirst="0" w:colLast="0"/>
                  <w:r>
                    <w:rPr>
                      <w:rFonts w:ascii="Arial Narrow" w:hAnsi="Arial Narrow"/>
                    </w:rPr>
                    <w:pict>
                      <v:shape id="_x0000_i1131" type="#_x0000_t75" style="width:87.05pt;height:87.05pt">
                        <v:imagedata r:id="rId23" o:title="circleEnergy"/>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217"/>
                    <w:gridCol w:w="1440"/>
                  </w:tblGrid>
                  <w:tr w:rsidR="000B3941" w:rsidRPr="001001B3" w:rsidTr="00887C67">
                    <w:trPr>
                      <w:trHeight w:val="288"/>
                    </w:trPr>
                    <w:tc>
                      <w:tcPr>
                        <w:tcW w:w="295" w:type="dxa"/>
                        <w:tcBorders>
                          <w:top w:val="nil"/>
                          <w:left w:val="nil"/>
                          <w:bottom w:val="nil"/>
                          <w:right w:val="nil"/>
                        </w:tcBorders>
                        <w:vAlign w:val="center"/>
                      </w:tcPr>
                      <w:p w:rsidR="000B3941" w:rsidRPr="001001B3" w:rsidRDefault="00F03760" w:rsidP="00A574F8">
                        <w:pPr>
                          <w:rPr>
                            <w:sz w:val="18"/>
                            <w:szCs w:val="18"/>
                          </w:rPr>
                        </w:pPr>
                        <w:bookmarkStart w:id="54" w:name="energy_matl11" w:colFirst="2" w:colLast="2"/>
                        <w:r w:rsidRPr="00F03760">
                          <w:rPr>
                            <w:rFonts w:ascii="Arial Narrow" w:hAnsi="Arial Narrow"/>
                            <w:noProof/>
                            <w:sz w:val="18"/>
                            <w:szCs w:val="18"/>
                            <w:lang w:eastAsia="zh-CN"/>
                          </w:rPr>
                          <w:pict>
                            <v:shape id="Picture 10" o:spid="_x0000_i1030"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40" w:type="dxa"/>
                        <w:tcBorders>
                          <w:top w:val="nil"/>
                          <w:left w:val="nil"/>
                          <w:bottom w:val="nil"/>
                          <w:right w:val="nil"/>
                        </w:tcBorders>
                        <w:vAlign w:val="center"/>
                      </w:tcPr>
                      <w:p w:rsidR="000B3941" w:rsidRPr="001001B3" w:rsidRDefault="005F62D3" w:rsidP="00CB5205">
                        <w:pPr>
                          <w:rPr>
                            <w:rFonts w:ascii="Arial Narrow" w:hAnsi="Arial Narrow"/>
                            <w:color w:val="718883"/>
                            <w:sz w:val="18"/>
                            <w:szCs w:val="18"/>
                          </w:rPr>
                        </w:pPr>
                        <w:r>
                          <w:rPr>
                            <w:rFonts w:ascii="Arial Narrow" w:hAnsi="Arial Narrow"/>
                            <w:color w:val="718883"/>
                            <w:sz w:val="18"/>
                            <w:szCs w:val="18"/>
                          </w:rPr>
                          <w:t>4.1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F03760" w:rsidP="00A574F8">
                        <w:pPr>
                          <w:rPr>
                            <w:sz w:val="18"/>
                            <w:szCs w:val="18"/>
                          </w:rPr>
                        </w:pPr>
                        <w:bookmarkStart w:id="55" w:name="energy_manuf11" w:colFirst="2" w:colLast="2"/>
                        <w:bookmarkEnd w:id="54"/>
                        <w:r w:rsidRPr="00F03760">
                          <w:rPr>
                            <w:rFonts w:ascii="Arial Narrow" w:hAnsi="Arial Narrow"/>
                            <w:noProof/>
                            <w:sz w:val="18"/>
                            <w:szCs w:val="18"/>
                            <w:lang w:eastAsia="zh-CN"/>
                          </w:rPr>
                          <w:pict>
                            <v:shape id="Picture 11" o:spid="_x0000_i1031"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40" w:type="dxa"/>
                        <w:tcBorders>
                          <w:top w:val="nil"/>
                          <w:left w:val="nil"/>
                          <w:bottom w:val="nil"/>
                          <w:right w:val="nil"/>
                        </w:tcBorders>
                        <w:vAlign w:val="center"/>
                      </w:tcPr>
                      <w:p w:rsidR="000B3941" w:rsidRPr="001001B3" w:rsidRDefault="005F62D3" w:rsidP="00CB5205">
                        <w:pPr>
                          <w:rPr>
                            <w:rFonts w:ascii="Arial Narrow" w:hAnsi="Arial Narrow"/>
                            <w:color w:val="718883"/>
                            <w:sz w:val="18"/>
                            <w:szCs w:val="18"/>
                          </w:rPr>
                        </w:pPr>
                        <w:r>
                          <w:rPr>
                            <w:rFonts w:ascii="Arial Narrow" w:hAnsi="Arial Narrow"/>
                            <w:color w:val="718883"/>
                            <w:sz w:val="18"/>
                            <w:szCs w:val="18"/>
                          </w:rPr>
                          <w:t>2.1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F03760" w:rsidP="00A574F8">
                        <w:pPr>
                          <w:rPr>
                            <w:sz w:val="18"/>
                            <w:szCs w:val="18"/>
                          </w:rPr>
                        </w:pPr>
                        <w:bookmarkStart w:id="56" w:name="energy_trans11" w:colFirst="2" w:colLast="2"/>
                        <w:bookmarkEnd w:id="55"/>
                        <w:r w:rsidRPr="00F03760">
                          <w:rPr>
                            <w:rFonts w:ascii="Arial Narrow" w:hAnsi="Arial Narrow"/>
                            <w:noProof/>
                            <w:sz w:val="18"/>
                            <w:szCs w:val="18"/>
                            <w:lang w:eastAsia="zh-CN"/>
                          </w:rPr>
                          <w:pict>
                            <v:shape id="Picture 12" o:spid="_x0000_i1032"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887C67" w:rsidP="00A574F8">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40" w:type="dxa"/>
                        <w:tcBorders>
                          <w:top w:val="nil"/>
                          <w:left w:val="nil"/>
                          <w:bottom w:val="nil"/>
                          <w:right w:val="nil"/>
                        </w:tcBorders>
                        <w:vAlign w:val="center"/>
                      </w:tcPr>
                      <w:p w:rsidR="000B3941" w:rsidRPr="001001B3" w:rsidRDefault="005F62D3" w:rsidP="00CB5205">
                        <w:pPr>
                          <w:rPr>
                            <w:rFonts w:ascii="Arial Narrow" w:hAnsi="Arial Narrow"/>
                            <w:color w:val="718883"/>
                            <w:sz w:val="18"/>
                            <w:szCs w:val="18"/>
                          </w:rPr>
                        </w:pPr>
                        <w:r>
                          <w:rPr>
                            <w:rFonts w:ascii="Arial Narrow" w:hAnsi="Arial Narrow"/>
                            <w:color w:val="718883"/>
                            <w:sz w:val="18"/>
                            <w:szCs w:val="18"/>
                          </w:rPr>
                          <w:t>0.184 MJ</w:t>
                        </w:r>
                      </w:p>
                    </w:tc>
                  </w:tr>
                  <w:tr w:rsidR="00E20BB6" w:rsidRPr="001001B3" w:rsidTr="00887C67">
                    <w:trPr>
                      <w:trHeight w:val="288"/>
                    </w:trPr>
                    <w:tc>
                      <w:tcPr>
                        <w:tcW w:w="295" w:type="dxa"/>
                        <w:tcBorders>
                          <w:top w:val="nil"/>
                          <w:left w:val="nil"/>
                          <w:bottom w:val="nil"/>
                          <w:right w:val="nil"/>
                        </w:tcBorders>
                        <w:vAlign w:val="center"/>
                      </w:tcPr>
                      <w:p w:rsidR="00E20BB6" w:rsidRPr="001001B3" w:rsidRDefault="00F03760" w:rsidP="00887C67">
                        <w:pPr>
                          <w:rPr>
                            <w:rFonts w:ascii="Arial Narrow" w:hAnsi="Arial Narrow"/>
                            <w:sz w:val="18"/>
                            <w:szCs w:val="18"/>
                          </w:rPr>
                        </w:pPr>
                        <w:bookmarkStart w:id="57" w:name="energy_eol11" w:colFirst="2" w:colLast="2"/>
                        <w:bookmarkEnd w:id="56"/>
                        <w:r w:rsidRPr="00F03760">
                          <w:rPr>
                            <w:rFonts w:ascii="Arial Narrow" w:hAnsi="Arial Narrow"/>
                            <w:noProof/>
                            <w:sz w:val="18"/>
                            <w:szCs w:val="18"/>
                            <w:lang w:eastAsia="zh-CN"/>
                          </w:rPr>
                          <w:pict>
                            <v:shape id="Picture 13" o:spid="_x0000_i1033"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E20BB6" w:rsidRPr="001001B3" w:rsidRDefault="00E20BB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End of Life:</w:t>
                        </w:r>
                      </w:p>
                    </w:tc>
                    <w:tc>
                      <w:tcPr>
                        <w:tcW w:w="1440" w:type="dxa"/>
                        <w:tcBorders>
                          <w:top w:val="nil"/>
                          <w:left w:val="nil"/>
                          <w:bottom w:val="nil"/>
                          <w:right w:val="nil"/>
                        </w:tcBorders>
                        <w:vAlign w:val="center"/>
                      </w:tcPr>
                      <w:p w:rsidR="00E20BB6" w:rsidRPr="001001B3" w:rsidRDefault="005F62D3"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0.040 MJ</w:t>
                        </w:r>
                      </w:p>
                    </w:tc>
                  </w:tr>
                  <w:bookmarkEnd w:id="57"/>
                </w:tbl>
                <w:p w:rsidR="00C34106" w:rsidRPr="00C22079" w:rsidRDefault="00C34106" w:rsidP="00C34106"/>
              </w:tc>
            </w:tr>
            <w:tr w:rsidR="00C34106" w:rsidRPr="00F203FA" w:rsidTr="00E20BB6">
              <w:tc>
                <w:tcPr>
                  <w:tcW w:w="2160" w:type="dxa"/>
                  <w:tcBorders>
                    <w:top w:val="nil"/>
                    <w:left w:val="nil"/>
                    <w:bottom w:val="nil"/>
                    <w:right w:val="nil"/>
                  </w:tcBorders>
                </w:tcPr>
                <w:p w:rsidR="00C34106" w:rsidRPr="00AD297A" w:rsidRDefault="005F62D3" w:rsidP="00CB5205">
                  <w:pPr>
                    <w:jc w:val="center"/>
                    <w:rPr>
                      <w:rFonts w:ascii="Arial Narrow" w:hAnsi="Arial Narrow"/>
                      <w:color w:val="718883"/>
                      <w:sz w:val="20"/>
                      <w:szCs w:val="20"/>
                    </w:rPr>
                  </w:pPr>
                  <w:bookmarkStart w:id="58" w:name="energy_value1" w:colFirst="0" w:colLast="0"/>
                  <w:bookmarkEnd w:id="53"/>
                  <w:r>
                    <w:rPr>
                      <w:rFonts w:ascii="Arial Narrow" w:hAnsi="Arial Narrow"/>
                      <w:color w:val="718883"/>
                      <w:sz w:val="20"/>
                      <w:szCs w:val="20"/>
                    </w:rPr>
                    <w:t>6.4 MJ</w:t>
                  </w:r>
                </w:p>
              </w:tc>
              <w:tc>
                <w:tcPr>
                  <w:tcW w:w="3099"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8"/>
          </w:tbl>
          <w:p w:rsidR="00C34106" w:rsidRPr="00C22079" w:rsidRDefault="00C34106" w:rsidP="00C34106"/>
        </w:tc>
      </w:tr>
      <w:tr w:rsidR="00E73D46" w:rsidRPr="00C22079" w:rsidTr="00E73D46">
        <w:tblPrEx>
          <w:tblCellMar>
            <w:left w:w="108" w:type="dxa"/>
            <w:right w:w="108" w:type="dxa"/>
          </w:tblCellMar>
        </w:tblPrEx>
        <w:trPr>
          <w:gridBefore w:val="1"/>
          <w:wBefore w:w="115" w:type="dxa"/>
          <w:trHeight w:val="3708"/>
        </w:trPr>
        <w:tc>
          <w:tcPr>
            <w:tcW w:w="5382" w:type="dxa"/>
            <w:gridSpan w:val="8"/>
            <w:tcBorders>
              <w:left w:val="single" w:sz="4" w:space="0" w:color="D9D9D9"/>
            </w:tcBorders>
            <w:vAlign w:val="center"/>
          </w:tcPr>
          <w:tbl>
            <w:tblPr>
              <w:tblW w:w="7950" w:type="dxa"/>
              <w:tblLayout w:type="fixed"/>
              <w:tblLook w:val="00A0" w:firstRow="1" w:lastRow="0" w:firstColumn="1" w:lastColumn="0" w:noHBand="0" w:noVBand="0"/>
            </w:tblPr>
            <w:tblGrid>
              <w:gridCol w:w="2142"/>
              <w:gridCol w:w="5808"/>
            </w:tblGrid>
            <w:tr w:rsidR="00E73D46" w:rsidRPr="00F203FA" w:rsidTr="00E73D46">
              <w:tc>
                <w:tcPr>
                  <w:tcW w:w="7950"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color w:val="FF8500"/>
                      <w:sz w:val="22"/>
                      <w:szCs w:val="22"/>
                    </w:rPr>
                    <w:t xml:space="preserve"> </w:t>
                  </w:r>
                  <w:r w:rsidRPr="00AD297A">
                    <w:rPr>
                      <w:rFonts w:ascii="Arial Narrow" w:hAnsi="Arial Narrow" w:cs="AkzidenzGroteskBE-Regular"/>
                      <w:b/>
                      <w:color w:val="FF8500"/>
                      <w:sz w:val="22"/>
                      <w:szCs w:val="22"/>
                    </w:rPr>
                    <w:t>Air Acidification</w:t>
                  </w:r>
                </w:p>
              </w:tc>
            </w:tr>
            <w:tr w:rsidR="00E73D46" w:rsidRPr="00F203FA" w:rsidTr="00E73D46">
              <w:trPr>
                <w:trHeight w:val="1458"/>
              </w:trPr>
              <w:tc>
                <w:tcPr>
                  <w:tcW w:w="2142" w:type="dxa"/>
                  <w:tcBorders>
                    <w:top w:val="nil"/>
                    <w:left w:val="nil"/>
                    <w:bottom w:val="nil"/>
                    <w:right w:val="nil"/>
                  </w:tcBorders>
                </w:tcPr>
                <w:p w:rsidR="00E73D46" w:rsidRPr="00F203FA" w:rsidRDefault="005F62D3" w:rsidP="00C34106">
                  <w:pPr>
                    <w:rPr>
                      <w:rFonts w:ascii="Arial Narrow" w:hAnsi="Arial Narrow"/>
                    </w:rPr>
                  </w:pPr>
                  <w:bookmarkStart w:id="59" w:name="air_chart1" w:colFirst="0" w:colLast="0"/>
                  <w:r>
                    <w:rPr>
                      <w:rFonts w:ascii="Arial Narrow" w:hAnsi="Arial Narrow"/>
                    </w:rPr>
                    <w:pict>
                      <v:shape id="_x0000_i1126" type="#_x0000_t75" style="width:87.05pt;height:87.05pt">
                        <v:imagedata r:id="rId24" o:title="circleWater"/>
                      </v:shape>
                    </w:pict>
                  </w:r>
                </w:p>
              </w:tc>
              <w:tc>
                <w:tcPr>
                  <w:tcW w:w="5808"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0" w:name="air_matl11" w:colFirst="2" w:colLast="2"/>
                        <w:r w:rsidRPr="00F03760">
                          <w:rPr>
                            <w:rFonts w:ascii="Arial Narrow" w:hAnsi="Arial Narrow"/>
                            <w:noProof/>
                            <w:sz w:val="18"/>
                            <w:szCs w:val="18"/>
                            <w:lang w:eastAsia="zh-CN"/>
                          </w:rPr>
                          <w:pict>
                            <v:shape id="Picture 14" o:spid="_x0000_i1034"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E73D46" w:rsidRPr="001001B3" w:rsidRDefault="005F62D3" w:rsidP="00A574F8">
                        <w:pPr>
                          <w:rPr>
                            <w:rFonts w:ascii="Arial Narrow" w:hAnsi="Arial Narrow"/>
                            <w:color w:val="718883"/>
                            <w:sz w:val="18"/>
                            <w:szCs w:val="18"/>
                          </w:rPr>
                        </w:pPr>
                        <w:r>
                          <w:rPr>
                            <w:rFonts w:ascii="Arial Narrow" w:hAnsi="Arial Narrow"/>
                            <w:color w:val="718883"/>
                            <w:sz w:val="18"/>
                            <w:szCs w:val="18"/>
                          </w:rPr>
                          <w:t>3.6E-4 kg SO</w:t>
                        </w:r>
                        <w:r w:rsidRPr="005F62D3">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8F7656">
                        <w:pPr>
                          <w:rPr>
                            <w:rFonts w:ascii="Arial Narrow" w:hAnsi="Arial Narrow"/>
                            <w:sz w:val="18"/>
                            <w:szCs w:val="18"/>
                          </w:rPr>
                        </w:pPr>
                        <w:bookmarkStart w:id="61" w:name="air_manuf11" w:colFirst="2" w:colLast="2"/>
                        <w:bookmarkEnd w:id="60"/>
                        <w:r w:rsidRPr="00F03760">
                          <w:rPr>
                            <w:rFonts w:ascii="Arial Narrow" w:hAnsi="Arial Narrow"/>
                            <w:noProof/>
                            <w:sz w:val="18"/>
                            <w:szCs w:val="18"/>
                            <w:lang w:eastAsia="zh-CN"/>
                          </w:rPr>
                          <w:pict>
                            <v:shape id="Picture 15" o:spid="_x0000_i1035"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E73D46" w:rsidRPr="001001B3" w:rsidRDefault="005F62D3" w:rsidP="00A574F8">
                        <w:pPr>
                          <w:rPr>
                            <w:rFonts w:ascii="Arial Narrow" w:hAnsi="Arial Narrow"/>
                            <w:color w:val="718883"/>
                            <w:sz w:val="18"/>
                            <w:szCs w:val="18"/>
                          </w:rPr>
                        </w:pPr>
                        <w:r>
                          <w:rPr>
                            <w:rFonts w:ascii="Arial Narrow" w:hAnsi="Arial Narrow"/>
                            <w:color w:val="718883"/>
                            <w:sz w:val="18"/>
                            <w:szCs w:val="18"/>
                          </w:rPr>
                          <w:t>9.8E-4 kg SO</w:t>
                        </w:r>
                        <w:r w:rsidRPr="005F62D3">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2" w:name="air_trans11" w:colFirst="2" w:colLast="2"/>
                        <w:bookmarkEnd w:id="61"/>
                        <w:r w:rsidRPr="00F03760">
                          <w:rPr>
                            <w:rFonts w:ascii="Arial Narrow" w:hAnsi="Arial Narrow"/>
                            <w:noProof/>
                            <w:sz w:val="18"/>
                            <w:szCs w:val="18"/>
                            <w:lang w:eastAsia="zh-CN"/>
                          </w:rPr>
                          <w:pict>
                            <v:shape id="Picture 16" o:spid="_x0000_i1036"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77" w:type="dxa"/>
                        <w:tcBorders>
                          <w:top w:val="nil"/>
                          <w:left w:val="nil"/>
                          <w:bottom w:val="nil"/>
                          <w:right w:val="nil"/>
                        </w:tcBorders>
                        <w:vAlign w:val="center"/>
                      </w:tcPr>
                      <w:p w:rsidR="00E73D46" w:rsidRPr="001001B3" w:rsidRDefault="005F62D3" w:rsidP="00A574F8">
                        <w:pPr>
                          <w:rPr>
                            <w:rFonts w:ascii="Arial Narrow" w:hAnsi="Arial Narrow" w:cs="AkzidenzGroteskBE-Regular"/>
                            <w:color w:val="718883"/>
                            <w:sz w:val="18"/>
                            <w:szCs w:val="18"/>
                          </w:rPr>
                        </w:pPr>
                        <w:r>
                          <w:rPr>
                            <w:rFonts w:ascii="Arial Narrow" w:hAnsi="Arial Narrow" w:cs="AkzidenzGroteskBE-Regular"/>
                            <w:color w:val="718883"/>
                            <w:sz w:val="18"/>
                            <w:szCs w:val="18"/>
                          </w:rPr>
                          <w:t>5.6E-5 kg SO</w:t>
                        </w:r>
                        <w:r w:rsidRPr="005F62D3">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sz w:val="18"/>
                            <w:szCs w:val="18"/>
                          </w:rPr>
                        </w:pPr>
                        <w:bookmarkStart w:id="63" w:name="air_eol11" w:colFirst="2" w:colLast="2"/>
                        <w:bookmarkEnd w:id="62"/>
                        <w:r w:rsidRPr="00F03760">
                          <w:rPr>
                            <w:rFonts w:ascii="Arial Narrow" w:hAnsi="Arial Narrow"/>
                            <w:noProof/>
                            <w:sz w:val="18"/>
                            <w:szCs w:val="18"/>
                            <w:lang w:eastAsia="zh-CN"/>
                          </w:rPr>
                          <w:pict>
                            <v:shape id="Picture 17" o:spid="_x0000_i1037"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77" w:type="dxa"/>
                        <w:tcBorders>
                          <w:top w:val="nil"/>
                          <w:left w:val="nil"/>
                          <w:bottom w:val="nil"/>
                          <w:right w:val="nil"/>
                        </w:tcBorders>
                        <w:vAlign w:val="center"/>
                      </w:tcPr>
                      <w:p w:rsidR="00E73D46" w:rsidRPr="001001B3" w:rsidRDefault="005F62D3" w:rsidP="00A574F8">
                        <w:pPr>
                          <w:rPr>
                            <w:rFonts w:ascii="Arial Narrow" w:hAnsi="Arial Narrow"/>
                            <w:color w:val="718883"/>
                            <w:sz w:val="18"/>
                            <w:szCs w:val="18"/>
                          </w:rPr>
                        </w:pPr>
                        <w:r>
                          <w:rPr>
                            <w:rFonts w:ascii="Arial Narrow" w:hAnsi="Arial Narrow"/>
                            <w:color w:val="718883"/>
                            <w:sz w:val="18"/>
                            <w:szCs w:val="18"/>
                          </w:rPr>
                          <w:t>2.7E-5 kg SO</w:t>
                        </w:r>
                        <w:r w:rsidRPr="005F62D3">
                          <w:rPr>
                            <w:rFonts w:ascii="Arial Narrow" w:hAnsi="Arial Narrow"/>
                            <w:color w:val="718883"/>
                            <w:sz w:val="18"/>
                            <w:szCs w:val="18"/>
                            <w:vertAlign w:val="subscript"/>
                          </w:rPr>
                          <w:t>2</w:t>
                        </w:r>
                        <w:r>
                          <w:rPr>
                            <w:rFonts w:ascii="Arial Narrow" w:hAnsi="Arial Narrow"/>
                            <w:color w:val="718883"/>
                            <w:sz w:val="18"/>
                            <w:szCs w:val="18"/>
                          </w:rPr>
                          <w:t>e</w:t>
                        </w:r>
                      </w:p>
                    </w:tc>
                  </w:tr>
                  <w:bookmarkEnd w:id="63"/>
                </w:tbl>
                <w:p w:rsidR="00E73D46" w:rsidRPr="00F203FA" w:rsidRDefault="00E73D46" w:rsidP="00C34106">
                  <w:pPr>
                    <w:rPr>
                      <w:rFonts w:ascii="Arial Narrow" w:hAnsi="Arial Narrow"/>
                    </w:rPr>
                  </w:pPr>
                </w:p>
              </w:tc>
            </w:tr>
            <w:tr w:rsidR="00E73D46" w:rsidRPr="00F203FA" w:rsidTr="00E73D46">
              <w:tc>
                <w:tcPr>
                  <w:tcW w:w="2142" w:type="dxa"/>
                  <w:tcBorders>
                    <w:top w:val="nil"/>
                    <w:left w:val="nil"/>
                    <w:bottom w:val="nil"/>
                    <w:right w:val="nil"/>
                  </w:tcBorders>
                </w:tcPr>
                <w:p w:rsidR="00E73D46" w:rsidRPr="00AD297A" w:rsidRDefault="005F62D3" w:rsidP="00C34106">
                  <w:pPr>
                    <w:jc w:val="center"/>
                    <w:rPr>
                      <w:rFonts w:ascii="Arial Narrow" w:hAnsi="Arial Narrow"/>
                      <w:noProof/>
                      <w:color w:val="718883"/>
                      <w:sz w:val="20"/>
                      <w:szCs w:val="20"/>
                    </w:rPr>
                  </w:pPr>
                  <w:bookmarkStart w:id="64" w:name="air_value1" w:colFirst="0" w:colLast="0"/>
                  <w:bookmarkEnd w:id="59"/>
                  <w:r>
                    <w:rPr>
                      <w:rFonts w:ascii="Arial Narrow" w:hAnsi="Arial Narrow"/>
                      <w:noProof/>
                      <w:color w:val="718883"/>
                      <w:sz w:val="20"/>
                      <w:szCs w:val="20"/>
                    </w:rPr>
                    <w:t>1.4E-3 kg SO</w:t>
                  </w:r>
                  <w:r w:rsidRPr="005F62D3">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5808" w:type="dxa"/>
                  <w:tcBorders>
                    <w:top w:val="nil"/>
                    <w:left w:val="nil"/>
                    <w:bottom w:val="nil"/>
                    <w:right w:val="nil"/>
                  </w:tcBorders>
                  <w:vAlign w:val="center"/>
                </w:tcPr>
                <w:p w:rsidR="00E73D46" w:rsidRPr="00E56FA4" w:rsidRDefault="00E73D46" w:rsidP="00C34106">
                  <w:pPr>
                    <w:rPr>
                      <w:rFonts w:ascii="Arial Narrow" w:hAnsi="Arial Narrow"/>
                      <w:color w:val="718883"/>
                      <w:sz w:val="22"/>
                      <w:szCs w:val="22"/>
                    </w:rPr>
                  </w:pPr>
                </w:p>
              </w:tc>
            </w:tr>
            <w:bookmarkEnd w:id="64"/>
          </w:tbl>
          <w:p w:rsidR="00E73D46" w:rsidRPr="002B67D5" w:rsidRDefault="00E73D46" w:rsidP="002B67D5">
            <w:pPr>
              <w:rPr>
                <w:vanish/>
              </w:rPr>
            </w:pPr>
          </w:p>
          <w:p w:rsidR="00E73D46" w:rsidRPr="00F203FA" w:rsidRDefault="00E73D46" w:rsidP="003E64F7">
            <w:pPr>
              <w:rPr>
                <w:rFonts w:ascii="Arial Narrow" w:hAnsi="Arial Narrow"/>
                <w:noProof/>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E73D46" w:rsidRPr="00F203FA" w:rsidTr="004572C2">
              <w:tc>
                <w:tcPr>
                  <w:tcW w:w="5259"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b/>
                      <w:color w:val="FF8500"/>
                      <w:sz w:val="22"/>
                      <w:szCs w:val="22"/>
                    </w:rPr>
                    <w:t>Water Eutrophication</w:t>
                  </w:r>
                </w:p>
              </w:tc>
            </w:tr>
            <w:tr w:rsidR="00E73D46" w:rsidRPr="00F203FA" w:rsidTr="004572C2">
              <w:tc>
                <w:tcPr>
                  <w:tcW w:w="2160" w:type="dxa"/>
                  <w:tcBorders>
                    <w:top w:val="nil"/>
                    <w:left w:val="nil"/>
                    <w:bottom w:val="nil"/>
                    <w:right w:val="nil"/>
                  </w:tcBorders>
                </w:tcPr>
                <w:p w:rsidR="00E73D46" w:rsidRPr="00F203FA" w:rsidRDefault="005F62D3" w:rsidP="00CB5205">
                  <w:pPr>
                    <w:rPr>
                      <w:rFonts w:ascii="Arial Narrow" w:hAnsi="Arial Narrow"/>
                    </w:rPr>
                  </w:pPr>
                  <w:bookmarkStart w:id="65" w:name="water_chart1" w:colFirst="0" w:colLast="0"/>
                  <w:r>
                    <w:rPr>
                      <w:rFonts w:ascii="Arial Narrow" w:hAnsi="Arial Narrow"/>
                    </w:rPr>
                    <w:pict>
                      <v:shape id="_x0000_i1121" type="#_x0000_t75" style="width:87.05pt;height:87.05pt">
                        <v:imagedata r:id="rId25" o:title="circleAir"/>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98"/>
                    <w:gridCol w:w="1459"/>
                  </w:tblGrid>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6" w:name="water_matl11" w:colFirst="2" w:colLast="2"/>
                        <w:r w:rsidRPr="00F03760">
                          <w:rPr>
                            <w:rFonts w:ascii="Arial Narrow" w:hAnsi="Arial Narrow"/>
                            <w:noProof/>
                            <w:sz w:val="18"/>
                            <w:szCs w:val="18"/>
                            <w:lang w:eastAsia="zh-CN"/>
                          </w:rPr>
                          <w:pict>
                            <v:shape id="Picture 18" o:spid="_x0000_i1038"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59" w:type="dxa"/>
                        <w:tcBorders>
                          <w:top w:val="nil"/>
                          <w:left w:val="nil"/>
                          <w:bottom w:val="nil"/>
                          <w:right w:val="nil"/>
                        </w:tcBorders>
                        <w:vAlign w:val="center"/>
                      </w:tcPr>
                      <w:p w:rsidR="00E73D46" w:rsidRPr="001001B3" w:rsidRDefault="005F62D3" w:rsidP="00CB5205">
                        <w:pPr>
                          <w:rPr>
                            <w:rFonts w:ascii="Arial Narrow" w:hAnsi="Arial Narrow"/>
                            <w:color w:val="718883"/>
                            <w:sz w:val="18"/>
                            <w:szCs w:val="18"/>
                          </w:rPr>
                        </w:pPr>
                        <w:r>
                          <w:rPr>
                            <w:rFonts w:ascii="Arial Narrow" w:hAnsi="Arial Narrow"/>
                            <w:color w:val="718883"/>
                            <w:sz w:val="18"/>
                            <w:szCs w:val="18"/>
                          </w:rPr>
                          <w:t xml:space="preserve">4.9E-5 kg </w:t>
                        </w:r>
                        <w:bookmarkStart w:id="67" w:name="_GoBack"/>
                        <w:r>
                          <w:rPr>
                            <w:rFonts w:ascii="Arial Narrow" w:hAnsi="Arial Narrow"/>
                            <w:color w:val="718883"/>
                            <w:sz w:val="18"/>
                            <w:szCs w:val="18"/>
                          </w:rPr>
                          <w:t>PO</w:t>
                        </w:r>
                        <w:r w:rsidRPr="005F62D3">
                          <w:rPr>
                            <w:rFonts w:ascii="Arial Narrow" w:hAnsi="Arial Narrow"/>
                            <w:color w:val="718883"/>
                            <w:sz w:val="18"/>
                            <w:szCs w:val="18"/>
                            <w:vertAlign w:val="subscript"/>
                          </w:rPr>
                          <w:t>4</w:t>
                        </w:r>
                        <w:bookmarkEnd w:id="67"/>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4572C2">
                        <w:pPr>
                          <w:rPr>
                            <w:rFonts w:ascii="Arial Narrow" w:hAnsi="Arial Narrow"/>
                            <w:sz w:val="18"/>
                            <w:szCs w:val="18"/>
                          </w:rPr>
                        </w:pPr>
                        <w:bookmarkStart w:id="68" w:name="water_manuf11" w:colFirst="2" w:colLast="2"/>
                        <w:bookmarkEnd w:id="66"/>
                        <w:r w:rsidRPr="00F03760">
                          <w:rPr>
                            <w:rFonts w:ascii="Arial Narrow" w:hAnsi="Arial Narrow"/>
                            <w:noProof/>
                            <w:sz w:val="18"/>
                            <w:szCs w:val="18"/>
                            <w:lang w:eastAsia="zh-CN"/>
                          </w:rPr>
                          <w:pict>
                            <v:shape id="Picture 19" o:spid="_x0000_i1039"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59" w:type="dxa"/>
                        <w:tcBorders>
                          <w:top w:val="nil"/>
                          <w:left w:val="nil"/>
                          <w:bottom w:val="nil"/>
                          <w:right w:val="nil"/>
                        </w:tcBorders>
                        <w:vAlign w:val="center"/>
                      </w:tcPr>
                      <w:p w:rsidR="00E73D46" w:rsidRPr="001001B3" w:rsidRDefault="005F62D3" w:rsidP="00CB5205">
                        <w:pPr>
                          <w:rPr>
                            <w:rFonts w:ascii="Arial Narrow" w:hAnsi="Arial Narrow"/>
                            <w:color w:val="718883"/>
                            <w:sz w:val="18"/>
                            <w:szCs w:val="18"/>
                          </w:rPr>
                        </w:pPr>
                        <w:r>
                          <w:rPr>
                            <w:rFonts w:ascii="Arial Narrow" w:hAnsi="Arial Narrow"/>
                            <w:color w:val="718883"/>
                            <w:sz w:val="18"/>
                            <w:szCs w:val="18"/>
                          </w:rPr>
                          <w:t>3.6E-5 kg PO</w:t>
                        </w:r>
                        <w:r w:rsidRPr="005F62D3">
                          <w:rPr>
                            <w:rFonts w:ascii="Arial Narrow" w:hAnsi="Arial Narrow"/>
                            <w:color w:val="718883"/>
                            <w:sz w:val="18"/>
                            <w:szCs w:val="18"/>
                            <w:vertAlign w:val="subscript"/>
                          </w:rPr>
                          <w:t>4</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9" w:name="water_trans11" w:colFirst="2" w:colLast="2"/>
                        <w:bookmarkEnd w:id="68"/>
                        <w:r w:rsidRPr="00F03760">
                          <w:rPr>
                            <w:rFonts w:ascii="Arial Narrow" w:hAnsi="Arial Narrow"/>
                            <w:noProof/>
                            <w:sz w:val="18"/>
                            <w:szCs w:val="18"/>
                            <w:lang w:eastAsia="zh-CN"/>
                          </w:rPr>
                          <w:pict>
                            <v:shape id="Picture 20" o:spid="_x0000_i1040"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59" w:type="dxa"/>
                        <w:tcBorders>
                          <w:top w:val="nil"/>
                          <w:left w:val="nil"/>
                          <w:bottom w:val="nil"/>
                          <w:right w:val="nil"/>
                        </w:tcBorders>
                        <w:vAlign w:val="center"/>
                      </w:tcPr>
                      <w:p w:rsidR="00E73D46" w:rsidRPr="001001B3" w:rsidRDefault="005F62D3"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1.3E-5 kg PO</w:t>
                        </w:r>
                        <w:r w:rsidRPr="005F62D3">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70" w:name="water_eol11" w:colFirst="2" w:colLast="2"/>
                        <w:bookmarkEnd w:id="69"/>
                        <w:r w:rsidRPr="00F03760">
                          <w:rPr>
                            <w:rFonts w:ascii="Arial Narrow" w:hAnsi="Arial Narrow"/>
                            <w:noProof/>
                            <w:sz w:val="18"/>
                            <w:szCs w:val="18"/>
                            <w:lang w:eastAsia="zh-CN"/>
                          </w:rPr>
                          <w:pict>
                            <v:shape id="Picture 21" o:spid="_x0000_i1041"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59" w:type="dxa"/>
                        <w:tcBorders>
                          <w:top w:val="nil"/>
                          <w:left w:val="nil"/>
                          <w:bottom w:val="nil"/>
                          <w:right w:val="nil"/>
                        </w:tcBorders>
                        <w:vAlign w:val="center"/>
                      </w:tcPr>
                      <w:p w:rsidR="00E73D46" w:rsidRPr="001001B3" w:rsidRDefault="005F62D3" w:rsidP="00CB5205">
                        <w:pPr>
                          <w:rPr>
                            <w:rFonts w:ascii="Arial Narrow" w:hAnsi="Arial Narrow"/>
                            <w:color w:val="718883"/>
                            <w:sz w:val="18"/>
                            <w:szCs w:val="18"/>
                          </w:rPr>
                        </w:pPr>
                        <w:r>
                          <w:rPr>
                            <w:rFonts w:ascii="Arial Narrow" w:hAnsi="Arial Narrow"/>
                            <w:color w:val="718883"/>
                            <w:sz w:val="18"/>
                            <w:szCs w:val="18"/>
                          </w:rPr>
                          <w:t>6.7E-5 kg PO</w:t>
                        </w:r>
                        <w:r w:rsidRPr="005F62D3">
                          <w:rPr>
                            <w:rFonts w:ascii="Arial Narrow" w:hAnsi="Arial Narrow"/>
                            <w:color w:val="718883"/>
                            <w:sz w:val="18"/>
                            <w:szCs w:val="18"/>
                            <w:vertAlign w:val="subscript"/>
                          </w:rPr>
                          <w:t>4</w:t>
                        </w:r>
                        <w:r>
                          <w:rPr>
                            <w:rFonts w:ascii="Arial Narrow" w:hAnsi="Arial Narrow"/>
                            <w:color w:val="718883"/>
                            <w:sz w:val="18"/>
                            <w:szCs w:val="18"/>
                          </w:rPr>
                          <w:t>e</w:t>
                        </w:r>
                      </w:p>
                    </w:tc>
                  </w:tr>
                  <w:bookmarkEnd w:id="70"/>
                </w:tbl>
                <w:p w:rsidR="00E73D46" w:rsidRPr="00F203FA" w:rsidRDefault="00E73D46" w:rsidP="00C34106">
                  <w:pPr>
                    <w:rPr>
                      <w:rFonts w:ascii="Arial Narrow" w:hAnsi="Arial Narrow"/>
                    </w:rPr>
                  </w:pPr>
                </w:p>
              </w:tc>
            </w:tr>
            <w:tr w:rsidR="00BA7337" w:rsidRPr="00F203FA" w:rsidTr="00BA7337">
              <w:trPr>
                <w:trHeight w:val="297"/>
              </w:trPr>
              <w:tc>
                <w:tcPr>
                  <w:tcW w:w="2160" w:type="dxa"/>
                  <w:tcBorders>
                    <w:top w:val="nil"/>
                    <w:left w:val="nil"/>
                    <w:bottom w:val="nil"/>
                    <w:right w:val="nil"/>
                  </w:tcBorders>
                </w:tcPr>
                <w:p w:rsidR="00BA7337" w:rsidRPr="00AD297A" w:rsidRDefault="005F62D3" w:rsidP="00BA7337">
                  <w:pPr>
                    <w:jc w:val="center"/>
                    <w:rPr>
                      <w:rFonts w:ascii="Arial Narrow" w:hAnsi="Arial Narrow"/>
                      <w:noProof/>
                      <w:color w:val="718883"/>
                      <w:sz w:val="20"/>
                      <w:szCs w:val="20"/>
                    </w:rPr>
                  </w:pPr>
                  <w:bookmarkStart w:id="71" w:name="water_value1" w:colFirst="0" w:colLast="0"/>
                  <w:bookmarkEnd w:id="65"/>
                  <w:r>
                    <w:rPr>
                      <w:rFonts w:ascii="Arial Narrow" w:hAnsi="Arial Narrow"/>
                      <w:noProof/>
                      <w:color w:val="718883"/>
                      <w:sz w:val="20"/>
                      <w:szCs w:val="20"/>
                    </w:rPr>
                    <w:t>1.7E-4 kg PO</w:t>
                  </w:r>
                  <w:r w:rsidRPr="005F62D3">
                    <w:rPr>
                      <w:rFonts w:ascii="Arial Narrow" w:hAnsi="Arial Narrow"/>
                      <w:noProof/>
                      <w:color w:val="718883"/>
                      <w:sz w:val="20"/>
                      <w:szCs w:val="20"/>
                      <w:vertAlign w:val="subscript"/>
                    </w:rPr>
                    <w:t>4</w:t>
                  </w:r>
                  <w:r>
                    <w:rPr>
                      <w:rFonts w:ascii="Arial Narrow" w:hAnsi="Arial Narrow"/>
                      <w:noProof/>
                      <w:color w:val="718883"/>
                      <w:sz w:val="20"/>
                      <w:szCs w:val="20"/>
                    </w:rPr>
                    <w:t>e</w:t>
                  </w:r>
                </w:p>
              </w:tc>
              <w:tc>
                <w:tcPr>
                  <w:tcW w:w="3099" w:type="dxa"/>
                  <w:tcBorders>
                    <w:top w:val="nil"/>
                    <w:left w:val="nil"/>
                    <w:bottom w:val="nil"/>
                    <w:right w:val="nil"/>
                  </w:tcBorders>
                  <w:vAlign w:val="center"/>
                </w:tcPr>
                <w:p w:rsidR="00BA7337" w:rsidRPr="00E56FA4" w:rsidRDefault="00BA7337" w:rsidP="00B902C7">
                  <w:pPr>
                    <w:rPr>
                      <w:rFonts w:ascii="Arial Narrow" w:hAnsi="Arial Narrow"/>
                      <w:color w:val="718883"/>
                      <w:sz w:val="22"/>
                      <w:szCs w:val="22"/>
                    </w:rPr>
                  </w:pPr>
                </w:p>
              </w:tc>
            </w:tr>
          </w:tbl>
          <w:bookmarkEnd w:id="71"/>
          <w:p w:rsidR="00E73D46" w:rsidRPr="00F203FA" w:rsidRDefault="00BA7337" w:rsidP="00C34106">
            <w:pPr>
              <w:rPr>
                <w:rFonts w:ascii="Arial Narrow" w:hAnsi="Arial Narrow"/>
                <w:noProof/>
              </w:rPr>
            </w:pPr>
            <w:r>
              <w:rPr>
                <w:rFonts w:ascii="Arial Narrow" w:hAnsi="Arial Narrow"/>
                <w:noProof/>
              </w:rPr>
              <w:t xml:space="preserve"> </w:t>
            </w:r>
          </w:p>
        </w:tc>
      </w:tr>
      <w:tr w:rsidR="00E73D46" w:rsidRPr="00C22079" w:rsidTr="00E73D46">
        <w:tblPrEx>
          <w:tblCellMar>
            <w:left w:w="108" w:type="dxa"/>
            <w:right w:w="108" w:type="dxa"/>
          </w:tblCellMar>
        </w:tblPrEx>
        <w:trPr>
          <w:gridBefore w:val="1"/>
          <w:wBefore w:w="115" w:type="dxa"/>
          <w:trHeight w:val="540"/>
        </w:trPr>
        <w:tc>
          <w:tcPr>
            <w:tcW w:w="10800" w:type="dxa"/>
            <w:gridSpan w:val="17"/>
            <w:tcBorders>
              <w:left w:val="single" w:sz="4" w:space="0" w:color="D9D9D9"/>
              <w:right w:val="single" w:sz="4" w:space="0" w:color="D9D9D9"/>
            </w:tcBorders>
            <w:vAlign w:val="center"/>
          </w:tcPr>
          <w:tbl>
            <w:tblPr>
              <w:tblpPr w:leftFromText="180" w:rightFromText="180" w:vertAnchor="text" w:horzAnchor="margin" w:tblpY="-327"/>
              <w:tblOverlap w:val="never"/>
              <w:tblW w:w="10620" w:type="dxa"/>
              <w:tblLayout w:type="fixed"/>
              <w:tblLook w:val="00A0" w:firstRow="1" w:lastRow="0" w:firstColumn="1" w:lastColumn="0" w:noHBand="0" w:noVBand="0"/>
            </w:tblPr>
            <w:tblGrid>
              <w:gridCol w:w="2366"/>
              <w:gridCol w:w="8254"/>
            </w:tblGrid>
            <w:tr w:rsidR="00E73D46" w:rsidRPr="008276FF" w:rsidTr="00D87D37">
              <w:trPr>
                <w:trHeight w:val="450"/>
              </w:trPr>
              <w:tc>
                <w:tcPr>
                  <w:tcW w:w="2366" w:type="dxa"/>
                  <w:tcBorders>
                    <w:top w:val="nil"/>
                    <w:left w:val="nil"/>
                    <w:bottom w:val="nil"/>
                    <w:right w:val="nil"/>
                  </w:tcBorders>
                  <w:vAlign w:val="center"/>
                </w:tcPr>
                <w:p w:rsidR="00E73D46" w:rsidRPr="008276FF" w:rsidRDefault="00E73D46" w:rsidP="00E73D46">
                  <w:pPr>
                    <w:jc w:val="center"/>
                    <w:rPr>
                      <w:rFonts w:ascii="Arial Narrow" w:hAnsi="Arial Narrow"/>
                      <w:color w:val="808080"/>
                      <w:sz w:val="22"/>
                      <w:szCs w:val="22"/>
                    </w:rPr>
                  </w:pPr>
                  <w:bookmarkStart w:id="72" w:name="material_total_cost1" w:colFirst="1" w:colLast="1"/>
                  <w:r w:rsidRPr="001513BE">
                    <w:rPr>
                      <w:rFonts w:ascii="Arial Narrow" w:eastAsia="Arial Unicode MS" w:hAnsi="Arial Narrow" w:cs="Arial Unicode MS"/>
                      <w:b/>
                      <w:color w:val="FF8500"/>
                      <w:sz w:val="22"/>
                      <w:szCs w:val="22"/>
                    </w:rPr>
                    <w:t>Material Financial Impact</w:t>
                  </w:r>
                </w:p>
              </w:tc>
              <w:tc>
                <w:tcPr>
                  <w:tcW w:w="8254" w:type="dxa"/>
                  <w:tcBorders>
                    <w:top w:val="nil"/>
                    <w:left w:val="nil"/>
                    <w:bottom w:val="nil"/>
                    <w:right w:val="nil"/>
                  </w:tcBorders>
                  <w:vAlign w:val="center"/>
                </w:tcPr>
                <w:p w:rsidR="00E73D46" w:rsidRPr="008276FF" w:rsidRDefault="005F62D3" w:rsidP="00E73D46">
                  <w:pPr>
                    <w:rPr>
                      <w:rFonts w:ascii="Arial Narrow" w:hAnsi="Arial Narrow"/>
                      <w:color w:val="808080"/>
                      <w:sz w:val="22"/>
                      <w:szCs w:val="22"/>
                    </w:rPr>
                  </w:pPr>
                  <w:r>
                    <w:rPr>
                      <w:rFonts w:ascii="Arial Narrow" w:hAnsi="Arial Narrow"/>
                      <w:color w:val="808080"/>
                      <w:sz w:val="22"/>
                      <w:szCs w:val="22"/>
                    </w:rPr>
                    <w:t>0.30 USD</w:t>
                  </w:r>
                </w:p>
              </w:tc>
            </w:tr>
            <w:bookmarkEnd w:id="72"/>
          </w:tbl>
          <w:p w:rsidR="00E73D46" w:rsidRPr="00AD297A" w:rsidRDefault="00E73D46" w:rsidP="00C34106">
            <w:pPr>
              <w:rPr>
                <w:rFonts w:ascii="Arial Narrow" w:hAnsi="Arial Narrow" w:cs="AkzidenzGroteskBE-Regular"/>
                <w:b/>
                <w:color w:val="FF8500"/>
                <w:sz w:val="22"/>
                <w:szCs w:val="22"/>
              </w:rPr>
            </w:pPr>
          </w:p>
        </w:tc>
      </w:tr>
      <w:tr w:rsidR="00C34106" w:rsidRPr="00C22079" w:rsidTr="00D87D37">
        <w:tblPrEx>
          <w:tblCellMar>
            <w:left w:w="108" w:type="dxa"/>
            <w:right w:w="108" w:type="dxa"/>
          </w:tblCellMar>
        </w:tblPrEx>
        <w:trPr>
          <w:gridBefore w:val="1"/>
          <w:wBefore w:w="115" w:type="dxa"/>
          <w:trHeight w:val="2700"/>
        </w:trPr>
        <w:tc>
          <w:tcPr>
            <w:tcW w:w="10800" w:type="dxa"/>
            <w:gridSpan w:val="17"/>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81"/>
            </w:tblGrid>
            <w:tr w:rsidR="00C34106" w:rsidRPr="00C22079" w:rsidTr="00F03760">
              <w:trPr>
                <w:trHeight w:val="1224"/>
              </w:trPr>
              <w:tc>
                <w:tcPr>
                  <w:tcW w:w="10481" w:type="dxa"/>
                  <w:tcBorders>
                    <w:top w:val="single" w:sz="4" w:space="0" w:color="D9D9D9"/>
                    <w:left w:val="single" w:sz="4" w:space="0" w:color="D9D9D9"/>
                    <w:bottom w:val="single" w:sz="4" w:space="0" w:color="D9D9D9"/>
                    <w:right w:val="single" w:sz="4" w:space="0" w:color="D9D9D9"/>
                  </w:tcBorders>
                </w:tcPr>
                <w:p w:rsidR="00C34106" w:rsidRDefault="00C34106" w:rsidP="00C34106">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391F0E" w:rsidRPr="00F203FA" w:rsidRDefault="00391F0E" w:rsidP="00C34106">
                  <w:pPr>
                    <w:tabs>
                      <w:tab w:val="left" w:pos="0"/>
                    </w:tabs>
                    <w:rPr>
                      <w:rFonts w:ascii="Arial Narrow" w:hAnsi="Arial Narrow"/>
                      <w:noProof/>
                    </w:rPr>
                  </w:pPr>
                </w:p>
              </w:tc>
            </w:tr>
          </w:tbl>
          <w:p w:rsidR="00C34106" w:rsidRPr="00C22079" w:rsidRDefault="00C34106" w:rsidP="00C34106">
            <w:pPr>
              <w:jc w:val="center"/>
              <w:rPr>
                <w:noProof/>
              </w:rPr>
            </w:pPr>
          </w:p>
        </w:tc>
      </w:tr>
      <w:tr w:rsidR="00C34106" w:rsidRPr="00C22079" w:rsidTr="005B26BA">
        <w:tblPrEx>
          <w:tblCellMar>
            <w:left w:w="108" w:type="dxa"/>
            <w:right w:w="108" w:type="dxa"/>
          </w:tblCellMar>
        </w:tblPrEx>
        <w:trPr>
          <w:gridBefore w:val="1"/>
          <w:wBefore w:w="115" w:type="dxa"/>
          <w:trHeight w:val="1008"/>
        </w:trPr>
        <w:tc>
          <w:tcPr>
            <w:tcW w:w="8982" w:type="dxa"/>
            <w:gridSpan w:val="15"/>
            <w:tcBorders>
              <w:left w:val="single" w:sz="4" w:space="0" w:color="D9D9D9"/>
              <w:bottom w:val="single" w:sz="4" w:space="0" w:color="D9D9D9"/>
            </w:tcBorders>
            <w:vAlign w:val="center"/>
          </w:tcPr>
          <w:p w:rsidR="00C34106" w:rsidRPr="000D5D30" w:rsidRDefault="00B902C7" w:rsidP="00C34106">
            <w:pPr>
              <w:spacing w:before="360"/>
              <w:rPr>
                <w:rFonts w:ascii="Arial Narrow" w:hAnsi="Arial Narrow" w:cs="AkzidenzGroteskBE-Bold"/>
                <w:b/>
                <w:bCs/>
                <w:color w:val="718883"/>
                <w:sz w:val="14"/>
                <w:szCs w:val="14"/>
              </w:rPr>
            </w:pPr>
            <w:hyperlink r:id="rId26"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1818" w:type="dxa"/>
            <w:gridSpan w:val="2"/>
            <w:tcBorders>
              <w:bottom w:val="single" w:sz="4" w:space="0" w:color="D9D9D9"/>
              <w:right w:val="single" w:sz="4" w:space="0" w:color="D9D9D9"/>
            </w:tcBorders>
            <w:vAlign w:val="center"/>
          </w:tcPr>
          <w:p w:rsidR="00C34106" w:rsidRPr="000A12A0" w:rsidRDefault="00F03760" w:rsidP="00C527BF">
            <w:pPr>
              <w:jc w:val="center"/>
              <w:rPr>
                <w:rFonts w:ascii="AkzidenzGroteskBE-Bold" w:hAnsi="AkzidenzGroteskBE-Bold" w:cs="AkzidenzGroteskBE-Bold"/>
                <w:b/>
                <w:bCs/>
                <w:color w:val="718883"/>
                <w:sz w:val="14"/>
                <w:szCs w:val="14"/>
              </w:rPr>
            </w:pPr>
            <w:r w:rsidRPr="00F03760">
              <w:rPr>
                <w:rFonts w:ascii="AkzidenzGroteskBE-Bold" w:hAnsi="AkzidenzGroteskBE-Bold" w:cs="AkzidenzGroteskBE-Bold"/>
                <w:b/>
                <w:noProof/>
                <w:color w:val="718883"/>
                <w:sz w:val="14"/>
                <w:szCs w:val="14"/>
                <w:lang w:eastAsia="zh-CN"/>
              </w:rPr>
              <w:pict>
                <v:shape id="Picture 22" o:spid="_x0000_i1042" type="#_x0000_t75" alt="Description: sw_vert_gray_short" style="width:80.15pt;height:36.3pt;visibility:visible">
                  <v:imagedata r:id="rId18" o:title="sw_vert_gray_short"/>
                </v:shape>
              </w:pict>
            </w:r>
          </w:p>
        </w:tc>
      </w:tr>
    </w:tbl>
    <w:p w:rsidR="00165B47" w:rsidRDefault="00165B47">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6"/>
      </w:tblGrid>
      <w:tr w:rsidR="005F62D3">
        <w:tc>
          <w:tcPr>
            <w:tcW w:w="11016" w:type="dxa"/>
            <w:tcBorders>
              <w:top w:val="nil"/>
              <w:left w:val="nil"/>
              <w:bottom w:val="nil"/>
              <w:right w:val="nil"/>
            </w:tcBorders>
          </w:tcPr>
          <w:p w:rsidR="005F62D3" w:rsidRDefault="005F62D3" w:rsidP="005F62D3">
            <w:bookmarkStart w:id="73" w:name="baseline_section_start" w:colFirst="0" w:colLast="0"/>
            <w:r>
              <w:br w:type="page"/>
            </w:r>
          </w:p>
          <w:tbl>
            <w:tblPr>
              <w:tblW w:w="1068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378"/>
              <w:gridCol w:w="3598"/>
              <w:gridCol w:w="1704"/>
            </w:tblGrid>
            <w:tr w:rsidR="005F62D3">
              <w:trPr>
                <w:trHeight w:val="422"/>
              </w:trPr>
              <w:tc>
                <w:tcPr>
                  <w:tcW w:w="10687" w:type="dxa"/>
                  <w:gridSpan w:val="3"/>
                  <w:tcBorders>
                    <w:top w:val="single" w:sz="4" w:space="0" w:color="D9D9D9"/>
                    <w:left w:val="single" w:sz="4" w:space="0" w:color="D9D9D9"/>
                    <w:bottom w:val="nil"/>
                    <w:right w:val="single" w:sz="4" w:space="0" w:color="D9D9D9"/>
                  </w:tcBorders>
                  <w:vAlign w:val="center"/>
                  <w:hideMark/>
                </w:tcPr>
                <w:p w:rsidR="005F62D3" w:rsidRDefault="005F62D3" w:rsidP="005F62D3">
                  <w:pPr>
                    <w:rPr>
                      <w:rFonts w:ascii="Arial Narrow" w:hAnsi="Arial Narrow"/>
                      <w:b/>
                      <w:noProof/>
                    </w:rPr>
                  </w:pPr>
                  <w:r>
                    <w:rPr>
                      <w:rFonts w:ascii="Arial Narrow" w:hAnsi="Arial Narrow" w:cs="AkzidenzGroteskBE-Md"/>
                      <w:b/>
                      <w:color w:val="FF8500"/>
                      <w:sz w:val="18"/>
                      <w:szCs w:val="18"/>
                    </w:rPr>
                    <w:t>Sustainability Report</w:t>
                  </w:r>
                  <w:r>
                    <w:rPr>
                      <w:rFonts w:ascii="Arial Narrow" w:hAnsi="Arial Narrow"/>
                      <w:b/>
                      <w:noProof/>
                    </w:rPr>
                    <w:t xml:space="preserve"> </w:t>
                  </w:r>
                </w:p>
              </w:tc>
            </w:tr>
            <w:tr w:rsidR="005F62D3">
              <w:trPr>
                <w:trHeight w:val="351"/>
              </w:trPr>
              <w:tc>
                <w:tcPr>
                  <w:tcW w:w="10687" w:type="dxa"/>
                  <w:gridSpan w:val="3"/>
                  <w:tcBorders>
                    <w:top w:val="nil"/>
                    <w:left w:val="single" w:sz="4" w:space="0" w:color="D9D9D9"/>
                    <w:bottom w:val="nil"/>
                    <w:right w:val="single" w:sz="4" w:space="0" w:color="D9D9D9"/>
                  </w:tcBorders>
                  <w:noWrap/>
                  <w:hideMark/>
                </w:tcPr>
                <w:p w:rsidR="005F62D3" w:rsidRDefault="005F62D3" w:rsidP="005F62D3">
                  <w:pPr>
                    <w:ind w:left="-108"/>
                  </w:pPr>
                  <w:r>
                    <w:pict w14:anchorId="07AB006E">
                      <v:shape id="Picture 10" o:spid="_x0000_s1036" type="#_x0000_t75" style="position:absolute;left:0;text-align:left;margin-left:-5.4pt;margin-top:.35pt;width:533.4pt;height:16.5pt;z-index:-251652096;visibility:visible;mso-position-horizontal-relative:text;mso-position-vertical-relative:text">
                        <v:imagedata r:id="rId16" o:title=""/>
                      </v:shape>
                    </w:pict>
                  </w:r>
                </w:p>
              </w:tc>
            </w:tr>
            <w:tr w:rsidR="005F62D3">
              <w:trPr>
                <w:trHeight w:val="738"/>
              </w:trPr>
              <w:tc>
                <w:tcPr>
                  <w:tcW w:w="5382" w:type="dxa"/>
                  <w:tcBorders>
                    <w:top w:val="nil"/>
                    <w:left w:val="single" w:sz="4" w:space="0" w:color="D9D9D9"/>
                    <w:bottom w:val="nil"/>
                    <w:right w:val="nil"/>
                  </w:tcBorders>
                  <w:hideMark/>
                </w:tcPr>
                <w:p w:rsidR="005F62D3" w:rsidRDefault="005F62D3" w:rsidP="005F62D3">
                  <w:pPr>
                    <w:rPr>
                      <w:rFonts w:ascii="AkzidenzGroteskBE-Regular" w:hAnsi="AkzidenzGroteskBE-Regular" w:cs="AkzidenzGroteskBE-Regular"/>
                      <w:color w:val="718883"/>
                      <w:sz w:val="26"/>
                      <w:szCs w:val="26"/>
                    </w:rPr>
                  </w:pPr>
                  <w:r>
                    <w:rPr>
                      <w:rFonts w:ascii="AkzidenzGroteskBE-Regular" w:hAnsi="AkzidenzGroteskBE-Regular" w:cs="AkzidenzGroteskBE-Regular"/>
                      <w:color w:val="718883"/>
                      <w:sz w:val="26"/>
                      <w:szCs w:val="26"/>
                    </w:rPr>
                    <w:t xml:space="preserve">       </w:t>
                  </w:r>
                </w:p>
                <w:p w:rsidR="005F62D3" w:rsidRDefault="005F62D3" w:rsidP="005F62D3">
                  <w:pPr>
                    <w:rPr>
                      <w:rFonts w:ascii="Arial Narrow" w:hAnsi="Arial Narrow"/>
                      <w:b/>
                      <w:noProof/>
                    </w:rPr>
                  </w:pPr>
                  <w:r>
                    <w:rPr>
                      <w:rFonts w:ascii="Arial Narrow" w:hAnsi="Arial Narrow" w:cs="AkzidenzGroteskBE-Regular"/>
                      <w:b/>
                      <w:color w:val="718883"/>
                      <w:sz w:val="26"/>
                      <w:szCs w:val="26"/>
                    </w:rPr>
                    <w:t>Baseline</w:t>
                  </w:r>
                </w:p>
              </w:tc>
              <w:tc>
                <w:tcPr>
                  <w:tcW w:w="5305" w:type="dxa"/>
                  <w:gridSpan w:val="2"/>
                  <w:tcBorders>
                    <w:top w:val="nil"/>
                    <w:left w:val="nil"/>
                    <w:bottom w:val="nil"/>
                    <w:right w:val="single" w:sz="4" w:space="0" w:color="D9D9D9"/>
                  </w:tcBorders>
                  <w:vAlign w:val="center"/>
                </w:tcPr>
                <w:p w:rsidR="005F62D3" w:rsidRDefault="005F62D3" w:rsidP="005F62D3">
                  <w:pPr>
                    <w:jc w:val="center"/>
                    <w:rPr>
                      <w:rFonts w:ascii="AkzidenzGroteskBE-Regular" w:hAnsi="AkzidenzGroteskBE-Regular" w:cs="AkzidenzGroteskBE-Regular"/>
                      <w:color w:val="FF8500"/>
                      <w:sz w:val="26"/>
                      <w:szCs w:val="26"/>
                    </w:rPr>
                  </w:pPr>
                </w:p>
              </w:tc>
            </w:tr>
            <w:tr w:rsidR="005F62D3" w:rsidTr="005F62D3">
              <w:trPr>
                <w:trHeight w:val="4040"/>
              </w:trPr>
              <w:tc>
                <w:tcPr>
                  <w:tcW w:w="5382" w:type="dxa"/>
                  <w:tcBorders>
                    <w:top w:val="nil"/>
                    <w:left w:val="single" w:sz="4" w:space="0" w:color="D9D9D9"/>
                    <w:bottom w:val="nil"/>
                    <w:right w:val="nil"/>
                  </w:tcBorders>
                </w:tcPr>
                <w:p w:rsidR="005F62D3" w:rsidRDefault="005F62D3" w:rsidP="005F62D3">
                  <w:pPr>
                    <w:jc w:val="center"/>
                  </w:pPr>
                  <w:bookmarkStart w:id="74" w:name="base_image1" w:colFirst="0" w:colLast="0"/>
                  <w:r>
                    <w:pict>
                      <v:shape id="_x0000_i1138" type="#_x0000_t75" style="width:257.95pt;height:193.45pt">
                        <v:imagedata r:id="rId9" o:title="base"/>
                      </v:shape>
                    </w:pict>
                  </w:r>
                </w:p>
              </w:tc>
              <w:tc>
                <w:tcPr>
                  <w:tcW w:w="5305" w:type="dxa"/>
                  <w:gridSpan w:val="2"/>
                  <w:tcBorders>
                    <w:top w:val="nil"/>
                    <w:left w:val="nil"/>
                    <w:bottom w:val="nil"/>
                    <w:right w:val="single" w:sz="4" w:space="0" w:color="D9D9D9"/>
                  </w:tcBorders>
                  <w:vAlign w:val="center"/>
                  <w:hideMark/>
                </w:tcPr>
                <w:tbl>
                  <w:tblPr>
                    <w:tblW w:w="0" w:type="auto"/>
                    <w:tblLayout w:type="fixed"/>
                    <w:tblLook w:val="00A0" w:firstRow="1" w:lastRow="0" w:firstColumn="1" w:lastColumn="0" w:noHBand="0" w:noVBand="0"/>
                  </w:tblPr>
                  <w:tblGrid>
                    <w:gridCol w:w="1957"/>
                    <w:gridCol w:w="2813"/>
                  </w:tblGrid>
                  <w:tr w:rsidR="005F62D3" w:rsidTr="005F62D3">
                    <w:tc>
                      <w:tcPr>
                        <w:tcW w:w="1957" w:type="dxa"/>
                        <w:hideMark/>
                      </w:tcPr>
                      <w:p w:rsidR="005F62D3" w:rsidRDefault="005F62D3" w:rsidP="005F62D3">
                        <w:pPr>
                          <w:rPr>
                            <w:rFonts w:ascii="Arial Narrow" w:hAnsi="Arial Narrow"/>
                            <w:color w:val="FF8500"/>
                            <w:sz w:val="26"/>
                            <w:szCs w:val="26"/>
                          </w:rPr>
                        </w:pPr>
                        <w:bookmarkStart w:id="75" w:name="base_file_name1" w:colFirst="1" w:colLast="1"/>
                        <w:r>
                          <w:rPr>
                            <w:rFonts w:ascii="Arial Narrow" w:hAnsi="Arial Narrow" w:cs="AkzidenzGroteskBE-Regular"/>
                            <w:color w:val="FF8500"/>
                            <w:sz w:val="26"/>
                            <w:szCs w:val="26"/>
                          </w:rPr>
                          <w:t>Model Name:</w:t>
                        </w:r>
                      </w:p>
                    </w:tc>
                    <w:tc>
                      <w:tcPr>
                        <w:tcW w:w="2813" w:type="dxa"/>
                      </w:tcPr>
                      <w:p w:rsidR="005F62D3" w:rsidRDefault="005F62D3" w:rsidP="005F62D3">
                        <w:pPr>
                          <w:rPr>
                            <w:rFonts w:ascii="Arial Narrow" w:hAnsi="Arial Narrow"/>
                            <w:color w:val="718883"/>
                            <w:sz w:val="26"/>
                            <w:szCs w:val="26"/>
                          </w:rPr>
                        </w:pPr>
                        <w:r>
                          <w:rPr>
                            <w:rFonts w:ascii="Arial Narrow" w:hAnsi="Arial Narrow"/>
                            <w:color w:val="718883"/>
                            <w:sz w:val="26"/>
                            <w:szCs w:val="26"/>
                          </w:rPr>
                          <w:t>Backing and Gear 2(3)</w:t>
                        </w:r>
                      </w:p>
                    </w:tc>
                  </w:tr>
                  <w:bookmarkEnd w:id="75"/>
                  <w:tr w:rsidR="005F62D3">
                    <w:tc>
                      <w:tcPr>
                        <w:tcW w:w="4770" w:type="dxa"/>
                        <w:gridSpan w:val="2"/>
                      </w:tcPr>
                      <w:p w:rsidR="005F62D3" w:rsidRDefault="005F62D3" w:rsidP="005F62D3">
                        <w:pPr>
                          <w:jc w:val="center"/>
                          <w:rPr>
                            <w:rFonts w:ascii="Arial Narrow" w:hAnsi="Arial Narrow"/>
                          </w:rPr>
                        </w:pPr>
                      </w:p>
                    </w:tc>
                  </w:tr>
                  <w:tr w:rsidR="005F62D3" w:rsidTr="005F62D3">
                    <w:trPr>
                      <w:trHeight w:val="360"/>
                    </w:trPr>
                    <w:tc>
                      <w:tcPr>
                        <w:tcW w:w="1957" w:type="dxa"/>
                        <w:hideMark/>
                      </w:tcPr>
                      <w:p w:rsidR="005F62D3" w:rsidRDefault="005F62D3" w:rsidP="005F62D3">
                        <w:pPr>
                          <w:rPr>
                            <w:rFonts w:ascii="Arial Narrow" w:hAnsi="Arial Narrow"/>
                            <w:color w:val="FF8500"/>
                            <w:sz w:val="18"/>
                            <w:szCs w:val="18"/>
                          </w:rPr>
                        </w:pPr>
                        <w:bookmarkStart w:id="76" w:name="base_material4" w:colFirst="1" w:colLast="1"/>
                        <w:r>
                          <w:rPr>
                            <w:rFonts w:ascii="Arial Narrow" w:hAnsi="Arial Narrow" w:cs="AkzidenzGroteskBE-Regular"/>
                            <w:color w:val="FF8500"/>
                            <w:sz w:val="18"/>
                            <w:szCs w:val="18"/>
                          </w:rPr>
                          <w:t xml:space="preserve">Material: </w:t>
                        </w:r>
                      </w:p>
                    </w:tc>
                    <w:tc>
                      <w:tcPr>
                        <w:tcW w:w="2813" w:type="dxa"/>
                      </w:tcPr>
                      <w:p w:rsidR="005F62D3" w:rsidRDefault="005F62D3" w:rsidP="005F62D3">
                        <w:pPr>
                          <w:rPr>
                            <w:rFonts w:ascii="Arial Narrow" w:hAnsi="Arial Narrow"/>
                            <w:color w:val="718883"/>
                            <w:sz w:val="18"/>
                            <w:szCs w:val="18"/>
                          </w:rPr>
                        </w:pPr>
                        <w:r>
                          <w:rPr>
                            <w:rFonts w:ascii="Arial Narrow" w:hAnsi="Arial Narrow"/>
                            <w:color w:val="718883"/>
                            <w:sz w:val="18"/>
                            <w:szCs w:val="18"/>
                          </w:rPr>
                          <w:t>Polyether Polyol</w:t>
                        </w:r>
                      </w:p>
                    </w:tc>
                  </w:tr>
                  <w:tr w:rsidR="005F62D3" w:rsidTr="005F62D3">
                    <w:trPr>
                      <w:trHeight w:val="360"/>
                    </w:trPr>
                    <w:tc>
                      <w:tcPr>
                        <w:tcW w:w="1957" w:type="dxa"/>
                        <w:hideMark/>
                      </w:tcPr>
                      <w:p w:rsidR="005F62D3" w:rsidRDefault="005F62D3" w:rsidP="005F62D3">
                        <w:pPr>
                          <w:rPr>
                            <w:rFonts w:ascii="Arial Narrow" w:hAnsi="Arial Narrow" w:cs="AkzidenzGroteskBE-Regular"/>
                            <w:color w:val="FF8500"/>
                            <w:sz w:val="18"/>
                            <w:szCs w:val="18"/>
                          </w:rPr>
                        </w:pPr>
                        <w:bookmarkStart w:id="77" w:name="base_mat_recycled4" w:colFirst="1" w:colLast="1"/>
                        <w:bookmarkEnd w:id="76"/>
                        <w:r>
                          <w:rPr>
                            <w:rFonts w:ascii="Arial Narrow" w:hAnsi="Arial Narrow" w:cs="AkzidenzGroteskBE-Regular"/>
                            <w:color w:val="FF8500"/>
                            <w:sz w:val="18"/>
                            <w:szCs w:val="18"/>
                          </w:rPr>
                          <w:t>Recycled content:</w:t>
                        </w:r>
                      </w:p>
                    </w:tc>
                    <w:tc>
                      <w:tcPr>
                        <w:tcW w:w="2813" w:type="dxa"/>
                      </w:tcPr>
                      <w:p w:rsidR="005F62D3" w:rsidRDefault="005F62D3" w:rsidP="005F62D3">
                        <w:pPr>
                          <w:rPr>
                            <w:rFonts w:ascii="Arial Narrow" w:hAnsi="Arial Narrow" w:cs="AkzidenzGroteskBE-Regular"/>
                            <w:color w:val="718883"/>
                            <w:sz w:val="18"/>
                            <w:szCs w:val="18"/>
                          </w:rPr>
                        </w:pPr>
                        <w:r>
                          <w:rPr>
                            <w:rFonts w:ascii="Arial Narrow" w:hAnsi="Arial Narrow" w:cs="AkzidenzGroteskBE-Regular"/>
                            <w:color w:val="718883"/>
                            <w:sz w:val="18"/>
                            <w:szCs w:val="18"/>
                          </w:rPr>
                          <w:t>0.00 %</w:t>
                        </w:r>
                      </w:p>
                    </w:tc>
                  </w:tr>
                  <w:tr w:rsidR="005F62D3" w:rsidTr="005F62D3">
                    <w:trPr>
                      <w:trHeight w:val="360"/>
                    </w:trPr>
                    <w:tc>
                      <w:tcPr>
                        <w:tcW w:w="1957" w:type="dxa"/>
                        <w:hideMark/>
                      </w:tcPr>
                      <w:p w:rsidR="005F62D3" w:rsidRDefault="005F62D3" w:rsidP="005F62D3">
                        <w:pPr>
                          <w:rPr>
                            <w:rFonts w:ascii="Arial Narrow" w:hAnsi="Arial Narrow"/>
                            <w:color w:val="FF8500"/>
                            <w:sz w:val="18"/>
                            <w:szCs w:val="18"/>
                          </w:rPr>
                        </w:pPr>
                        <w:bookmarkStart w:id="78" w:name="base_weight3" w:colFirst="1" w:colLast="1"/>
                        <w:bookmarkEnd w:id="77"/>
                        <w:r>
                          <w:rPr>
                            <w:rFonts w:ascii="Arial Narrow" w:hAnsi="Arial Narrow" w:cs="AkzidenzGroteskBE-Regular"/>
                            <w:color w:val="FF8500"/>
                            <w:sz w:val="18"/>
                            <w:szCs w:val="18"/>
                          </w:rPr>
                          <w:t xml:space="preserve">Weight: </w:t>
                        </w:r>
                      </w:p>
                    </w:tc>
                    <w:tc>
                      <w:tcPr>
                        <w:tcW w:w="2813" w:type="dxa"/>
                      </w:tcPr>
                      <w:p w:rsidR="005F62D3" w:rsidRDefault="005F62D3" w:rsidP="005F62D3">
                        <w:pPr>
                          <w:rPr>
                            <w:rFonts w:ascii="Arial Narrow" w:hAnsi="Arial Narrow"/>
                            <w:color w:val="718883"/>
                            <w:sz w:val="18"/>
                            <w:szCs w:val="18"/>
                          </w:rPr>
                        </w:pPr>
                        <w:r>
                          <w:rPr>
                            <w:rFonts w:ascii="Arial Narrow" w:hAnsi="Arial Narrow"/>
                            <w:color w:val="718883"/>
                            <w:sz w:val="18"/>
                            <w:szCs w:val="18"/>
                          </w:rPr>
                          <w:t>98 g</w:t>
                        </w:r>
                      </w:p>
                    </w:tc>
                  </w:tr>
                  <w:tr w:rsidR="005F62D3" w:rsidTr="005F62D3">
                    <w:trPr>
                      <w:trHeight w:val="360"/>
                    </w:trPr>
                    <w:tc>
                      <w:tcPr>
                        <w:tcW w:w="1957" w:type="dxa"/>
                        <w:hideMark/>
                      </w:tcPr>
                      <w:p w:rsidR="005F62D3" w:rsidRDefault="005F62D3" w:rsidP="005F62D3">
                        <w:pPr>
                          <w:rPr>
                            <w:rFonts w:ascii="Arial Narrow" w:hAnsi="Arial Narrow" w:cs="AkzidenzGroteskBE-Regular"/>
                            <w:color w:val="FF8500"/>
                            <w:sz w:val="18"/>
                            <w:szCs w:val="18"/>
                          </w:rPr>
                        </w:pPr>
                        <w:bookmarkStart w:id="79" w:name="base_process4" w:colFirst="1" w:colLast="1"/>
                        <w:bookmarkEnd w:id="78"/>
                        <w:r>
                          <w:rPr>
                            <w:rFonts w:ascii="Arial Narrow" w:hAnsi="Arial Narrow" w:cs="AkzidenzGroteskBE-Regular"/>
                            <w:color w:val="FF8500"/>
                            <w:sz w:val="18"/>
                            <w:szCs w:val="18"/>
                          </w:rPr>
                          <w:t xml:space="preserve">Manufacturing process: </w:t>
                        </w:r>
                      </w:p>
                    </w:tc>
                    <w:tc>
                      <w:tcPr>
                        <w:tcW w:w="2813" w:type="dxa"/>
                      </w:tcPr>
                      <w:p w:rsidR="005F62D3" w:rsidRDefault="005F62D3" w:rsidP="005F62D3">
                        <w:pPr>
                          <w:rPr>
                            <w:rFonts w:ascii="Arial Narrow" w:hAnsi="Arial Narrow" w:cs="AkzidenzGroteskBE-Regular"/>
                            <w:color w:val="718883"/>
                            <w:sz w:val="18"/>
                            <w:szCs w:val="18"/>
                          </w:rPr>
                        </w:pPr>
                        <w:r>
                          <w:rPr>
                            <w:rFonts w:ascii="Arial Narrow" w:hAnsi="Arial Narrow" w:cs="AkzidenzGroteskBE-Regular"/>
                            <w:color w:val="718883"/>
                            <w:sz w:val="18"/>
                            <w:szCs w:val="18"/>
                          </w:rPr>
                          <w:t>Injection Molded</w:t>
                        </w:r>
                      </w:p>
                    </w:tc>
                  </w:tr>
                  <w:tr w:rsidR="005F62D3" w:rsidTr="005F62D3">
                    <w:trPr>
                      <w:trHeight w:val="360"/>
                    </w:trPr>
                    <w:tc>
                      <w:tcPr>
                        <w:tcW w:w="1957" w:type="dxa"/>
                        <w:hideMark/>
                      </w:tcPr>
                      <w:p w:rsidR="005F62D3" w:rsidRDefault="005F62D3" w:rsidP="005F62D3">
                        <w:pPr>
                          <w:rPr>
                            <w:rFonts w:ascii="Arial Narrow" w:hAnsi="Arial Narrow" w:cs="AkzidenzGroteskBE-Regular"/>
                            <w:color w:val="FF8500"/>
                            <w:sz w:val="18"/>
                            <w:szCs w:val="18"/>
                          </w:rPr>
                        </w:pPr>
                        <w:bookmarkStart w:id="80" w:name="base_sa3" w:colFirst="1" w:colLast="1"/>
                        <w:bookmarkEnd w:id="79"/>
                        <w:r>
                          <w:rPr>
                            <w:rFonts w:ascii="Arial Narrow" w:hAnsi="Arial Narrow" w:cs="AkzidenzGroteskBE-Regular"/>
                            <w:color w:val="FF8500"/>
                            <w:sz w:val="18"/>
                            <w:szCs w:val="18"/>
                          </w:rPr>
                          <w:t>Surface Area:</w:t>
                        </w:r>
                      </w:p>
                    </w:tc>
                    <w:tc>
                      <w:tcPr>
                        <w:tcW w:w="2813" w:type="dxa"/>
                      </w:tcPr>
                      <w:p w:rsidR="005F62D3" w:rsidRDefault="005F62D3" w:rsidP="005F62D3">
                        <w:pPr>
                          <w:rPr>
                            <w:rFonts w:ascii="Arial Narrow" w:hAnsi="Arial Narrow" w:cs="AkzidenzGroteskBE-Regular"/>
                            <w:color w:val="718883"/>
                            <w:sz w:val="18"/>
                            <w:szCs w:val="18"/>
                          </w:rPr>
                        </w:pPr>
                        <w:r>
                          <w:rPr>
                            <w:rFonts w:ascii="Arial Narrow" w:hAnsi="Arial Narrow" w:cs="AkzidenzGroteskBE-Regular"/>
                            <w:color w:val="718883"/>
                            <w:sz w:val="18"/>
                            <w:szCs w:val="18"/>
                          </w:rPr>
                          <w:t>64932.55 mm²</w:t>
                        </w:r>
                      </w:p>
                    </w:tc>
                  </w:tr>
                  <w:tr w:rsidR="005F62D3" w:rsidTr="005F62D3">
                    <w:trPr>
                      <w:trHeight w:val="360"/>
                    </w:trPr>
                    <w:tc>
                      <w:tcPr>
                        <w:tcW w:w="1957" w:type="dxa"/>
                        <w:hideMark/>
                      </w:tcPr>
                      <w:p w:rsidR="005F62D3" w:rsidRDefault="005F62D3" w:rsidP="005F62D3">
                        <w:pPr>
                          <w:rPr>
                            <w:rFonts w:ascii="Arial Narrow" w:hAnsi="Arial Narrow"/>
                            <w:color w:val="FF8500"/>
                            <w:sz w:val="18"/>
                            <w:szCs w:val="18"/>
                          </w:rPr>
                        </w:pPr>
                        <w:bookmarkStart w:id="81" w:name="base_lifespan4" w:colFirst="1" w:colLast="1"/>
                        <w:bookmarkEnd w:id="80"/>
                        <w:r>
                          <w:rPr>
                            <w:rFonts w:ascii="Arial Narrow" w:hAnsi="Arial Narrow" w:cs="AkzidenzGroteskBE-Regular"/>
                            <w:color w:val="FF8500"/>
                            <w:sz w:val="18"/>
                            <w:szCs w:val="18"/>
                          </w:rPr>
                          <w:t xml:space="preserve">Built to last: </w:t>
                        </w:r>
                      </w:p>
                    </w:tc>
                    <w:tc>
                      <w:tcPr>
                        <w:tcW w:w="2813" w:type="dxa"/>
                      </w:tcPr>
                      <w:p w:rsidR="005F62D3" w:rsidRDefault="005F62D3" w:rsidP="005F62D3">
                        <w:pPr>
                          <w:rPr>
                            <w:rFonts w:ascii="Arial Narrow" w:hAnsi="Arial Narrow"/>
                            <w:color w:val="718883"/>
                            <w:sz w:val="18"/>
                            <w:szCs w:val="18"/>
                          </w:rPr>
                        </w:pPr>
                        <w:r>
                          <w:rPr>
                            <w:rFonts w:ascii="Arial Narrow" w:hAnsi="Arial Narrow"/>
                            <w:color w:val="718883"/>
                            <w:sz w:val="18"/>
                            <w:szCs w:val="18"/>
                          </w:rPr>
                          <w:t>1.0 year</w:t>
                        </w:r>
                      </w:p>
                    </w:tc>
                  </w:tr>
                  <w:tr w:rsidR="005F62D3" w:rsidTr="005F62D3">
                    <w:trPr>
                      <w:trHeight w:val="360"/>
                    </w:trPr>
                    <w:tc>
                      <w:tcPr>
                        <w:tcW w:w="1957" w:type="dxa"/>
                        <w:hideMark/>
                      </w:tcPr>
                      <w:p w:rsidR="005F62D3" w:rsidRDefault="005F62D3" w:rsidP="005F62D3">
                        <w:pPr>
                          <w:rPr>
                            <w:rFonts w:ascii="Arial Narrow" w:hAnsi="Arial Narrow" w:cs="AkzidenzGroteskBE-Regular"/>
                            <w:color w:val="FF8500"/>
                            <w:sz w:val="18"/>
                            <w:szCs w:val="18"/>
                          </w:rPr>
                        </w:pPr>
                        <w:bookmarkStart w:id="82" w:name="base_use_duration1" w:colFirst="1" w:colLast="1"/>
                        <w:bookmarkEnd w:id="81"/>
                        <w:r>
                          <w:rPr>
                            <w:rFonts w:ascii="Arial Narrow" w:hAnsi="Arial Narrow" w:cs="AkzidenzGroteskBE-Regular"/>
                            <w:color w:val="FF8500"/>
                            <w:sz w:val="18"/>
                            <w:szCs w:val="18"/>
                          </w:rPr>
                          <w:t xml:space="preserve">Duration of use: </w:t>
                        </w:r>
                      </w:p>
                    </w:tc>
                    <w:tc>
                      <w:tcPr>
                        <w:tcW w:w="2813" w:type="dxa"/>
                      </w:tcPr>
                      <w:p w:rsidR="005F62D3" w:rsidRDefault="005F62D3" w:rsidP="005F62D3">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82"/>
                </w:tbl>
                <w:p w:rsidR="005F62D3" w:rsidRDefault="005F62D3" w:rsidP="005F62D3"/>
              </w:tc>
            </w:tr>
            <w:tr w:rsidR="005F62D3" w:rsidTr="005F62D3">
              <w:trPr>
                <w:trHeight w:val="1601"/>
              </w:trPr>
              <w:tc>
                <w:tcPr>
                  <w:tcW w:w="5382" w:type="dxa"/>
                  <w:vMerge w:val="restart"/>
                  <w:tcBorders>
                    <w:top w:val="nil"/>
                    <w:left w:val="single" w:sz="4" w:space="0" w:color="D9D9D9"/>
                    <w:bottom w:val="nil"/>
                    <w:right w:val="nil"/>
                  </w:tcBorders>
                  <w:vAlign w:val="center"/>
                </w:tcPr>
                <w:p w:rsidR="005F62D3" w:rsidRDefault="005F62D3" w:rsidP="005F62D3">
                  <w:pPr>
                    <w:jc w:val="center"/>
                    <w:rPr>
                      <w:noProof/>
                    </w:rPr>
                  </w:pPr>
                  <w:bookmarkStart w:id="83" w:name="base_region_image1" w:colFirst="0" w:colLast="0"/>
                  <w:bookmarkEnd w:id="74"/>
                  <w:r>
                    <w:rPr>
                      <w:noProof/>
                    </w:rPr>
                    <w:pict>
                      <v:shape id="_x0000_i1140" type="#_x0000_t75" style="width:224.75pt;height:137.75pt">
                        <v:imagedata r:id="rId27" o:title="Map"/>
                      </v:shape>
                    </w:pict>
                  </w:r>
                </w:p>
              </w:tc>
              <w:tc>
                <w:tcPr>
                  <w:tcW w:w="5305" w:type="dxa"/>
                  <w:gridSpan w:val="2"/>
                  <w:tcBorders>
                    <w:top w:val="nil"/>
                    <w:left w:val="nil"/>
                    <w:bottom w:val="nil"/>
                    <w:right w:val="single" w:sz="4" w:space="0" w:color="D9D9D9"/>
                  </w:tcBorders>
                  <w:vAlign w:val="center"/>
                  <w:hideMark/>
                </w:tcPr>
                <w:tbl>
                  <w:tblPr>
                    <w:tblW w:w="4650" w:type="dxa"/>
                    <w:tblInd w:w="89" w:type="dxa"/>
                    <w:shd w:val="clear" w:color="auto" w:fill="E6E6E6"/>
                    <w:tblLayout w:type="fixed"/>
                    <w:tblLook w:val="00A0" w:firstRow="1" w:lastRow="0" w:firstColumn="1" w:lastColumn="0" w:noHBand="0" w:noVBand="0"/>
                  </w:tblPr>
                  <w:tblGrid>
                    <w:gridCol w:w="450"/>
                    <w:gridCol w:w="4200"/>
                  </w:tblGrid>
                  <w:tr w:rsidR="005F62D3">
                    <w:trPr>
                      <w:trHeight w:val="1728"/>
                    </w:trPr>
                    <w:tc>
                      <w:tcPr>
                        <w:tcW w:w="450" w:type="dxa"/>
                        <w:shd w:val="clear" w:color="auto" w:fill="E6E6E6"/>
                        <w:hideMark/>
                      </w:tcPr>
                      <w:p w:rsidR="005F62D3" w:rsidRDefault="005F62D3" w:rsidP="005F62D3">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Pr>
                            <w:rFonts w:ascii="Arial Narrow" w:hAnsi="Arial Narrow"/>
                          </w:rPr>
                          <w:t xml:space="preserve">            </w:t>
                        </w:r>
                        <w:r>
                          <w:rPr>
                            <w:rFonts w:ascii="Arial Narrow" w:hAnsi="Arial Narrow"/>
                            <w:noProof/>
                            <w:sz w:val="18"/>
                            <w:szCs w:val="18"/>
                            <w:lang w:eastAsia="zh-CN"/>
                          </w:rPr>
                          <w:pict w14:anchorId="5FBEC3E2">
                            <v:shape id="_x0000_i1070" type="#_x0000_t75" alt="Description: suse" style="width:10.65pt;height:10.65pt;visibility:visible" o:bordertopcolor="black" o:borderleftcolor="black" o:borderbottomcolor="black" o:borderrightcolor="black">
                              <v:imagedata r:id="rId11" o:title="suse"/>
                              <w10:bordertop type="single" width="4"/>
                              <w10:borderleft type="single" width="4"/>
                              <w10:borderbottom type="single" width="4"/>
                              <w10:borderright type="single" width="4"/>
                            </v:shape>
                          </w:pict>
                        </w:r>
                        <w:r>
                          <w:rPr>
                            <w:rFonts w:ascii="Arial Narrow" w:hAnsi="Arial Narrow"/>
                          </w:rPr>
                          <w:t xml:space="preserve"> </w:t>
                        </w:r>
                      </w:p>
                    </w:tc>
                    <w:tc>
                      <w:tcPr>
                        <w:tcW w:w="4207" w:type="dxa"/>
                        <w:shd w:val="clear" w:color="auto" w:fill="E6E6E6"/>
                      </w:tcPr>
                      <w:p w:rsidR="005F62D3" w:rsidRDefault="005F62D3" w:rsidP="005F62D3">
                        <w:pPr>
                          <w:widowControl w:val="0"/>
                          <w:autoSpaceDE w:val="0"/>
                          <w:autoSpaceDN w:val="0"/>
                          <w:adjustRightInd w:val="0"/>
                          <w:rPr>
                            <w:rFonts w:ascii="Arial Narrow" w:hAnsi="Arial Narrow" w:cs="AkzidenzGroteskBE-Regular"/>
                            <w:color w:val="FF8500"/>
                            <w:sz w:val="20"/>
                            <w:szCs w:val="20"/>
                          </w:rPr>
                        </w:pPr>
                      </w:p>
                      <w:p w:rsidR="005F62D3" w:rsidRDefault="005F62D3" w:rsidP="005F62D3">
                        <w:pPr>
                          <w:widowControl w:val="0"/>
                          <w:autoSpaceDE w:val="0"/>
                          <w:autoSpaceDN w:val="0"/>
                          <w:adjustRightInd w:val="0"/>
                          <w:ind w:left="-60"/>
                          <w:rPr>
                            <w:rFonts w:ascii="Arial Narrow" w:hAnsi="Arial Narrow" w:cs="AkzidenzGroteskBE-Regular"/>
                            <w:color w:val="FF8500"/>
                            <w:sz w:val="20"/>
                            <w:szCs w:val="20"/>
                          </w:rPr>
                        </w:pPr>
                        <w:r>
                          <w:rPr>
                            <w:rFonts w:ascii="Arial Narrow" w:hAnsi="Arial Narrow" w:cs="AkzidenzGroteskBE-Regular"/>
                            <w:color w:val="FF8500"/>
                            <w:sz w:val="20"/>
                            <w:szCs w:val="20"/>
                          </w:rPr>
                          <w:t>Manufacturing Region</w:t>
                        </w:r>
                      </w:p>
                      <w:p w:rsidR="005F62D3" w:rsidRDefault="005F62D3" w:rsidP="005F62D3">
                        <w:pPr>
                          <w:widowControl w:val="0"/>
                          <w:autoSpaceDE w:val="0"/>
                          <w:autoSpaceDN w:val="0"/>
                          <w:adjustRightInd w:val="0"/>
                          <w:ind w:left="-60"/>
                          <w:rPr>
                            <w:rFonts w:ascii="Arial Narrow" w:hAnsi="Arial Narrow" w:cs="AkzidenzGroteskBE-Regular"/>
                            <w:color w:val="718883"/>
                            <w:sz w:val="18"/>
                            <w:szCs w:val="18"/>
                          </w:rPr>
                        </w:pPr>
                        <w:r>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5F62D3" w:rsidRDefault="005F62D3" w:rsidP="005F62D3">
                  <w:pPr>
                    <w:rPr>
                      <w:noProof/>
                    </w:rPr>
                  </w:pPr>
                </w:p>
              </w:tc>
            </w:tr>
            <w:bookmarkEnd w:id="83"/>
            <w:tr w:rsidR="005F62D3">
              <w:trPr>
                <w:trHeight w:val="1781"/>
              </w:trPr>
              <w:tc>
                <w:tcPr>
                  <w:tcW w:w="10687" w:type="dxa"/>
                  <w:vMerge/>
                  <w:tcBorders>
                    <w:top w:val="nil"/>
                    <w:left w:val="single" w:sz="4" w:space="0" w:color="D9D9D9"/>
                    <w:bottom w:val="nil"/>
                    <w:right w:val="nil"/>
                  </w:tcBorders>
                  <w:vAlign w:val="center"/>
                  <w:hideMark/>
                </w:tcPr>
                <w:p w:rsidR="005F62D3" w:rsidRDefault="005F62D3" w:rsidP="005F62D3">
                  <w:pPr>
                    <w:rPr>
                      <w:noProof/>
                    </w:rPr>
                  </w:pPr>
                </w:p>
              </w:tc>
              <w:tc>
                <w:tcPr>
                  <w:tcW w:w="5305" w:type="dxa"/>
                  <w:gridSpan w:val="2"/>
                  <w:tcBorders>
                    <w:top w:val="nil"/>
                    <w:left w:val="nil"/>
                    <w:bottom w:val="nil"/>
                    <w:right w:val="single" w:sz="4" w:space="0" w:color="D9D9D9"/>
                  </w:tcBorders>
                  <w:vAlign w:val="center"/>
                  <w:hideMark/>
                </w:tcPr>
                <w:tbl>
                  <w:tblPr>
                    <w:tblW w:w="0" w:type="auto"/>
                    <w:tblInd w:w="89" w:type="dxa"/>
                    <w:shd w:val="clear" w:color="auto" w:fill="E6E6E6"/>
                    <w:tblLayout w:type="fixed"/>
                    <w:tblLook w:val="00A0" w:firstRow="1" w:lastRow="0" w:firstColumn="1" w:lastColumn="0" w:noHBand="0" w:noVBand="0"/>
                  </w:tblPr>
                  <w:tblGrid>
                    <w:gridCol w:w="450"/>
                    <w:gridCol w:w="4212"/>
                  </w:tblGrid>
                  <w:tr w:rsidR="005F62D3">
                    <w:trPr>
                      <w:trHeight w:val="1728"/>
                    </w:trPr>
                    <w:tc>
                      <w:tcPr>
                        <w:tcW w:w="450" w:type="dxa"/>
                        <w:shd w:val="clear" w:color="auto" w:fill="E6E6E6"/>
                        <w:hideMark/>
                      </w:tcPr>
                      <w:p w:rsidR="005F62D3" w:rsidRDefault="005F62D3" w:rsidP="005F62D3">
                        <w:pPr>
                          <w:widowControl w:val="0"/>
                          <w:autoSpaceDE w:val="0"/>
                          <w:autoSpaceDN w:val="0"/>
                          <w:adjustRightInd w:val="0"/>
                          <w:ind w:right="-84"/>
                          <w:jc w:val="center"/>
                          <w:rPr>
                            <w:rFonts w:ascii="Arial Narrow" w:hAnsi="Arial Narrow" w:cs="AkzidenzGroteskBE-Regular"/>
                            <w:color w:val="718883"/>
                            <w:sz w:val="18"/>
                            <w:szCs w:val="18"/>
                          </w:rPr>
                        </w:pPr>
                        <w:r>
                          <w:rPr>
                            <w:rFonts w:ascii="Arial Narrow" w:hAnsi="Arial Narrow"/>
                          </w:rPr>
                          <w:t xml:space="preserve">      </w:t>
                        </w:r>
                        <w:r>
                          <w:rPr>
                            <w:rFonts w:ascii="Arial Narrow" w:hAnsi="Arial Narrow"/>
                            <w:noProof/>
                            <w:sz w:val="18"/>
                            <w:szCs w:val="18"/>
                            <w:lang w:eastAsia="zh-CN"/>
                          </w:rPr>
                          <w:pict w14:anchorId="346D9CBA">
                            <v:shape id="_x0000_i1071"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4212" w:type="dxa"/>
                        <w:shd w:val="clear" w:color="auto" w:fill="E6E6E6"/>
                      </w:tcPr>
                      <w:p w:rsidR="005F62D3" w:rsidRDefault="005F62D3" w:rsidP="005F62D3">
                        <w:pPr>
                          <w:widowControl w:val="0"/>
                          <w:autoSpaceDE w:val="0"/>
                          <w:autoSpaceDN w:val="0"/>
                          <w:adjustRightInd w:val="0"/>
                          <w:rPr>
                            <w:rFonts w:ascii="Arial Narrow" w:hAnsi="Arial Narrow" w:cs="AkzidenzGroteskBE-Regular"/>
                            <w:color w:val="FF8500"/>
                            <w:sz w:val="20"/>
                            <w:szCs w:val="20"/>
                          </w:rPr>
                        </w:pPr>
                      </w:p>
                      <w:p w:rsidR="005F62D3" w:rsidRDefault="005F62D3" w:rsidP="005F62D3">
                        <w:pPr>
                          <w:widowControl w:val="0"/>
                          <w:autoSpaceDE w:val="0"/>
                          <w:autoSpaceDN w:val="0"/>
                          <w:adjustRightInd w:val="0"/>
                          <w:ind w:left="-45"/>
                          <w:rPr>
                            <w:rFonts w:ascii="Arial Narrow" w:hAnsi="Arial Narrow" w:cs="AkzidenzGroteskBE-Regular"/>
                            <w:color w:val="FF8500"/>
                            <w:sz w:val="20"/>
                            <w:szCs w:val="20"/>
                          </w:rPr>
                        </w:pPr>
                        <w:r>
                          <w:rPr>
                            <w:rFonts w:ascii="Arial Narrow" w:hAnsi="Arial Narrow" w:cs="AkzidenzGroteskBE-Regular"/>
                            <w:color w:val="FF8500"/>
                            <w:sz w:val="20"/>
                            <w:szCs w:val="20"/>
                          </w:rPr>
                          <w:t>Use Region</w:t>
                        </w:r>
                      </w:p>
                      <w:p w:rsidR="005F62D3" w:rsidRDefault="005F62D3" w:rsidP="005F62D3">
                        <w:pPr>
                          <w:widowControl w:val="0"/>
                          <w:autoSpaceDE w:val="0"/>
                          <w:autoSpaceDN w:val="0"/>
                          <w:adjustRightInd w:val="0"/>
                          <w:ind w:left="-45"/>
                          <w:rPr>
                            <w:rFonts w:ascii="Arial Narrow" w:hAnsi="Arial Narrow" w:cs="AkzidenzGroteskBE-Regular"/>
                            <w:color w:val="718883"/>
                            <w:sz w:val="18"/>
                            <w:szCs w:val="18"/>
                          </w:rPr>
                        </w:pPr>
                        <w:r>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5F62D3" w:rsidRDefault="005F62D3" w:rsidP="005F62D3">
                        <w:pPr>
                          <w:widowControl w:val="0"/>
                          <w:autoSpaceDE w:val="0"/>
                          <w:autoSpaceDN w:val="0"/>
                          <w:adjustRightInd w:val="0"/>
                          <w:ind w:left="-45"/>
                          <w:rPr>
                            <w:rFonts w:ascii="Arial Narrow" w:hAnsi="Arial Narrow" w:cs="AkzidenzGroteskBE-Regular"/>
                            <w:color w:val="718883"/>
                            <w:sz w:val="18"/>
                            <w:szCs w:val="18"/>
                          </w:rPr>
                        </w:pPr>
                      </w:p>
                    </w:tc>
                  </w:tr>
                </w:tbl>
                <w:p w:rsidR="005F62D3" w:rsidRDefault="005F62D3" w:rsidP="005F62D3">
                  <w:pPr>
                    <w:jc w:val="center"/>
                    <w:rPr>
                      <w:noProof/>
                    </w:rPr>
                  </w:pPr>
                </w:p>
              </w:tc>
            </w:tr>
            <w:tr w:rsidR="005F62D3">
              <w:trPr>
                <w:trHeight w:val="3195"/>
              </w:trPr>
              <w:tc>
                <w:tcPr>
                  <w:tcW w:w="10687" w:type="dxa"/>
                  <w:gridSpan w:val="3"/>
                  <w:tcBorders>
                    <w:top w:val="nil"/>
                    <w:left w:val="single" w:sz="4" w:space="0" w:color="D9D9D9"/>
                    <w:bottom w:val="nil"/>
                    <w:right w:val="single" w:sz="4" w:space="0" w:color="D9D9D9"/>
                  </w:tcBorders>
                  <w:vAlign w:val="center"/>
                  <w:hideMark/>
                </w:tcPr>
                <w:tbl>
                  <w:tblPr>
                    <w:tblW w:w="0" w:type="auto"/>
                    <w:tblInd w:w="44"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336"/>
                  </w:tblGrid>
                  <w:tr w:rsidR="005F62D3">
                    <w:trPr>
                      <w:trHeight w:val="2376"/>
                    </w:trPr>
                    <w:tc>
                      <w:tcPr>
                        <w:tcW w:w="10336" w:type="dxa"/>
                        <w:tcBorders>
                          <w:top w:val="single" w:sz="4" w:space="0" w:color="D9D9D9"/>
                          <w:left w:val="single" w:sz="4" w:space="0" w:color="D9D9D9"/>
                          <w:bottom w:val="single" w:sz="4" w:space="0" w:color="D9D9D9"/>
                          <w:right w:val="single" w:sz="4" w:space="0" w:color="D9D9D9"/>
                        </w:tcBorders>
                      </w:tcPr>
                      <w:p w:rsidR="005F62D3" w:rsidRDefault="005F62D3" w:rsidP="005F62D3">
                        <w:pPr>
                          <w:tabs>
                            <w:tab w:val="left" w:pos="0"/>
                          </w:tabs>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5F62D3" w:rsidRDefault="005F62D3" w:rsidP="005F62D3">
                        <w:pPr>
                          <w:tabs>
                            <w:tab w:val="left" w:pos="0"/>
                          </w:tabs>
                          <w:rPr>
                            <w:rFonts w:ascii="Arial Narrow" w:hAnsi="Arial Narrow"/>
                            <w:noProof/>
                          </w:rPr>
                        </w:pPr>
                      </w:p>
                    </w:tc>
                  </w:tr>
                </w:tbl>
                <w:p w:rsidR="005F62D3" w:rsidRDefault="005F62D3" w:rsidP="005F62D3">
                  <w:pPr>
                    <w:jc w:val="center"/>
                    <w:rPr>
                      <w:noProof/>
                    </w:rPr>
                  </w:pPr>
                </w:p>
              </w:tc>
            </w:tr>
            <w:tr w:rsidR="005F62D3">
              <w:trPr>
                <w:trHeight w:val="1008"/>
              </w:trPr>
              <w:tc>
                <w:tcPr>
                  <w:tcW w:w="8982" w:type="dxa"/>
                  <w:gridSpan w:val="2"/>
                  <w:tcBorders>
                    <w:top w:val="nil"/>
                    <w:left w:val="single" w:sz="4" w:space="0" w:color="D9D9D9"/>
                    <w:bottom w:val="single" w:sz="4" w:space="0" w:color="D9D9D9"/>
                    <w:right w:val="nil"/>
                  </w:tcBorders>
                  <w:vAlign w:val="center"/>
                  <w:hideMark/>
                </w:tcPr>
                <w:p w:rsidR="005F62D3" w:rsidRDefault="005F62D3" w:rsidP="005F62D3">
                  <w:pPr>
                    <w:spacing w:before="360"/>
                    <w:rPr>
                      <w:rFonts w:ascii="Arial Narrow" w:hAnsi="Arial Narrow" w:cs="AkzidenzGroteskBE-Bold"/>
                      <w:b/>
                      <w:bCs/>
                      <w:color w:val="FF8500"/>
                      <w:sz w:val="14"/>
                      <w:szCs w:val="14"/>
                    </w:rPr>
                  </w:pPr>
                  <w:hyperlink r:id="rId28" w:history="1">
                    <w:r>
                      <w:rPr>
                        <w:rStyle w:val="Hyperlink"/>
                        <w:rFonts w:ascii="Arial Narrow" w:hAnsi="Arial Narrow" w:cs="AkzidenzGroteskBE-Bold"/>
                        <w:b/>
                        <w:bCs/>
                        <w:sz w:val="20"/>
                        <w:szCs w:val="20"/>
                      </w:rPr>
                      <w:t xml:space="preserve">Learn more about Life Cycle Assessment  </w:t>
                    </w:r>
                    <w:r>
                      <w:rPr>
                        <w:noProof/>
                        <w:color w:val="0000FF"/>
                        <w:sz w:val="20"/>
                        <w:szCs w:val="20"/>
                        <w:lang w:eastAsia="zh-CN"/>
                      </w:rPr>
                      <w:pict w14:anchorId="6C226D6D">
                        <v:shape id="_x0000_i1072" type="#_x0000_t75" alt="Description: orange_button" style="width:8.75pt;height:8.75pt;visibility:visible">
                          <v:imagedata r:id="rId14" o:title="orange_button"/>
                        </v:shape>
                      </w:pict>
                    </w:r>
                  </w:hyperlink>
                </w:p>
              </w:tc>
              <w:tc>
                <w:tcPr>
                  <w:tcW w:w="1705" w:type="dxa"/>
                  <w:tcBorders>
                    <w:top w:val="nil"/>
                    <w:left w:val="nil"/>
                    <w:bottom w:val="single" w:sz="4" w:space="0" w:color="D9D9D9"/>
                    <w:right w:val="single" w:sz="4" w:space="0" w:color="D9D9D9"/>
                  </w:tcBorders>
                  <w:vAlign w:val="center"/>
                  <w:hideMark/>
                </w:tcPr>
                <w:p w:rsidR="005F62D3" w:rsidRDefault="005F62D3" w:rsidP="005F62D3">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w14:anchorId="7FCCD0FA">
                      <v:shape id="_x0000_i1073" type="#_x0000_t75" alt="Description: sw_vert_gray_short" style="width:80.15pt;height:36.3pt;visibility:visible">
                        <v:imagedata r:id="rId18" o:title="sw_vert_gray_short"/>
                      </v:shape>
                    </w:pict>
                  </w:r>
                </w:p>
              </w:tc>
            </w:tr>
          </w:tbl>
          <w:p w:rsidR="005F62D3" w:rsidRDefault="005F62D3" w:rsidP="005F62D3">
            <w:pPr>
              <w:rPr>
                <w:sz w:val="14"/>
                <w:szCs w:val="14"/>
              </w:rPr>
            </w:pPr>
          </w:p>
          <w:p w:rsidR="005F62D3" w:rsidRDefault="005F62D3" w:rsidP="005F62D3">
            <w:pPr>
              <w:rPr>
                <w:sz w:val="14"/>
                <w:szCs w:val="14"/>
              </w:rPr>
            </w:pPr>
          </w:p>
          <w:tbl>
            <w:tblPr>
              <w:tblW w:w="10815"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11"/>
              <w:gridCol w:w="246"/>
              <w:gridCol w:w="540"/>
              <w:gridCol w:w="180"/>
              <w:gridCol w:w="113"/>
              <w:gridCol w:w="252"/>
              <w:gridCol w:w="1434"/>
              <w:gridCol w:w="113"/>
              <w:gridCol w:w="1731"/>
              <w:gridCol w:w="57"/>
              <w:gridCol w:w="600"/>
              <w:gridCol w:w="108"/>
              <w:gridCol w:w="720"/>
              <w:gridCol w:w="360"/>
              <w:gridCol w:w="1080"/>
              <w:gridCol w:w="810"/>
              <w:gridCol w:w="348"/>
              <w:gridCol w:w="9"/>
              <w:gridCol w:w="165"/>
              <w:gridCol w:w="15"/>
              <w:gridCol w:w="1808"/>
              <w:gridCol w:w="15"/>
            </w:tblGrid>
            <w:tr w:rsidR="005F62D3">
              <w:trPr>
                <w:gridAfter w:val="1"/>
                <w:wAfter w:w="15" w:type="dxa"/>
                <w:trHeight w:val="431"/>
              </w:trPr>
              <w:tc>
                <w:tcPr>
                  <w:tcW w:w="10800" w:type="dxa"/>
                  <w:gridSpan w:val="21"/>
                  <w:tcBorders>
                    <w:top w:val="single" w:sz="4" w:space="0" w:color="D9D9D9"/>
                    <w:left w:val="single" w:sz="4" w:space="0" w:color="D9D9D9"/>
                    <w:bottom w:val="nil"/>
                    <w:right w:val="single" w:sz="4" w:space="0" w:color="D9D9D9"/>
                  </w:tcBorders>
                  <w:vAlign w:val="center"/>
                  <w:hideMark/>
                </w:tcPr>
                <w:p w:rsidR="005F62D3" w:rsidRDefault="005F62D3" w:rsidP="005F62D3">
                  <w:pPr>
                    <w:rPr>
                      <w:rFonts w:ascii="Arial Narrow" w:hAnsi="Arial Narrow"/>
                      <w:b/>
                    </w:rPr>
                  </w:pPr>
                  <w:r>
                    <w:rPr>
                      <w:rFonts w:ascii="Arial Narrow" w:hAnsi="Arial Narrow" w:cs="AkzidenzGroteskBE-Md"/>
                      <w:b/>
                      <w:color w:val="FF8500"/>
                      <w:sz w:val="18"/>
                      <w:szCs w:val="18"/>
                    </w:rPr>
                    <w:t>Sustainability Report</w:t>
                  </w:r>
                </w:p>
              </w:tc>
            </w:tr>
            <w:tr w:rsidR="005F62D3">
              <w:trPr>
                <w:gridAfter w:val="1"/>
                <w:wAfter w:w="15" w:type="dxa"/>
                <w:trHeight w:val="540"/>
              </w:trPr>
              <w:tc>
                <w:tcPr>
                  <w:tcW w:w="357" w:type="dxa"/>
                  <w:gridSpan w:val="2"/>
                  <w:tcBorders>
                    <w:top w:val="nil"/>
                    <w:left w:val="single" w:sz="4" w:space="0" w:color="D9D9D9"/>
                    <w:bottom w:val="nil"/>
                    <w:right w:val="nil"/>
                  </w:tcBorders>
                  <w:hideMark/>
                </w:tcPr>
                <w:p w:rsidR="005F62D3" w:rsidRDefault="005F62D3" w:rsidP="005F62D3">
                  <w:pPr>
                    <w:jc w:val="center"/>
                    <w:rPr>
                      <w:noProof/>
                    </w:rPr>
                  </w:pPr>
                  <w:r>
                    <w:pict w14:anchorId="463C3103">
                      <v:shape id="Picture 23" o:spid="_x0000_s1039" type="#_x0000_t75" style="position:absolute;left:0;text-align:left;margin-left:-5.15pt;margin-top:17.65pt;width:540pt;height:54.5pt;z-index:-251651072;visibility:visible;mso-position-horizontal-relative:text;mso-position-vertical-relative:text">
                        <v:imagedata r:id="rId15" o:title=""/>
                      </v:shape>
                    </w:pict>
                  </w:r>
                  <w:r>
                    <w:pict w14:anchorId="0E310AA6">
                      <v:shape id="Picture 24" o:spid="_x0000_s1040" type="#_x0000_t75" style="position:absolute;left:0;text-align:left;margin-left:-5.4pt;margin-top:0;width:540pt;height:16.5pt;z-index:-251650048;visibility:visible;mso-position-horizontal-relative:text;mso-position-vertical-relative:text">
                        <v:imagedata r:id="rId16" o:title=""/>
                      </v:shape>
                    </w:pict>
                  </w:r>
                </w:p>
              </w:tc>
              <w:tc>
                <w:tcPr>
                  <w:tcW w:w="2519" w:type="dxa"/>
                  <w:gridSpan w:val="5"/>
                  <w:tcBorders>
                    <w:top w:val="nil"/>
                    <w:left w:val="nil"/>
                    <w:bottom w:val="nil"/>
                    <w:right w:val="nil"/>
                  </w:tcBorders>
                </w:tcPr>
                <w:p w:rsidR="005F62D3" w:rsidRDefault="005F62D3" w:rsidP="005F62D3">
                  <w:pPr>
                    <w:widowControl w:val="0"/>
                    <w:autoSpaceDE w:val="0"/>
                    <w:autoSpaceDN w:val="0"/>
                    <w:adjustRightInd w:val="0"/>
                    <w:rPr>
                      <w:rFonts w:ascii="AkzidenzGroteskBE-Regular" w:hAnsi="AkzidenzGroteskBE-Regular" w:cs="AkzidenzGroteskBE-Regular"/>
                      <w:color w:val="FF8500"/>
                      <w:sz w:val="14"/>
                      <w:szCs w:val="14"/>
                    </w:rPr>
                  </w:pPr>
                </w:p>
              </w:tc>
              <w:tc>
                <w:tcPr>
                  <w:tcW w:w="3689" w:type="dxa"/>
                  <w:gridSpan w:val="7"/>
                  <w:tcBorders>
                    <w:top w:val="nil"/>
                    <w:left w:val="nil"/>
                    <w:bottom w:val="nil"/>
                    <w:right w:val="nil"/>
                  </w:tcBorders>
                </w:tcPr>
                <w:p w:rsidR="005F62D3" w:rsidRDefault="005F62D3" w:rsidP="005F62D3">
                  <w:pPr>
                    <w:widowControl w:val="0"/>
                    <w:autoSpaceDE w:val="0"/>
                    <w:autoSpaceDN w:val="0"/>
                    <w:adjustRightInd w:val="0"/>
                    <w:rPr>
                      <w:rFonts w:ascii="AkzidenzGroteskBE-Regular" w:hAnsi="AkzidenzGroteskBE-Regular" w:cs="AkzidenzGroteskBE-Regular"/>
                      <w:color w:val="FF8500"/>
                      <w:sz w:val="14"/>
                      <w:szCs w:val="14"/>
                    </w:rPr>
                  </w:pPr>
                </w:p>
              </w:tc>
              <w:tc>
                <w:tcPr>
                  <w:tcW w:w="2238" w:type="dxa"/>
                  <w:gridSpan w:val="3"/>
                  <w:tcBorders>
                    <w:top w:val="nil"/>
                    <w:left w:val="nil"/>
                    <w:bottom w:val="nil"/>
                    <w:right w:val="nil"/>
                  </w:tcBorders>
                </w:tcPr>
                <w:p w:rsidR="005F62D3" w:rsidRDefault="005F62D3" w:rsidP="005F62D3">
                  <w:pPr>
                    <w:widowControl w:val="0"/>
                    <w:autoSpaceDE w:val="0"/>
                    <w:autoSpaceDN w:val="0"/>
                    <w:adjustRightInd w:val="0"/>
                    <w:rPr>
                      <w:rFonts w:ascii="AkzidenzGroteskBE-Regular" w:hAnsi="AkzidenzGroteskBE-Regular" w:cs="AkzidenzGroteskBE-Regular"/>
                      <w:color w:val="FF8500"/>
                      <w:sz w:val="14"/>
                      <w:szCs w:val="14"/>
                    </w:rPr>
                  </w:pPr>
                </w:p>
              </w:tc>
              <w:tc>
                <w:tcPr>
                  <w:tcW w:w="1997" w:type="dxa"/>
                  <w:gridSpan w:val="4"/>
                  <w:tcBorders>
                    <w:top w:val="nil"/>
                    <w:left w:val="nil"/>
                    <w:bottom w:val="nil"/>
                    <w:right w:val="single" w:sz="4" w:space="0" w:color="D9D9D9"/>
                  </w:tcBorders>
                </w:tcPr>
                <w:p w:rsidR="005F62D3" w:rsidRDefault="005F62D3" w:rsidP="005F62D3">
                  <w:pPr>
                    <w:widowControl w:val="0"/>
                    <w:autoSpaceDE w:val="0"/>
                    <w:autoSpaceDN w:val="0"/>
                    <w:adjustRightInd w:val="0"/>
                    <w:rPr>
                      <w:rFonts w:ascii="AkzidenzGroteskBE-Regular" w:hAnsi="AkzidenzGroteskBE-Regular" w:cs="AkzidenzGroteskBE-Regular"/>
                      <w:color w:val="FF8500"/>
                      <w:sz w:val="14"/>
                      <w:szCs w:val="14"/>
                    </w:rPr>
                  </w:pPr>
                </w:p>
              </w:tc>
            </w:tr>
            <w:tr w:rsidR="005F62D3" w:rsidTr="005F62D3">
              <w:trPr>
                <w:gridAfter w:val="1"/>
                <w:wAfter w:w="15" w:type="dxa"/>
                <w:trHeight w:val="227"/>
              </w:trPr>
              <w:tc>
                <w:tcPr>
                  <w:tcW w:w="1077" w:type="dxa"/>
                  <w:gridSpan w:val="4"/>
                  <w:vMerge w:val="restart"/>
                  <w:tcBorders>
                    <w:top w:val="nil"/>
                    <w:left w:val="single" w:sz="4" w:space="0" w:color="D9D9D9"/>
                    <w:bottom w:val="nil"/>
                    <w:right w:val="nil"/>
                  </w:tcBorders>
                </w:tcPr>
                <w:p w:rsidR="005F62D3" w:rsidRDefault="005F62D3" w:rsidP="005F62D3">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84" w:name="file_name3" w:colFirst="1" w:colLast="1"/>
                  <w:bookmarkStart w:id="85" w:name="base_material3" w:colFirst="3" w:colLast="3"/>
                  <w:bookmarkStart w:id="86" w:name="base_weight2" w:colFirst="5" w:colLast="5"/>
                  <w:r>
                    <w:rPr>
                      <w:rFonts w:ascii="Arial Narrow" w:hAnsi="Arial Narrow" w:cs="AkzidenzGroteskBE-Regular"/>
                      <w:color w:val="FF8500"/>
                      <w:sz w:val="14"/>
                      <w:szCs w:val="14"/>
                    </w:rPr>
                    <w:t xml:space="preserve">Model Name:  </w:t>
                  </w:r>
                </w:p>
                <w:p w:rsidR="005F62D3" w:rsidRDefault="005F62D3" w:rsidP="005F62D3">
                  <w:pPr>
                    <w:widowControl w:val="0"/>
                    <w:tabs>
                      <w:tab w:val="left" w:pos="0"/>
                      <w:tab w:val="left" w:pos="147"/>
                    </w:tabs>
                    <w:autoSpaceDE w:val="0"/>
                    <w:autoSpaceDN w:val="0"/>
                    <w:adjustRightInd w:val="0"/>
                    <w:rPr>
                      <w:rFonts w:ascii="Arial Narrow" w:hAnsi="Arial Narrow" w:cs="AkzidenzGroteskBE-Regular"/>
                      <w:color w:val="FF8500"/>
                      <w:sz w:val="14"/>
                      <w:szCs w:val="14"/>
                    </w:rPr>
                  </w:pPr>
                </w:p>
                <w:p w:rsidR="005F62D3" w:rsidRDefault="005F62D3" w:rsidP="005F62D3">
                  <w:pPr>
                    <w:widowControl w:val="0"/>
                    <w:tabs>
                      <w:tab w:val="left" w:pos="0"/>
                      <w:tab w:val="left" w:pos="147"/>
                    </w:tabs>
                    <w:autoSpaceDE w:val="0"/>
                    <w:autoSpaceDN w:val="0"/>
                    <w:adjustRightInd w:val="0"/>
                    <w:rPr>
                      <w:rFonts w:ascii="Arial Narrow" w:hAnsi="Arial Narrow" w:cs="AkzidenzGroteskBE-Regular"/>
                      <w:color w:val="FF8500"/>
                      <w:sz w:val="14"/>
                      <w:szCs w:val="14"/>
                    </w:rPr>
                  </w:pPr>
                </w:p>
                <w:p w:rsidR="005F62D3" w:rsidRDefault="005F62D3" w:rsidP="005F62D3">
                  <w:pPr>
                    <w:widowControl w:val="0"/>
                    <w:tabs>
                      <w:tab w:val="left" w:pos="0"/>
                      <w:tab w:val="left" w:pos="147"/>
                    </w:tabs>
                    <w:autoSpaceDE w:val="0"/>
                    <w:autoSpaceDN w:val="0"/>
                    <w:adjustRightInd w:val="0"/>
                    <w:rPr>
                      <w:rFonts w:ascii="Arial Narrow" w:hAnsi="Arial Narrow"/>
                      <w:color w:val="FF8500"/>
                      <w:sz w:val="14"/>
                      <w:szCs w:val="14"/>
                    </w:rPr>
                  </w:pPr>
                  <w:r>
                    <w:rPr>
                      <w:rFonts w:ascii="Arial Narrow" w:hAnsi="Arial Narrow" w:cs="AkzidenzGroteskBE-Regular"/>
                      <w:color w:val="FF8500"/>
                      <w:sz w:val="14"/>
                      <w:szCs w:val="14"/>
                    </w:rPr>
                    <w:t>BASELINE</w:t>
                  </w:r>
                </w:p>
              </w:tc>
              <w:tc>
                <w:tcPr>
                  <w:tcW w:w="1799" w:type="dxa"/>
                  <w:gridSpan w:val="3"/>
                  <w:vMerge w:val="restart"/>
                  <w:tcBorders>
                    <w:top w:val="nil"/>
                    <w:left w:val="single" w:sz="4" w:space="0" w:color="D9D9D9"/>
                    <w:bottom w:val="nil"/>
                    <w:right w:val="nil"/>
                  </w:tcBorders>
                </w:tcPr>
                <w:p w:rsidR="005F62D3" w:rsidRDefault="005F62D3" w:rsidP="005F62D3">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Backing and Gear 2(3)</w:t>
                  </w:r>
                </w:p>
              </w:tc>
              <w:tc>
                <w:tcPr>
                  <w:tcW w:w="1844" w:type="dxa"/>
                  <w:gridSpan w:val="2"/>
                  <w:vMerge w:val="restart"/>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Material: </w:t>
                  </w:r>
                </w:p>
                <w:p w:rsidR="005F62D3" w:rsidRDefault="005F62D3" w:rsidP="005F62D3">
                  <w:pPr>
                    <w:widowControl w:val="0"/>
                    <w:autoSpaceDE w:val="0"/>
                    <w:autoSpaceDN w:val="0"/>
                    <w:adjustRightInd w:val="0"/>
                    <w:rPr>
                      <w:rFonts w:ascii="Arial Narrow" w:hAnsi="Arial Narrow"/>
                      <w:color w:val="FF8500"/>
                      <w:sz w:val="14"/>
                      <w:szCs w:val="14"/>
                    </w:rPr>
                  </w:pPr>
                </w:p>
              </w:tc>
              <w:tc>
                <w:tcPr>
                  <w:tcW w:w="1845" w:type="dxa"/>
                  <w:gridSpan w:val="5"/>
                  <w:vMerge w:val="restart"/>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Polyether Polyol</w:t>
                  </w:r>
                </w:p>
              </w:tc>
              <w:tc>
                <w:tcPr>
                  <w:tcW w:w="1080" w:type="dxa"/>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Weight: </w:t>
                  </w:r>
                </w:p>
              </w:tc>
              <w:tc>
                <w:tcPr>
                  <w:tcW w:w="1158" w:type="dxa"/>
                  <w:gridSpan w:val="2"/>
                  <w:tcBorders>
                    <w:top w:val="nil"/>
                    <w:left w:val="nil"/>
                    <w:bottom w:val="nil"/>
                    <w:right w:val="nil"/>
                  </w:tcBorders>
                </w:tcPr>
                <w:p w:rsidR="005F62D3" w:rsidRDefault="005F62D3" w:rsidP="005F62D3">
                  <w:pPr>
                    <w:rPr>
                      <w:rFonts w:ascii="Arial Narrow" w:hAnsi="Arial Narrow"/>
                      <w:color w:val="718883"/>
                      <w:sz w:val="14"/>
                      <w:szCs w:val="14"/>
                    </w:rPr>
                  </w:pPr>
                  <w:r>
                    <w:rPr>
                      <w:rFonts w:ascii="Arial Narrow" w:hAnsi="Arial Narrow"/>
                      <w:color w:val="718883"/>
                      <w:sz w:val="14"/>
                      <w:szCs w:val="14"/>
                    </w:rPr>
                    <w:t>98 g</w:t>
                  </w:r>
                </w:p>
              </w:tc>
              <w:tc>
                <w:tcPr>
                  <w:tcW w:w="1997" w:type="dxa"/>
                  <w:gridSpan w:val="4"/>
                  <w:tcBorders>
                    <w:top w:val="nil"/>
                    <w:left w:val="nil"/>
                    <w:bottom w:val="nil"/>
                    <w:right w:val="single" w:sz="4" w:space="0" w:color="D9D9D9"/>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Manufacturing process:</w:t>
                  </w:r>
                </w:p>
              </w:tc>
            </w:tr>
            <w:tr w:rsidR="005F62D3" w:rsidTr="005F62D3">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5F62D3" w:rsidRDefault="005F62D3" w:rsidP="005F62D3">
                  <w:pPr>
                    <w:rPr>
                      <w:rFonts w:ascii="Arial Narrow" w:hAnsi="Arial Narrow"/>
                      <w:color w:val="FF8500"/>
                      <w:sz w:val="14"/>
                      <w:szCs w:val="14"/>
                    </w:rPr>
                  </w:pPr>
                  <w:bookmarkStart w:id="87" w:name="base_process3" w:colFirst="6" w:colLast="6"/>
                  <w:bookmarkStart w:id="88" w:name="base_sa2" w:colFirst="5" w:colLast="5"/>
                  <w:bookmarkEnd w:id="84"/>
                  <w:bookmarkEnd w:id="85"/>
                  <w:bookmarkEnd w:id="86"/>
                </w:p>
              </w:tc>
              <w:tc>
                <w:tcPr>
                  <w:tcW w:w="900" w:type="dxa"/>
                  <w:gridSpan w:val="3"/>
                  <w:vMerge/>
                  <w:tcBorders>
                    <w:top w:val="nil"/>
                    <w:left w:val="single" w:sz="4" w:space="0" w:color="D9D9D9"/>
                    <w:bottom w:val="nil"/>
                    <w:right w:val="nil"/>
                  </w:tcBorders>
                  <w:vAlign w:val="center"/>
                  <w:hideMark/>
                </w:tcPr>
                <w:p w:rsidR="005F62D3" w:rsidRDefault="005F62D3" w:rsidP="005F62D3">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5F62D3" w:rsidRDefault="005F62D3" w:rsidP="005F62D3">
                  <w:pPr>
                    <w:rPr>
                      <w:rFonts w:ascii="Arial Narrow" w:hAnsi="Arial Narrow"/>
                      <w:color w:val="FF8500"/>
                      <w:sz w:val="14"/>
                      <w:szCs w:val="14"/>
                    </w:rPr>
                  </w:pPr>
                </w:p>
              </w:tc>
              <w:tc>
                <w:tcPr>
                  <w:tcW w:w="1500" w:type="dxa"/>
                  <w:gridSpan w:val="5"/>
                  <w:vMerge/>
                  <w:tcBorders>
                    <w:top w:val="nil"/>
                    <w:left w:val="nil"/>
                    <w:bottom w:val="nil"/>
                    <w:right w:val="nil"/>
                  </w:tcBorders>
                  <w:vAlign w:val="center"/>
                  <w:hideMark/>
                </w:tcPr>
                <w:p w:rsidR="005F62D3" w:rsidRDefault="005F62D3" w:rsidP="005F62D3">
                  <w:pPr>
                    <w:rPr>
                      <w:rFonts w:ascii="Arial Narrow" w:hAnsi="Arial Narrow"/>
                      <w:color w:val="718883"/>
                      <w:sz w:val="14"/>
                      <w:szCs w:val="14"/>
                    </w:rPr>
                  </w:pPr>
                </w:p>
              </w:tc>
              <w:tc>
                <w:tcPr>
                  <w:tcW w:w="1080" w:type="dxa"/>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158" w:type="dxa"/>
                  <w:gridSpan w:val="2"/>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64932.55 mm²</w:t>
                  </w:r>
                </w:p>
              </w:tc>
              <w:tc>
                <w:tcPr>
                  <w:tcW w:w="1997" w:type="dxa"/>
                  <w:gridSpan w:val="4"/>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5F62D3" w:rsidTr="005F62D3">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5F62D3" w:rsidRDefault="005F62D3" w:rsidP="005F62D3">
                  <w:pPr>
                    <w:rPr>
                      <w:rFonts w:ascii="Arial Narrow" w:hAnsi="Arial Narrow"/>
                      <w:color w:val="FF8500"/>
                      <w:sz w:val="14"/>
                      <w:szCs w:val="14"/>
                    </w:rPr>
                  </w:pPr>
                  <w:bookmarkStart w:id="89" w:name="base_mat_recycled3" w:colFirst="3" w:colLast="3"/>
                  <w:bookmarkStart w:id="90" w:name="base_lifespan3" w:colFirst="5" w:colLast="5"/>
                  <w:bookmarkEnd w:id="87"/>
                  <w:bookmarkEnd w:id="88"/>
                </w:p>
              </w:tc>
              <w:tc>
                <w:tcPr>
                  <w:tcW w:w="900" w:type="dxa"/>
                  <w:gridSpan w:val="3"/>
                  <w:vMerge/>
                  <w:tcBorders>
                    <w:top w:val="nil"/>
                    <w:left w:val="single" w:sz="4" w:space="0" w:color="D9D9D9"/>
                    <w:bottom w:val="nil"/>
                    <w:right w:val="nil"/>
                  </w:tcBorders>
                  <w:vAlign w:val="center"/>
                  <w:hideMark/>
                </w:tcPr>
                <w:p w:rsidR="005F62D3" w:rsidRDefault="005F62D3" w:rsidP="005F62D3">
                  <w:pPr>
                    <w:rPr>
                      <w:rFonts w:ascii="Arial Narrow" w:hAnsi="Arial Narrow"/>
                      <w:color w:val="718883"/>
                      <w:sz w:val="14"/>
                      <w:szCs w:val="14"/>
                    </w:rPr>
                  </w:pPr>
                </w:p>
              </w:tc>
              <w:tc>
                <w:tcPr>
                  <w:tcW w:w="1844" w:type="dxa"/>
                  <w:gridSpan w:val="2"/>
                  <w:vMerge w:val="restart"/>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FF8500"/>
                      <w:sz w:val="14"/>
                      <w:szCs w:val="14"/>
                    </w:rPr>
                    <w:t>Recycled content:</w:t>
                  </w:r>
                </w:p>
              </w:tc>
              <w:tc>
                <w:tcPr>
                  <w:tcW w:w="1845" w:type="dxa"/>
                  <w:gridSpan w:val="5"/>
                  <w:vMerge w:val="restart"/>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80" w:type="dxa"/>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p>
              </w:tc>
              <w:tc>
                <w:tcPr>
                  <w:tcW w:w="1158" w:type="dxa"/>
                  <w:gridSpan w:val="2"/>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7" w:type="dxa"/>
                  <w:gridSpan w:val="4"/>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FF8500"/>
                      <w:sz w:val="14"/>
                      <w:szCs w:val="14"/>
                    </w:rPr>
                  </w:pPr>
                </w:p>
              </w:tc>
            </w:tr>
            <w:tr w:rsidR="005F62D3" w:rsidTr="005F62D3">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5F62D3" w:rsidRDefault="005F62D3" w:rsidP="005F62D3">
                  <w:pPr>
                    <w:rPr>
                      <w:rFonts w:ascii="Arial Narrow" w:hAnsi="Arial Narrow"/>
                      <w:color w:val="FF8500"/>
                      <w:sz w:val="14"/>
                      <w:szCs w:val="14"/>
                    </w:rPr>
                  </w:pPr>
                  <w:bookmarkStart w:id="91" w:name="base_dou1" w:colFirst="5" w:colLast="5"/>
                  <w:bookmarkEnd w:id="89"/>
                  <w:bookmarkEnd w:id="90"/>
                </w:p>
              </w:tc>
              <w:tc>
                <w:tcPr>
                  <w:tcW w:w="900" w:type="dxa"/>
                  <w:gridSpan w:val="3"/>
                  <w:vMerge/>
                  <w:tcBorders>
                    <w:top w:val="nil"/>
                    <w:left w:val="single" w:sz="4" w:space="0" w:color="D9D9D9"/>
                    <w:bottom w:val="nil"/>
                    <w:right w:val="nil"/>
                  </w:tcBorders>
                  <w:vAlign w:val="center"/>
                  <w:hideMark/>
                </w:tcPr>
                <w:p w:rsidR="005F62D3" w:rsidRDefault="005F62D3" w:rsidP="005F62D3">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5F62D3" w:rsidRDefault="005F62D3" w:rsidP="005F62D3">
                  <w:pPr>
                    <w:rPr>
                      <w:rFonts w:ascii="Arial Narrow" w:hAnsi="Arial Narrow" w:cs="AkzidenzGroteskBE-Regular"/>
                      <w:color w:val="718883"/>
                      <w:sz w:val="14"/>
                      <w:szCs w:val="14"/>
                    </w:rPr>
                  </w:pPr>
                </w:p>
              </w:tc>
              <w:tc>
                <w:tcPr>
                  <w:tcW w:w="1500" w:type="dxa"/>
                  <w:gridSpan w:val="5"/>
                  <w:vMerge/>
                  <w:tcBorders>
                    <w:top w:val="nil"/>
                    <w:left w:val="nil"/>
                    <w:bottom w:val="nil"/>
                    <w:right w:val="nil"/>
                  </w:tcBorders>
                  <w:vAlign w:val="center"/>
                  <w:hideMark/>
                </w:tcPr>
                <w:p w:rsidR="005F62D3" w:rsidRDefault="005F62D3" w:rsidP="005F62D3">
                  <w:pPr>
                    <w:rPr>
                      <w:rFonts w:ascii="Arial Narrow" w:hAnsi="Arial Narrow" w:cs="AkzidenzGroteskBE-Regular"/>
                      <w:color w:val="718883"/>
                      <w:sz w:val="14"/>
                      <w:szCs w:val="14"/>
                    </w:rPr>
                  </w:pPr>
                </w:p>
              </w:tc>
              <w:tc>
                <w:tcPr>
                  <w:tcW w:w="1080" w:type="dxa"/>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p>
              </w:tc>
              <w:tc>
                <w:tcPr>
                  <w:tcW w:w="1158" w:type="dxa"/>
                  <w:gridSpan w:val="2"/>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7" w:type="dxa"/>
                  <w:gridSpan w:val="4"/>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FF8500"/>
                      <w:sz w:val="14"/>
                      <w:szCs w:val="14"/>
                    </w:rPr>
                  </w:pPr>
                </w:p>
              </w:tc>
            </w:tr>
            <w:tr w:rsidR="005F62D3">
              <w:trPr>
                <w:gridAfter w:val="1"/>
                <w:wAfter w:w="15" w:type="dxa"/>
                <w:trHeight w:val="720"/>
              </w:trPr>
              <w:tc>
                <w:tcPr>
                  <w:tcW w:w="10800" w:type="dxa"/>
                  <w:gridSpan w:val="21"/>
                  <w:tcBorders>
                    <w:top w:val="nil"/>
                    <w:left w:val="single" w:sz="4" w:space="0" w:color="D9D9D9"/>
                    <w:bottom w:val="nil"/>
                    <w:right w:val="single" w:sz="4" w:space="0" w:color="D9D9D9"/>
                  </w:tcBorders>
                  <w:vAlign w:val="center"/>
                  <w:hideMark/>
                </w:tcPr>
                <w:tbl>
                  <w:tblPr>
                    <w:tblW w:w="10590" w:type="dxa"/>
                    <w:tblLayout w:type="fixed"/>
                    <w:tblLook w:val="00A0" w:firstRow="1" w:lastRow="0" w:firstColumn="1" w:lastColumn="0" w:noHBand="0" w:noVBand="0"/>
                  </w:tblPr>
                  <w:tblGrid>
                    <w:gridCol w:w="2766"/>
                    <w:gridCol w:w="2518"/>
                    <w:gridCol w:w="5306"/>
                  </w:tblGrid>
                  <w:tr w:rsidR="005F62D3" w:rsidTr="005F62D3">
                    <w:trPr>
                      <w:trHeight w:val="288"/>
                    </w:trPr>
                    <w:tc>
                      <w:tcPr>
                        <w:tcW w:w="2767" w:type="dxa"/>
                        <w:vAlign w:val="center"/>
                        <w:hideMark/>
                      </w:tcPr>
                      <w:p w:rsidR="005F62D3" w:rsidRDefault="005F62D3" w:rsidP="005F62D3">
                        <w:pPr>
                          <w:rPr>
                            <w:rFonts w:ascii="Arial Narrow" w:hAnsi="Arial Narrow"/>
                            <w:color w:val="808080"/>
                            <w:sz w:val="22"/>
                            <w:szCs w:val="22"/>
                          </w:rPr>
                        </w:pPr>
                        <w:bookmarkStart w:id="92" w:name="base_material2" w:colFirst="1" w:colLast="1"/>
                        <w:bookmarkStart w:id="93" w:name="base_mat_recycled2" w:colFirst="2" w:colLast="2"/>
                        <w:bookmarkEnd w:id="91"/>
                        <w:r>
                          <w:rPr>
                            <w:rFonts w:ascii="Arial Narrow" w:hAnsi="Arial Narrow" w:cs="AkzidenzGroteskBE-Regular"/>
                            <w:b/>
                            <w:color w:val="F79646"/>
                            <w:sz w:val="26"/>
                            <w:szCs w:val="26"/>
                          </w:rPr>
                          <w:t>Material</w:t>
                        </w:r>
                      </w:p>
                    </w:tc>
                    <w:tc>
                      <w:tcPr>
                        <w:tcW w:w="2520" w:type="dxa"/>
                      </w:tcPr>
                      <w:p w:rsidR="005F62D3" w:rsidRDefault="005F62D3" w:rsidP="005F62D3">
                        <w:pPr>
                          <w:rPr>
                            <w:rFonts w:ascii="Arial Narrow" w:hAnsi="Arial Narrow"/>
                            <w:color w:val="808080"/>
                            <w:sz w:val="22"/>
                            <w:szCs w:val="22"/>
                          </w:rPr>
                        </w:pPr>
                        <w:r>
                          <w:rPr>
                            <w:rFonts w:ascii="Arial Narrow" w:hAnsi="Arial Narrow"/>
                            <w:color w:val="808080"/>
                            <w:sz w:val="22"/>
                            <w:szCs w:val="22"/>
                          </w:rPr>
                          <w:t>Polyether Polyol</w:t>
                        </w:r>
                      </w:p>
                    </w:tc>
                    <w:tc>
                      <w:tcPr>
                        <w:tcW w:w="5310"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0.00 %</w:t>
                        </w:r>
                      </w:p>
                    </w:tc>
                  </w:tr>
                  <w:bookmarkEnd w:id="92"/>
                  <w:bookmarkEnd w:id="93"/>
                  <w:tr w:rsidR="005F62D3">
                    <w:trPr>
                      <w:trHeight w:val="288"/>
                    </w:trPr>
                    <w:tc>
                      <w:tcPr>
                        <w:tcW w:w="2767" w:type="dxa"/>
                        <w:vAlign w:val="center"/>
                      </w:tcPr>
                      <w:p w:rsidR="005F62D3" w:rsidRDefault="005F62D3" w:rsidP="005F62D3">
                        <w:pPr>
                          <w:tabs>
                            <w:tab w:val="left" w:pos="204"/>
                          </w:tabs>
                          <w:rPr>
                            <w:rFonts w:ascii="Arial Narrow" w:eastAsia="Arial Unicode MS" w:hAnsi="Arial Narrow" w:cs="Arial Unicode MS"/>
                            <w:b/>
                            <w:color w:val="FF8500"/>
                            <w:sz w:val="22"/>
                            <w:szCs w:val="22"/>
                          </w:rPr>
                        </w:pPr>
                      </w:p>
                    </w:tc>
                    <w:tc>
                      <w:tcPr>
                        <w:tcW w:w="2520" w:type="dxa"/>
                      </w:tcPr>
                      <w:p w:rsidR="005F62D3" w:rsidRDefault="005F62D3" w:rsidP="005F62D3">
                        <w:pPr>
                          <w:rPr>
                            <w:rFonts w:ascii="Arial Narrow" w:hAnsi="Arial Narrow" w:cs="AkzidenzGroteskBE-Regular"/>
                            <w:color w:val="718883"/>
                            <w:sz w:val="26"/>
                            <w:szCs w:val="26"/>
                          </w:rPr>
                        </w:pPr>
                      </w:p>
                    </w:tc>
                    <w:tc>
                      <w:tcPr>
                        <w:tcW w:w="5310" w:type="dxa"/>
                        <w:vAlign w:val="center"/>
                      </w:tcPr>
                      <w:p w:rsidR="005F62D3" w:rsidRDefault="005F62D3" w:rsidP="005F62D3">
                        <w:pPr>
                          <w:rPr>
                            <w:rFonts w:ascii="Arial Narrow" w:hAnsi="Arial Narrow" w:cs="AkzidenzGroteskBE-Regular"/>
                            <w:color w:val="718883"/>
                            <w:sz w:val="26"/>
                            <w:szCs w:val="26"/>
                          </w:rPr>
                        </w:pPr>
                      </w:p>
                    </w:tc>
                  </w:tr>
                  <w:tr w:rsidR="005F62D3" w:rsidTr="005F62D3">
                    <w:trPr>
                      <w:trHeight w:val="288"/>
                    </w:trPr>
                    <w:tc>
                      <w:tcPr>
                        <w:tcW w:w="2767" w:type="dxa"/>
                        <w:vAlign w:val="center"/>
                        <w:hideMark/>
                      </w:tcPr>
                      <w:p w:rsidR="005F62D3" w:rsidRDefault="005F62D3" w:rsidP="005F62D3">
                        <w:pPr>
                          <w:tabs>
                            <w:tab w:val="left" w:pos="204"/>
                          </w:tabs>
                          <w:rPr>
                            <w:rFonts w:ascii="Arial Narrow" w:eastAsia="Arial Unicode MS" w:hAnsi="Arial Narrow" w:cs="Arial Unicode MS"/>
                            <w:b/>
                            <w:color w:val="FF8500"/>
                            <w:sz w:val="22"/>
                            <w:szCs w:val="22"/>
                          </w:rPr>
                        </w:pPr>
                        <w:bookmarkStart w:id="94" w:name="base_material_unit_cost1" w:colFirst="1" w:colLast="1"/>
                        <w:r>
                          <w:rPr>
                            <w:rFonts w:ascii="Arial Narrow" w:eastAsia="Arial Unicode MS" w:hAnsi="Arial Narrow" w:cs="Arial Unicode MS"/>
                            <w:b/>
                            <w:color w:val="FF8500"/>
                            <w:sz w:val="22"/>
                            <w:szCs w:val="22"/>
                          </w:rPr>
                          <w:t>Material Unit Cost</w:t>
                        </w:r>
                      </w:p>
                    </w:tc>
                    <w:tc>
                      <w:tcPr>
                        <w:tcW w:w="2520" w:type="dxa"/>
                      </w:tcPr>
                      <w:p w:rsidR="005F62D3" w:rsidRDefault="005F62D3" w:rsidP="005F62D3">
                        <w:pPr>
                          <w:rPr>
                            <w:rFonts w:ascii="Arial Narrow" w:hAnsi="Arial Narrow" w:cs="AkzidenzGroteskBE-Regular"/>
                            <w:color w:val="718883"/>
                            <w:sz w:val="22"/>
                            <w:szCs w:val="22"/>
                          </w:rPr>
                        </w:pPr>
                        <w:r>
                          <w:rPr>
                            <w:rFonts w:ascii="Arial Narrow" w:hAnsi="Arial Narrow" w:cs="AkzidenzGroteskBE-Regular"/>
                            <w:color w:val="718883"/>
                            <w:sz w:val="22"/>
                            <w:szCs w:val="22"/>
                          </w:rPr>
                          <w:t>Not Defined</w:t>
                        </w:r>
                      </w:p>
                    </w:tc>
                    <w:tc>
                      <w:tcPr>
                        <w:tcW w:w="5310" w:type="dxa"/>
                        <w:vAlign w:val="center"/>
                      </w:tcPr>
                      <w:p w:rsidR="005F62D3" w:rsidRDefault="005F62D3" w:rsidP="005F62D3">
                        <w:pPr>
                          <w:rPr>
                            <w:rFonts w:ascii="Arial Narrow" w:hAnsi="Arial Narrow" w:cs="AkzidenzGroteskBE-Regular"/>
                            <w:color w:val="718883"/>
                            <w:sz w:val="22"/>
                            <w:szCs w:val="22"/>
                          </w:rPr>
                        </w:pPr>
                      </w:p>
                    </w:tc>
                  </w:tr>
                </w:tbl>
                <w:bookmarkEnd w:id="94"/>
                <w:p w:rsidR="005F62D3" w:rsidRDefault="005F62D3" w:rsidP="005F62D3">
                  <w:pPr>
                    <w:rPr>
                      <w:rFonts w:ascii="Arial Narrow" w:hAnsi="Arial Narrow"/>
                    </w:rPr>
                  </w:pPr>
                  <w:r>
                    <w:rPr>
                      <w:rFonts w:ascii="Arial Narrow" w:hAnsi="Arial Narrow"/>
                    </w:rPr>
                    <w:t xml:space="preserve"> </w:t>
                  </w:r>
                </w:p>
              </w:tc>
            </w:tr>
            <w:tr w:rsidR="005F62D3">
              <w:trPr>
                <w:gridAfter w:val="1"/>
                <w:wAfter w:w="15" w:type="dxa"/>
                <w:trHeight w:val="3600"/>
              </w:trPr>
              <w:tc>
                <w:tcPr>
                  <w:tcW w:w="5377" w:type="dxa"/>
                  <w:gridSpan w:val="11"/>
                  <w:tcBorders>
                    <w:top w:val="nil"/>
                    <w:left w:val="single" w:sz="4" w:space="0" w:color="D9D9D9"/>
                    <w:bottom w:val="nil"/>
                    <w:right w:val="nil"/>
                  </w:tcBorders>
                  <w:hideMark/>
                </w:tcPr>
                <w:tbl>
                  <w:tblPr>
                    <w:tblW w:w="5160" w:type="dxa"/>
                    <w:tblLayout w:type="fixed"/>
                    <w:tblLook w:val="00A0" w:firstRow="1" w:lastRow="0" w:firstColumn="1" w:lastColumn="0" w:noHBand="0" w:noVBand="0"/>
                  </w:tblPr>
                  <w:tblGrid>
                    <w:gridCol w:w="2367"/>
                    <w:gridCol w:w="2793"/>
                  </w:tblGrid>
                  <w:tr w:rsidR="005F62D3">
                    <w:trPr>
                      <w:trHeight w:val="288"/>
                    </w:trPr>
                    <w:tc>
                      <w:tcPr>
                        <w:tcW w:w="5158" w:type="dxa"/>
                        <w:gridSpan w:val="2"/>
                        <w:vAlign w:val="center"/>
                      </w:tcPr>
                      <w:p w:rsidR="005F62D3" w:rsidRDefault="005F62D3" w:rsidP="005F62D3">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Manufacturing</w:t>
                        </w:r>
                      </w:p>
                      <w:p w:rsidR="005F62D3" w:rsidRDefault="005F62D3" w:rsidP="005F62D3">
                        <w:pPr>
                          <w:tabs>
                            <w:tab w:val="left" w:pos="204"/>
                          </w:tabs>
                          <w:rPr>
                            <w:rFonts w:ascii="Arial Narrow" w:eastAsia="Arial Unicode MS" w:hAnsi="Arial Narrow" w:cs="Arial Unicode MS"/>
                            <w:b/>
                            <w:color w:val="FF8500"/>
                            <w:sz w:val="22"/>
                            <w:szCs w:val="22"/>
                          </w:rPr>
                        </w:pP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95" w:name="b_mfg_region1" w:colFirst="1" w:colLast="1"/>
                        <w:r>
                          <w:rPr>
                            <w:rFonts w:ascii="Arial Narrow" w:hAnsi="Arial Narrow"/>
                            <w:color w:val="808080"/>
                            <w:sz w:val="22"/>
                            <w:szCs w:val="22"/>
                          </w:rPr>
                          <w:t>Region:</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Asia</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96" w:name="base_process2" w:colFirst="1" w:colLast="1"/>
                        <w:bookmarkEnd w:id="95"/>
                        <w:r>
                          <w:rPr>
                            <w:rFonts w:ascii="Arial Narrow" w:hAnsi="Arial Narrow"/>
                            <w:color w:val="808080"/>
                            <w:sz w:val="22"/>
                            <w:szCs w:val="22"/>
                          </w:rPr>
                          <w:t>Process:</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Injection Molded</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97" w:name="b_mfg_electricity1" w:colFirst="1" w:colLast="1"/>
                        <w:bookmarkEnd w:id="96"/>
                        <w:r>
                          <w:rPr>
                            <w:rFonts w:ascii="Arial Narrow" w:hAnsi="Arial Narrow"/>
                            <w:color w:val="808080"/>
                            <w:sz w:val="22"/>
                            <w:szCs w:val="22"/>
                          </w:rPr>
                          <w:t>Electricity consumption:</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1.8E-3 kWh/lbs</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98" w:name="b_mfg_gas1" w:colFirst="1" w:colLast="1"/>
                        <w:bookmarkEnd w:id="97"/>
                        <w:r>
                          <w:rPr>
                            <w:rFonts w:ascii="Arial Narrow" w:hAnsi="Arial Narrow"/>
                            <w:color w:val="808080"/>
                            <w:sz w:val="22"/>
                            <w:szCs w:val="22"/>
                          </w:rPr>
                          <w:t>Natural gas consumption:</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0.00 BTU/lbs</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99" w:name="b_mfg_scrap1" w:colFirst="1" w:colLast="1"/>
                        <w:bookmarkEnd w:id="98"/>
                        <w:r>
                          <w:rPr>
                            <w:rFonts w:ascii="Arial Narrow" w:hAnsi="Arial Narrow"/>
                            <w:color w:val="808080"/>
                            <w:sz w:val="22"/>
                            <w:szCs w:val="22"/>
                          </w:rPr>
                          <w:t>Scrap rate:</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2.0 %</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00" w:name="base_lifespan2" w:colFirst="1" w:colLast="1"/>
                        <w:bookmarkEnd w:id="99"/>
                        <w:r>
                          <w:rPr>
                            <w:rFonts w:ascii="Arial Narrow" w:hAnsi="Arial Narrow"/>
                            <w:color w:val="808080"/>
                            <w:sz w:val="22"/>
                            <w:szCs w:val="22"/>
                          </w:rPr>
                          <w:t>Built to last:</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1.0 year</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01" w:name="base_painted1" w:colFirst="1" w:colLast="1"/>
                        <w:bookmarkStart w:id="102" w:name="base_paintType1" w:colFirst="1" w:colLast="1"/>
                        <w:bookmarkEnd w:id="100"/>
                        <w:r>
                          <w:rPr>
                            <w:rFonts w:ascii="Arial Narrow" w:hAnsi="Arial Narrow"/>
                            <w:color w:val="808080"/>
                            <w:sz w:val="22"/>
                            <w:szCs w:val="22"/>
                          </w:rPr>
                          <w:t>Part is painted:</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No Paint</w:t>
                        </w:r>
                      </w:p>
                    </w:tc>
                  </w:tr>
                  <w:bookmarkEnd w:id="101"/>
                  <w:bookmarkEnd w:id="102"/>
                </w:tbl>
                <w:p w:rsidR="005F62D3" w:rsidRDefault="005F62D3" w:rsidP="005F62D3">
                  <w:pPr>
                    <w:rPr>
                      <w:rFonts w:ascii="Arial Narrow" w:hAnsi="Arial Narrow"/>
                      <w:color w:val="808080"/>
                    </w:rPr>
                  </w:pPr>
                </w:p>
              </w:tc>
              <w:tc>
                <w:tcPr>
                  <w:tcW w:w="5423" w:type="dxa"/>
                  <w:gridSpan w:val="10"/>
                  <w:tcBorders>
                    <w:top w:val="nil"/>
                    <w:left w:val="nil"/>
                    <w:bottom w:val="nil"/>
                    <w:right w:val="single" w:sz="4" w:space="0" w:color="D9D9D9"/>
                  </w:tcBorders>
                  <w:hideMark/>
                </w:tcPr>
                <w:tbl>
                  <w:tblPr>
                    <w:tblW w:w="5160" w:type="dxa"/>
                    <w:tblLayout w:type="fixed"/>
                    <w:tblLook w:val="00A0" w:firstRow="1" w:lastRow="0" w:firstColumn="1" w:lastColumn="0" w:noHBand="0" w:noVBand="0"/>
                  </w:tblPr>
                  <w:tblGrid>
                    <w:gridCol w:w="2367"/>
                    <w:gridCol w:w="2793"/>
                  </w:tblGrid>
                  <w:tr w:rsidR="005F62D3">
                    <w:trPr>
                      <w:trHeight w:val="288"/>
                    </w:trPr>
                    <w:tc>
                      <w:tcPr>
                        <w:tcW w:w="5158" w:type="dxa"/>
                        <w:gridSpan w:val="2"/>
                        <w:vAlign w:val="center"/>
                      </w:tcPr>
                      <w:p w:rsidR="005F62D3" w:rsidRDefault="005F62D3" w:rsidP="005F62D3">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5F62D3" w:rsidRDefault="005F62D3" w:rsidP="005F62D3">
                        <w:pPr>
                          <w:tabs>
                            <w:tab w:val="left" w:pos="204"/>
                          </w:tabs>
                          <w:rPr>
                            <w:rFonts w:ascii="Arial Narrow" w:eastAsia="Arial Unicode MS" w:hAnsi="Arial Narrow" w:cs="Arial Unicode MS"/>
                            <w:b/>
                            <w:color w:val="FF8500"/>
                            <w:sz w:val="22"/>
                            <w:szCs w:val="22"/>
                          </w:rPr>
                        </w:pP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03" w:name="b_use_region1" w:colFirst="1" w:colLast="1"/>
                        <w:r>
                          <w:rPr>
                            <w:rFonts w:ascii="Arial Narrow" w:hAnsi="Arial Narrow"/>
                            <w:color w:val="808080"/>
                            <w:sz w:val="22"/>
                            <w:szCs w:val="22"/>
                          </w:rPr>
                          <w:t>Region:</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North America</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04" w:name="base_dou3" w:colFirst="1" w:colLast="1"/>
                        <w:bookmarkEnd w:id="103"/>
                        <w:r>
                          <w:rPr>
                            <w:rFonts w:ascii="Arial Narrow" w:hAnsi="Arial Narrow"/>
                            <w:color w:val="808080"/>
                            <w:sz w:val="22"/>
                            <w:szCs w:val="22"/>
                          </w:rPr>
                          <w:t>Duration of use:</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1.0 year</w:t>
                        </w:r>
                      </w:p>
                    </w:tc>
                  </w:tr>
                  <w:bookmarkEnd w:id="104"/>
                </w:tbl>
                <w:p w:rsidR="005F62D3" w:rsidRDefault="005F62D3" w:rsidP="005F62D3">
                  <w:pPr>
                    <w:rPr>
                      <w:rFonts w:ascii="Arial Narrow" w:hAnsi="Arial Narrow"/>
                      <w:color w:val="808080"/>
                    </w:rPr>
                  </w:pPr>
                </w:p>
              </w:tc>
            </w:tr>
            <w:tr w:rsidR="005F62D3">
              <w:trPr>
                <w:gridAfter w:val="1"/>
                <w:wAfter w:w="15" w:type="dxa"/>
                <w:trHeight w:val="3186"/>
              </w:trPr>
              <w:tc>
                <w:tcPr>
                  <w:tcW w:w="5377" w:type="dxa"/>
                  <w:gridSpan w:val="11"/>
                  <w:tcBorders>
                    <w:top w:val="nil"/>
                    <w:left w:val="single" w:sz="4" w:space="0" w:color="D9D9D9"/>
                    <w:bottom w:val="nil"/>
                    <w:right w:val="nil"/>
                  </w:tcBorders>
                  <w:hideMark/>
                </w:tcPr>
                <w:tbl>
                  <w:tblPr>
                    <w:tblW w:w="5160" w:type="dxa"/>
                    <w:tblLayout w:type="fixed"/>
                    <w:tblLook w:val="00A0" w:firstRow="1" w:lastRow="0" w:firstColumn="1" w:lastColumn="0" w:noHBand="0" w:noVBand="0"/>
                  </w:tblPr>
                  <w:tblGrid>
                    <w:gridCol w:w="2367"/>
                    <w:gridCol w:w="2793"/>
                  </w:tblGrid>
                  <w:tr w:rsidR="005F62D3">
                    <w:trPr>
                      <w:trHeight w:val="288"/>
                    </w:trPr>
                    <w:tc>
                      <w:tcPr>
                        <w:tcW w:w="5158" w:type="dxa"/>
                        <w:gridSpan w:val="2"/>
                        <w:vAlign w:val="center"/>
                      </w:tcPr>
                      <w:p w:rsidR="005F62D3" w:rsidRDefault="005F62D3" w:rsidP="005F62D3">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5F62D3" w:rsidRDefault="005F62D3" w:rsidP="005F62D3">
                        <w:pPr>
                          <w:tabs>
                            <w:tab w:val="left" w:pos="204"/>
                          </w:tabs>
                          <w:rPr>
                            <w:rFonts w:ascii="Arial Narrow" w:eastAsia="Arial Unicode MS" w:hAnsi="Arial Narrow" w:cs="Arial Unicode MS"/>
                            <w:b/>
                            <w:color w:val="FF8500"/>
                            <w:sz w:val="22"/>
                            <w:szCs w:val="22"/>
                          </w:rPr>
                        </w:pP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05" w:name="b_trans_truck1" w:colFirst="1" w:colLast="1"/>
                        <w:r>
                          <w:rPr>
                            <w:rFonts w:ascii="Arial Narrow" w:hAnsi="Arial Narrow"/>
                            <w:color w:val="808080"/>
                            <w:sz w:val="22"/>
                            <w:szCs w:val="22"/>
                          </w:rPr>
                          <w:t>Truck distance:</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0.00 km</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06" w:name="b_trans_train1" w:colFirst="1" w:colLast="1"/>
                        <w:bookmarkEnd w:id="105"/>
                        <w:r>
                          <w:rPr>
                            <w:rFonts w:ascii="Arial Narrow" w:hAnsi="Arial Narrow"/>
                            <w:color w:val="808080"/>
                            <w:sz w:val="22"/>
                            <w:szCs w:val="22"/>
                          </w:rPr>
                          <w:t>Train distance:</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0.00 km</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07" w:name="b_trans_ship1" w:colFirst="1" w:colLast="1"/>
                        <w:bookmarkEnd w:id="106"/>
                        <w:r>
                          <w:rPr>
                            <w:rFonts w:ascii="Arial Narrow" w:hAnsi="Arial Narrow"/>
                            <w:color w:val="808080"/>
                            <w:sz w:val="22"/>
                            <w:szCs w:val="22"/>
                          </w:rPr>
                          <w:t>Ship distance:</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1.2E+4 km</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08" w:name="b_trans_plane1" w:colFirst="1" w:colLast="1"/>
                        <w:bookmarkEnd w:id="107"/>
                        <w:r>
                          <w:rPr>
                            <w:rFonts w:ascii="Arial Narrow" w:hAnsi="Arial Narrow"/>
                            <w:color w:val="808080"/>
                            <w:sz w:val="22"/>
                            <w:szCs w:val="22"/>
                          </w:rPr>
                          <w:t>Airplane Distance:</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0.00 km</w:t>
                        </w:r>
                      </w:p>
                    </w:tc>
                  </w:tr>
                  <w:bookmarkEnd w:id="108"/>
                </w:tbl>
                <w:p w:rsidR="005F62D3" w:rsidRDefault="005F62D3" w:rsidP="005F62D3">
                  <w:pPr>
                    <w:rPr>
                      <w:rFonts w:ascii="Arial Narrow" w:hAnsi="Arial Narrow"/>
                      <w:color w:val="808080"/>
                    </w:rPr>
                  </w:pPr>
                </w:p>
              </w:tc>
              <w:tc>
                <w:tcPr>
                  <w:tcW w:w="5423" w:type="dxa"/>
                  <w:gridSpan w:val="10"/>
                  <w:tcBorders>
                    <w:top w:val="nil"/>
                    <w:left w:val="nil"/>
                    <w:bottom w:val="nil"/>
                    <w:right w:val="single" w:sz="4" w:space="0" w:color="D9D9D9"/>
                  </w:tcBorders>
                  <w:hideMark/>
                </w:tcPr>
                <w:tbl>
                  <w:tblPr>
                    <w:tblW w:w="5160" w:type="dxa"/>
                    <w:tblLayout w:type="fixed"/>
                    <w:tblLook w:val="00A0" w:firstRow="1" w:lastRow="0" w:firstColumn="1" w:lastColumn="0" w:noHBand="0" w:noVBand="0"/>
                  </w:tblPr>
                  <w:tblGrid>
                    <w:gridCol w:w="2367"/>
                    <w:gridCol w:w="2793"/>
                  </w:tblGrid>
                  <w:tr w:rsidR="005F62D3">
                    <w:trPr>
                      <w:trHeight w:val="288"/>
                    </w:trPr>
                    <w:tc>
                      <w:tcPr>
                        <w:tcW w:w="5158" w:type="dxa"/>
                        <w:gridSpan w:val="2"/>
                        <w:vAlign w:val="center"/>
                      </w:tcPr>
                      <w:p w:rsidR="005F62D3" w:rsidRDefault="005F62D3" w:rsidP="005F62D3">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5F62D3" w:rsidRDefault="005F62D3" w:rsidP="005F62D3">
                        <w:pPr>
                          <w:tabs>
                            <w:tab w:val="left" w:pos="204"/>
                          </w:tabs>
                          <w:rPr>
                            <w:rFonts w:ascii="Arial Narrow" w:eastAsia="Arial Unicode MS" w:hAnsi="Arial Narrow" w:cs="Arial Unicode MS"/>
                            <w:b/>
                            <w:color w:val="FF8500"/>
                            <w:sz w:val="22"/>
                            <w:szCs w:val="22"/>
                          </w:rPr>
                        </w:pP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09" w:name="b_eol_recycled1" w:colFirst="1" w:colLast="1"/>
                        <w:r>
                          <w:rPr>
                            <w:rFonts w:ascii="Arial Narrow" w:hAnsi="Arial Narrow"/>
                            <w:color w:val="808080"/>
                            <w:sz w:val="22"/>
                            <w:szCs w:val="22"/>
                          </w:rPr>
                          <w:t>Recycled:</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33 %</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10" w:name="b_eol_incinerated1" w:colFirst="1" w:colLast="1"/>
                        <w:bookmarkEnd w:id="109"/>
                        <w:r>
                          <w:rPr>
                            <w:rFonts w:ascii="Arial Narrow" w:hAnsi="Arial Narrow"/>
                            <w:color w:val="808080"/>
                            <w:sz w:val="22"/>
                            <w:szCs w:val="22"/>
                          </w:rPr>
                          <w:t>Incinerated:</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13 %</w:t>
                        </w:r>
                      </w:p>
                    </w:tc>
                  </w:tr>
                  <w:tr w:rsidR="005F62D3" w:rsidTr="005F62D3">
                    <w:trPr>
                      <w:trHeight w:val="288"/>
                    </w:trPr>
                    <w:tc>
                      <w:tcPr>
                        <w:tcW w:w="2366" w:type="dxa"/>
                        <w:vAlign w:val="center"/>
                        <w:hideMark/>
                      </w:tcPr>
                      <w:p w:rsidR="005F62D3" w:rsidRDefault="005F62D3" w:rsidP="005F62D3">
                        <w:pPr>
                          <w:rPr>
                            <w:rFonts w:ascii="Arial Narrow" w:hAnsi="Arial Narrow"/>
                            <w:color w:val="808080"/>
                            <w:sz w:val="22"/>
                            <w:szCs w:val="22"/>
                          </w:rPr>
                        </w:pPr>
                        <w:bookmarkStart w:id="111" w:name="b_eol_landfill1" w:colFirst="1" w:colLast="1"/>
                        <w:bookmarkEnd w:id="110"/>
                        <w:r>
                          <w:rPr>
                            <w:rFonts w:ascii="Arial Narrow" w:hAnsi="Arial Narrow"/>
                            <w:color w:val="808080"/>
                            <w:sz w:val="22"/>
                            <w:szCs w:val="22"/>
                          </w:rPr>
                          <w:t>Landfill:</w:t>
                        </w:r>
                      </w:p>
                    </w:tc>
                    <w:tc>
                      <w:tcPr>
                        <w:tcW w:w="2792"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t>54 %</w:t>
                        </w:r>
                      </w:p>
                    </w:tc>
                  </w:tr>
                  <w:bookmarkEnd w:id="111"/>
                </w:tbl>
                <w:p w:rsidR="005F62D3" w:rsidRDefault="005F62D3" w:rsidP="005F62D3">
                  <w:pPr>
                    <w:rPr>
                      <w:rFonts w:ascii="Arial Narrow" w:hAnsi="Arial Narrow"/>
                      <w:color w:val="808080"/>
                    </w:rPr>
                  </w:pPr>
                </w:p>
              </w:tc>
            </w:tr>
            <w:tr w:rsidR="005F62D3">
              <w:trPr>
                <w:gridAfter w:val="1"/>
                <w:wAfter w:w="15" w:type="dxa"/>
                <w:trHeight w:val="3312"/>
              </w:trPr>
              <w:tc>
                <w:tcPr>
                  <w:tcW w:w="10800" w:type="dxa"/>
                  <w:gridSpan w:val="21"/>
                  <w:tcBorders>
                    <w:top w:val="nil"/>
                    <w:left w:val="single" w:sz="4" w:space="0" w:color="D9D9D9"/>
                    <w:bottom w:val="nil"/>
                    <w:right w:val="single" w:sz="4" w:space="0" w:color="D9D9D9"/>
                  </w:tcBorders>
                  <w:vAlign w:val="center"/>
                  <w:hideMark/>
                </w:tcPr>
                <w:tbl>
                  <w:tblPr>
                    <w:tblW w:w="0" w:type="auto"/>
                    <w:tblInd w:w="62"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5F62D3">
                    <w:trPr>
                      <w:trHeight w:val="2190"/>
                    </w:trPr>
                    <w:tc>
                      <w:tcPr>
                        <w:tcW w:w="10440" w:type="dxa"/>
                        <w:tcBorders>
                          <w:top w:val="single" w:sz="4" w:space="0" w:color="D9D9D9"/>
                          <w:left w:val="single" w:sz="4" w:space="0" w:color="D9D9D9"/>
                          <w:bottom w:val="single" w:sz="4" w:space="0" w:color="D9D9D9"/>
                          <w:right w:val="single" w:sz="4" w:space="0" w:color="D9D9D9"/>
                        </w:tcBorders>
                      </w:tcPr>
                      <w:p w:rsidR="005F62D3" w:rsidRDefault="005F62D3" w:rsidP="005F62D3">
                        <w:pPr>
                          <w:tabs>
                            <w:tab w:val="left" w:pos="0"/>
                          </w:tabs>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5F62D3" w:rsidRDefault="005F62D3" w:rsidP="005F62D3">
                        <w:pPr>
                          <w:tabs>
                            <w:tab w:val="left" w:pos="0"/>
                          </w:tabs>
                          <w:rPr>
                            <w:rFonts w:ascii="Arial Narrow" w:hAnsi="Arial Narrow"/>
                            <w:noProof/>
                          </w:rPr>
                        </w:pPr>
                      </w:p>
                    </w:tc>
                  </w:tr>
                </w:tbl>
                <w:p w:rsidR="005F62D3" w:rsidRDefault="005F62D3" w:rsidP="005F62D3">
                  <w:pPr>
                    <w:jc w:val="center"/>
                    <w:rPr>
                      <w:noProof/>
                    </w:rPr>
                  </w:pPr>
                </w:p>
              </w:tc>
            </w:tr>
            <w:tr w:rsidR="005F62D3">
              <w:trPr>
                <w:gridAfter w:val="1"/>
                <w:wAfter w:w="15" w:type="dxa"/>
                <w:trHeight w:val="1008"/>
              </w:trPr>
              <w:tc>
                <w:tcPr>
                  <w:tcW w:w="8977" w:type="dxa"/>
                  <w:gridSpan w:val="19"/>
                  <w:tcBorders>
                    <w:top w:val="nil"/>
                    <w:left w:val="single" w:sz="4" w:space="0" w:color="D9D9D9"/>
                    <w:bottom w:val="single" w:sz="4" w:space="0" w:color="D9D9D9"/>
                    <w:right w:val="nil"/>
                  </w:tcBorders>
                  <w:vAlign w:val="center"/>
                  <w:hideMark/>
                </w:tcPr>
                <w:p w:rsidR="005F62D3" w:rsidRDefault="005F62D3" w:rsidP="005F62D3">
                  <w:pPr>
                    <w:spacing w:before="360"/>
                    <w:rPr>
                      <w:rFonts w:ascii="Arial Narrow" w:hAnsi="Arial Narrow" w:cs="AkzidenzGroteskBE-Bold"/>
                      <w:b/>
                      <w:bCs/>
                      <w:color w:val="718883"/>
                      <w:sz w:val="14"/>
                      <w:szCs w:val="14"/>
                    </w:rPr>
                  </w:pPr>
                  <w:hyperlink r:id="rId29" w:history="1">
                    <w:r>
                      <w:rPr>
                        <w:rStyle w:val="Hyperlink"/>
                        <w:rFonts w:ascii="Arial Narrow" w:hAnsi="Arial Narrow"/>
                        <w:sz w:val="20"/>
                      </w:rPr>
                      <w:t>Click here for alternative units such as ‘Miles Driven in a Car’</w:t>
                    </w:r>
                  </w:hyperlink>
                </w:p>
              </w:tc>
              <w:tc>
                <w:tcPr>
                  <w:tcW w:w="1823" w:type="dxa"/>
                  <w:gridSpan w:val="2"/>
                  <w:tcBorders>
                    <w:top w:val="nil"/>
                    <w:left w:val="nil"/>
                    <w:bottom w:val="single" w:sz="4" w:space="0" w:color="D9D9D9"/>
                    <w:right w:val="single" w:sz="4" w:space="0" w:color="D9D9D9"/>
                  </w:tcBorders>
                  <w:vAlign w:val="center"/>
                  <w:hideMark/>
                </w:tcPr>
                <w:p w:rsidR="005F62D3" w:rsidRDefault="005F62D3" w:rsidP="005F62D3">
                  <w:pPr>
                    <w:jc w:val="center"/>
                    <w:rPr>
                      <w:rFonts w:ascii="AkzidenzGroteskBE-Bold" w:hAnsi="AkzidenzGroteskBE-Bold" w:cs="AkzidenzGroteskBE-Bold"/>
                      <w:b/>
                      <w:bCs/>
                      <w:color w:val="718883"/>
                      <w:sz w:val="14"/>
                      <w:szCs w:val="14"/>
                    </w:rPr>
                  </w:pPr>
                  <w:r>
                    <w:rPr>
                      <w:rFonts w:ascii="AkzidenzGroteskBE-Bold" w:hAnsi="AkzidenzGroteskBE-Bold" w:cs="AkzidenzGroteskBE-Bold"/>
                      <w:b/>
                      <w:noProof/>
                      <w:color w:val="718883"/>
                      <w:sz w:val="14"/>
                      <w:szCs w:val="14"/>
                      <w:lang w:eastAsia="zh-CN"/>
                    </w:rPr>
                    <w:pict w14:anchorId="6F79F3B0">
                      <v:shape id="_x0000_i1074" type="#_x0000_t75" alt="Description: sw_vert_gray_short" style="width:80.15pt;height:36.3pt;visibility:visible">
                        <v:imagedata r:id="rId18" o:title="sw_vert_gray_short"/>
                      </v:shape>
                    </w:pict>
                  </w:r>
                </w:p>
              </w:tc>
            </w:tr>
            <w:tr w:rsidR="005F62D3">
              <w:trPr>
                <w:gridBefore w:val="1"/>
                <w:wBefore w:w="111" w:type="dxa"/>
                <w:trHeight w:val="431"/>
              </w:trPr>
              <w:tc>
                <w:tcPr>
                  <w:tcW w:w="10704" w:type="dxa"/>
                  <w:gridSpan w:val="21"/>
                  <w:tcBorders>
                    <w:top w:val="single" w:sz="4" w:space="0" w:color="D9D9D9"/>
                    <w:left w:val="single" w:sz="4" w:space="0" w:color="D9D9D9"/>
                    <w:bottom w:val="nil"/>
                    <w:right w:val="single" w:sz="4" w:space="0" w:color="D9D9D9"/>
                  </w:tcBorders>
                  <w:vAlign w:val="center"/>
                  <w:hideMark/>
                </w:tcPr>
                <w:p w:rsidR="005F62D3" w:rsidRDefault="005F62D3" w:rsidP="005F62D3">
                  <w:pPr>
                    <w:rPr>
                      <w:rFonts w:ascii="Arial Narrow" w:hAnsi="Arial Narrow"/>
                      <w:b/>
                    </w:rPr>
                  </w:pPr>
                  <w:r>
                    <w:rPr>
                      <w:rFonts w:ascii="Arial Narrow" w:hAnsi="Arial Narrow" w:cs="AkzidenzGroteskBE-Md"/>
                      <w:b/>
                      <w:color w:val="FF8500"/>
                      <w:sz w:val="18"/>
                      <w:szCs w:val="18"/>
                    </w:rPr>
                    <w:lastRenderedPageBreak/>
                    <w:t>Sustainability Report</w:t>
                  </w:r>
                </w:p>
              </w:tc>
            </w:tr>
            <w:tr w:rsidR="005F62D3">
              <w:trPr>
                <w:gridBefore w:val="1"/>
                <w:wBefore w:w="111" w:type="dxa"/>
                <w:trHeight w:val="540"/>
              </w:trPr>
              <w:tc>
                <w:tcPr>
                  <w:tcW w:w="1331" w:type="dxa"/>
                  <w:gridSpan w:val="5"/>
                  <w:tcBorders>
                    <w:top w:val="nil"/>
                    <w:left w:val="single" w:sz="4" w:space="0" w:color="D9D9D9"/>
                    <w:bottom w:val="nil"/>
                    <w:right w:val="nil"/>
                  </w:tcBorders>
                  <w:hideMark/>
                </w:tcPr>
                <w:p w:rsidR="005F62D3" w:rsidRDefault="005F62D3" w:rsidP="005F62D3">
                  <w:pPr>
                    <w:jc w:val="center"/>
                    <w:rPr>
                      <w:noProof/>
                    </w:rPr>
                  </w:pPr>
                  <w:r>
                    <w:pict w14:anchorId="0A722B85">
                      <v:shape id="Picture 12" o:spid="_x0000_s1038" type="#_x0000_t75" style="position:absolute;left:0;text-align:left;margin-left:-5.4pt;margin-top:0;width:534.95pt;height:16.55pt;z-index:-251649024;visibility:visible;mso-position-horizontal-relative:text;mso-position-vertical-relative:text">
                        <v:imagedata r:id="rId16" o:title=""/>
                      </v:shape>
                    </w:pict>
                  </w:r>
                  <w:r>
                    <w:pict w14:anchorId="58FC3D0B">
                      <v:shape id="Picture 11" o:spid="_x0000_s1037" type="#_x0000_t75" style="position:absolute;left:0;text-align:left;margin-left:-5.15pt;margin-top:18pt;width:535.7pt;height:54.2pt;z-index:-251648000;visibility:visible;mso-position-horizontal-relative:text;mso-position-vertical-relative:text">
                        <v:imagedata r:id="rId15" o:title=""/>
                      </v:shape>
                    </w:pict>
                  </w:r>
                </w:p>
              </w:tc>
              <w:tc>
                <w:tcPr>
                  <w:tcW w:w="1547" w:type="dxa"/>
                  <w:gridSpan w:val="2"/>
                  <w:tcBorders>
                    <w:top w:val="nil"/>
                    <w:left w:val="nil"/>
                    <w:bottom w:val="nil"/>
                    <w:right w:val="nil"/>
                  </w:tcBorders>
                </w:tcPr>
                <w:p w:rsidR="005F62D3" w:rsidRDefault="005F62D3" w:rsidP="005F62D3">
                  <w:pPr>
                    <w:widowControl w:val="0"/>
                    <w:autoSpaceDE w:val="0"/>
                    <w:autoSpaceDN w:val="0"/>
                    <w:adjustRightInd w:val="0"/>
                    <w:rPr>
                      <w:rFonts w:ascii="AkzidenzGroteskBE-Regular" w:hAnsi="AkzidenzGroteskBE-Regular" w:cs="AkzidenzGroteskBE-Regular"/>
                      <w:color w:val="FF8500"/>
                      <w:sz w:val="14"/>
                      <w:szCs w:val="14"/>
                    </w:rPr>
                  </w:pPr>
                </w:p>
              </w:tc>
              <w:tc>
                <w:tcPr>
                  <w:tcW w:w="3576" w:type="dxa"/>
                  <w:gridSpan w:val="6"/>
                  <w:tcBorders>
                    <w:top w:val="nil"/>
                    <w:left w:val="nil"/>
                    <w:bottom w:val="nil"/>
                    <w:right w:val="nil"/>
                  </w:tcBorders>
                </w:tcPr>
                <w:p w:rsidR="005F62D3" w:rsidRDefault="005F62D3" w:rsidP="005F62D3">
                  <w:pPr>
                    <w:widowControl w:val="0"/>
                    <w:autoSpaceDE w:val="0"/>
                    <w:autoSpaceDN w:val="0"/>
                    <w:adjustRightInd w:val="0"/>
                    <w:rPr>
                      <w:rFonts w:ascii="AkzidenzGroteskBE-Regular" w:hAnsi="AkzidenzGroteskBE-Regular" w:cs="AkzidenzGroteskBE-Regular"/>
                      <w:color w:val="FF8500"/>
                      <w:sz w:val="14"/>
                      <w:szCs w:val="14"/>
                    </w:rPr>
                  </w:pPr>
                </w:p>
              </w:tc>
              <w:tc>
                <w:tcPr>
                  <w:tcW w:w="2247" w:type="dxa"/>
                  <w:gridSpan w:val="4"/>
                  <w:tcBorders>
                    <w:top w:val="nil"/>
                    <w:left w:val="nil"/>
                    <w:bottom w:val="nil"/>
                    <w:right w:val="nil"/>
                  </w:tcBorders>
                </w:tcPr>
                <w:p w:rsidR="005F62D3" w:rsidRDefault="005F62D3" w:rsidP="005F62D3">
                  <w:pPr>
                    <w:widowControl w:val="0"/>
                    <w:autoSpaceDE w:val="0"/>
                    <w:autoSpaceDN w:val="0"/>
                    <w:adjustRightInd w:val="0"/>
                    <w:rPr>
                      <w:rFonts w:ascii="AkzidenzGroteskBE-Regular" w:hAnsi="AkzidenzGroteskBE-Regular" w:cs="AkzidenzGroteskBE-Regular"/>
                      <w:color w:val="FF8500"/>
                      <w:sz w:val="14"/>
                      <w:szCs w:val="14"/>
                    </w:rPr>
                  </w:pPr>
                </w:p>
              </w:tc>
              <w:tc>
                <w:tcPr>
                  <w:tcW w:w="2003" w:type="dxa"/>
                  <w:gridSpan w:val="4"/>
                  <w:tcBorders>
                    <w:top w:val="nil"/>
                    <w:left w:val="nil"/>
                    <w:bottom w:val="nil"/>
                    <w:right w:val="single" w:sz="4" w:space="0" w:color="D9D9D9"/>
                  </w:tcBorders>
                </w:tcPr>
                <w:p w:rsidR="005F62D3" w:rsidRDefault="005F62D3" w:rsidP="005F62D3">
                  <w:pPr>
                    <w:widowControl w:val="0"/>
                    <w:autoSpaceDE w:val="0"/>
                    <w:autoSpaceDN w:val="0"/>
                    <w:adjustRightInd w:val="0"/>
                    <w:rPr>
                      <w:rFonts w:ascii="AkzidenzGroteskBE-Regular" w:hAnsi="AkzidenzGroteskBE-Regular" w:cs="AkzidenzGroteskBE-Regular"/>
                      <w:color w:val="FF8500"/>
                      <w:sz w:val="14"/>
                      <w:szCs w:val="14"/>
                    </w:rPr>
                  </w:pPr>
                </w:p>
              </w:tc>
            </w:tr>
            <w:tr w:rsidR="005F62D3" w:rsidTr="005F62D3">
              <w:trPr>
                <w:gridBefore w:val="1"/>
                <w:wBefore w:w="111" w:type="dxa"/>
                <w:trHeight w:val="227"/>
              </w:trPr>
              <w:tc>
                <w:tcPr>
                  <w:tcW w:w="1079" w:type="dxa"/>
                  <w:gridSpan w:val="4"/>
                  <w:vMerge w:val="restart"/>
                  <w:tcBorders>
                    <w:top w:val="nil"/>
                    <w:left w:val="single" w:sz="4" w:space="0" w:color="D9D9D9"/>
                    <w:bottom w:val="nil"/>
                    <w:right w:val="nil"/>
                  </w:tcBorders>
                </w:tcPr>
                <w:p w:rsidR="005F62D3" w:rsidRDefault="005F62D3" w:rsidP="005F62D3">
                  <w:pPr>
                    <w:widowControl w:val="0"/>
                    <w:autoSpaceDE w:val="0"/>
                    <w:autoSpaceDN w:val="0"/>
                    <w:adjustRightInd w:val="0"/>
                    <w:rPr>
                      <w:rFonts w:ascii="Arial Narrow" w:hAnsi="Arial Narrow" w:cs="AkzidenzGroteskBE-Regular"/>
                      <w:color w:val="FF8500"/>
                      <w:sz w:val="14"/>
                      <w:szCs w:val="14"/>
                    </w:rPr>
                  </w:pPr>
                  <w:bookmarkStart w:id="112" w:name="file_name2" w:colFirst="1" w:colLast="1"/>
                  <w:bookmarkStart w:id="113" w:name="base_material1" w:colFirst="3" w:colLast="3"/>
                  <w:bookmarkStart w:id="114" w:name="base_weight1" w:colFirst="5" w:colLast="5"/>
                  <w:r>
                    <w:rPr>
                      <w:rFonts w:ascii="Arial Narrow" w:hAnsi="Arial Narrow" w:cs="AkzidenzGroteskBE-Regular"/>
                      <w:color w:val="FF8500"/>
                      <w:sz w:val="14"/>
                      <w:szCs w:val="14"/>
                    </w:rPr>
                    <w:t xml:space="preserve">Model Name: </w:t>
                  </w:r>
                </w:p>
                <w:p w:rsidR="005F62D3" w:rsidRDefault="005F62D3" w:rsidP="005F62D3">
                  <w:pPr>
                    <w:widowControl w:val="0"/>
                    <w:autoSpaceDE w:val="0"/>
                    <w:autoSpaceDN w:val="0"/>
                    <w:adjustRightInd w:val="0"/>
                    <w:rPr>
                      <w:rFonts w:ascii="Arial Narrow" w:hAnsi="Arial Narrow" w:cs="AkzidenzGroteskBE-Regular"/>
                      <w:color w:val="FF8500"/>
                      <w:sz w:val="14"/>
                      <w:szCs w:val="14"/>
                    </w:rPr>
                  </w:pPr>
                </w:p>
                <w:p w:rsidR="005F62D3" w:rsidRDefault="005F62D3" w:rsidP="005F62D3">
                  <w:pPr>
                    <w:widowControl w:val="0"/>
                    <w:autoSpaceDE w:val="0"/>
                    <w:autoSpaceDN w:val="0"/>
                    <w:adjustRightInd w:val="0"/>
                    <w:rPr>
                      <w:rFonts w:ascii="Arial Narrow" w:hAnsi="Arial Narrow" w:cs="AkzidenzGroteskBE-Regular"/>
                      <w:color w:val="FF8500"/>
                      <w:sz w:val="14"/>
                      <w:szCs w:val="14"/>
                    </w:rPr>
                  </w:pPr>
                </w:p>
                <w:p w:rsidR="005F62D3" w:rsidRDefault="005F62D3" w:rsidP="005F62D3">
                  <w:pPr>
                    <w:widowControl w:val="0"/>
                    <w:autoSpaceDE w:val="0"/>
                    <w:autoSpaceDN w:val="0"/>
                    <w:adjustRightInd w:val="0"/>
                    <w:rPr>
                      <w:rFonts w:ascii="Arial Narrow" w:hAnsi="Arial Narrow"/>
                      <w:color w:val="FF8500"/>
                      <w:sz w:val="14"/>
                      <w:szCs w:val="14"/>
                    </w:rPr>
                  </w:pPr>
                  <w:r>
                    <w:rPr>
                      <w:rFonts w:ascii="Arial Narrow" w:hAnsi="Arial Narrow" w:cs="AkzidenzGroteskBE-Regular"/>
                      <w:color w:val="FF8500"/>
                      <w:sz w:val="14"/>
                      <w:szCs w:val="14"/>
                    </w:rPr>
                    <w:t>BASELINE</w:t>
                  </w:r>
                </w:p>
              </w:tc>
              <w:tc>
                <w:tcPr>
                  <w:tcW w:w="1799" w:type="dxa"/>
                  <w:gridSpan w:val="3"/>
                  <w:vMerge w:val="restart"/>
                  <w:tcBorders>
                    <w:top w:val="nil"/>
                    <w:left w:val="single" w:sz="4" w:space="0" w:color="D9D9D9"/>
                    <w:bottom w:val="nil"/>
                    <w:right w:val="nil"/>
                  </w:tcBorders>
                </w:tcPr>
                <w:p w:rsidR="005F62D3" w:rsidRDefault="005F62D3" w:rsidP="005F62D3">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Backing and Gear 2(3)</w:t>
                  </w:r>
                </w:p>
              </w:tc>
              <w:tc>
                <w:tcPr>
                  <w:tcW w:w="1788" w:type="dxa"/>
                  <w:gridSpan w:val="2"/>
                  <w:vMerge w:val="restart"/>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Material: </w:t>
                  </w:r>
                </w:p>
              </w:tc>
              <w:tc>
                <w:tcPr>
                  <w:tcW w:w="1788" w:type="dxa"/>
                  <w:gridSpan w:val="4"/>
                  <w:vMerge w:val="restart"/>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Polyether Polyol</w:t>
                  </w:r>
                </w:p>
              </w:tc>
              <w:tc>
                <w:tcPr>
                  <w:tcW w:w="1080" w:type="dxa"/>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Weight: </w:t>
                  </w:r>
                </w:p>
              </w:tc>
              <w:tc>
                <w:tcPr>
                  <w:tcW w:w="1167" w:type="dxa"/>
                  <w:gridSpan w:val="3"/>
                  <w:tcBorders>
                    <w:top w:val="nil"/>
                    <w:left w:val="nil"/>
                    <w:bottom w:val="nil"/>
                    <w:right w:val="nil"/>
                  </w:tcBorders>
                </w:tcPr>
                <w:p w:rsidR="005F62D3" w:rsidRDefault="005F62D3" w:rsidP="005F62D3">
                  <w:pPr>
                    <w:rPr>
                      <w:rFonts w:ascii="Arial Narrow" w:hAnsi="Arial Narrow"/>
                      <w:color w:val="718883"/>
                      <w:sz w:val="14"/>
                      <w:szCs w:val="14"/>
                    </w:rPr>
                  </w:pPr>
                  <w:r>
                    <w:rPr>
                      <w:rFonts w:ascii="Arial Narrow" w:hAnsi="Arial Narrow"/>
                      <w:color w:val="718883"/>
                      <w:sz w:val="14"/>
                      <w:szCs w:val="14"/>
                    </w:rPr>
                    <w:t>98 g</w:t>
                  </w:r>
                </w:p>
              </w:tc>
              <w:tc>
                <w:tcPr>
                  <w:tcW w:w="2003" w:type="dxa"/>
                  <w:gridSpan w:val="4"/>
                  <w:tcBorders>
                    <w:top w:val="nil"/>
                    <w:left w:val="nil"/>
                    <w:bottom w:val="nil"/>
                    <w:right w:val="single" w:sz="4" w:space="0" w:color="D9D9D9"/>
                  </w:tcBorders>
                  <w:hideMark/>
                </w:tcPr>
                <w:p w:rsidR="005F62D3" w:rsidRDefault="005F62D3" w:rsidP="005F62D3">
                  <w:pPr>
                    <w:rPr>
                      <w:rFonts w:ascii="Arial Narrow" w:hAnsi="Arial Narrow"/>
                      <w:color w:val="FF8500"/>
                      <w:sz w:val="14"/>
                      <w:szCs w:val="14"/>
                    </w:rPr>
                  </w:pPr>
                  <w:r>
                    <w:rPr>
                      <w:rFonts w:ascii="Arial Narrow" w:hAnsi="Arial Narrow" w:cs="AkzidenzGroteskBE-Regular"/>
                      <w:color w:val="FF8500"/>
                      <w:sz w:val="14"/>
                      <w:szCs w:val="14"/>
                    </w:rPr>
                    <w:t>Manufacturing process:</w:t>
                  </w:r>
                </w:p>
              </w:tc>
            </w:tr>
            <w:tr w:rsidR="005F62D3" w:rsidTr="005F62D3">
              <w:trPr>
                <w:gridBefore w:val="1"/>
                <w:wBefore w:w="111" w:type="dxa"/>
                <w:trHeight w:val="225"/>
              </w:trPr>
              <w:tc>
                <w:tcPr>
                  <w:tcW w:w="1200" w:type="dxa"/>
                  <w:gridSpan w:val="4"/>
                  <w:vMerge/>
                  <w:tcBorders>
                    <w:top w:val="nil"/>
                    <w:left w:val="nil"/>
                    <w:bottom w:val="nil"/>
                    <w:right w:val="nil"/>
                  </w:tcBorders>
                  <w:vAlign w:val="center"/>
                  <w:hideMark/>
                </w:tcPr>
                <w:p w:rsidR="005F62D3" w:rsidRDefault="005F62D3" w:rsidP="005F62D3">
                  <w:pPr>
                    <w:rPr>
                      <w:rFonts w:ascii="Arial Narrow" w:hAnsi="Arial Narrow"/>
                      <w:color w:val="FF8500"/>
                      <w:sz w:val="14"/>
                      <w:szCs w:val="14"/>
                    </w:rPr>
                  </w:pPr>
                  <w:bookmarkStart w:id="115" w:name="base_process1" w:colFirst="6" w:colLast="6"/>
                  <w:bookmarkStart w:id="116" w:name="base_sa1" w:colFirst="5" w:colLast="5"/>
                  <w:bookmarkEnd w:id="112"/>
                  <w:bookmarkEnd w:id="113"/>
                  <w:bookmarkEnd w:id="114"/>
                </w:p>
              </w:tc>
              <w:tc>
                <w:tcPr>
                  <w:tcW w:w="900" w:type="dxa"/>
                  <w:gridSpan w:val="3"/>
                  <w:vMerge/>
                  <w:tcBorders>
                    <w:top w:val="nil"/>
                    <w:left w:val="nil"/>
                    <w:bottom w:val="nil"/>
                    <w:right w:val="nil"/>
                  </w:tcBorders>
                  <w:vAlign w:val="center"/>
                  <w:hideMark/>
                </w:tcPr>
                <w:p w:rsidR="005F62D3" w:rsidRDefault="005F62D3" w:rsidP="005F62D3">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5F62D3" w:rsidRDefault="005F62D3" w:rsidP="005F62D3">
                  <w:pPr>
                    <w:rPr>
                      <w:rFonts w:ascii="Arial Narrow" w:hAnsi="Arial Narrow" w:cs="AkzidenzGroteskBE-Regular"/>
                      <w:color w:val="FF8500"/>
                      <w:sz w:val="14"/>
                      <w:szCs w:val="14"/>
                    </w:rPr>
                  </w:pPr>
                </w:p>
              </w:tc>
              <w:tc>
                <w:tcPr>
                  <w:tcW w:w="1200" w:type="dxa"/>
                  <w:gridSpan w:val="4"/>
                  <w:vMerge/>
                  <w:tcBorders>
                    <w:top w:val="nil"/>
                    <w:left w:val="nil"/>
                    <w:bottom w:val="nil"/>
                    <w:right w:val="nil"/>
                  </w:tcBorders>
                  <w:vAlign w:val="center"/>
                  <w:hideMark/>
                </w:tcPr>
                <w:p w:rsidR="005F62D3" w:rsidRDefault="005F62D3" w:rsidP="005F62D3">
                  <w:pPr>
                    <w:rPr>
                      <w:rFonts w:ascii="Arial Narrow" w:hAnsi="Arial Narrow" w:cs="AkzidenzGroteskBE-Regular"/>
                      <w:color w:val="718883"/>
                      <w:sz w:val="14"/>
                      <w:szCs w:val="14"/>
                    </w:rPr>
                  </w:pPr>
                </w:p>
              </w:tc>
              <w:tc>
                <w:tcPr>
                  <w:tcW w:w="1080" w:type="dxa"/>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167" w:type="dxa"/>
                  <w:gridSpan w:val="3"/>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64932.55 mm²</w:t>
                  </w:r>
                </w:p>
              </w:tc>
              <w:tc>
                <w:tcPr>
                  <w:tcW w:w="2003" w:type="dxa"/>
                  <w:gridSpan w:val="4"/>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5F62D3" w:rsidTr="005F62D3">
              <w:trPr>
                <w:gridBefore w:val="1"/>
                <w:wBefore w:w="111" w:type="dxa"/>
                <w:trHeight w:val="225"/>
              </w:trPr>
              <w:tc>
                <w:tcPr>
                  <w:tcW w:w="1200" w:type="dxa"/>
                  <w:gridSpan w:val="4"/>
                  <w:vMerge/>
                  <w:tcBorders>
                    <w:top w:val="nil"/>
                    <w:left w:val="nil"/>
                    <w:bottom w:val="nil"/>
                    <w:right w:val="nil"/>
                  </w:tcBorders>
                  <w:vAlign w:val="center"/>
                  <w:hideMark/>
                </w:tcPr>
                <w:p w:rsidR="005F62D3" w:rsidRDefault="005F62D3" w:rsidP="005F62D3">
                  <w:pPr>
                    <w:rPr>
                      <w:rFonts w:ascii="Arial Narrow" w:hAnsi="Arial Narrow"/>
                      <w:color w:val="FF8500"/>
                      <w:sz w:val="14"/>
                      <w:szCs w:val="14"/>
                    </w:rPr>
                  </w:pPr>
                  <w:bookmarkStart w:id="117" w:name="base_mat_recycled1" w:colFirst="3" w:colLast="3"/>
                  <w:bookmarkStart w:id="118" w:name="base_lifespan1" w:colFirst="5" w:colLast="5"/>
                  <w:bookmarkEnd w:id="115"/>
                  <w:bookmarkEnd w:id="116"/>
                </w:p>
              </w:tc>
              <w:tc>
                <w:tcPr>
                  <w:tcW w:w="900" w:type="dxa"/>
                  <w:gridSpan w:val="3"/>
                  <w:vMerge/>
                  <w:tcBorders>
                    <w:top w:val="nil"/>
                    <w:left w:val="nil"/>
                    <w:bottom w:val="nil"/>
                    <w:right w:val="nil"/>
                  </w:tcBorders>
                  <w:vAlign w:val="center"/>
                  <w:hideMark/>
                </w:tcPr>
                <w:p w:rsidR="005F62D3" w:rsidRDefault="005F62D3" w:rsidP="005F62D3">
                  <w:pPr>
                    <w:rPr>
                      <w:rFonts w:ascii="Arial Narrow" w:hAnsi="Arial Narrow"/>
                      <w:color w:val="718883"/>
                      <w:sz w:val="14"/>
                      <w:szCs w:val="14"/>
                    </w:rPr>
                  </w:pPr>
                </w:p>
              </w:tc>
              <w:tc>
                <w:tcPr>
                  <w:tcW w:w="1788" w:type="dxa"/>
                  <w:gridSpan w:val="2"/>
                  <w:vMerge w:val="restart"/>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rPr>
                  </w:pPr>
                  <w:r>
                    <w:rPr>
                      <w:rFonts w:ascii="Arial Narrow" w:hAnsi="Arial Narrow" w:cs="AkzidenzGroteskBE-Regular"/>
                      <w:color w:val="FF8500"/>
                      <w:sz w:val="14"/>
                      <w:szCs w:val="14"/>
                    </w:rPr>
                    <w:t>Recycled content:</w:t>
                  </w:r>
                </w:p>
              </w:tc>
              <w:tc>
                <w:tcPr>
                  <w:tcW w:w="1788" w:type="dxa"/>
                  <w:gridSpan w:val="4"/>
                  <w:vMerge w:val="restart"/>
                  <w:tcBorders>
                    <w:top w:val="nil"/>
                    <w:left w:val="nil"/>
                    <w:bottom w:val="nil"/>
                    <w:right w:val="nil"/>
                  </w:tcBorders>
                </w:tcPr>
                <w:p w:rsidR="005F62D3" w:rsidRDefault="005F62D3" w:rsidP="005F62D3">
                  <w:pPr>
                    <w:widowControl w:val="0"/>
                    <w:autoSpaceDE w:val="0"/>
                    <w:autoSpaceDN w:val="0"/>
                    <w:adjustRightInd w:val="0"/>
                    <w:rPr>
                      <w:rFonts w:ascii="Arial Narrow" w:hAnsi="Arial Narrow"/>
                    </w:rPr>
                  </w:pPr>
                  <w:r>
                    <w:rPr>
                      <w:rFonts w:ascii="Arial Narrow" w:hAnsi="Arial Narrow"/>
                    </w:rPr>
                    <w:t>0.00 %</w:t>
                  </w:r>
                </w:p>
              </w:tc>
              <w:tc>
                <w:tcPr>
                  <w:tcW w:w="1080" w:type="dxa"/>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p>
              </w:tc>
              <w:tc>
                <w:tcPr>
                  <w:tcW w:w="1167" w:type="dxa"/>
                  <w:gridSpan w:val="3"/>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003" w:type="dxa"/>
                  <w:gridSpan w:val="4"/>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FF8500"/>
                      <w:sz w:val="14"/>
                      <w:szCs w:val="14"/>
                    </w:rPr>
                  </w:pPr>
                </w:p>
              </w:tc>
            </w:tr>
            <w:tr w:rsidR="005F62D3" w:rsidTr="005F62D3">
              <w:trPr>
                <w:gridBefore w:val="1"/>
                <w:wBefore w:w="111" w:type="dxa"/>
                <w:trHeight w:val="225"/>
              </w:trPr>
              <w:tc>
                <w:tcPr>
                  <w:tcW w:w="1200" w:type="dxa"/>
                  <w:gridSpan w:val="4"/>
                  <w:vMerge/>
                  <w:tcBorders>
                    <w:top w:val="nil"/>
                    <w:left w:val="nil"/>
                    <w:bottom w:val="nil"/>
                    <w:right w:val="nil"/>
                  </w:tcBorders>
                  <w:vAlign w:val="center"/>
                  <w:hideMark/>
                </w:tcPr>
                <w:p w:rsidR="005F62D3" w:rsidRDefault="005F62D3" w:rsidP="005F62D3">
                  <w:pPr>
                    <w:rPr>
                      <w:rFonts w:ascii="Arial Narrow" w:hAnsi="Arial Narrow"/>
                      <w:color w:val="FF8500"/>
                      <w:sz w:val="14"/>
                      <w:szCs w:val="14"/>
                    </w:rPr>
                  </w:pPr>
                  <w:bookmarkStart w:id="119" w:name="base_dou2" w:colFirst="5" w:colLast="5"/>
                  <w:bookmarkEnd w:id="117"/>
                  <w:bookmarkEnd w:id="118"/>
                </w:p>
              </w:tc>
              <w:tc>
                <w:tcPr>
                  <w:tcW w:w="900" w:type="dxa"/>
                  <w:gridSpan w:val="3"/>
                  <w:vMerge/>
                  <w:tcBorders>
                    <w:top w:val="nil"/>
                    <w:left w:val="nil"/>
                    <w:bottom w:val="nil"/>
                    <w:right w:val="nil"/>
                  </w:tcBorders>
                  <w:vAlign w:val="center"/>
                  <w:hideMark/>
                </w:tcPr>
                <w:p w:rsidR="005F62D3" w:rsidRDefault="005F62D3" w:rsidP="005F62D3">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5F62D3" w:rsidRDefault="005F62D3" w:rsidP="005F62D3">
                  <w:pPr>
                    <w:rPr>
                      <w:rFonts w:ascii="Arial Narrow" w:hAnsi="Arial Narrow"/>
                    </w:rPr>
                  </w:pPr>
                </w:p>
              </w:tc>
              <w:tc>
                <w:tcPr>
                  <w:tcW w:w="1200" w:type="dxa"/>
                  <w:gridSpan w:val="4"/>
                  <w:vMerge/>
                  <w:tcBorders>
                    <w:top w:val="nil"/>
                    <w:left w:val="nil"/>
                    <w:bottom w:val="nil"/>
                    <w:right w:val="nil"/>
                  </w:tcBorders>
                  <w:vAlign w:val="center"/>
                  <w:hideMark/>
                </w:tcPr>
                <w:p w:rsidR="005F62D3" w:rsidRDefault="005F62D3" w:rsidP="005F62D3">
                  <w:pPr>
                    <w:rPr>
                      <w:rFonts w:ascii="Arial Narrow" w:hAnsi="Arial Narrow"/>
                    </w:rPr>
                  </w:pPr>
                </w:p>
              </w:tc>
              <w:tc>
                <w:tcPr>
                  <w:tcW w:w="1080" w:type="dxa"/>
                  <w:tcBorders>
                    <w:top w:val="nil"/>
                    <w:left w:val="nil"/>
                    <w:bottom w:val="nil"/>
                    <w:right w:val="nil"/>
                  </w:tcBorders>
                  <w:hideMark/>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p>
              </w:tc>
              <w:tc>
                <w:tcPr>
                  <w:tcW w:w="1167" w:type="dxa"/>
                  <w:gridSpan w:val="3"/>
                  <w:tcBorders>
                    <w:top w:val="nil"/>
                    <w:left w:val="nil"/>
                    <w:bottom w:val="nil"/>
                    <w:right w:val="nil"/>
                  </w:tcBorders>
                </w:tcPr>
                <w:p w:rsidR="005F62D3" w:rsidRDefault="005F62D3" w:rsidP="005F62D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2003" w:type="dxa"/>
                  <w:gridSpan w:val="4"/>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FF8500"/>
                      <w:sz w:val="14"/>
                      <w:szCs w:val="14"/>
                    </w:rPr>
                  </w:pPr>
                </w:p>
              </w:tc>
            </w:tr>
            <w:bookmarkEnd w:id="119"/>
            <w:tr w:rsidR="005F62D3">
              <w:trPr>
                <w:gridBefore w:val="1"/>
                <w:wBefore w:w="111" w:type="dxa"/>
                <w:trHeight w:val="576"/>
              </w:trPr>
              <w:tc>
                <w:tcPr>
                  <w:tcW w:w="5374" w:type="dxa"/>
                  <w:gridSpan w:val="11"/>
                  <w:tcBorders>
                    <w:top w:val="nil"/>
                    <w:left w:val="single" w:sz="4" w:space="0" w:color="D9D9D9"/>
                    <w:bottom w:val="nil"/>
                    <w:right w:val="single" w:sz="4" w:space="0" w:color="D9D9D9"/>
                  </w:tcBorders>
                  <w:vAlign w:val="center"/>
                  <w:hideMark/>
                </w:tcPr>
                <w:p w:rsidR="005F62D3" w:rsidRDefault="005F62D3" w:rsidP="005F62D3">
                  <w:pPr>
                    <w:rPr>
                      <w:rFonts w:ascii="Arial Narrow" w:hAnsi="Arial Narrow"/>
                    </w:rPr>
                  </w:pPr>
                  <w:r>
                    <w:rPr>
                      <w:rFonts w:ascii="Arial Narrow" w:hAnsi="Arial Narrow" w:cs="AkzidenzGroteskBE-Regular"/>
                      <w:color w:val="718883"/>
                      <w:sz w:val="26"/>
                      <w:szCs w:val="26"/>
                    </w:rPr>
                    <w:t xml:space="preserve"> Environmental Impact Comparison </w:t>
                  </w:r>
                </w:p>
              </w:tc>
              <w:tc>
                <w:tcPr>
                  <w:tcW w:w="2970" w:type="dxa"/>
                  <w:gridSpan w:val="4"/>
                  <w:tcBorders>
                    <w:top w:val="nil"/>
                    <w:left w:val="single" w:sz="4" w:space="0" w:color="D9D9D9"/>
                    <w:bottom w:val="nil"/>
                    <w:right w:val="single" w:sz="4" w:space="0" w:color="D9D9D9"/>
                  </w:tcBorders>
                  <w:vAlign w:val="center"/>
                  <w:hideMark/>
                </w:tcPr>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New Design:</w:t>
                  </w:r>
                </w:p>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noProof/>
                      <w:color w:val="718883"/>
                      <w:sz w:val="18"/>
                      <w:szCs w:val="18"/>
                      <w:lang w:eastAsia="zh-CN"/>
                    </w:rPr>
                    <w:pict w14:anchorId="3486A44B">
                      <v:shape id="_x0000_i1075" type="#_x0000_t75" alt="Description: Green" style="width:6.25pt;height:6.25pt;visibility:visible" o:bordertopcolor="black" o:borderleftcolor="black" o:borderbottomcolor="black" o:borderrightcolor="black">
                        <v:imagedata r:id="rId30" o:title="Green"/>
                        <w10:bordertop type="single" width="4"/>
                        <w10:borderleft type="single" width="4"/>
                        <w10:borderbottom type="single" width="4"/>
                        <w10:borderright type="single" width="4"/>
                      </v:shape>
                    </w:pict>
                  </w:r>
                  <w:r>
                    <w:rPr>
                      <w:rFonts w:ascii="Arial Narrow" w:hAnsi="Arial Narrow" w:cs="AkzidenzGroteskBE-Regular"/>
                      <w:color w:val="718883"/>
                      <w:sz w:val="18"/>
                      <w:szCs w:val="18"/>
                    </w:rPr>
                    <w:t xml:space="preserve"> Better            </w:t>
                  </w:r>
                  <w:r>
                    <w:rPr>
                      <w:rFonts w:ascii="Arial Narrow" w:hAnsi="Arial Narrow" w:cs="AkzidenzGroteskBE-Regular"/>
                      <w:noProof/>
                      <w:color w:val="718883"/>
                      <w:sz w:val="18"/>
                      <w:szCs w:val="18"/>
                      <w:lang w:eastAsia="zh-CN"/>
                    </w:rPr>
                    <w:pict w14:anchorId="2C59A6BE">
                      <v:shape id="_x0000_i1076" type="#_x0000_t75" alt="Description: Red" style="width:6.25pt;height:6.25pt;visibility:visible" o:bordertopcolor="black" o:borderleftcolor="black" o:borderbottomcolor="black" o:borderrightcolor="black">
                        <v:imagedata r:id="rId31" o:title="Red"/>
                        <w10:bordertop type="single" width="4"/>
                        <w10:borderleft type="single" width="4"/>
                        <w10:borderbottom type="single" width="4"/>
                        <w10:borderright type="single" width="4"/>
                      </v:shape>
                    </w:pict>
                  </w:r>
                  <w:r>
                    <w:rPr>
                      <w:rFonts w:ascii="Arial Narrow" w:hAnsi="Arial Narrow"/>
                    </w:rPr>
                    <w:t xml:space="preserve"> </w:t>
                  </w:r>
                  <w:r>
                    <w:rPr>
                      <w:rFonts w:ascii="Arial Narrow" w:hAnsi="Arial Narrow" w:cs="AkzidenzGroteskBE-Regular"/>
                      <w:color w:val="718883"/>
                      <w:sz w:val="18"/>
                      <w:szCs w:val="18"/>
                    </w:rPr>
                    <w:t>Worse</w:t>
                  </w:r>
                </w:p>
              </w:tc>
              <w:tc>
                <w:tcPr>
                  <w:tcW w:w="2360" w:type="dxa"/>
                  <w:gridSpan w:val="6"/>
                  <w:tcBorders>
                    <w:top w:val="nil"/>
                    <w:left w:val="single" w:sz="4" w:space="0" w:color="D9D9D9"/>
                    <w:bottom w:val="nil"/>
                    <w:right w:val="single" w:sz="4" w:space="0" w:color="D9D9D9"/>
                  </w:tcBorders>
                  <w:vAlign w:val="center"/>
                  <w:hideMark/>
                </w:tcPr>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Original Design:</w:t>
                  </w:r>
                </w:p>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noProof/>
                      <w:color w:val="718883"/>
                      <w:sz w:val="18"/>
                      <w:szCs w:val="18"/>
                      <w:lang w:eastAsia="zh-CN"/>
                    </w:rPr>
                    <w:pict w14:anchorId="065E842B">
                      <v:shape id="_x0000_i1077" type="#_x0000_t75" alt="Description: Black" style="width:6.25pt;height:6.25pt;visibility:visible" o:bordertopcolor="black" o:borderleftcolor="black" o:borderbottomcolor="black" o:borderrightcolor="black">
                        <v:imagedata r:id="rId32" o:title="Black"/>
                        <w10:bordertop type="single" width="4"/>
                        <w10:borderleft type="single" width="4"/>
                        <w10:borderbottom type="single" width="4"/>
                        <w10:borderright type="single" width="4"/>
                      </v:shape>
                    </w:pict>
                  </w:r>
                  <w:r>
                    <w:rPr>
                      <w:rFonts w:ascii="Arial Narrow" w:hAnsi="Arial Narrow" w:cs="AkzidenzGroteskBE-Regular"/>
                      <w:color w:val="718883"/>
                      <w:sz w:val="18"/>
                      <w:szCs w:val="18"/>
                    </w:rPr>
                    <w:t xml:space="preserve"> Baseline</w:t>
                  </w:r>
                </w:p>
              </w:tc>
            </w:tr>
            <w:tr w:rsidR="005F62D3">
              <w:trPr>
                <w:gridBefore w:val="1"/>
                <w:wBefore w:w="111" w:type="dxa"/>
                <w:trHeight w:val="171"/>
              </w:trPr>
              <w:tc>
                <w:tcPr>
                  <w:tcW w:w="5374" w:type="dxa"/>
                  <w:gridSpan w:val="11"/>
                  <w:tcBorders>
                    <w:top w:val="nil"/>
                    <w:left w:val="single" w:sz="4" w:space="0" w:color="D9D9D9"/>
                    <w:bottom w:val="nil"/>
                    <w:right w:val="nil"/>
                  </w:tcBorders>
                </w:tcPr>
                <w:p w:rsidR="005F62D3" w:rsidRDefault="005F62D3" w:rsidP="005F62D3">
                  <w:pPr>
                    <w:rPr>
                      <w:noProof/>
                      <w:color w:val="718883"/>
                      <w:sz w:val="14"/>
                      <w:szCs w:val="14"/>
                    </w:rPr>
                  </w:pPr>
                </w:p>
              </w:tc>
              <w:tc>
                <w:tcPr>
                  <w:tcW w:w="5330" w:type="dxa"/>
                  <w:gridSpan w:val="10"/>
                  <w:tcBorders>
                    <w:top w:val="nil"/>
                    <w:left w:val="nil"/>
                    <w:bottom w:val="nil"/>
                    <w:right w:val="single" w:sz="4" w:space="0" w:color="D9D9D9"/>
                  </w:tcBorders>
                </w:tcPr>
                <w:p w:rsidR="005F62D3" w:rsidRDefault="005F62D3" w:rsidP="005F62D3">
                  <w:pPr>
                    <w:widowControl w:val="0"/>
                    <w:autoSpaceDE w:val="0"/>
                    <w:autoSpaceDN w:val="0"/>
                    <w:adjustRightInd w:val="0"/>
                    <w:rPr>
                      <w:rFonts w:ascii="AkzidenzGroteskBE-Regular" w:hAnsi="AkzidenzGroteskBE-Regular" w:cs="AkzidenzGroteskBE-Regular"/>
                      <w:color w:val="718883"/>
                      <w:sz w:val="14"/>
                      <w:szCs w:val="14"/>
                    </w:rPr>
                  </w:pPr>
                </w:p>
              </w:tc>
            </w:tr>
            <w:tr w:rsidR="005F62D3">
              <w:trPr>
                <w:gridBefore w:val="1"/>
                <w:wBefore w:w="111" w:type="dxa"/>
                <w:trHeight w:val="297"/>
              </w:trPr>
              <w:tc>
                <w:tcPr>
                  <w:tcW w:w="5374" w:type="dxa"/>
                  <w:gridSpan w:val="11"/>
                  <w:tcBorders>
                    <w:top w:val="nil"/>
                    <w:left w:val="single" w:sz="4" w:space="0" w:color="D9D9D9"/>
                    <w:bottom w:val="nil"/>
                    <w:right w:val="nil"/>
                  </w:tcBorders>
                  <w:hideMark/>
                </w:tcPr>
                <w:p w:rsidR="005F62D3" w:rsidRDefault="005F62D3" w:rsidP="005F62D3">
                  <w:pPr>
                    <w:rPr>
                      <w:b/>
                      <w:noProof/>
                      <w:color w:val="FF8500"/>
                      <w:sz w:val="20"/>
                      <w:szCs w:val="20"/>
                    </w:rPr>
                  </w:pPr>
                  <w:r>
                    <w:rPr>
                      <w:rFonts w:ascii="Arial Narrow" w:hAnsi="Arial Narrow" w:cs="AkzidenzGroteskBE-Regular"/>
                      <w:b/>
                      <w:color w:val="FF8500"/>
                      <w:sz w:val="20"/>
                      <w:szCs w:val="20"/>
                    </w:rPr>
                    <w:t>Carbon Footprint - Comparison</w:t>
                  </w:r>
                </w:p>
              </w:tc>
              <w:tc>
                <w:tcPr>
                  <w:tcW w:w="5330" w:type="dxa"/>
                  <w:gridSpan w:val="10"/>
                  <w:tcBorders>
                    <w:top w:val="nil"/>
                    <w:left w:val="nil"/>
                    <w:bottom w:val="nil"/>
                    <w:right w:val="single" w:sz="4" w:space="0" w:color="D9D9D9"/>
                  </w:tcBorders>
                  <w:hideMark/>
                </w:tcPr>
                <w:p w:rsidR="005F62D3" w:rsidRDefault="005F62D3" w:rsidP="005F62D3">
                  <w:pPr>
                    <w:widowControl w:val="0"/>
                    <w:autoSpaceDE w:val="0"/>
                    <w:autoSpaceDN w:val="0"/>
                    <w:adjustRightInd w:val="0"/>
                    <w:rPr>
                      <w:rFonts w:ascii="Arial Narrow" w:hAnsi="Arial Narrow" w:cs="AkzidenzGroteskBE-Regular"/>
                      <w:b/>
                      <w:color w:val="FF8500"/>
                      <w:sz w:val="20"/>
                      <w:szCs w:val="20"/>
                    </w:rPr>
                  </w:pPr>
                  <w:r>
                    <w:rPr>
                      <w:rFonts w:ascii="Arial Narrow" w:hAnsi="Arial Narrow" w:cs="AkzidenzGroteskBE-Regular"/>
                      <w:b/>
                      <w:color w:val="FF8500"/>
                      <w:sz w:val="20"/>
                      <w:szCs w:val="20"/>
                    </w:rPr>
                    <w:t xml:space="preserve">Total Energy Consumed - Comparison </w:t>
                  </w:r>
                </w:p>
              </w:tc>
            </w:tr>
            <w:tr w:rsidR="005F62D3" w:rsidTr="005F62D3">
              <w:trPr>
                <w:gridBefore w:val="1"/>
                <w:wBefore w:w="111" w:type="dxa"/>
                <w:trHeight w:val="297"/>
              </w:trPr>
              <w:tc>
                <w:tcPr>
                  <w:tcW w:w="786" w:type="dxa"/>
                  <w:gridSpan w:val="2"/>
                  <w:tcBorders>
                    <w:top w:val="nil"/>
                    <w:left w:val="single" w:sz="4" w:space="0" w:color="D9D9D9"/>
                    <w:bottom w:val="nil"/>
                    <w:right w:val="nil"/>
                  </w:tcBorders>
                  <w:hideMark/>
                </w:tcPr>
                <w:p w:rsidR="005F62D3" w:rsidRDefault="005F62D3" w:rsidP="005F62D3">
                  <w:pPr>
                    <w:rPr>
                      <w:rFonts w:ascii="Arial Narrow" w:hAnsi="Arial Narrow"/>
                      <w:noProof/>
                      <w:color w:val="718883"/>
                      <w:sz w:val="18"/>
                      <w:szCs w:val="18"/>
                    </w:rPr>
                  </w:pPr>
                  <w:bookmarkStart w:id="120" w:name="total_carbon_value_current1" w:colFirst="1" w:colLast="1"/>
                  <w:bookmarkStart w:id="121" w:name="total_energy_value_current1" w:colFirst="3" w:colLast="3"/>
                  <w:r>
                    <w:rPr>
                      <w:rFonts w:ascii="Arial Narrow" w:hAnsi="Arial Narrow" w:cs="AkzidenzGroteskBE-Regular"/>
                      <w:color w:val="718883"/>
                      <w:sz w:val="18"/>
                      <w:szCs w:val="18"/>
                    </w:rPr>
                    <w:t>Total</w:t>
                  </w:r>
                </w:p>
              </w:tc>
              <w:tc>
                <w:tcPr>
                  <w:tcW w:w="4588" w:type="dxa"/>
                  <w:gridSpan w:val="9"/>
                  <w:tcBorders>
                    <w:top w:val="nil"/>
                    <w:left w:val="single" w:sz="4" w:space="0" w:color="D9D9D9"/>
                    <w:bottom w:val="nil"/>
                    <w:right w:val="nil"/>
                  </w:tcBorders>
                </w:tcPr>
                <w:p w:rsidR="005F62D3" w:rsidRDefault="005F62D3" w:rsidP="005F62D3">
                  <w:pPr>
                    <w:rPr>
                      <w:rFonts w:ascii="Arial Narrow" w:hAnsi="Arial Narrow"/>
                      <w:noProof/>
                      <w:color w:val="718883"/>
                      <w:sz w:val="18"/>
                      <w:szCs w:val="18"/>
                    </w:rPr>
                  </w:pPr>
                  <w:r>
                    <w:rPr>
                      <w:rFonts w:ascii="Arial Narrow" w:hAnsi="Arial Narrow"/>
                      <w:noProof/>
                      <w:color w:val="718883"/>
                      <w:sz w:val="18"/>
                      <w:szCs w:val="18"/>
                    </w:rPr>
                    <w:t>Acrylic (Medium-high impact) : 0.410 kg CO</w:t>
                  </w:r>
                  <w:r w:rsidRPr="005F62D3">
                    <w:rPr>
                      <w:rFonts w:ascii="Arial Narrow" w:hAnsi="Arial Narrow"/>
                      <w:noProof/>
                      <w:color w:val="718883"/>
                      <w:sz w:val="18"/>
                      <w:szCs w:val="18"/>
                      <w:vertAlign w:val="subscript"/>
                    </w:rPr>
                    <w:t>2</w:t>
                  </w:r>
                  <w:r>
                    <w:rPr>
                      <w:rFonts w:ascii="Arial Narrow" w:hAnsi="Arial Narrow"/>
                      <w:noProof/>
                      <w:color w:val="718883"/>
                      <w:sz w:val="18"/>
                      <w:szCs w:val="18"/>
                    </w:rPr>
                    <w:t>e</w:t>
                  </w:r>
                </w:p>
              </w:tc>
              <w:tc>
                <w:tcPr>
                  <w:tcW w:w="720" w:type="dxa"/>
                  <w:tcBorders>
                    <w:top w:val="nil"/>
                    <w:left w:val="nil"/>
                    <w:bottom w:val="nil"/>
                    <w:right w:val="single" w:sz="4" w:space="0" w:color="D9D9D9"/>
                  </w:tcBorders>
                  <w:hideMark/>
                </w:tcPr>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Total</w:t>
                  </w:r>
                </w:p>
              </w:tc>
              <w:tc>
                <w:tcPr>
                  <w:tcW w:w="4610" w:type="dxa"/>
                  <w:gridSpan w:val="9"/>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Acrylic (Medium-high impact) : 6.4 MJ</w:t>
                  </w:r>
                </w:p>
              </w:tc>
            </w:tr>
            <w:tr w:rsidR="005F62D3" w:rsidTr="005F62D3">
              <w:trPr>
                <w:gridBefore w:val="1"/>
                <w:wBefore w:w="111" w:type="dxa"/>
                <w:trHeight w:val="288"/>
              </w:trPr>
              <w:tc>
                <w:tcPr>
                  <w:tcW w:w="786" w:type="dxa"/>
                  <w:gridSpan w:val="2"/>
                  <w:tcBorders>
                    <w:top w:val="nil"/>
                    <w:left w:val="single" w:sz="4" w:space="0" w:color="D9D9D9"/>
                    <w:bottom w:val="nil"/>
                    <w:right w:val="nil"/>
                  </w:tcBorders>
                </w:tcPr>
                <w:p w:rsidR="005F62D3" w:rsidRDefault="005F62D3" w:rsidP="005F62D3">
                  <w:pPr>
                    <w:rPr>
                      <w:rFonts w:ascii="Arial Narrow" w:hAnsi="Arial Narrow"/>
                      <w:noProof/>
                      <w:color w:val="718883"/>
                      <w:sz w:val="18"/>
                      <w:szCs w:val="18"/>
                    </w:rPr>
                  </w:pPr>
                  <w:bookmarkStart w:id="122" w:name="total_carbon_value_baseline1" w:colFirst="1" w:colLast="1"/>
                  <w:bookmarkStart w:id="123" w:name="total_energy_value_baseline1" w:colFirst="3" w:colLast="3"/>
                  <w:bookmarkEnd w:id="120"/>
                  <w:bookmarkEnd w:id="121"/>
                </w:p>
              </w:tc>
              <w:tc>
                <w:tcPr>
                  <w:tcW w:w="4588" w:type="dxa"/>
                  <w:gridSpan w:val="9"/>
                  <w:tcBorders>
                    <w:top w:val="nil"/>
                    <w:left w:val="single" w:sz="4" w:space="0" w:color="D9D9D9"/>
                    <w:bottom w:val="nil"/>
                    <w:right w:val="nil"/>
                  </w:tcBorders>
                </w:tcPr>
                <w:p w:rsidR="005F62D3" w:rsidRDefault="005F62D3" w:rsidP="005F62D3">
                  <w:pPr>
                    <w:rPr>
                      <w:rFonts w:ascii="Arial Narrow" w:hAnsi="Arial Narrow"/>
                      <w:noProof/>
                      <w:color w:val="718883"/>
                      <w:sz w:val="18"/>
                      <w:szCs w:val="18"/>
                    </w:rPr>
                  </w:pPr>
                  <w:r>
                    <w:rPr>
                      <w:rFonts w:ascii="Arial Narrow" w:hAnsi="Arial Narrow"/>
                      <w:noProof/>
                      <w:color w:val="718883"/>
                      <w:sz w:val="18"/>
                      <w:szCs w:val="18"/>
                    </w:rPr>
                    <w:t>Polyether Polyol : 1.2 kg CO</w:t>
                  </w:r>
                  <w:r w:rsidRPr="005F62D3">
                    <w:rPr>
                      <w:rFonts w:ascii="Arial Narrow" w:hAnsi="Arial Narrow"/>
                      <w:noProof/>
                      <w:color w:val="718883"/>
                      <w:sz w:val="18"/>
                      <w:szCs w:val="18"/>
                      <w:vertAlign w:val="subscript"/>
                    </w:rPr>
                    <w:t>2</w:t>
                  </w:r>
                  <w:r>
                    <w:rPr>
                      <w:rFonts w:ascii="Arial Narrow" w:hAnsi="Arial Narrow"/>
                      <w:noProof/>
                      <w:color w:val="718883"/>
                      <w:sz w:val="18"/>
                      <w:szCs w:val="18"/>
                    </w:rPr>
                    <w:t>e</w:t>
                  </w:r>
                </w:p>
              </w:tc>
              <w:tc>
                <w:tcPr>
                  <w:tcW w:w="720" w:type="dxa"/>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718883"/>
                      <w:sz w:val="18"/>
                      <w:szCs w:val="18"/>
                    </w:rPr>
                  </w:pPr>
                </w:p>
              </w:tc>
              <w:tc>
                <w:tcPr>
                  <w:tcW w:w="4610" w:type="dxa"/>
                  <w:gridSpan w:val="9"/>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Polyether Polyol : 16 MJ</w:t>
                  </w:r>
                </w:p>
              </w:tc>
            </w:tr>
            <w:tr w:rsidR="005F62D3" w:rsidTr="005F62D3">
              <w:trPr>
                <w:gridBefore w:val="1"/>
                <w:wBefore w:w="111" w:type="dxa"/>
                <w:trHeight w:val="2970"/>
              </w:trPr>
              <w:tc>
                <w:tcPr>
                  <w:tcW w:w="5374" w:type="dxa"/>
                  <w:gridSpan w:val="11"/>
                  <w:tcBorders>
                    <w:top w:val="nil"/>
                    <w:left w:val="single" w:sz="4" w:space="0" w:color="D9D9D9"/>
                    <w:bottom w:val="nil"/>
                    <w:right w:val="nil"/>
                  </w:tcBorders>
                </w:tcPr>
                <w:p w:rsidR="005F62D3" w:rsidRDefault="005F62D3" w:rsidP="005F62D3">
                  <w:pPr>
                    <w:rPr>
                      <w:color w:val="000000"/>
                    </w:rPr>
                  </w:pPr>
                  <w:bookmarkStart w:id="124" w:name="carbon_compare_image1" w:colFirst="0" w:colLast="0"/>
                  <w:bookmarkStart w:id="125" w:name="energy_compare_image1" w:colFirst="1" w:colLast="1"/>
                  <w:bookmarkEnd w:id="122"/>
                  <w:bookmarkEnd w:id="123"/>
                </w:p>
              </w:tc>
              <w:tc>
                <w:tcPr>
                  <w:tcW w:w="5330" w:type="dxa"/>
                  <w:gridSpan w:val="10"/>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000000"/>
                    </w:rPr>
                  </w:pPr>
                </w:p>
              </w:tc>
            </w:tr>
            <w:bookmarkEnd w:id="124"/>
            <w:bookmarkEnd w:id="125"/>
            <w:tr w:rsidR="005F62D3">
              <w:trPr>
                <w:gridBefore w:val="1"/>
                <w:wBefore w:w="111" w:type="dxa"/>
                <w:trHeight w:val="270"/>
              </w:trPr>
              <w:tc>
                <w:tcPr>
                  <w:tcW w:w="10704" w:type="dxa"/>
                  <w:gridSpan w:val="21"/>
                  <w:tcBorders>
                    <w:top w:val="nil"/>
                    <w:left w:val="single" w:sz="4" w:space="0" w:color="D9D9D9"/>
                    <w:bottom w:val="nil"/>
                    <w:right w:val="single" w:sz="4" w:space="0" w:color="D9D9D9"/>
                  </w:tcBorders>
                  <w:vAlign w:val="center"/>
                </w:tcPr>
                <w:p w:rsidR="005F62D3" w:rsidRDefault="005F62D3" w:rsidP="005F62D3">
                  <w:pPr>
                    <w:jc w:val="center"/>
                    <w:rPr>
                      <w:noProof/>
                    </w:rPr>
                  </w:pPr>
                </w:p>
              </w:tc>
            </w:tr>
            <w:tr w:rsidR="005F62D3">
              <w:trPr>
                <w:gridBefore w:val="1"/>
                <w:wBefore w:w="111" w:type="dxa"/>
                <w:trHeight w:val="342"/>
              </w:trPr>
              <w:tc>
                <w:tcPr>
                  <w:tcW w:w="5374" w:type="dxa"/>
                  <w:gridSpan w:val="11"/>
                  <w:tcBorders>
                    <w:top w:val="nil"/>
                    <w:left w:val="single" w:sz="4" w:space="0" w:color="D9D9D9"/>
                    <w:bottom w:val="nil"/>
                    <w:right w:val="nil"/>
                  </w:tcBorders>
                  <w:hideMark/>
                </w:tcPr>
                <w:p w:rsidR="005F62D3" w:rsidRDefault="005F62D3" w:rsidP="005F62D3">
                  <w:pPr>
                    <w:rPr>
                      <w:b/>
                      <w:color w:val="FF8500"/>
                      <w:sz w:val="20"/>
                      <w:szCs w:val="20"/>
                    </w:rPr>
                  </w:pPr>
                  <w:r>
                    <w:rPr>
                      <w:rFonts w:ascii="Arial Narrow" w:hAnsi="Arial Narrow" w:cs="AkzidenzGroteskBE-Regular"/>
                      <w:b/>
                      <w:color w:val="FF8500"/>
                      <w:sz w:val="20"/>
                      <w:szCs w:val="20"/>
                    </w:rPr>
                    <w:t>Air Acidification - Comparison</w:t>
                  </w:r>
                </w:p>
              </w:tc>
              <w:tc>
                <w:tcPr>
                  <w:tcW w:w="5330" w:type="dxa"/>
                  <w:gridSpan w:val="10"/>
                  <w:tcBorders>
                    <w:top w:val="nil"/>
                    <w:left w:val="nil"/>
                    <w:bottom w:val="nil"/>
                    <w:right w:val="single" w:sz="4" w:space="0" w:color="D9D9D9"/>
                  </w:tcBorders>
                  <w:hideMark/>
                </w:tcPr>
                <w:p w:rsidR="005F62D3" w:rsidRDefault="005F62D3" w:rsidP="005F62D3">
                  <w:pPr>
                    <w:widowControl w:val="0"/>
                    <w:autoSpaceDE w:val="0"/>
                    <w:autoSpaceDN w:val="0"/>
                    <w:adjustRightInd w:val="0"/>
                    <w:rPr>
                      <w:rFonts w:ascii="Arial Narrow" w:hAnsi="Arial Narrow" w:cs="AkzidenzGroteskBE-Regular"/>
                      <w:b/>
                      <w:color w:val="FF8500"/>
                      <w:sz w:val="20"/>
                      <w:szCs w:val="20"/>
                    </w:rPr>
                  </w:pPr>
                  <w:r>
                    <w:rPr>
                      <w:rFonts w:ascii="Arial Narrow" w:hAnsi="Arial Narrow" w:cs="AkzidenzGroteskBE-Regular"/>
                      <w:b/>
                      <w:color w:val="FF8500"/>
                      <w:sz w:val="20"/>
                      <w:szCs w:val="20"/>
                    </w:rPr>
                    <w:t>Water Eutrophication - Comparison</w:t>
                  </w:r>
                </w:p>
              </w:tc>
            </w:tr>
            <w:tr w:rsidR="005F62D3" w:rsidTr="005F62D3">
              <w:trPr>
                <w:gridBefore w:val="1"/>
                <w:wBefore w:w="111" w:type="dxa"/>
                <w:trHeight w:val="297"/>
              </w:trPr>
              <w:tc>
                <w:tcPr>
                  <w:tcW w:w="786" w:type="dxa"/>
                  <w:gridSpan w:val="2"/>
                  <w:tcBorders>
                    <w:top w:val="nil"/>
                    <w:left w:val="single" w:sz="4" w:space="0" w:color="D9D9D9"/>
                    <w:bottom w:val="nil"/>
                    <w:right w:val="nil"/>
                  </w:tcBorders>
                  <w:hideMark/>
                </w:tcPr>
                <w:p w:rsidR="005F62D3" w:rsidRDefault="005F62D3" w:rsidP="005F62D3">
                  <w:pPr>
                    <w:rPr>
                      <w:rFonts w:ascii="Arial Narrow" w:hAnsi="Arial Narrow" w:cs="AkzidenzGroteskBE-Regular"/>
                      <w:color w:val="718883"/>
                      <w:sz w:val="18"/>
                      <w:szCs w:val="18"/>
                    </w:rPr>
                  </w:pPr>
                  <w:bookmarkStart w:id="126" w:name="total_water_value_current1" w:colFirst="3" w:colLast="3"/>
                  <w:bookmarkStart w:id="127" w:name="total_air_value_current1" w:colFirst="1" w:colLast="1"/>
                  <w:r>
                    <w:rPr>
                      <w:rFonts w:ascii="Arial Narrow" w:hAnsi="Arial Narrow" w:cs="AkzidenzGroteskBE-Regular"/>
                      <w:color w:val="718883"/>
                      <w:sz w:val="18"/>
                      <w:szCs w:val="18"/>
                    </w:rPr>
                    <w:t>Total</w:t>
                  </w:r>
                </w:p>
              </w:tc>
              <w:tc>
                <w:tcPr>
                  <w:tcW w:w="4588" w:type="dxa"/>
                  <w:gridSpan w:val="9"/>
                  <w:tcBorders>
                    <w:top w:val="nil"/>
                    <w:left w:val="single" w:sz="4" w:space="0" w:color="D9D9D9"/>
                    <w:bottom w:val="nil"/>
                    <w:right w:val="nil"/>
                  </w:tcBorders>
                </w:tcPr>
                <w:p w:rsidR="005F62D3" w:rsidRDefault="005F62D3" w:rsidP="005F62D3">
                  <w:pPr>
                    <w:rPr>
                      <w:rFonts w:ascii="Arial Narrow" w:hAnsi="Arial Narrow" w:cs="AkzidenzGroteskBE-Regular"/>
                      <w:color w:val="718883"/>
                      <w:sz w:val="18"/>
                      <w:szCs w:val="18"/>
                    </w:rPr>
                  </w:pPr>
                  <w:r>
                    <w:rPr>
                      <w:rFonts w:ascii="Arial Narrow" w:hAnsi="Arial Narrow" w:cs="AkzidenzGroteskBE-Regular"/>
                      <w:color w:val="718883"/>
                      <w:sz w:val="18"/>
                      <w:szCs w:val="18"/>
                    </w:rPr>
                    <w:t>Acrylic (Medium-high impact) : 1.4E-3 kg SO</w:t>
                  </w:r>
                  <w:r w:rsidRPr="005F62D3">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c>
                <w:tcPr>
                  <w:tcW w:w="720" w:type="dxa"/>
                  <w:tcBorders>
                    <w:top w:val="nil"/>
                    <w:left w:val="nil"/>
                    <w:bottom w:val="nil"/>
                    <w:right w:val="single" w:sz="4" w:space="0" w:color="D9D9D9"/>
                  </w:tcBorders>
                  <w:hideMark/>
                </w:tcPr>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Total</w:t>
                  </w:r>
                </w:p>
              </w:tc>
              <w:tc>
                <w:tcPr>
                  <w:tcW w:w="4610" w:type="dxa"/>
                  <w:gridSpan w:val="9"/>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Acrylic (Medium-high impact) : 1.7E-4 kg PO</w:t>
                  </w:r>
                  <w:r w:rsidRPr="005F62D3">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5F62D3" w:rsidTr="005F62D3">
              <w:trPr>
                <w:gridBefore w:val="1"/>
                <w:wBefore w:w="111" w:type="dxa"/>
                <w:trHeight w:val="252"/>
              </w:trPr>
              <w:tc>
                <w:tcPr>
                  <w:tcW w:w="786" w:type="dxa"/>
                  <w:gridSpan w:val="2"/>
                  <w:tcBorders>
                    <w:top w:val="nil"/>
                    <w:left w:val="single" w:sz="4" w:space="0" w:color="D9D9D9"/>
                    <w:bottom w:val="nil"/>
                    <w:right w:val="nil"/>
                  </w:tcBorders>
                </w:tcPr>
                <w:p w:rsidR="005F62D3" w:rsidRDefault="005F62D3" w:rsidP="005F62D3">
                  <w:pPr>
                    <w:rPr>
                      <w:rFonts w:ascii="Arial Narrow" w:hAnsi="Arial Narrow" w:cs="AkzidenzGroteskBE-Regular"/>
                      <w:color w:val="718883"/>
                      <w:sz w:val="18"/>
                      <w:szCs w:val="18"/>
                    </w:rPr>
                  </w:pPr>
                  <w:bookmarkStart w:id="128" w:name="total_water_value_baseline1" w:colFirst="3" w:colLast="3"/>
                  <w:bookmarkStart w:id="129" w:name="total_air_value_baseline1" w:colFirst="1" w:colLast="1"/>
                  <w:bookmarkEnd w:id="126"/>
                  <w:bookmarkEnd w:id="127"/>
                </w:p>
              </w:tc>
              <w:tc>
                <w:tcPr>
                  <w:tcW w:w="4588" w:type="dxa"/>
                  <w:gridSpan w:val="9"/>
                  <w:tcBorders>
                    <w:top w:val="nil"/>
                    <w:left w:val="single" w:sz="4" w:space="0" w:color="D9D9D9"/>
                    <w:bottom w:val="nil"/>
                    <w:right w:val="nil"/>
                  </w:tcBorders>
                </w:tcPr>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Polyether Polyol : 4.7E-3 kg SO</w:t>
                  </w:r>
                  <w:r w:rsidRPr="005F62D3">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c>
                <w:tcPr>
                  <w:tcW w:w="720" w:type="dxa"/>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718883"/>
                      <w:sz w:val="18"/>
                      <w:szCs w:val="18"/>
                    </w:rPr>
                  </w:pPr>
                </w:p>
              </w:tc>
              <w:tc>
                <w:tcPr>
                  <w:tcW w:w="4610" w:type="dxa"/>
                  <w:gridSpan w:val="9"/>
                  <w:tcBorders>
                    <w:top w:val="nil"/>
                    <w:left w:val="nil"/>
                    <w:bottom w:val="nil"/>
                    <w:right w:val="single" w:sz="4" w:space="0" w:color="D9D9D9"/>
                  </w:tcBorders>
                </w:tcPr>
                <w:p w:rsidR="005F62D3" w:rsidRDefault="005F62D3" w:rsidP="005F62D3">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Polyether Polyol : 6.6E-4 kg PO</w:t>
                  </w:r>
                  <w:r w:rsidRPr="005F62D3">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5F62D3" w:rsidTr="005F62D3">
              <w:trPr>
                <w:gridBefore w:val="1"/>
                <w:wBefore w:w="111" w:type="dxa"/>
                <w:trHeight w:val="1530"/>
              </w:trPr>
              <w:tc>
                <w:tcPr>
                  <w:tcW w:w="5374" w:type="dxa"/>
                  <w:gridSpan w:val="11"/>
                  <w:tcBorders>
                    <w:top w:val="nil"/>
                    <w:left w:val="single" w:sz="4" w:space="0" w:color="D9D9D9"/>
                    <w:bottom w:val="nil"/>
                    <w:right w:val="nil"/>
                  </w:tcBorders>
                </w:tcPr>
                <w:p w:rsidR="005F62D3" w:rsidRDefault="005F62D3" w:rsidP="005F62D3">
                  <w:pPr>
                    <w:rPr>
                      <w:noProof/>
                      <w:color w:val="000000"/>
                    </w:rPr>
                  </w:pPr>
                  <w:bookmarkStart w:id="130" w:name="water_compare_image1" w:colFirst="1" w:colLast="1"/>
                  <w:bookmarkStart w:id="131" w:name="air_compare_image1" w:colFirst="0" w:colLast="0"/>
                  <w:bookmarkEnd w:id="128"/>
                  <w:bookmarkEnd w:id="129"/>
                </w:p>
              </w:tc>
              <w:tc>
                <w:tcPr>
                  <w:tcW w:w="5330" w:type="dxa"/>
                  <w:gridSpan w:val="10"/>
                  <w:tcBorders>
                    <w:top w:val="nil"/>
                    <w:left w:val="nil"/>
                    <w:bottom w:val="nil"/>
                    <w:right w:val="single" w:sz="4" w:space="0" w:color="D9D9D9"/>
                  </w:tcBorders>
                </w:tcPr>
                <w:p w:rsidR="005F62D3" w:rsidRDefault="005F62D3" w:rsidP="005F62D3">
                  <w:pPr>
                    <w:rPr>
                      <w:rFonts w:ascii="Arial Narrow" w:hAnsi="Arial Narrow" w:cs="AkzidenzGroteskBE-Regular"/>
                    </w:rPr>
                  </w:pPr>
                </w:p>
              </w:tc>
            </w:tr>
            <w:tr w:rsidR="005F62D3">
              <w:trPr>
                <w:gridBefore w:val="1"/>
                <w:wBefore w:w="111" w:type="dxa"/>
                <w:trHeight w:val="288"/>
              </w:trPr>
              <w:tc>
                <w:tcPr>
                  <w:tcW w:w="10704" w:type="dxa"/>
                  <w:gridSpan w:val="21"/>
                  <w:tcBorders>
                    <w:top w:val="nil"/>
                    <w:left w:val="single" w:sz="4" w:space="0" w:color="D9D9D9"/>
                    <w:bottom w:val="nil"/>
                    <w:right w:val="single" w:sz="4" w:space="0" w:color="D9D9D9"/>
                  </w:tcBorders>
                  <w:hideMark/>
                </w:tcPr>
                <w:tbl>
                  <w:tblPr>
                    <w:tblpPr w:leftFromText="180" w:rightFromText="180" w:vertAnchor="text" w:horzAnchor="margin" w:tblpY="-327"/>
                    <w:tblOverlap w:val="never"/>
                    <w:tblW w:w="10620" w:type="dxa"/>
                    <w:tblLayout w:type="fixed"/>
                    <w:tblLook w:val="00A0" w:firstRow="1" w:lastRow="0" w:firstColumn="1" w:lastColumn="0" w:noHBand="0" w:noVBand="0"/>
                  </w:tblPr>
                  <w:tblGrid>
                    <w:gridCol w:w="2366"/>
                    <w:gridCol w:w="8254"/>
                  </w:tblGrid>
                  <w:tr w:rsidR="005F62D3" w:rsidTr="005F62D3">
                    <w:trPr>
                      <w:trHeight w:val="807"/>
                    </w:trPr>
                    <w:tc>
                      <w:tcPr>
                        <w:tcW w:w="2366" w:type="dxa"/>
                        <w:vAlign w:val="center"/>
                        <w:hideMark/>
                      </w:tcPr>
                      <w:p w:rsidR="005F62D3" w:rsidRDefault="005F62D3" w:rsidP="005F62D3">
                        <w:pPr>
                          <w:jc w:val="center"/>
                          <w:rPr>
                            <w:rFonts w:ascii="Arial Narrow" w:eastAsia="Arial Unicode MS" w:hAnsi="Arial Narrow" w:cs="Arial Unicode MS"/>
                            <w:b/>
                            <w:color w:val="FF8500"/>
                            <w:sz w:val="22"/>
                            <w:szCs w:val="22"/>
                          </w:rPr>
                        </w:pPr>
                        <w:bookmarkStart w:id="132" w:name="financial_impact_compare_image1" w:colFirst="1" w:colLast="1"/>
                        <w:bookmarkEnd w:id="130"/>
                        <w:bookmarkEnd w:id="131"/>
                        <w:r>
                          <w:rPr>
                            <w:rFonts w:ascii="Arial Narrow" w:eastAsia="Arial Unicode MS" w:hAnsi="Arial Narrow" w:cs="Arial Unicode MS"/>
                            <w:b/>
                            <w:color w:val="FF8500"/>
                            <w:sz w:val="22"/>
                            <w:szCs w:val="22"/>
                          </w:rPr>
                          <w:t>Material Financial Impact</w:t>
                        </w:r>
                      </w:p>
                      <w:p w:rsidR="005F62D3" w:rsidRDefault="005F62D3" w:rsidP="005F62D3">
                        <w:pPr>
                          <w:jc w:val="center"/>
                          <w:rPr>
                            <w:rFonts w:ascii="Arial Narrow" w:hAnsi="Arial Narrow"/>
                            <w:color w:val="808080"/>
                            <w:sz w:val="22"/>
                            <w:szCs w:val="22"/>
                          </w:rPr>
                        </w:pPr>
                        <w:r>
                          <w:rPr>
                            <w:rFonts w:ascii="Arial Narrow" w:eastAsia="Arial Unicode MS" w:hAnsi="Arial Narrow" w:cs="Arial Unicode MS"/>
                            <w:b/>
                            <w:color w:val="FF8500"/>
                            <w:sz w:val="22"/>
                            <w:szCs w:val="22"/>
                          </w:rPr>
                          <w:t>Comparison</w:t>
                        </w:r>
                      </w:p>
                    </w:tc>
                    <w:tc>
                      <w:tcPr>
                        <w:tcW w:w="8254" w:type="dxa"/>
                        <w:vAlign w:val="center"/>
                      </w:tcPr>
                      <w:p w:rsidR="005F62D3" w:rsidRDefault="005F62D3" w:rsidP="005F62D3">
                        <w:pPr>
                          <w:rPr>
                            <w:rFonts w:ascii="Arial Narrow" w:hAnsi="Arial Narrow"/>
                            <w:color w:val="808080"/>
                            <w:sz w:val="22"/>
                            <w:szCs w:val="22"/>
                          </w:rPr>
                        </w:pPr>
                        <w:r>
                          <w:rPr>
                            <w:rFonts w:ascii="Arial Narrow" w:hAnsi="Arial Narrow"/>
                            <w:color w:val="808080"/>
                            <w:sz w:val="22"/>
                            <w:szCs w:val="22"/>
                          </w:rPr>
                          <w:pict>
                            <v:shape id="_x0000_i1136" type="#_x0000_t75" style="width:295.5pt;height:22.55pt">
                              <v:imagedata r:id="rId33" o:title="FinancialImpactRect"/>
                            </v:shape>
                          </w:pict>
                        </w:r>
                      </w:p>
                    </w:tc>
                  </w:tr>
                  <w:bookmarkEnd w:id="132"/>
                </w:tbl>
                <w:p w:rsidR="005F62D3" w:rsidRDefault="005F62D3" w:rsidP="005F62D3">
                  <w:pPr>
                    <w:widowControl w:val="0"/>
                    <w:autoSpaceDE w:val="0"/>
                    <w:autoSpaceDN w:val="0"/>
                    <w:adjustRightInd w:val="0"/>
                    <w:rPr>
                      <w:noProof/>
                      <w:color w:val="000000"/>
                    </w:rPr>
                  </w:pPr>
                </w:p>
              </w:tc>
            </w:tr>
            <w:tr w:rsidR="005F62D3">
              <w:trPr>
                <w:gridBefore w:val="1"/>
                <w:wBefore w:w="111" w:type="dxa"/>
                <w:trHeight w:val="1062"/>
              </w:trPr>
              <w:tc>
                <w:tcPr>
                  <w:tcW w:w="10704" w:type="dxa"/>
                  <w:gridSpan w:val="21"/>
                  <w:tcBorders>
                    <w:top w:val="nil"/>
                    <w:left w:val="single" w:sz="4" w:space="0" w:color="D9D9D9"/>
                    <w:bottom w:val="nil"/>
                    <w:right w:val="single" w:sz="4" w:space="0" w:color="D9D9D9"/>
                  </w:tcBorders>
                  <w:vAlign w:val="center"/>
                  <w:hideMark/>
                </w:tcPr>
                <w:tbl>
                  <w:tblPr>
                    <w:tblW w:w="10440" w:type="dxa"/>
                    <w:tblInd w:w="41"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5F62D3">
                    <w:trPr>
                      <w:trHeight w:val="854"/>
                    </w:trPr>
                    <w:tc>
                      <w:tcPr>
                        <w:tcW w:w="10440" w:type="dxa"/>
                        <w:tcBorders>
                          <w:top w:val="single" w:sz="4" w:space="0" w:color="D9D9D9"/>
                          <w:left w:val="single" w:sz="4" w:space="0" w:color="D9D9D9"/>
                          <w:bottom w:val="single" w:sz="4" w:space="0" w:color="D9D9D9"/>
                          <w:right w:val="single" w:sz="4" w:space="0" w:color="D9D9D9"/>
                        </w:tcBorders>
                      </w:tcPr>
                      <w:p w:rsidR="005F62D3" w:rsidRDefault="005F62D3" w:rsidP="005F62D3">
                        <w:pPr>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5F62D3" w:rsidRDefault="005F62D3" w:rsidP="005F62D3">
                        <w:pPr>
                          <w:rPr>
                            <w:rFonts w:ascii="Arial Narrow" w:hAnsi="Arial Narrow"/>
                            <w:noProof/>
                          </w:rPr>
                        </w:pPr>
                      </w:p>
                    </w:tc>
                  </w:tr>
                </w:tbl>
                <w:p w:rsidR="005F62D3" w:rsidRDefault="005F62D3" w:rsidP="005F62D3">
                  <w:pPr>
                    <w:jc w:val="center"/>
                    <w:rPr>
                      <w:noProof/>
                    </w:rPr>
                  </w:pPr>
                </w:p>
              </w:tc>
            </w:tr>
            <w:tr w:rsidR="005F62D3">
              <w:trPr>
                <w:gridBefore w:val="1"/>
                <w:wBefore w:w="111" w:type="dxa"/>
                <w:trHeight w:val="1008"/>
              </w:trPr>
              <w:tc>
                <w:tcPr>
                  <w:tcW w:w="8881" w:type="dxa"/>
                  <w:gridSpan w:val="19"/>
                  <w:tcBorders>
                    <w:top w:val="nil"/>
                    <w:left w:val="single" w:sz="4" w:space="0" w:color="D9D9D9"/>
                    <w:bottom w:val="single" w:sz="4" w:space="0" w:color="D9D9D9"/>
                    <w:right w:val="nil"/>
                  </w:tcBorders>
                  <w:vAlign w:val="center"/>
                  <w:hideMark/>
                </w:tcPr>
                <w:p w:rsidR="005F62D3" w:rsidRDefault="005F62D3" w:rsidP="005F62D3">
                  <w:pPr>
                    <w:spacing w:before="360"/>
                    <w:ind w:left="46"/>
                    <w:rPr>
                      <w:rFonts w:ascii="Arial Narrow" w:hAnsi="Arial Narrow" w:cs="AkzidenzGroteskBE-Bold"/>
                      <w:b/>
                      <w:bCs/>
                      <w:color w:val="FF8500"/>
                      <w:sz w:val="14"/>
                      <w:szCs w:val="14"/>
                    </w:rPr>
                  </w:pPr>
                  <w:hyperlink r:id="rId34" w:history="1">
                    <w:r>
                      <w:rPr>
                        <w:rStyle w:val="Hyperlink"/>
                        <w:rFonts w:ascii="Arial Narrow" w:hAnsi="Arial Narrow"/>
                        <w:sz w:val="20"/>
                      </w:rPr>
                      <w:t>Click here for alternative units such as ‘Miles Driven in a Car’</w:t>
                    </w:r>
                  </w:hyperlink>
                </w:p>
              </w:tc>
              <w:tc>
                <w:tcPr>
                  <w:tcW w:w="1823" w:type="dxa"/>
                  <w:gridSpan w:val="2"/>
                  <w:tcBorders>
                    <w:top w:val="nil"/>
                    <w:left w:val="nil"/>
                    <w:bottom w:val="single" w:sz="4" w:space="0" w:color="D9D9D9"/>
                    <w:right w:val="single" w:sz="4" w:space="0" w:color="D9D9D9"/>
                  </w:tcBorders>
                  <w:vAlign w:val="center"/>
                  <w:hideMark/>
                </w:tcPr>
                <w:p w:rsidR="005F62D3" w:rsidRDefault="005F62D3" w:rsidP="005F62D3">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w14:anchorId="7301217C">
                      <v:shape id="_x0000_i1078" type="#_x0000_t75" alt="Description: sw_vert_gray_short" style="width:80.15pt;height:36.3pt;visibility:visible">
                        <v:imagedata r:id="rId18" o:title="sw_vert_gray_short"/>
                      </v:shape>
                    </w:pict>
                  </w:r>
                </w:p>
              </w:tc>
            </w:tr>
          </w:tbl>
          <w:p w:rsidR="005F62D3" w:rsidRDefault="005F62D3" w:rsidP="005F62D3"/>
        </w:tc>
      </w:tr>
    </w:tbl>
    <w:bookmarkEnd w:id="73"/>
    <w:p w:rsidR="00C34106" w:rsidRDefault="00C34106" w:rsidP="00C34106">
      <w:pPr>
        <w:ind w:left="-1260" w:right="-1260"/>
      </w:pPr>
      <w:r>
        <w:lastRenderedPageBreak/>
        <w:t xml:space="preserve"> </w:t>
      </w:r>
    </w:p>
    <w:tbl>
      <w:tblPr>
        <w:tblW w:w="1080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8982"/>
        <w:gridCol w:w="1818"/>
      </w:tblGrid>
      <w:tr w:rsidR="00C34106" w:rsidRPr="00C22079">
        <w:trPr>
          <w:trHeight w:val="431"/>
        </w:trPr>
        <w:tc>
          <w:tcPr>
            <w:tcW w:w="10800"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0"/>
        </w:trPr>
        <w:tc>
          <w:tcPr>
            <w:tcW w:w="10800" w:type="dxa"/>
            <w:gridSpan w:val="2"/>
            <w:tcBorders>
              <w:left w:val="single" w:sz="4" w:space="0" w:color="D9D9D9"/>
              <w:right w:val="single" w:sz="4" w:space="0" w:color="D9D9D9"/>
            </w:tcBorders>
          </w:tcPr>
          <w:p w:rsidR="00C34106" w:rsidRPr="00C22079" w:rsidRDefault="00F03760" w:rsidP="00C34106">
            <w:pPr>
              <w:widowControl w:val="0"/>
              <w:autoSpaceDE w:val="0"/>
              <w:autoSpaceDN w:val="0"/>
              <w:adjustRightInd w:val="0"/>
              <w:ind w:left="-108"/>
              <w:rPr>
                <w:rFonts w:ascii="AkzidenzGroteskBE-Regular" w:hAnsi="AkzidenzGroteskBE-Regular" w:cs="AkzidenzGroteskBE-Regular"/>
                <w:color w:val="FF8500"/>
                <w:sz w:val="14"/>
                <w:szCs w:val="14"/>
              </w:rPr>
            </w:pPr>
            <w:r w:rsidRPr="007240F7">
              <w:rPr>
                <w:noProof/>
                <w:lang w:eastAsia="zh-CN"/>
              </w:rPr>
              <w:pict>
                <v:shape id="Picture 33" o:spid="_x0000_i1052" type="#_x0000_t75" style="width:867.15pt;height:18.15pt;visibility:visible">
                  <v:imagedata r:id="rId35" o:title=""/>
                </v:shape>
              </w:pict>
            </w:r>
          </w:p>
        </w:tc>
      </w:tr>
      <w:tr w:rsidR="00C34106" w:rsidRPr="00C22079" w:rsidTr="00C527BF">
        <w:trPr>
          <w:trHeight w:val="11601"/>
        </w:trPr>
        <w:tc>
          <w:tcPr>
            <w:tcW w:w="10800" w:type="dxa"/>
            <w:gridSpan w:val="2"/>
            <w:tcBorders>
              <w:left w:val="single" w:sz="4" w:space="0" w:color="D9D9D9"/>
              <w:right w:val="single" w:sz="4" w:space="0" w:color="D9D9D9"/>
            </w:tcBorders>
            <w:vAlign w:val="center"/>
          </w:tcPr>
          <w:p w:rsidR="00FF2C44" w:rsidRPr="00C22079" w:rsidRDefault="00F03760" w:rsidP="00C66AF0">
            <w:pPr>
              <w:jc w:val="center"/>
              <w:rPr>
                <w:noProof/>
              </w:rPr>
            </w:pPr>
            <w:r w:rsidRPr="007240F7">
              <w:rPr>
                <w:noProof/>
                <w:lang w:eastAsia="zh-CN"/>
              </w:rPr>
              <w:lastRenderedPageBreak/>
              <w:pict>
                <v:shape id="Picture 34" o:spid="_x0000_i1053" type="#_x0000_t75" alt="Description: lca_chart_med_final" style="width:529.05pt;height:385.65pt;visibility:visible">
                  <v:imagedata r:id="rId36" o:title="lca_chart_med_final"/>
                </v:shape>
              </w:pict>
            </w:r>
          </w:p>
        </w:tc>
      </w:tr>
      <w:tr w:rsidR="00C34106" w:rsidRPr="00C22079" w:rsidTr="00C527BF">
        <w:trPr>
          <w:trHeight w:val="990"/>
        </w:trPr>
        <w:tc>
          <w:tcPr>
            <w:tcW w:w="8982" w:type="dxa"/>
            <w:tcBorders>
              <w:left w:val="single" w:sz="4" w:space="0" w:color="D9D9D9"/>
              <w:bottom w:val="single" w:sz="4" w:space="0" w:color="D9D9D9"/>
            </w:tcBorders>
            <w:vAlign w:val="center"/>
          </w:tcPr>
          <w:p w:rsidR="00C34106" w:rsidRPr="009006D7" w:rsidRDefault="00C34106" w:rsidP="00F53705">
            <w:pPr>
              <w:spacing w:before="360"/>
              <w:rPr>
                <w:rFonts w:ascii="Arial Narrow" w:hAnsi="Arial Narrow" w:cs="AkzidenzGroteskBE-Bold"/>
                <w:b/>
                <w:bCs/>
                <w:color w:val="FF8500"/>
                <w:sz w:val="14"/>
                <w:szCs w:val="14"/>
              </w:rPr>
            </w:pPr>
            <w:bookmarkStart w:id="133" w:name="conf_默认" w:colFirst="1" w:colLast="1"/>
          </w:p>
        </w:tc>
        <w:tc>
          <w:tcPr>
            <w:tcW w:w="1818" w:type="dxa"/>
            <w:tcBorders>
              <w:bottom w:val="single" w:sz="4" w:space="0" w:color="D9D9D9"/>
              <w:right w:val="single" w:sz="4" w:space="0" w:color="D9D9D9"/>
            </w:tcBorders>
            <w:vAlign w:val="center"/>
          </w:tcPr>
          <w:p w:rsidR="00C34106" w:rsidRPr="00C22079" w:rsidRDefault="00F03760" w:rsidP="00C527BF">
            <w:pPr>
              <w:jc w:val="center"/>
              <w:rPr>
                <w:rFonts w:ascii="AkzidenzGroteskBE-Bold" w:hAnsi="AkzidenzGroteskBE-Bold" w:cs="AkzidenzGroteskBE-Bold"/>
                <w:b/>
                <w:bCs/>
                <w:color w:val="FF8500"/>
                <w:sz w:val="14"/>
                <w:szCs w:val="14"/>
              </w:rPr>
            </w:pPr>
            <w:r w:rsidRPr="00F03760">
              <w:rPr>
                <w:rFonts w:ascii="AkzidenzGroteskBE-Bold" w:hAnsi="AkzidenzGroteskBE-Bold" w:cs="AkzidenzGroteskBE-Bold"/>
                <w:b/>
                <w:noProof/>
                <w:color w:val="718883"/>
                <w:sz w:val="14"/>
                <w:szCs w:val="14"/>
                <w:lang w:eastAsia="zh-CN"/>
              </w:rPr>
              <w:pict>
                <v:shape id="Picture 35" o:spid="_x0000_i1054" type="#_x0000_t75" alt="Description: sw_vert_gray_short" style="width:80.15pt;height:36.3pt;visibility:visible">
                  <v:imagedata r:id="rId18" o:title="sw_vert_gray_short"/>
                </v:shape>
              </w:pict>
            </w:r>
          </w:p>
        </w:tc>
      </w:tr>
      <w:bookmarkEnd w:id="133"/>
    </w:tbl>
    <w:p w:rsidR="00C34106" w:rsidRDefault="00C34106" w:rsidP="00C34106">
      <w:pPr>
        <w:ind w:left="-1260" w:right="-1260"/>
      </w:pPr>
    </w:p>
    <w:p w:rsidR="00C34106" w:rsidRDefault="00C34106" w:rsidP="00C34106">
      <w:pPr>
        <w:tabs>
          <w:tab w:val="left" w:pos="360"/>
        </w:tabs>
        <w:ind w:left="-1260" w:right="-1260"/>
      </w:pPr>
      <w:r>
        <w:br w:type="page"/>
      </w:r>
    </w:p>
    <w:tbl>
      <w:tblPr>
        <w:tblW w:w="10815"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407"/>
        <w:gridCol w:w="5408"/>
      </w:tblGrid>
      <w:tr w:rsidR="00C34106" w:rsidRPr="00C22079">
        <w:trPr>
          <w:trHeight w:val="433"/>
        </w:trPr>
        <w:tc>
          <w:tcPr>
            <w:tcW w:w="10815"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3"/>
        </w:trPr>
        <w:tc>
          <w:tcPr>
            <w:tcW w:w="10815" w:type="dxa"/>
            <w:gridSpan w:val="2"/>
            <w:tcBorders>
              <w:left w:val="single" w:sz="4" w:space="0" w:color="D9D9D9"/>
              <w:right w:val="single" w:sz="4" w:space="0" w:color="D9D9D9"/>
            </w:tcBorders>
          </w:tcPr>
          <w:p w:rsidR="00C34106" w:rsidRDefault="00F03760" w:rsidP="00C34106">
            <w:pPr>
              <w:widowControl w:val="0"/>
              <w:autoSpaceDE w:val="0"/>
              <w:autoSpaceDN w:val="0"/>
              <w:adjustRightInd w:val="0"/>
              <w:ind w:left="-108"/>
              <w:rPr>
                <w:rFonts w:ascii="AkzidenzGroteskBE-Regular" w:hAnsi="AkzidenzGroteskBE-Regular" w:cs="AkzidenzGroteskBE-Regular"/>
                <w:color w:val="FF8500"/>
                <w:sz w:val="14"/>
                <w:szCs w:val="14"/>
              </w:rPr>
            </w:pPr>
            <w:r w:rsidRPr="007240F7">
              <w:rPr>
                <w:noProof/>
                <w:lang w:eastAsia="zh-CN"/>
              </w:rPr>
              <w:pict>
                <v:shape id="Picture 36" o:spid="_x0000_i1055" type="#_x0000_t75" style="width:862.75pt;height:18.15pt;visibility:visible">
                  <v:imagedata r:id="rId35" o:title=""/>
                </v:shape>
              </w:pict>
            </w:r>
          </w:p>
          <w:p w:rsidR="00C34106" w:rsidRPr="00F07C05" w:rsidRDefault="00C34106" w:rsidP="00C34106">
            <w:pPr>
              <w:jc w:val="center"/>
              <w:rPr>
                <w:rFonts w:ascii="AkzidenzGroteskBE-Regular" w:hAnsi="AkzidenzGroteskBE-Regular" w:cs="AkzidenzGroteskBE-Regular"/>
                <w:sz w:val="14"/>
                <w:szCs w:val="14"/>
              </w:rPr>
            </w:pPr>
          </w:p>
        </w:tc>
      </w:tr>
      <w:tr w:rsidR="00C34106" w:rsidRPr="00C22079" w:rsidTr="00C527BF">
        <w:trPr>
          <w:trHeight w:val="11601"/>
        </w:trPr>
        <w:tc>
          <w:tcPr>
            <w:tcW w:w="10815" w:type="dxa"/>
            <w:gridSpan w:val="2"/>
            <w:tcBorders>
              <w:left w:val="single" w:sz="4" w:space="0" w:color="D9D9D9"/>
              <w:bottom w:val="nil"/>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718883"/>
                <w:sz w:val="30"/>
                <w:szCs w:val="30"/>
              </w:rPr>
            </w:pP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r w:rsidRPr="003E3B01">
              <w:rPr>
                <w:rFonts w:ascii="Arial Narrow" w:hAnsi="Arial Narrow" w:cs="AkzidenzGroteskBE-Regular"/>
                <w:color w:val="718883"/>
                <w:sz w:val="30"/>
                <w:szCs w:val="30"/>
              </w:rPr>
              <w:t>Glossary</w:t>
            </w: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Air Acidification</w:t>
            </w:r>
            <w:r w:rsidRPr="003E3B01">
              <w:rPr>
                <w:rFonts w:ascii="Arial Narrow" w:hAnsi="Arial Narrow" w:cs="AkzidenzGroteskBE-Regular"/>
                <w:color w:val="FF8500"/>
                <w:sz w:val="20"/>
                <w:szCs w:val="20"/>
              </w:rPr>
              <w:t xml:space="preserve"> </w:t>
            </w:r>
            <w:r w:rsidRPr="003E3B01">
              <w:rPr>
                <w:rFonts w:ascii="Arial Narrow" w:hAnsi="Arial Narrow" w:cs="AkzidenzGroteskBE-Regular"/>
                <w:color w:val="718883"/>
                <w:sz w:val="18"/>
                <w:szCs w:val="18"/>
              </w:rPr>
              <w:t xml:space="preserve">- Sulfur dioxide, nitrous oxides other acidic emissions to air cause an increase in the acidity of rainwater, which in turn acidifies lakes and soil.  These acids can make the land and water toxic for plants and aquatic life.  Acid rain can also slowly dissolve manmade building materials such as concrete.  This impact is typically measured in units of either kg </w:t>
            </w:r>
            <w:r w:rsidR="008D6D46">
              <w:rPr>
                <w:rFonts w:ascii="Arial Narrow" w:hAnsi="Arial Narrow" w:cs="AkzidenzGroteskBE-Regular"/>
                <w:b/>
                <w:color w:val="718883"/>
                <w:sz w:val="18"/>
                <w:szCs w:val="18"/>
              </w:rPr>
              <w:t>sulfur dioxide equivalent (SO</w:t>
            </w:r>
            <w:r w:rsidR="008D6D46" w:rsidRPr="005F62D3">
              <w:rPr>
                <w:rFonts w:ascii="Arial Narrow" w:hAnsi="Arial Narrow" w:cs="AkzidenzGroteskBE-Regular"/>
                <w:b/>
                <w:color w:val="718883"/>
                <w:sz w:val="18"/>
                <w:szCs w:val="18"/>
                <w:vertAlign w:val="subscript"/>
              </w:rPr>
              <w:t>2</w:t>
            </w:r>
            <w:r w:rsidRPr="003E3B01">
              <w:rPr>
                <w:rFonts w:ascii="Arial Narrow" w:hAnsi="Arial Narrow" w:cs="AkzidenzGroteskBE-Regular"/>
                <w:b/>
                <w:color w:val="718883"/>
                <w:sz w:val="18"/>
                <w:szCs w:val="18"/>
              </w:rPr>
              <w:t>), or moles H+ equivalent</w:t>
            </w:r>
            <w:r w:rsidRPr="003E3B01">
              <w:rPr>
                <w:rFonts w:ascii="Arial Narrow" w:hAnsi="Arial Narrow" w:cs="AkzidenzGroteskBE-Regular"/>
                <w:color w:val="718883"/>
                <w:sz w:val="18"/>
                <w:szCs w:val="18"/>
              </w:rPr>
              <w:t xml:space="preserve">.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Carbon Footprint </w:t>
            </w:r>
            <w:r w:rsidRPr="003E3B01">
              <w:rPr>
                <w:rFonts w:ascii="Arial Narrow" w:hAnsi="Arial Narrow" w:cs="AkzidenzGroteskBE-Regular"/>
                <w:color w:val="718883"/>
                <w:sz w:val="18"/>
                <w:szCs w:val="18"/>
              </w:rPr>
              <w:t>- Carbon-dioxide and other gasses which result from the burning of fossil fuels accumulate in the atmosphere which in turn increases the earth’s average temperature. Carbon footprint acts as a proxy for the larger impact factor referred to as Global Warming Potential (GWP). Global warming is blamed for problems like loss of glaciers, extinction of species, and more extreme weather, among others.</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Total Energy Consumed </w:t>
            </w:r>
            <w:r w:rsidRPr="003E3B01">
              <w:rPr>
                <w:rFonts w:ascii="Arial Narrow" w:hAnsi="Arial Narrow" w:cs="AkzidenzGroteskBE-Regular"/>
                <w:color w:val="718883"/>
                <w:sz w:val="18"/>
                <w:szCs w:val="18"/>
              </w:rPr>
              <w:t>- A measure of the non-renewable energy sources associated with the part’s lifecycle in units of megajoules (</w:t>
            </w:r>
            <w:r w:rsidRPr="003E3B01">
              <w:rPr>
                <w:rFonts w:ascii="Arial Narrow" w:hAnsi="Arial Narrow" w:cs="AkzidenzGroteskBE-Regular"/>
                <w:b/>
                <w:color w:val="718883"/>
                <w:sz w:val="18"/>
                <w:szCs w:val="18"/>
              </w:rPr>
              <w:t>MJ</w:t>
            </w:r>
            <w:r w:rsidRPr="003E3B01">
              <w:rPr>
                <w:rFonts w:ascii="Arial Narrow" w:hAnsi="Arial Narrow" w:cs="AkzidenzGroteskBE-Regular"/>
                <w:color w:val="718883"/>
                <w:sz w:val="18"/>
                <w:szCs w:val="18"/>
              </w:rPr>
              <w:t>).  This impact includes not only the electricity or fuels used during the product’s lifecycle, but also the upstream energy required to obtain and process these fuels, and the embodied energy of materials which w</w:t>
            </w:r>
            <w:r w:rsidR="001F4171">
              <w:rPr>
                <w:rFonts w:ascii="Arial Narrow" w:hAnsi="Arial Narrow" w:cs="AkzidenzGroteskBE-Regular"/>
                <w:color w:val="718883"/>
                <w:sz w:val="18"/>
                <w:szCs w:val="18"/>
              </w:rPr>
              <w:t>ould be released if burned.  Total Energy Consumed</w:t>
            </w:r>
            <w:r w:rsidRPr="003E3B01">
              <w:rPr>
                <w:rFonts w:ascii="Arial Narrow" w:hAnsi="Arial Narrow" w:cs="AkzidenzGroteskBE-Regular"/>
                <w:color w:val="718883"/>
                <w:sz w:val="18"/>
                <w:szCs w:val="18"/>
              </w:rPr>
              <w:t xml:space="preserve"> is expressed as the net calorific value of energy demand from non-renewable resources (e.g. petroleum, natural gas, etc.).  Efficiencies in energy conversion (e.g. power, heat, steam, etc.) are taken into account.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Water Eutrophication </w:t>
            </w:r>
            <w:r w:rsidRPr="003E3B01">
              <w:rPr>
                <w:rFonts w:ascii="Arial Narrow" w:hAnsi="Arial Narrow" w:cs="AkzidenzGroteskBE-Regular"/>
                <w:color w:val="718883"/>
                <w:sz w:val="18"/>
                <w:szCs w:val="18"/>
              </w:rPr>
              <w:t xml:space="preserve">- When an over abundance of nutrients are added to a water ecosystem, eutrophication occurs.  Nitrogen and phosphorous from waste water and agricultural fertilizers causes an overabundance of algae to bloom, which then depletes the water of oxygen and results in the death of both plant and animal life.  This impact is typically measured in either kg </w:t>
            </w:r>
            <w:r w:rsidRPr="003E3B01">
              <w:rPr>
                <w:rFonts w:ascii="Arial Narrow" w:hAnsi="Arial Narrow" w:cs="AkzidenzGroteskBE-Regular"/>
                <w:b/>
                <w:color w:val="718883"/>
                <w:sz w:val="18"/>
                <w:szCs w:val="18"/>
              </w:rPr>
              <w:t>phosphate equivalent (P</w:t>
            </w:r>
            <w:r w:rsidR="008D6D46">
              <w:rPr>
                <w:rFonts w:ascii="Arial Narrow" w:hAnsi="Arial Narrow" w:cs="AkzidenzGroteskBE-Regular"/>
                <w:b/>
                <w:color w:val="718883"/>
                <w:sz w:val="18"/>
                <w:szCs w:val="18"/>
              </w:rPr>
              <w:t>O</w:t>
            </w:r>
            <w:r w:rsidR="008D6D46" w:rsidRPr="005F62D3">
              <w:rPr>
                <w:rFonts w:ascii="Arial Narrow" w:hAnsi="Arial Narrow" w:cs="AkzidenzGroteskBE-Regular"/>
                <w:b/>
                <w:color w:val="718883"/>
                <w:sz w:val="18"/>
                <w:szCs w:val="18"/>
                <w:vertAlign w:val="subscript"/>
              </w:rPr>
              <w:t>4</w:t>
            </w:r>
            <w:r w:rsidRPr="003E3B01">
              <w:rPr>
                <w:rFonts w:ascii="Arial Narrow" w:hAnsi="Arial Narrow" w:cs="AkzidenzGroteskBE-Regular"/>
                <w:b/>
                <w:color w:val="718883"/>
                <w:sz w:val="18"/>
                <w:szCs w:val="18"/>
              </w:rPr>
              <w:t>) or kg nitrogen (N) equivalent</w:t>
            </w:r>
            <w:r w:rsidRPr="003E3B01">
              <w:rPr>
                <w:rFonts w:ascii="Arial Narrow" w:hAnsi="Arial Narrow" w:cs="AkzidenzGroteskBE-Regular"/>
                <w:color w:val="718883"/>
                <w:sz w:val="18"/>
                <w:szCs w:val="18"/>
              </w:rPr>
              <w:t>.</w:t>
            </w:r>
          </w:p>
          <w:p w:rsidR="003E3B01" w:rsidRPr="003E3B01" w:rsidRDefault="003E3B01" w:rsidP="003E5A33">
            <w:pPr>
              <w:ind w:left="432"/>
              <w:rPr>
                <w:rFonts w:ascii="Arial Narrow" w:hAnsi="Arial Narrow" w:cs="AkzidenzGroteskBE-Regular"/>
                <w:color w:val="718883"/>
                <w:sz w:val="18"/>
                <w:szCs w:val="18"/>
              </w:rPr>
            </w:pPr>
          </w:p>
          <w:p w:rsidR="003E3B01" w:rsidRDefault="003E3B01" w:rsidP="003E3B01">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Life Cycle Assessment (LCA)</w:t>
            </w:r>
            <w:r w:rsidRPr="003E3B01">
              <w:rPr>
                <w:rFonts w:ascii="Arial Narrow" w:hAnsi="Arial Narrow" w:cs="AkzidenzGroteskBE-Regular"/>
                <w:b/>
                <w:color w:val="FF8500"/>
                <w:sz w:val="18"/>
                <w:szCs w:val="18"/>
              </w:rPr>
              <w:t xml:space="preserve"> </w:t>
            </w:r>
            <w:r w:rsidRPr="003E3B01">
              <w:rPr>
                <w:rFonts w:ascii="Arial Narrow" w:hAnsi="Arial Narrow" w:cs="AkzidenzGroteskBE-Regular"/>
                <w:color w:val="718883"/>
                <w:sz w:val="18"/>
                <w:szCs w:val="18"/>
              </w:rPr>
              <w:t>- This is a method to quantitatively assess the environmental impact of a product throughout its entire lifecycle, from the procurement of the raw materials, through the production, distribution, use, disposal and recycling of that product.</w:t>
            </w:r>
          </w:p>
          <w:p w:rsidR="00605087"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B724DA" w:rsidRDefault="00605087" w:rsidP="00605087">
            <w:pPr>
              <w:widowControl w:val="0"/>
              <w:autoSpaceDE w:val="0"/>
              <w:autoSpaceDN w:val="0"/>
              <w:adjustRightInd w:val="0"/>
              <w:ind w:left="432"/>
              <w:rPr>
                <w:rFonts w:ascii="Arial Narrow" w:hAnsi="Arial Narrow" w:cs="AkzidenzGroteskBE-Regular"/>
                <w:color w:val="718883"/>
                <w:sz w:val="18"/>
                <w:szCs w:val="18"/>
              </w:rPr>
            </w:pPr>
            <w:r w:rsidRPr="00F90278">
              <w:rPr>
                <w:rFonts w:ascii="Arial Narrow" w:hAnsi="Arial Narrow" w:cs="AkzidenzGroteskBE-Regular"/>
                <w:color w:val="FF8500"/>
                <w:sz w:val="18"/>
                <w:szCs w:val="18"/>
              </w:rPr>
              <w:t>Material Financial Impact</w:t>
            </w:r>
            <w:r>
              <w:rPr>
                <w:rFonts w:ascii="Arial Narrow" w:hAnsi="Arial Narrow" w:cs="AkzidenzGroteskBE-Regular"/>
                <w:color w:val="718883"/>
                <w:sz w:val="18"/>
                <w:szCs w:val="18"/>
              </w:rPr>
              <w:t xml:space="preserve"> - This is the financial impact associated with the material only. The mass of the model is multiplied by the financial impact unit </w:t>
            </w:r>
          </w:p>
          <w:p w:rsidR="00605087" w:rsidRPr="003E3B01" w:rsidRDefault="00605087" w:rsidP="00605087">
            <w:pPr>
              <w:widowControl w:val="0"/>
              <w:autoSpaceDE w:val="0"/>
              <w:autoSpaceDN w:val="0"/>
              <w:adjustRightInd w:val="0"/>
              <w:ind w:left="432"/>
              <w:rPr>
                <w:rFonts w:ascii="Arial Narrow" w:hAnsi="Arial Narrow" w:cs="AkzidenzGroteskBE-Regular"/>
                <w:color w:val="718883"/>
                <w:sz w:val="18"/>
                <w:szCs w:val="18"/>
              </w:rPr>
            </w:pPr>
            <w:r>
              <w:rPr>
                <w:rFonts w:ascii="Arial Narrow" w:hAnsi="Arial Narrow" w:cs="AkzidenzGroteskBE-Regular"/>
                <w:color w:val="718883"/>
                <w:sz w:val="18"/>
                <w:szCs w:val="18"/>
              </w:rPr>
              <w:t>(units of currency/units of mass) to calculate the financial impact (in units of currency).</w:t>
            </w:r>
          </w:p>
          <w:p w:rsidR="00605087" w:rsidRPr="003E3B01"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p>
          <w:p w:rsidR="00C34106" w:rsidRPr="003E3B01" w:rsidRDefault="00C34106" w:rsidP="00C34106">
            <w:pPr>
              <w:ind w:left="432"/>
              <w:rPr>
                <w:noProof/>
              </w:rPr>
            </w:pPr>
          </w:p>
          <w:p w:rsidR="00B37049" w:rsidRPr="002F4775" w:rsidRDefault="00B902C7" w:rsidP="00F269E9">
            <w:pPr>
              <w:ind w:left="432"/>
              <w:rPr>
                <w:noProof/>
                <w:sz w:val="20"/>
                <w:szCs w:val="20"/>
              </w:rPr>
            </w:pPr>
            <w:hyperlink r:id="rId37" w:history="1">
              <w:r w:rsidR="00B37049" w:rsidRPr="002F4775">
                <w:rPr>
                  <w:rStyle w:val="Hyperlink"/>
                  <w:rFonts w:ascii="Arial Narrow" w:hAnsi="Arial Narrow" w:cs="AkzidenzGroteskBE-Bold"/>
                  <w:b/>
                  <w:bCs/>
                  <w:sz w:val="20"/>
                  <w:szCs w:val="20"/>
                </w:rPr>
                <w:t xml:space="preserve">Learn more about </w:t>
              </w:r>
              <w:r w:rsidR="00F269E9">
                <w:rPr>
                  <w:rStyle w:val="Hyperlink"/>
                  <w:rFonts w:ascii="Arial Narrow" w:hAnsi="Arial Narrow" w:cs="AkzidenzGroteskBE-Bold"/>
                  <w:b/>
                  <w:bCs/>
                  <w:sz w:val="20"/>
                  <w:szCs w:val="20"/>
                </w:rPr>
                <w:t>L</w:t>
              </w:r>
              <w:r w:rsidR="00B37049" w:rsidRPr="002F4775">
                <w:rPr>
                  <w:rStyle w:val="Hyperlink"/>
                  <w:rFonts w:ascii="Arial Narrow" w:hAnsi="Arial Narrow" w:cs="AkzidenzGroteskBE-Bold"/>
                  <w:b/>
                  <w:bCs/>
                  <w:sz w:val="20"/>
                  <w:szCs w:val="20"/>
                </w:rPr>
                <w:t xml:space="preserve">ife </w:t>
              </w:r>
              <w:r w:rsidR="00F269E9">
                <w:rPr>
                  <w:rStyle w:val="Hyperlink"/>
                  <w:rFonts w:ascii="Arial Narrow" w:hAnsi="Arial Narrow" w:cs="AkzidenzGroteskBE-Bold"/>
                  <w:b/>
                  <w:bCs/>
                  <w:sz w:val="20"/>
                  <w:szCs w:val="20"/>
                </w:rPr>
                <w:t>C</w:t>
              </w:r>
              <w:r w:rsidR="00B37049" w:rsidRPr="002F4775">
                <w:rPr>
                  <w:rStyle w:val="Hyperlink"/>
                  <w:rFonts w:ascii="Arial Narrow" w:hAnsi="Arial Narrow" w:cs="AkzidenzGroteskBE-Bold"/>
                  <w:b/>
                  <w:bCs/>
                  <w:sz w:val="20"/>
                  <w:szCs w:val="20"/>
                </w:rPr>
                <w:t xml:space="preserve">ycle </w:t>
              </w:r>
              <w:r w:rsidR="00F269E9">
                <w:rPr>
                  <w:rStyle w:val="Hyperlink"/>
                  <w:rFonts w:ascii="Arial Narrow" w:hAnsi="Arial Narrow" w:cs="AkzidenzGroteskBE-Bold"/>
                  <w:b/>
                  <w:bCs/>
                  <w:sz w:val="20"/>
                  <w:szCs w:val="20"/>
                </w:rPr>
                <w:t>A</w:t>
              </w:r>
              <w:r w:rsidR="00B37049" w:rsidRPr="002F4775">
                <w:rPr>
                  <w:rStyle w:val="Hyperlink"/>
                  <w:rFonts w:ascii="Arial Narrow" w:hAnsi="Arial Narrow" w:cs="AkzidenzGroteskBE-Bold"/>
                  <w:b/>
                  <w:bCs/>
                  <w:sz w:val="20"/>
                  <w:szCs w:val="20"/>
                </w:rPr>
                <w:t xml:space="preserve">ssessment  </w:t>
              </w:r>
              <w:r w:rsidR="00F03760" w:rsidRPr="00F03760">
                <w:rPr>
                  <w:noProof/>
                  <w:color w:val="0000FF"/>
                  <w:sz w:val="20"/>
                  <w:szCs w:val="20"/>
                  <w:u w:val="single"/>
                  <w:lang w:eastAsia="zh-CN"/>
                </w:rPr>
                <w:pict>
                  <v:shape id="Picture 37" o:spid="_x0000_i1056" type="#_x0000_t75" alt="Description: orange_button" style="width:8.75pt;height:8.75pt;visibility:visible">
                    <v:imagedata r:id="rId14" o:title="orange_button"/>
                  </v:shape>
                </w:pict>
              </w:r>
            </w:hyperlink>
          </w:p>
        </w:tc>
      </w:tr>
      <w:tr w:rsidR="00C527BF" w:rsidRPr="00C22079" w:rsidTr="00C527BF">
        <w:trPr>
          <w:trHeight w:val="1008"/>
        </w:trPr>
        <w:tc>
          <w:tcPr>
            <w:tcW w:w="5407" w:type="dxa"/>
            <w:tcBorders>
              <w:top w:val="nil"/>
              <w:left w:val="single" w:sz="4" w:space="0" w:color="D9D9D9"/>
              <w:bottom w:val="single" w:sz="4" w:space="0" w:color="D9D9D9"/>
              <w:right w:val="nil"/>
            </w:tcBorders>
            <w:vAlign w:val="center"/>
          </w:tcPr>
          <w:p w:rsidR="00C527BF" w:rsidRPr="00C22079" w:rsidRDefault="00F03760" w:rsidP="00C527BF">
            <w:pPr>
              <w:ind w:hanging="18"/>
              <w:rPr>
                <w:rFonts w:ascii="AkzidenzGroteskBE-Bold" w:hAnsi="AkzidenzGroteskBE-Bold" w:cs="AkzidenzGroteskBE-Bold"/>
                <w:b/>
                <w:bCs/>
                <w:color w:val="FF8500"/>
                <w:sz w:val="14"/>
                <w:szCs w:val="14"/>
              </w:rPr>
            </w:pPr>
            <w:r w:rsidRPr="00F03760">
              <w:rPr>
                <w:rFonts w:ascii="AkzidenzGroteskBE-Bold" w:hAnsi="AkzidenzGroteskBE-Bold" w:cs="AkzidenzGroteskBE-Bold"/>
                <w:b/>
                <w:noProof/>
                <w:color w:val="718883"/>
                <w:sz w:val="14"/>
                <w:szCs w:val="14"/>
                <w:lang w:eastAsia="zh-CN"/>
              </w:rPr>
              <w:pict>
                <v:shape id="Picture 38" o:spid="_x0000_i1057" type="#_x0000_t75" alt="Description: sw_vert_gray_short" style="width:80.15pt;height:36.3pt;visibility:visible">
                  <v:imagedata r:id="rId18" o:title="sw_vert_gray_short"/>
                </v:shape>
              </w:pict>
            </w:r>
          </w:p>
        </w:tc>
        <w:tc>
          <w:tcPr>
            <w:tcW w:w="5408" w:type="dxa"/>
            <w:tcBorders>
              <w:top w:val="nil"/>
              <w:left w:val="nil"/>
              <w:bottom w:val="single" w:sz="4" w:space="0" w:color="D9D9D9"/>
              <w:right w:val="single" w:sz="4" w:space="0" w:color="D9D9D9"/>
            </w:tcBorders>
            <w:vAlign w:val="center"/>
          </w:tcPr>
          <w:p w:rsidR="00C527BF" w:rsidRPr="00C22079" w:rsidRDefault="00F03760" w:rsidP="00C34106">
            <w:pPr>
              <w:ind w:left="-462" w:hanging="360"/>
              <w:jc w:val="right"/>
              <w:rPr>
                <w:rFonts w:ascii="AkzidenzGroteskBE-Bold" w:hAnsi="AkzidenzGroteskBE-Bold" w:cs="AkzidenzGroteskBE-Bold"/>
                <w:b/>
                <w:bCs/>
                <w:color w:val="FF8500"/>
                <w:sz w:val="14"/>
                <w:szCs w:val="14"/>
              </w:rPr>
            </w:pPr>
            <w:r w:rsidRPr="007240F7">
              <w:rPr>
                <w:noProof/>
                <w:lang w:eastAsia="zh-CN"/>
              </w:rPr>
              <w:pict>
                <v:shape id="Picture 39" o:spid="_x0000_i1058" type="#_x0000_t75" alt="Description: GaBi_lores" style="width:80.15pt;height:29.45pt;visibility:visible">
                  <v:imagedata r:id="rId38" o:title="GaBi_lores"/>
                </v:shape>
              </w:pict>
            </w:r>
          </w:p>
        </w:tc>
      </w:tr>
    </w:tbl>
    <w:p w:rsidR="00C34106" w:rsidRDefault="00C34106" w:rsidP="00C34106">
      <w:pPr>
        <w:ind w:left="-1260" w:right="-1260"/>
      </w:pPr>
    </w:p>
    <w:sectPr w:rsidR="00C34106" w:rsidSect="00374F24">
      <w:footerReference w:type="default" r:id="rId39"/>
      <w:pgSz w:w="12240" w:h="15840" w:code="1"/>
      <w:pgMar w:top="540" w:right="720" w:bottom="360" w:left="72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D3" w:rsidRDefault="005F62D3">
      <w:r>
        <w:separator/>
      </w:r>
    </w:p>
  </w:endnote>
  <w:endnote w:type="continuationSeparator" w:id="0">
    <w:p w:rsidR="005F62D3" w:rsidRDefault="005F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zidenzGroteskBE-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zidenzGroteskBE-Bold">
    <w:altName w:val="Arial"/>
    <w:panose1 w:val="00000000000000000000"/>
    <w:charset w:val="4D"/>
    <w:family w:val="swiss"/>
    <w:notTrueType/>
    <w:pitch w:val="default"/>
    <w:sig w:usb0="00000003" w:usb1="00000000" w:usb2="00000000" w:usb3="00000000" w:csb0="00000001" w:csb1="00000000"/>
  </w:font>
  <w:font w:name="AkzidenzGroteskBE-Md">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BD" w:rsidRDefault="006E02BD" w:rsidP="00BC41D9">
    <w:pPr>
      <w:pStyle w:val="Footer"/>
      <w:tabs>
        <w:tab w:val="clear" w:pos="4844"/>
        <w:tab w:val="clear" w:pos="9689"/>
        <w:tab w:val="center" w:pos="5400"/>
        <w:tab w:val="right" w:pos="10800"/>
      </w:tabs>
    </w:pPr>
    <w:r w:rsidRPr="00BC41D9">
      <w:rPr>
        <w:rFonts w:ascii="Arial Narrow" w:hAnsi="Arial Narrow"/>
        <w:color w:val="718883"/>
        <w:sz w:val="14"/>
        <w:szCs w:val="14"/>
      </w:rPr>
      <w:tab/>
    </w:r>
    <w:r w:rsidRPr="00BC41D9">
      <w:rPr>
        <w:rFonts w:ascii="Arial Narrow" w:hAnsi="Arial Narrow"/>
        <w:color w:val="718883"/>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D3" w:rsidRDefault="005F62D3">
      <w:r>
        <w:separator/>
      </w:r>
    </w:p>
  </w:footnote>
  <w:footnote w:type="continuationSeparator" w:id="0">
    <w:p w:rsidR="005F62D3" w:rsidRDefault="005F6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2D3"/>
    <w:rsid w:val="00021B81"/>
    <w:rsid w:val="00046D7F"/>
    <w:rsid w:val="000519EF"/>
    <w:rsid w:val="00053188"/>
    <w:rsid w:val="00057DC9"/>
    <w:rsid w:val="000612C3"/>
    <w:rsid w:val="00063139"/>
    <w:rsid w:val="0008668D"/>
    <w:rsid w:val="000A12A0"/>
    <w:rsid w:val="000A5B24"/>
    <w:rsid w:val="000B0003"/>
    <w:rsid w:val="000B3941"/>
    <w:rsid w:val="000C67F4"/>
    <w:rsid w:val="000D5D30"/>
    <w:rsid w:val="000E7158"/>
    <w:rsid w:val="001001B3"/>
    <w:rsid w:val="0010191B"/>
    <w:rsid w:val="00107E0D"/>
    <w:rsid w:val="00113976"/>
    <w:rsid w:val="00113A3D"/>
    <w:rsid w:val="00114F0D"/>
    <w:rsid w:val="00116907"/>
    <w:rsid w:val="001513BE"/>
    <w:rsid w:val="00151605"/>
    <w:rsid w:val="0015550A"/>
    <w:rsid w:val="00156948"/>
    <w:rsid w:val="00161144"/>
    <w:rsid w:val="00165B47"/>
    <w:rsid w:val="00171B96"/>
    <w:rsid w:val="001817A8"/>
    <w:rsid w:val="001A46EB"/>
    <w:rsid w:val="001C33F5"/>
    <w:rsid w:val="001C38DA"/>
    <w:rsid w:val="001D0677"/>
    <w:rsid w:val="001D3D3E"/>
    <w:rsid w:val="001D6D93"/>
    <w:rsid w:val="001E5B3F"/>
    <w:rsid w:val="001F4171"/>
    <w:rsid w:val="00200DD5"/>
    <w:rsid w:val="00201E49"/>
    <w:rsid w:val="00207354"/>
    <w:rsid w:val="002241A9"/>
    <w:rsid w:val="0022770F"/>
    <w:rsid w:val="00237572"/>
    <w:rsid w:val="0026216B"/>
    <w:rsid w:val="00275CCE"/>
    <w:rsid w:val="0029345E"/>
    <w:rsid w:val="00295BD3"/>
    <w:rsid w:val="002A5425"/>
    <w:rsid w:val="002B67D5"/>
    <w:rsid w:val="002B6C65"/>
    <w:rsid w:val="002D5673"/>
    <w:rsid w:val="002E6084"/>
    <w:rsid w:val="002F4775"/>
    <w:rsid w:val="002F701E"/>
    <w:rsid w:val="0032261A"/>
    <w:rsid w:val="003514D8"/>
    <w:rsid w:val="00366E32"/>
    <w:rsid w:val="00374F24"/>
    <w:rsid w:val="00391F0E"/>
    <w:rsid w:val="00393DDC"/>
    <w:rsid w:val="003A09DD"/>
    <w:rsid w:val="003B6FE6"/>
    <w:rsid w:val="003C71EF"/>
    <w:rsid w:val="003D144B"/>
    <w:rsid w:val="003E0AA3"/>
    <w:rsid w:val="003E3B01"/>
    <w:rsid w:val="003E5A33"/>
    <w:rsid w:val="003E64F7"/>
    <w:rsid w:val="003F1E25"/>
    <w:rsid w:val="00421EC4"/>
    <w:rsid w:val="00421F15"/>
    <w:rsid w:val="004228DB"/>
    <w:rsid w:val="004560A6"/>
    <w:rsid w:val="004572C2"/>
    <w:rsid w:val="004617A4"/>
    <w:rsid w:val="00473E34"/>
    <w:rsid w:val="0047772F"/>
    <w:rsid w:val="00490782"/>
    <w:rsid w:val="00497A91"/>
    <w:rsid w:val="004A2F61"/>
    <w:rsid w:val="004A54B4"/>
    <w:rsid w:val="004B2D2C"/>
    <w:rsid w:val="004B3327"/>
    <w:rsid w:val="004C679F"/>
    <w:rsid w:val="004D4C95"/>
    <w:rsid w:val="004E3537"/>
    <w:rsid w:val="004E6F3E"/>
    <w:rsid w:val="004F0135"/>
    <w:rsid w:val="004F03FC"/>
    <w:rsid w:val="004F0883"/>
    <w:rsid w:val="005069C0"/>
    <w:rsid w:val="005118D5"/>
    <w:rsid w:val="0051403D"/>
    <w:rsid w:val="00520153"/>
    <w:rsid w:val="005412DF"/>
    <w:rsid w:val="00541546"/>
    <w:rsid w:val="00564092"/>
    <w:rsid w:val="005703BC"/>
    <w:rsid w:val="00575EFF"/>
    <w:rsid w:val="005809A8"/>
    <w:rsid w:val="00580CC6"/>
    <w:rsid w:val="00583A24"/>
    <w:rsid w:val="0059664C"/>
    <w:rsid w:val="005B1E57"/>
    <w:rsid w:val="005B26BA"/>
    <w:rsid w:val="005B6E00"/>
    <w:rsid w:val="005C4772"/>
    <w:rsid w:val="005D4C42"/>
    <w:rsid w:val="005D51D4"/>
    <w:rsid w:val="005F62D3"/>
    <w:rsid w:val="00605087"/>
    <w:rsid w:val="00636A2F"/>
    <w:rsid w:val="00636DFF"/>
    <w:rsid w:val="006420BC"/>
    <w:rsid w:val="00654199"/>
    <w:rsid w:val="006541EC"/>
    <w:rsid w:val="00665E57"/>
    <w:rsid w:val="00666E57"/>
    <w:rsid w:val="00667F2D"/>
    <w:rsid w:val="00671E8F"/>
    <w:rsid w:val="006A49E7"/>
    <w:rsid w:val="006D0264"/>
    <w:rsid w:val="006E02BD"/>
    <w:rsid w:val="006E3565"/>
    <w:rsid w:val="0071425A"/>
    <w:rsid w:val="00722A7A"/>
    <w:rsid w:val="00725C97"/>
    <w:rsid w:val="00731592"/>
    <w:rsid w:val="00743192"/>
    <w:rsid w:val="00751BDE"/>
    <w:rsid w:val="0076236F"/>
    <w:rsid w:val="007802A0"/>
    <w:rsid w:val="00783446"/>
    <w:rsid w:val="00792DBB"/>
    <w:rsid w:val="00795095"/>
    <w:rsid w:val="007B2AEC"/>
    <w:rsid w:val="007C15E3"/>
    <w:rsid w:val="007C5AA9"/>
    <w:rsid w:val="007E2691"/>
    <w:rsid w:val="007E7B11"/>
    <w:rsid w:val="007F3E72"/>
    <w:rsid w:val="0080290A"/>
    <w:rsid w:val="008030E4"/>
    <w:rsid w:val="00820DF7"/>
    <w:rsid w:val="0082323D"/>
    <w:rsid w:val="008244E0"/>
    <w:rsid w:val="00824EDD"/>
    <w:rsid w:val="008276FF"/>
    <w:rsid w:val="0083585F"/>
    <w:rsid w:val="0084151F"/>
    <w:rsid w:val="0084221D"/>
    <w:rsid w:val="00861297"/>
    <w:rsid w:val="0087272B"/>
    <w:rsid w:val="00880273"/>
    <w:rsid w:val="0088656C"/>
    <w:rsid w:val="00887C67"/>
    <w:rsid w:val="008B1E10"/>
    <w:rsid w:val="008C4D46"/>
    <w:rsid w:val="008D1776"/>
    <w:rsid w:val="008D58A6"/>
    <w:rsid w:val="008D6D46"/>
    <w:rsid w:val="008E6BC8"/>
    <w:rsid w:val="008F7656"/>
    <w:rsid w:val="0091301E"/>
    <w:rsid w:val="00915BB7"/>
    <w:rsid w:val="00922643"/>
    <w:rsid w:val="00924E7C"/>
    <w:rsid w:val="009461C2"/>
    <w:rsid w:val="00947864"/>
    <w:rsid w:val="00962A26"/>
    <w:rsid w:val="00963F48"/>
    <w:rsid w:val="00966CB2"/>
    <w:rsid w:val="00973615"/>
    <w:rsid w:val="00996DCF"/>
    <w:rsid w:val="009A7089"/>
    <w:rsid w:val="009C118C"/>
    <w:rsid w:val="009D5C7F"/>
    <w:rsid w:val="009E0A5D"/>
    <w:rsid w:val="009F7F7A"/>
    <w:rsid w:val="00A03111"/>
    <w:rsid w:val="00A20F7D"/>
    <w:rsid w:val="00A21ADF"/>
    <w:rsid w:val="00A305EB"/>
    <w:rsid w:val="00A32312"/>
    <w:rsid w:val="00A32725"/>
    <w:rsid w:val="00A34773"/>
    <w:rsid w:val="00A372A8"/>
    <w:rsid w:val="00A4559B"/>
    <w:rsid w:val="00A55D74"/>
    <w:rsid w:val="00A574F8"/>
    <w:rsid w:val="00A60F63"/>
    <w:rsid w:val="00A63E5A"/>
    <w:rsid w:val="00A7420F"/>
    <w:rsid w:val="00A80221"/>
    <w:rsid w:val="00A93357"/>
    <w:rsid w:val="00A93CD5"/>
    <w:rsid w:val="00AB4B71"/>
    <w:rsid w:val="00AB6B1D"/>
    <w:rsid w:val="00AD297A"/>
    <w:rsid w:val="00AD3FDF"/>
    <w:rsid w:val="00AF7B1B"/>
    <w:rsid w:val="00B01BC9"/>
    <w:rsid w:val="00B03603"/>
    <w:rsid w:val="00B14F8A"/>
    <w:rsid w:val="00B24DAF"/>
    <w:rsid w:val="00B3153A"/>
    <w:rsid w:val="00B36860"/>
    <w:rsid w:val="00B37049"/>
    <w:rsid w:val="00B37537"/>
    <w:rsid w:val="00B456BC"/>
    <w:rsid w:val="00B4593E"/>
    <w:rsid w:val="00B460C5"/>
    <w:rsid w:val="00B47CDB"/>
    <w:rsid w:val="00B53205"/>
    <w:rsid w:val="00B724DA"/>
    <w:rsid w:val="00B812A5"/>
    <w:rsid w:val="00B87835"/>
    <w:rsid w:val="00B902C7"/>
    <w:rsid w:val="00B92B11"/>
    <w:rsid w:val="00B95DF1"/>
    <w:rsid w:val="00B97124"/>
    <w:rsid w:val="00BA1870"/>
    <w:rsid w:val="00BA7337"/>
    <w:rsid w:val="00BB4B65"/>
    <w:rsid w:val="00BC41D9"/>
    <w:rsid w:val="00BE4542"/>
    <w:rsid w:val="00BF401C"/>
    <w:rsid w:val="00C03C2B"/>
    <w:rsid w:val="00C12D4D"/>
    <w:rsid w:val="00C17EED"/>
    <w:rsid w:val="00C34106"/>
    <w:rsid w:val="00C527BF"/>
    <w:rsid w:val="00C535E1"/>
    <w:rsid w:val="00C65B50"/>
    <w:rsid w:val="00C660EE"/>
    <w:rsid w:val="00C66AF0"/>
    <w:rsid w:val="00CB36E4"/>
    <w:rsid w:val="00CB5205"/>
    <w:rsid w:val="00CC2C8C"/>
    <w:rsid w:val="00CC337E"/>
    <w:rsid w:val="00D146FF"/>
    <w:rsid w:val="00D14EC9"/>
    <w:rsid w:val="00D21113"/>
    <w:rsid w:val="00D21A79"/>
    <w:rsid w:val="00D33CD3"/>
    <w:rsid w:val="00D3569A"/>
    <w:rsid w:val="00D645AA"/>
    <w:rsid w:val="00D678F5"/>
    <w:rsid w:val="00D70B3E"/>
    <w:rsid w:val="00D76DFF"/>
    <w:rsid w:val="00D87D37"/>
    <w:rsid w:val="00D975CF"/>
    <w:rsid w:val="00D97629"/>
    <w:rsid w:val="00DE0B1F"/>
    <w:rsid w:val="00DE0F10"/>
    <w:rsid w:val="00DF398D"/>
    <w:rsid w:val="00E20BB6"/>
    <w:rsid w:val="00E21603"/>
    <w:rsid w:val="00E42575"/>
    <w:rsid w:val="00E51A0F"/>
    <w:rsid w:val="00E56FA4"/>
    <w:rsid w:val="00E652CD"/>
    <w:rsid w:val="00E73D46"/>
    <w:rsid w:val="00E871C2"/>
    <w:rsid w:val="00EA1FD3"/>
    <w:rsid w:val="00EA23C0"/>
    <w:rsid w:val="00EB59D7"/>
    <w:rsid w:val="00EB7390"/>
    <w:rsid w:val="00ED7DCC"/>
    <w:rsid w:val="00EE210A"/>
    <w:rsid w:val="00EF6CD9"/>
    <w:rsid w:val="00F03059"/>
    <w:rsid w:val="00F03760"/>
    <w:rsid w:val="00F04AD3"/>
    <w:rsid w:val="00F11424"/>
    <w:rsid w:val="00F269E9"/>
    <w:rsid w:val="00F319E8"/>
    <w:rsid w:val="00F35FC0"/>
    <w:rsid w:val="00F360DD"/>
    <w:rsid w:val="00F43CCC"/>
    <w:rsid w:val="00F4403E"/>
    <w:rsid w:val="00F4659C"/>
    <w:rsid w:val="00F53705"/>
    <w:rsid w:val="00F91F34"/>
    <w:rsid w:val="00FC418C"/>
    <w:rsid w:val="00FC4985"/>
    <w:rsid w:val="00FD6175"/>
    <w:rsid w:val="00FF2C44"/>
    <w:rsid w:val="00FF6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oNotEmbedSmartTags/>
  <w:decimalSymbol w:val="."/>
  <w:listSeparator w:val=","/>
  <w15:chartTrackingRefBased/>
  <w15:docId w15:val="{5E932B4E-689D-4956-8AC3-11FB72D2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6D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65B50"/>
    <w:rPr>
      <w:color w:val="0000FF"/>
      <w:u w:val="single"/>
    </w:rPr>
  </w:style>
  <w:style w:type="paragraph" w:styleId="Footer">
    <w:name w:val="footer"/>
    <w:basedOn w:val="Normal"/>
    <w:link w:val="FooterChar"/>
    <w:uiPriority w:val="99"/>
    <w:rsid w:val="000A12A0"/>
    <w:pPr>
      <w:tabs>
        <w:tab w:val="center" w:pos="4844"/>
        <w:tab w:val="right" w:pos="9689"/>
      </w:tabs>
    </w:pPr>
    <w:rPr>
      <w:lang w:val="x-none" w:eastAsia="x-none"/>
    </w:rPr>
  </w:style>
  <w:style w:type="character" w:styleId="PageNumber">
    <w:name w:val="page number"/>
    <w:basedOn w:val="DefaultParagraphFont"/>
    <w:rsid w:val="000A12A0"/>
  </w:style>
  <w:style w:type="paragraph" w:styleId="Header">
    <w:name w:val="header"/>
    <w:basedOn w:val="Normal"/>
    <w:link w:val="HeaderChar"/>
    <w:rsid w:val="00F53705"/>
    <w:pPr>
      <w:tabs>
        <w:tab w:val="center" w:pos="4680"/>
        <w:tab w:val="right" w:pos="9360"/>
      </w:tabs>
    </w:pPr>
    <w:rPr>
      <w:lang w:val="x-none" w:eastAsia="x-none"/>
    </w:rPr>
  </w:style>
  <w:style w:type="character" w:customStyle="1" w:styleId="HeaderChar">
    <w:name w:val="Header Char"/>
    <w:link w:val="Header"/>
    <w:rsid w:val="00F53705"/>
    <w:rPr>
      <w:rFonts w:eastAsia="Times New Roman"/>
      <w:sz w:val="24"/>
      <w:szCs w:val="24"/>
    </w:rPr>
  </w:style>
  <w:style w:type="character" w:customStyle="1" w:styleId="FooterChar">
    <w:name w:val="Footer Char"/>
    <w:link w:val="Footer"/>
    <w:uiPriority w:val="99"/>
    <w:rsid w:val="00F53705"/>
    <w:rPr>
      <w:rFonts w:eastAsia="Times New Roman"/>
      <w:sz w:val="24"/>
      <w:szCs w:val="24"/>
    </w:rPr>
  </w:style>
  <w:style w:type="paragraph" w:styleId="BalloonText">
    <w:name w:val="Balloon Text"/>
    <w:basedOn w:val="Normal"/>
    <w:link w:val="BalloonTextChar"/>
    <w:rsid w:val="00F53705"/>
    <w:rPr>
      <w:rFonts w:ascii="Tahoma" w:hAnsi="Tahoma"/>
      <w:sz w:val="16"/>
      <w:szCs w:val="16"/>
      <w:lang w:val="x-none" w:eastAsia="x-none"/>
    </w:rPr>
  </w:style>
  <w:style w:type="character" w:customStyle="1" w:styleId="BalloonTextChar">
    <w:name w:val="Balloon Text Char"/>
    <w:link w:val="BalloonText"/>
    <w:rsid w:val="00F537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lidworks.com/sustainabilityinfo" TargetMode="External"/><Relationship Id="rId18" Type="http://schemas.openxmlformats.org/officeDocument/2006/relationships/image" Target="media/image10.png"/><Relationship Id="rId26"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1.png"/><Relationship Id="rId37" Type="http://schemas.openxmlformats.org/officeDocument/2006/relationships/hyperlink" Target="http://www.solidworks.com/sustainabilityinf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hyperlink" Target="http://www.solidworks.com/sustainabilityinfo" TargetMode="External"/><Relationship Id="rId36" Type="http://schemas.openxmlformats.org/officeDocument/2006/relationships/image" Target="media/image24.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image" Target="media/image19.png"/><Relationship Id="rId35" Type="http://schemas.openxmlformats.org/officeDocument/2006/relationships/image" Target="media/image23.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25" Type="http://schemas.openxmlformats.org/officeDocument/2006/relationships/image" Target="media/image17.jpeg"/><Relationship Id="rId33" Type="http://schemas.openxmlformats.org/officeDocument/2006/relationships/image" Target="media/image22.jpeg"/><Relationship Id="rId38"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Sustainability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F57F-A87A-4E56-9FB6-BAD148B3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Sustainability_Report</Template>
  <TotalTime>0</TotalTime>
  <Pages>9</Pages>
  <Words>1486</Words>
  <Characters>8475</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Small Army</Company>
  <LinksUpToDate>false</LinksUpToDate>
  <CharactersWithSpaces>9942</CharactersWithSpaces>
  <SharedDoc>false</SharedDoc>
  <HLinks>
    <vt:vector size="42" baseType="variant">
      <vt:variant>
        <vt:i4>4915284</vt:i4>
      </vt:variant>
      <vt:variant>
        <vt:i4>18</vt:i4>
      </vt:variant>
      <vt:variant>
        <vt:i4>0</vt:i4>
      </vt:variant>
      <vt:variant>
        <vt:i4>5</vt:i4>
      </vt:variant>
      <vt:variant>
        <vt:lpwstr>http://www.solidworks.com/sustainabilityinfo</vt:lpwstr>
      </vt:variant>
      <vt:variant>
        <vt:lpwstr/>
      </vt:variant>
      <vt:variant>
        <vt:i4>2424890</vt:i4>
      </vt:variant>
      <vt:variant>
        <vt:i4>15</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12</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9</vt:i4>
      </vt:variant>
      <vt:variant>
        <vt:i4>0</vt:i4>
      </vt:variant>
      <vt:variant>
        <vt:i4>5</vt:i4>
      </vt:variant>
      <vt:variant>
        <vt:lpwstr>http://www.solidworks.com/sustainabilityinfo</vt:lpwstr>
      </vt:variant>
      <vt:variant>
        <vt:lpwstr/>
      </vt:variant>
      <vt:variant>
        <vt:i4>2424890</vt:i4>
      </vt:variant>
      <vt:variant>
        <vt:i4>6</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3</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0</vt:i4>
      </vt:variant>
      <vt:variant>
        <vt:i4>0</vt:i4>
      </vt:variant>
      <vt:variant>
        <vt:i4>5</vt:i4>
      </vt:variant>
      <vt:variant>
        <vt:lpwstr>http://www.solidworks.com/sustainabilityinfo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wusc_user5</dc:creator>
  <cp:keywords/>
  <cp:lastModifiedBy>wusc_user5</cp:lastModifiedBy>
  <cp:revision>1</cp:revision>
  <dcterms:created xsi:type="dcterms:W3CDTF">2023-06-28T06:08:00Z</dcterms:created>
  <dcterms:modified xsi:type="dcterms:W3CDTF">2023-06-28T06:08:00Z</dcterms:modified>
</cp:coreProperties>
</file>