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22405" w14:textId="61ECB7D3" w:rsidR="0073170A" w:rsidRDefault="0073170A" w:rsidP="002A0E0A">
      <w:pPr>
        <w:rPr>
          <w:b/>
          <w:bCs/>
        </w:rPr>
      </w:pPr>
      <w:r>
        <w:rPr>
          <w:b/>
          <w:bCs/>
        </w:rPr>
        <w:t>COURSE SYLLABUS</w:t>
      </w:r>
    </w:p>
    <w:p w14:paraId="3AAEABFC" w14:textId="7FF37951" w:rsidR="00345DEE" w:rsidRDefault="00197254" w:rsidP="002A0E0A">
      <w:r w:rsidRPr="002A0E0A">
        <w:rPr>
          <w:b/>
          <w:bCs/>
        </w:rPr>
        <w:t xml:space="preserve">APBI </w:t>
      </w:r>
      <w:r w:rsidR="00E30147" w:rsidRPr="002A0E0A">
        <w:rPr>
          <w:b/>
          <w:bCs/>
        </w:rPr>
        <w:t>313</w:t>
      </w:r>
      <w:r w:rsidR="002A0E0A" w:rsidRPr="002A0E0A">
        <w:rPr>
          <w:b/>
          <w:bCs/>
        </w:rPr>
        <w:t>:</w:t>
      </w:r>
      <w:r w:rsidR="002A0E0A" w:rsidRPr="002A0E0A">
        <w:t xml:space="preserve"> Experimental analysis of animal behaviour</w:t>
      </w:r>
      <w:r w:rsidRPr="002A0E0A">
        <w:t xml:space="preserve"> </w:t>
      </w:r>
      <w:bookmarkStart w:id="0" w:name="_Toc2236257"/>
    </w:p>
    <w:p w14:paraId="7D5A9793" w14:textId="18998455" w:rsidR="00514603" w:rsidRPr="00514603" w:rsidRDefault="00514603" w:rsidP="002A0E0A">
      <w:r>
        <w:rPr>
          <w:b/>
          <w:bCs/>
        </w:rPr>
        <w:t>AANB 550:</w:t>
      </w:r>
      <w:r>
        <w:t xml:space="preserve"> Graduate Section</w:t>
      </w:r>
    </w:p>
    <w:p w14:paraId="381D9FCD" w14:textId="5FC36866" w:rsidR="00514603" w:rsidRDefault="00514603" w:rsidP="002A0E0A">
      <w:r>
        <w:t>University of British Columbia</w:t>
      </w:r>
    </w:p>
    <w:p w14:paraId="10B84B11" w14:textId="056107DD" w:rsidR="00514603" w:rsidRDefault="00514603" w:rsidP="002A0E0A">
      <w:r>
        <w:t>Applied Animal Biology, Faculty of Land and Food Systems</w:t>
      </w:r>
    </w:p>
    <w:p w14:paraId="430E5C8D" w14:textId="4AA97946" w:rsidR="00514603" w:rsidRDefault="00514603" w:rsidP="002A0E0A"/>
    <w:tbl>
      <w:tblPr>
        <w:tblStyle w:val="TableGrid"/>
        <w:tblW w:w="0" w:type="auto"/>
        <w:tblLook w:val="04A0" w:firstRow="1" w:lastRow="0" w:firstColumn="1" w:lastColumn="0" w:noHBand="0" w:noVBand="1"/>
      </w:tblPr>
      <w:tblGrid>
        <w:gridCol w:w="1413"/>
        <w:gridCol w:w="7937"/>
      </w:tblGrid>
      <w:tr w:rsidR="00514603" w14:paraId="208ACA2B" w14:textId="77777777" w:rsidTr="00323A52">
        <w:tc>
          <w:tcPr>
            <w:tcW w:w="1413" w:type="dxa"/>
          </w:tcPr>
          <w:p w14:paraId="05B4C197" w14:textId="4CD98A4C" w:rsidR="00514603" w:rsidRDefault="00514603" w:rsidP="002A0E0A">
            <w:r>
              <w:t>Instructors:</w:t>
            </w:r>
          </w:p>
        </w:tc>
        <w:tc>
          <w:tcPr>
            <w:tcW w:w="7937" w:type="dxa"/>
          </w:tcPr>
          <w:p w14:paraId="027368DE" w14:textId="3502AC8E" w:rsidR="00514603" w:rsidRDefault="00514603" w:rsidP="002A0E0A">
            <w:r>
              <w:t>Alexandra Protopopova</w:t>
            </w:r>
          </w:p>
        </w:tc>
      </w:tr>
      <w:tr w:rsidR="00514603" w14:paraId="76C06FB1" w14:textId="77777777" w:rsidTr="00323A52">
        <w:tc>
          <w:tcPr>
            <w:tcW w:w="1413" w:type="dxa"/>
          </w:tcPr>
          <w:p w14:paraId="077A8BF9" w14:textId="610D10C7" w:rsidR="00514603" w:rsidRDefault="00514603" w:rsidP="002A0E0A">
            <w:r>
              <w:t>Office:</w:t>
            </w:r>
          </w:p>
        </w:tc>
        <w:tc>
          <w:tcPr>
            <w:tcW w:w="7937" w:type="dxa"/>
          </w:tcPr>
          <w:p w14:paraId="03588A5B" w14:textId="4C17F671" w:rsidR="00514603" w:rsidRDefault="00514603" w:rsidP="002A0E0A">
            <w:r>
              <w:t>MacMillan Building 193</w:t>
            </w:r>
          </w:p>
        </w:tc>
      </w:tr>
      <w:tr w:rsidR="00514603" w14:paraId="45D8A659" w14:textId="77777777" w:rsidTr="00323A52">
        <w:tc>
          <w:tcPr>
            <w:tcW w:w="1413" w:type="dxa"/>
          </w:tcPr>
          <w:p w14:paraId="4F89C0B4" w14:textId="528F6317" w:rsidR="00514603" w:rsidRDefault="00514603" w:rsidP="002A0E0A">
            <w:r>
              <w:t>Telephone:</w:t>
            </w:r>
          </w:p>
        </w:tc>
        <w:tc>
          <w:tcPr>
            <w:tcW w:w="7937" w:type="dxa"/>
          </w:tcPr>
          <w:p w14:paraId="72B28657" w14:textId="0505DCC1" w:rsidR="00514603" w:rsidRDefault="00514603" w:rsidP="002A0E0A">
            <w:r>
              <w:t>778-554-9755 (cell)</w:t>
            </w:r>
          </w:p>
        </w:tc>
      </w:tr>
      <w:tr w:rsidR="00514603" w14:paraId="12B75F2F" w14:textId="77777777" w:rsidTr="00323A52">
        <w:tc>
          <w:tcPr>
            <w:tcW w:w="1413" w:type="dxa"/>
          </w:tcPr>
          <w:p w14:paraId="23729028" w14:textId="1F734367" w:rsidR="00514603" w:rsidRDefault="00514603" w:rsidP="002A0E0A">
            <w:r>
              <w:t xml:space="preserve">Email: </w:t>
            </w:r>
          </w:p>
        </w:tc>
        <w:tc>
          <w:tcPr>
            <w:tcW w:w="7937" w:type="dxa"/>
          </w:tcPr>
          <w:p w14:paraId="7D11109D" w14:textId="06FE5EE1" w:rsidR="00514603" w:rsidRDefault="00514603" w:rsidP="002A0E0A">
            <w:r>
              <w:t>a.protopopova@ubc.ca</w:t>
            </w:r>
          </w:p>
        </w:tc>
      </w:tr>
    </w:tbl>
    <w:p w14:paraId="629E40BA" w14:textId="678A8BE4" w:rsidR="00514603" w:rsidRDefault="00514603" w:rsidP="002A0E0A"/>
    <w:p w14:paraId="4925A5D6" w14:textId="136B7CB4" w:rsidR="00514603" w:rsidRDefault="00514603" w:rsidP="002A0E0A">
      <w:r>
        <w:rPr>
          <w:b/>
          <w:bCs/>
        </w:rPr>
        <w:t xml:space="preserve">Class Time &amp; Place: </w:t>
      </w:r>
      <w:r>
        <w:t>Tuesday and Thursday 9:30-11:00am TBD</w:t>
      </w:r>
    </w:p>
    <w:p w14:paraId="1D9BC65B" w14:textId="77777777" w:rsidR="00514603" w:rsidRPr="00514603" w:rsidRDefault="00514603" w:rsidP="002A0E0A"/>
    <w:p w14:paraId="03A054EC" w14:textId="58E7BC4A" w:rsidR="00514603" w:rsidRDefault="00514603" w:rsidP="002A0E0A">
      <w:pPr>
        <w:rPr>
          <w:b/>
          <w:bCs/>
        </w:rPr>
      </w:pPr>
      <w:bookmarkStart w:id="1" w:name="_Toc2236258"/>
      <w:bookmarkEnd w:id="0"/>
      <w:r>
        <w:rPr>
          <w:b/>
          <w:bCs/>
        </w:rPr>
        <w:t>COURSE OVERVIEW</w:t>
      </w:r>
    </w:p>
    <w:p w14:paraId="2AF3D774" w14:textId="77777777" w:rsidR="00514603" w:rsidRPr="002A0E0A" w:rsidRDefault="00514603" w:rsidP="00514603">
      <w:r w:rsidRPr="002A0E0A">
        <w:t xml:space="preserve">Students in animal welfare require knowledge about what guides the behaviour of individual animals. In this course, we will cover the proximate mechanisms behind animal behaviour, with a focus on motivation and learning. Using case studies, we will cover complex concepts within Pavlovian and operant control of behaviour of individual animals as well as the ways in which various behavioural principles interact to create complexity in behaviour (i.e., animal cognition) and contribute to our understanding of animal welfare. You will become acquainted with the individual-subject research methods used in the scientific study of proximate causes of behaviour and the basic theories and principles of how and why animals do what they do. The key activities in the course are (1) learning complex principles of animal learning and motivation, (2) communicating an understanding of these principles through discussion, in-class probes, written case studies, and online quizzes. </w:t>
      </w:r>
    </w:p>
    <w:p w14:paraId="679D528F" w14:textId="77777777" w:rsidR="00514603" w:rsidRPr="002A0E0A" w:rsidRDefault="00514603" w:rsidP="00514603"/>
    <w:p w14:paraId="1975147D" w14:textId="77777777" w:rsidR="00514603" w:rsidRPr="002A0E0A" w:rsidRDefault="00514603" w:rsidP="00514603">
      <w:r w:rsidRPr="002A0E0A">
        <w:t xml:space="preserve">The class will meet twice per week synchronously. Classes will begin with a case study of either a common behavioural problem encountered by handlers or an interesting phenomenon in animal cognition. The case study will serve as the basis of discussion and lecture on the specified topic. The lecture portion of each class will focus on presenting unifying principles and theories in animal learning and introduce the students to various topics in the field of experimental analysis of animal behaviour. Some classes will begin with a short probe, which will test the student’s understanding of the topic of the lecture from the previous class and/or the required reading. At the end of the semester, the lowest 5 probe grades will be dropped. </w:t>
      </w:r>
    </w:p>
    <w:p w14:paraId="3B9FBF66" w14:textId="77777777" w:rsidR="00514603" w:rsidRPr="002A0E0A" w:rsidRDefault="00514603" w:rsidP="00514603">
      <w:r w:rsidRPr="002A0E0A">
        <w:t>Graduate Section: Students will be expected to come to class prepared to discuss the required reading of influential research papers in the topic of animal learning during each class. All of the assigned research papers will be available online at least one week prior to the class.</w:t>
      </w:r>
    </w:p>
    <w:p w14:paraId="7A7E8A89" w14:textId="0E4B5E0E" w:rsidR="00514603" w:rsidRDefault="00514603" w:rsidP="00514603">
      <w:r w:rsidRPr="002A0E0A">
        <w:t xml:space="preserve">Students will also try their hand at incorporating the principles of behaviour and learning to their personal research interest. This semester-long project will consists of the student identifying a topic of interest, assembling the relevant literature, identifying a unique research </w:t>
      </w:r>
      <w:proofErr w:type="gramStart"/>
      <w:r w:rsidRPr="002A0E0A">
        <w:t>project ,</w:t>
      </w:r>
      <w:proofErr w:type="gramEnd"/>
      <w:r w:rsidRPr="002A0E0A">
        <w:t xml:space="preserve"> preparing a research proposal. This paper will go through several stages of review and edits prior to earning a final grade.  </w:t>
      </w:r>
    </w:p>
    <w:p w14:paraId="7C640969" w14:textId="24CA088B" w:rsidR="003E64B6" w:rsidRDefault="003E64B6" w:rsidP="00514603"/>
    <w:p w14:paraId="68EFD5F7" w14:textId="6C824D44" w:rsidR="003E64B6" w:rsidRPr="002A0E0A" w:rsidRDefault="003E64B6" w:rsidP="003E64B6">
      <w:r w:rsidRPr="002A0E0A">
        <w:t xml:space="preserve">Learning </w:t>
      </w:r>
      <w:bookmarkStart w:id="2" w:name="_Toc2236269"/>
      <w:r w:rsidR="00334AD2">
        <w:t>m</w:t>
      </w:r>
      <w:r w:rsidRPr="002A0E0A">
        <w:t>aterials</w:t>
      </w:r>
      <w:bookmarkEnd w:id="2"/>
      <w:r>
        <w:t xml:space="preserve"> will include a textbook (</w:t>
      </w:r>
      <w:r w:rsidRPr="002A0E0A">
        <w:t>Behavior Analysis and Learning. (2004) W. David Peirce and Carl D. Cheney, Third Edition (ISBN 0-8058-4489-9)</w:t>
      </w:r>
      <w:r>
        <w:t>), a</w:t>
      </w:r>
      <w:r w:rsidRPr="002A0E0A">
        <w:t xml:space="preserve">ssigned reading </w:t>
      </w:r>
      <w:proofErr w:type="spellStart"/>
      <w:r w:rsidRPr="002A0E0A">
        <w:t>prvided</w:t>
      </w:r>
      <w:proofErr w:type="spellEnd"/>
      <w:r w:rsidRPr="002A0E0A">
        <w:t xml:space="preserve"> by </w:t>
      </w:r>
      <w:r w:rsidRPr="002A0E0A">
        <w:lastRenderedPageBreak/>
        <w:t>the instructor prior to some classes as indicated on the schedule</w:t>
      </w:r>
      <w:r>
        <w:t xml:space="preserve">, </w:t>
      </w:r>
      <w:r w:rsidR="00334AD2">
        <w:t>c</w:t>
      </w:r>
      <w:r w:rsidR="00334AD2" w:rsidRPr="002A0E0A">
        <w:t>omments and feedback on assignments</w:t>
      </w:r>
      <w:r w:rsidR="00334AD2">
        <w:t xml:space="preserve">, and </w:t>
      </w:r>
      <w:r>
        <w:t>l</w:t>
      </w:r>
      <w:r w:rsidRPr="002A0E0A">
        <w:t>ecture slides will provide examples and details on the topics</w:t>
      </w:r>
      <w:r w:rsidR="00334AD2">
        <w:t>.</w:t>
      </w:r>
    </w:p>
    <w:p w14:paraId="595AED49" w14:textId="77777777" w:rsidR="00323A52" w:rsidRDefault="00323A52" w:rsidP="00323A52">
      <w:pPr>
        <w:rPr>
          <w:rFonts w:eastAsiaTheme="minorEastAsia"/>
        </w:rPr>
      </w:pPr>
    </w:p>
    <w:p w14:paraId="429520E6" w14:textId="3E763EFB" w:rsidR="00323A52" w:rsidRPr="002A0E0A" w:rsidRDefault="00323A52" w:rsidP="00323A52">
      <w:pPr>
        <w:rPr>
          <w:rFonts w:eastAsiaTheme="minorEastAsia"/>
        </w:rPr>
      </w:pPr>
      <w:r w:rsidRPr="002A0E0A">
        <w:rPr>
          <w:rFonts w:eastAsiaTheme="minorEastAsia"/>
        </w:rPr>
        <w:t>Credit exclusion: Credit will be granted for only one of APBI 313 (this course) or PSYCH 363</w:t>
      </w:r>
    </w:p>
    <w:p w14:paraId="6E1BE03C" w14:textId="77777777" w:rsidR="00323A52" w:rsidRPr="002A0E0A" w:rsidRDefault="00323A52" w:rsidP="00323A52">
      <w:pPr>
        <w:rPr>
          <w:rFonts w:eastAsiaTheme="minorEastAsia"/>
        </w:rPr>
      </w:pPr>
      <w:r w:rsidRPr="002A0E0A">
        <w:rPr>
          <w:rFonts w:eastAsiaTheme="minorEastAsia"/>
        </w:rPr>
        <w:t>Pre-requisites and core-requisites: None.</w:t>
      </w:r>
    </w:p>
    <w:p w14:paraId="4D2F4EEE" w14:textId="6395ABD8" w:rsidR="00514603" w:rsidRDefault="00514603" w:rsidP="002A0E0A">
      <w:pPr>
        <w:rPr>
          <w:b/>
          <w:bCs/>
        </w:rPr>
      </w:pPr>
    </w:p>
    <w:p w14:paraId="7FEE63E4" w14:textId="7BD813E4" w:rsidR="00514603" w:rsidRDefault="00514603" w:rsidP="002A0E0A">
      <w:pPr>
        <w:rPr>
          <w:b/>
          <w:bCs/>
        </w:rPr>
      </w:pPr>
      <w:r w:rsidRPr="00514603">
        <w:rPr>
          <w:b/>
          <w:bCs/>
        </w:rPr>
        <w:t>LEARNING OBJECTIVES</w:t>
      </w:r>
    </w:p>
    <w:p w14:paraId="6C26844E" w14:textId="77777777" w:rsidR="00514603" w:rsidRPr="00514603" w:rsidRDefault="00514603" w:rsidP="00514603">
      <w:r w:rsidRPr="002A0E0A">
        <w:t xml:space="preserve">At </w:t>
      </w:r>
      <w:r w:rsidRPr="00514603">
        <w:t>the end of this course, the student will be able to:</w:t>
      </w:r>
    </w:p>
    <w:p w14:paraId="1CAE9448" w14:textId="25AF3A09" w:rsidR="00514603" w:rsidRPr="00514603" w:rsidRDefault="00514603" w:rsidP="00514603">
      <w:pPr>
        <w:pStyle w:val="ListParagraph"/>
        <w:numPr>
          <w:ilvl w:val="0"/>
          <w:numId w:val="20"/>
        </w:numPr>
        <w:rPr>
          <w:rFonts w:ascii="Times New Roman" w:hAnsi="Times New Roman" w:cs="Times New Roman"/>
          <w:sz w:val="24"/>
          <w:szCs w:val="24"/>
        </w:rPr>
      </w:pPr>
      <w:r w:rsidRPr="00514603">
        <w:rPr>
          <w:rFonts w:ascii="Times New Roman" w:hAnsi="Times New Roman" w:cs="Times New Roman"/>
          <w:sz w:val="24"/>
          <w:szCs w:val="24"/>
        </w:rPr>
        <w:t>Develop an appreciation of the interesting ways in which basic learning principles result in complex animal behaviour as evidenced by class participation in discussion, in-class probes, case studies, and online quizzes;</w:t>
      </w:r>
    </w:p>
    <w:p w14:paraId="707B5004" w14:textId="0A972F62" w:rsidR="00514603" w:rsidRPr="00514603" w:rsidRDefault="00514603" w:rsidP="00514603">
      <w:pPr>
        <w:pStyle w:val="ListParagraph"/>
        <w:numPr>
          <w:ilvl w:val="0"/>
          <w:numId w:val="20"/>
        </w:numPr>
        <w:rPr>
          <w:rFonts w:ascii="Times New Roman" w:hAnsi="Times New Roman" w:cs="Times New Roman"/>
          <w:sz w:val="24"/>
          <w:szCs w:val="24"/>
        </w:rPr>
      </w:pPr>
      <w:r w:rsidRPr="00514603">
        <w:rPr>
          <w:rFonts w:ascii="Times New Roman" w:hAnsi="Times New Roman" w:cs="Times New Roman"/>
          <w:sz w:val="24"/>
          <w:szCs w:val="24"/>
        </w:rPr>
        <w:t>Effectively integrate ideas from the lecture material, book chapters, and assigned journal articles to compose an evaluation of the determinants of animal behaviour case studies;</w:t>
      </w:r>
    </w:p>
    <w:p w14:paraId="45B99CB1" w14:textId="08203284" w:rsidR="00514603" w:rsidRDefault="00514603" w:rsidP="00514603">
      <w:pPr>
        <w:pStyle w:val="ListParagraph"/>
        <w:numPr>
          <w:ilvl w:val="0"/>
          <w:numId w:val="20"/>
        </w:numPr>
        <w:rPr>
          <w:rFonts w:ascii="Times New Roman" w:hAnsi="Times New Roman" w:cs="Times New Roman"/>
          <w:sz w:val="24"/>
          <w:szCs w:val="24"/>
        </w:rPr>
      </w:pPr>
      <w:r w:rsidRPr="00514603">
        <w:rPr>
          <w:rFonts w:ascii="Times New Roman" w:hAnsi="Times New Roman" w:cs="Times New Roman"/>
          <w:sz w:val="24"/>
          <w:szCs w:val="24"/>
        </w:rPr>
        <w:t>Compose a research proposal on a topic of your choosing integrating your research interests and animal learning using a single-subject experimental design</w:t>
      </w:r>
      <w:r>
        <w:rPr>
          <w:rFonts w:ascii="Times New Roman" w:hAnsi="Times New Roman" w:cs="Times New Roman"/>
          <w:sz w:val="24"/>
          <w:szCs w:val="24"/>
        </w:rPr>
        <w:t xml:space="preserve"> (Graduate Section).</w:t>
      </w:r>
    </w:p>
    <w:p w14:paraId="050E917E" w14:textId="40490E2B" w:rsidR="00514603" w:rsidRPr="00514603" w:rsidRDefault="00514603" w:rsidP="00514603">
      <w:pPr>
        <w:rPr>
          <w:b/>
          <w:bCs/>
        </w:rPr>
      </w:pPr>
      <w:r>
        <w:rPr>
          <w:b/>
          <w:bCs/>
        </w:rPr>
        <w:t>COURSE FORMAT</w:t>
      </w:r>
    </w:p>
    <w:p w14:paraId="241659EA" w14:textId="4E8E63FD" w:rsidR="00514603" w:rsidRPr="00514603" w:rsidRDefault="00514603" w:rsidP="00514603">
      <w:r w:rsidRPr="00514603">
        <w:rPr>
          <w:u w:val="single"/>
        </w:rPr>
        <w:t>Probes</w:t>
      </w:r>
      <w:r>
        <w:t xml:space="preserve">- undergraduate: 20%; graduate: </w:t>
      </w:r>
      <w:r w:rsidR="00690FCD">
        <w:t>12.5%</w:t>
      </w:r>
    </w:p>
    <w:p w14:paraId="08841BBC" w14:textId="77777777" w:rsidR="00514603" w:rsidRPr="002A0E0A" w:rsidRDefault="00514603" w:rsidP="00514603">
      <w:r w:rsidRPr="002A0E0A">
        <w:t xml:space="preserve">There will be 15 probes conducted during class, each worth 2 points. Part of the purpose of these probes is to provide credit for class attendance; therefore, which classes they will be given on will not be announced in advance. You will typically receive the first point for turning in any attempt at answering the probe question, and the next point for a correct response. Probes will range from requiring one word to a few sentences to complete, and will cover the assigned readings for and/or the material presented during the class on which they are administered. </w:t>
      </w:r>
    </w:p>
    <w:p w14:paraId="54F6C9BA" w14:textId="77777777" w:rsidR="00514603" w:rsidRDefault="00514603" w:rsidP="00514603">
      <w:pPr>
        <w:rPr>
          <w:u w:val="single"/>
        </w:rPr>
      </w:pPr>
    </w:p>
    <w:p w14:paraId="4F28B7D7" w14:textId="2F36C520" w:rsidR="00514603" w:rsidRPr="00514603" w:rsidRDefault="00514603" w:rsidP="00514603">
      <w:r w:rsidRPr="00514603">
        <w:rPr>
          <w:u w:val="single"/>
        </w:rPr>
        <w:t xml:space="preserve">Online </w:t>
      </w:r>
      <w:r>
        <w:rPr>
          <w:u w:val="single"/>
        </w:rPr>
        <w:t>Q</w:t>
      </w:r>
      <w:r w:rsidRPr="00514603">
        <w:rPr>
          <w:u w:val="single"/>
        </w:rPr>
        <w:t>uizzes</w:t>
      </w:r>
      <w:r>
        <w:t xml:space="preserve">- undergraduate: 30%; </w:t>
      </w:r>
      <w:r w:rsidR="00690FCD">
        <w:t>graduate: 18.75%</w:t>
      </w:r>
    </w:p>
    <w:p w14:paraId="682183F3" w14:textId="77777777" w:rsidR="00514603" w:rsidRPr="002A0E0A" w:rsidRDefault="00514603" w:rsidP="00514603">
      <w:r w:rsidRPr="002A0E0A">
        <w:t>There will be 10 online quizzes, each worth 5 points. The best 6 out of 10 will be used for the final mark. An online quiz will be due on that day, before class begins. The online quiz will include multiple-choice questions on the material that will be needed when discussing and answering questions about the case studies. The online quizzes are intended to help you identify the information that you need to review.</w:t>
      </w:r>
    </w:p>
    <w:p w14:paraId="63A63264" w14:textId="77777777" w:rsidR="00514603" w:rsidRDefault="00514603" w:rsidP="00514603">
      <w:pPr>
        <w:rPr>
          <w:u w:val="single"/>
        </w:rPr>
      </w:pPr>
    </w:p>
    <w:p w14:paraId="68D0011A" w14:textId="2BADBCC3" w:rsidR="00514603" w:rsidRPr="00514603" w:rsidRDefault="00514603" w:rsidP="00514603">
      <w:r w:rsidRPr="00514603">
        <w:rPr>
          <w:u w:val="single"/>
        </w:rPr>
        <w:t xml:space="preserve">Exam </w:t>
      </w:r>
      <w:r>
        <w:rPr>
          <w:u w:val="single"/>
        </w:rPr>
        <w:t>C</w:t>
      </w:r>
      <w:r w:rsidRPr="00514603">
        <w:rPr>
          <w:u w:val="single"/>
        </w:rPr>
        <w:t xml:space="preserve">ase </w:t>
      </w:r>
      <w:r>
        <w:rPr>
          <w:u w:val="single"/>
        </w:rPr>
        <w:t>S</w:t>
      </w:r>
      <w:r w:rsidRPr="00514603">
        <w:rPr>
          <w:u w:val="single"/>
        </w:rPr>
        <w:t>tudies</w:t>
      </w:r>
      <w:r>
        <w:t xml:space="preserve">- undergraduate: 40%; </w:t>
      </w:r>
      <w:r w:rsidR="00690FCD">
        <w:t>graduate: 25%</w:t>
      </w:r>
    </w:p>
    <w:p w14:paraId="0EC73E01" w14:textId="77777777" w:rsidR="00514603" w:rsidRPr="002A0E0A" w:rsidRDefault="00514603" w:rsidP="00514603">
      <w:r w:rsidRPr="002A0E0A">
        <w:t xml:space="preserve">Each class will begin with discussion of a specific case study. At four times during the semester, instead of an exam, the instructor will pick one of the discussed case studies and construct additional questions on the same case study. These questions will form the exams. There will be four such written case studies throughout the semester, each worth 15 points. The case studies will consist of short and long answer questions, in which the students will utilize their knowledge of behaviour principles to provide an analysis of the situation. </w:t>
      </w:r>
    </w:p>
    <w:p w14:paraId="0CA27400" w14:textId="77777777" w:rsidR="00514603" w:rsidRPr="002A0E0A" w:rsidRDefault="00514603" w:rsidP="00514603"/>
    <w:p w14:paraId="4F48C9FD" w14:textId="77777777" w:rsidR="00514603" w:rsidRPr="002A0E0A" w:rsidRDefault="00514603" w:rsidP="00514603">
      <w:r w:rsidRPr="002A0E0A">
        <w:t>Each case study will focus primarily on the information covered since the previous case study; however, as the subject matter covered by the class is cumulative, doing well on later case studies will require mastery of the key concepts presented since the beginning of the semester.</w:t>
      </w:r>
    </w:p>
    <w:p w14:paraId="58FE6DE1" w14:textId="77777777" w:rsidR="00514603" w:rsidRDefault="00514603" w:rsidP="00514603"/>
    <w:p w14:paraId="3679CC46" w14:textId="19F54C8E" w:rsidR="00514603" w:rsidRPr="00514603" w:rsidRDefault="00514603" w:rsidP="00514603">
      <w:r w:rsidRPr="00514603">
        <w:rPr>
          <w:u w:val="single"/>
        </w:rPr>
        <w:t>Participation</w:t>
      </w:r>
      <w:r>
        <w:t xml:space="preserve">- undergraduate: 10%; </w:t>
      </w:r>
      <w:r w:rsidR="00690FCD">
        <w:t>graduate 6.25%</w:t>
      </w:r>
    </w:p>
    <w:p w14:paraId="799E5957" w14:textId="77777777" w:rsidR="00514603" w:rsidRPr="002A0E0A" w:rsidRDefault="00514603" w:rsidP="00514603">
      <w:r w:rsidRPr="002A0E0A">
        <w:lastRenderedPageBreak/>
        <w:t xml:space="preserve">Class participation will be marked throughout the term </w:t>
      </w:r>
      <w:proofErr w:type="spellStart"/>
      <w:r w:rsidRPr="002A0E0A">
        <w:t>thorugh</w:t>
      </w:r>
      <w:proofErr w:type="spellEnd"/>
      <w:r w:rsidRPr="002A0E0A">
        <w:t xml:space="preserve"> in-class discussion. Student are expected to come to class having read all required readings and prepared to discuss the topic. Only respectful and constructive discussion will be tolerated.</w:t>
      </w:r>
    </w:p>
    <w:p w14:paraId="4D5CC354" w14:textId="77777777" w:rsidR="00514603" w:rsidRDefault="00514603" w:rsidP="00514603"/>
    <w:p w14:paraId="706B23BD" w14:textId="5B6B2E48" w:rsidR="00514603" w:rsidRPr="00514603" w:rsidRDefault="00514603" w:rsidP="00514603">
      <w:pPr>
        <w:rPr>
          <w:b/>
          <w:bCs/>
        </w:rPr>
      </w:pPr>
      <w:r>
        <w:rPr>
          <w:b/>
          <w:bCs/>
        </w:rPr>
        <w:t xml:space="preserve">Graduate Section </w:t>
      </w:r>
    </w:p>
    <w:p w14:paraId="4AD65C7C" w14:textId="211CFAE6" w:rsidR="00514603" w:rsidRPr="00514603" w:rsidRDefault="00514603" w:rsidP="00514603">
      <w:r w:rsidRPr="00514603">
        <w:rPr>
          <w:u w:val="single"/>
        </w:rPr>
        <w:t xml:space="preserve">Research </w:t>
      </w:r>
      <w:r>
        <w:rPr>
          <w:u w:val="single"/>
        </w:rPr>
        <w:t>P</w:t>
      </w:r>
      <w:r w:rsidRPr="00514603">
        <w:rPr>
          <w:u w:val="single"/>
        </w:rPr>
        <w:t>roposal</w:t>
      </w:r>
      <w:r>
        <w:t xml:space="preserve">- </w:t>
      </w:r>
      <w:r w:rsidR="00690FCD">
        <w:t>graduate 37.5</w:t>
      </w:r>
      <w:r>
        <w:t>%</w:t>
      </w:r>
    </w:p>
    <w:p w14:paraId="1CA6E0E2" w14:textId="3CCB89FC" w:rsidR="00514603" w:rsidRPr="002A0E0A" w:rsidRDefault="00514603" w:rsidP="00514603">
      <w:r w:rsidRPr="002A0E0A">
        <w:t xml:space="preserve">There will be one final written project consisting of a research proposal. You will select a topic of your choosing in animal behaviour and synthesize your knowledge gained from the course to develop a research proposal. The proposal will consist of a short literature review to identify a gap in research as well as a single-subject design methodology to address this gap. Students will be encouraged to identify a granting agency and submit the proposal at the end of the semester, if approved by their supervisor. Students will submit a 1) literature review, 2) methodology, 3) a first draft, and 4) a final draft for </w:t>
      </w:r>
      <w:r w:rsidR="00690FCD">
        <w:t>15</w:t>
      </w:r>
      <w:r w:rsidRPr="002A0E0A">
        <w:t xml:space="preserve"> points</w:t>
      </w:r>
      <w:r w:rsidR="00690FCD">
        <w:t xml:space="preserve"> (25% of the research proposal grade)</w:t>
      </w:r>
      <w:r w:rsidRPr="002A0E0A">
        <w:t xml:space="preserve"> each at specific times throughout the term. The total of the </w:t>
      </w:r>
      <w:r w:rsidR="00690FCD">
        <w:t>6</w:t>
      </w:r>
      <w:r w:rsidRPr="002A0E0A">
        <w:t>0 available points will be added to the points accumulated from the probes, quizzes, case studies, and participation for the final mark.</w:t>
      </w:r>
    </w:p>
    <w:p w14:paraId="490DFDCA" w14:textId="77777777" w:rsidR="00514603" w:rsidRPr="002A0E0A" w:rsidRDefault="00514603" w:rsidP="00514603"/>
    <w:p w14:paraId="2B801807" w14:textId="3E9497D7" w:rsidR="00514603" w:rsidRPr="004C185E" w:rsidRDefault="004C185E" w:rsidP="002A0E0A">
      <w:pPr>
        <w:rPr>
          <w:b/>
          <w:bCs/>
        </w:rPr>
      </w:pPr>
      <w:r w:rsidRPr="004C185E">
        <w:rPr>
          <w:b/>
          <w:bCs/>
        </w:rPr>
        <w:t>GRADING CRITERIA</w:t>
      </w:r>
    </w:p>
    <w:tbl>
      <w:tblPr>
        <w:tblStyle w:val="TableGrid"/>
        <w:tblW w:w="9341" w:type="dxa"/>
        <w:tblLook w:val="04A0" w:firstRow="1" w:lastRow="0" w:firstColumn="1" w:lastColumn="0" w:noHBand="0" w:noVBand="1"/>
      </w:tblPr>
      <w:tblGrid>
        <w:gridCol w:w="2836"/>
        <w:gridCol w:w="1910"/>
        <w:gridCol w:w="1296"/>
        <w:gridCol w:w="1910"/>
        <w:gridCol w:w="1389"/>
      </w:tblGrid>
      <w:tr w:rsidR="004C185E" w:rsidRPr="004C185E" w14:paraId="717B9066" w14:textId="77777777" w:rsidTr="004C185E">
        <w:trPr>
          <w:trHeight w:val="507"/>
        </w:trPr>
        <w:tc>
          <w:tcPr>
            <w:tcW w:w="3397" w:type="dxa"/>
          </w:tcPr>
          <w:p w14:paraId="7B5B4265" w14:textId="77777777" w:rsidR="004C185E" w:rsidRPr="004C185E" w:rsidRDefault="004C185E" w:rsidP="00412AB8"/>
        </w:tc>
        <w:tc>
          <w:tcPr>
            <w:tcW w:w="1560" w:type="dxa"/>
          </w:tcPr>
          <w:p w14:paraId="770F09A2" w14:textId="39965A8B" w:rsidR="004C185E" w:rsidRPr="005A1181" w:rsidRDefault="004C185E" w:rsidP="00412AB8">
            <w:pPr>
              <w:rPr>
                <w:b/>
                <w:bCs/>
              </w:rPr>
            </w:pPr>
            <w:r w:rsidRPr="005A1181">
              <w:rPr>
                <w:b/>
                <w:bCs/>
              </w:rPr>
              <w:t>Points (undergraduate)</w:t>
            </w:r>
          </w:p>
        </w:tc>
        <w:tc>
          <w:tcPr>
            <w:tcW w:w="1230" w:type="dxa"/>
          </w:tcPr>
          <w:p w14:paraId="5B422290" w14:textId="37C6B093" w:rsidR="004C185E" w:rsidRPr="005A1181" w:rsidRDefault="004C185E" w:rsidP="00412AB8">
            <w:pPr>
              <w:rPr>
                <w:b/>
                <w:bCs/>
              </w:rPr>
            </w:pPr>
            <w:r w:rsidRPr="005A1181">
              <w:rPr>
                <w:b/>
                <w:bCs/>
              </w:rPr>
              <w:t>Points (graduate)</w:t>
            </w:r>
          </w:p>
        </w:tc>
        <w:tc>
          <w:tcPr>
            <w:tcW w:w="1749" w:type="dxa"/>
          </w:tcPr>
          <w:p w14:paraId="16F19041" w14:textId="60C75CDB" w:rsidR="004C185E" w:rsidRPr="005A1181" w:rsidRDefault="004C185E" w:rsidP="00412AB8">
            <w:pPr>
              <w:rPr>
                <w:b/>
                <w:bCs/>
              </w:rPr>
            </w:pPr>
            <w:r w:rsidRPr="005A1181">
              <w:rPr>
                <w:b/>
                <w:bCs/>
              </w:rPr>
              <w:t>Percentage (undergraduate)</w:t>
            </w:r>
          </w:p>
        </w:tc>
        <w:tc>
          <w:tcPr>
            <w:tcW w:w="1405" w:type="dxa"/>
          </w:tcPr>
          <w:p w14:paraId="4C37BF97" w14:textId="343072F9" w:rsidR="004C185E" w:rsidRPr="005A1181" w:rsidRDefault="004C185E" w:rsidP="00412AB8">
            <w:pPr>
              <w:rPr>
                <w:b/>
                <w:bCs/>
              </w:rPr>
            </w:pPr>
            <w:r w:rsidRPr="005A1181">
              <w:rPr>
                <w:b/>
                <w:bCs/>
              </w:rPr>
              <w:t>Percentage (graduate)</w:t>
            </w:r>
          </w:p>
        </w:tc>
      </w:tr>
      <w:tr w:rsidR="004C185E" w:rsidRPr="004C185E" w14:paraId="5E69C953" w14:textId="77777777" w:rsidTr="004C185E">
        <w:trPr>
          <w:trHeight w:val="1260"/>
        </w:trPr>
        <w:tc>
          <w:tcPr>
            <w:tcW w:w="3397" w:type="dxa"/>
          </w:tcPr>
          <w:p w14:paraId="0805792A" w14:textId="77777777" w:rsidR="004C185E" w:rsidRPr="004C185E" w:rsidRDefault="004C185E" w:rsidP="00412AB8">
            <w:r w:rsidRPr="004C185E">
              <w:t>In-class probes (best 10 out of 14, 2 marks each)</w:t>
            </w:r>
          </w:p>
        </w:tc>
        <w:tc>
          <w:tcPr>
            <w:tcW w:w="1560" w:type="dxa"/>
          </w:tcPr>
          <w:p w14:paraId="5505E38C" w14:textId="6AC3A7EE" w:rsidR="004C185E" w:rsidRPr="004C185E" w:rsidRDefault="004C185E" w:rsidP="00412AB8">
            <w:r>
              <w:t>20</w:t>
            </w:r>
          </w:p>
        </w:tc>
        <w:tc>
          <w:tcPr>
            <w:tcW w:w="1230" w:type="dxa"/>
          </w:tcPr>
          <w:p w14:paraId="6A14DBAB" w14:textId="5B4DDF02" w:rsidR="004C185E" w:rsidRDefault="004C185E" w:rsidP="00412AB8">
            <w:r>
              <w:t>20</w:t>
            </w:r>
          </w:p>
        </w:tc>
        <w:tc>
          <w:tcPr>
            <w:tcW w:w="1749" w:type="dxa"/>
          </w:tcPr>
          <w:p w14:paraId="5DF760E7" w14:textId="1334C276" w:rsidR="004C185E" w:rsidRPr="004C185E" w:rsidRDefault="004C185E" w:rsidP="00412AB8">
            <w:r>
              <w:t>20%</w:t>
            </w:r>
          </w:p>
        </w:tc>
        <w:tc>
          <w:tcPr>
            <w:tcW w:w="1405" w:type="dxa"/>
          </w:tcPr>
          <w:p w14:paraId="764D5F19" w14:textId="2980E2C7" w:rsidR="004C185E" w:rsidRPr="004C185E" w:rsidRDefault="004C185E" w:rsidP="00412AB8">
            <w:r>
              <w:t>12.5%</w:t>
            </w:r>
          </w:p>
        </w:tc>
      </w:tr>
      <w:tr w:rsidR="004C185E" w:rsidRPr="004C185E" w14:paraId="4F3AD0FB" w14:textId="77777777" w:rsidTr="004C185E">
        <w:trPr>
          <w:trHeight w:val="1260"/>
        </w:trPr>
        <w:tc>
          <w:tcPr>
            <w:tcW w:w="3397" w:type="dxa"/>
          </w:tcPr>
          <w:p w14:paraId="1B5D70C9" w14:textId="77777777" w:rsidR="004C185E" w:rsidRPr="004C185E" w:rsidRDefault="004C185E" w:rsidP="00412AB8">
            <w:r w:rsidRPr="004C185E">
              <w:t>Online quizzes (best 6 out of 10, 5 marks each)</w:t>
            </w:r>
          </w:p>
        </w:tc>
        <w:tc>
          <w:tcPr>
            <w:tcW w:w="1560" w:type="dxa"/>
          </w:tcPr>
          <w:p w14:paraId="6ABC9D9E" w14:textId="126F5E27" w:rsidR="004C185E" w:rsidRPr="004C185E" w:rsidRDefault="004C185E" w:rsidP="00412AB8">
            <w:r>
              <w:t>30</w:t>
            </w:r>
          </w:p>
        </w:tc>
        <w:tc>
          <w:tcPr>
            <w:tcW w:w="1230" w:type="dxa"/>
          </w:tcPr>
          <w:p w14:paraId="4410CCF4" w14:textId="1281D3E9" w:rsidR="004C185E" w:rsidRDefault="004C185E" w:rsidP="00412AB8">
            <w:r>
              <w:t>30</w:t>
            </w:r>
          </w:p>
        </w:tc>
        <w:tc>
          <w:tcPr>
            <w:tcW w:w="1749" w:type="dxa"/>
          </w:tcPr>
          <w:p w14:paraId="60F7A4FE" w14:textId="3D3C0ECE" w:rsidR="004C185E" w:rsidRPr="004C185E" w:rsidRDefault="004C185E" w:rsidP="00412AB8">
            <w:r>
              <w:t>30%</w:t>
            </w:r>
          </w:p>
        </w:tc>
        <w:tc>
          <w:tcPr>
            <w:tcW w:w="1405" w:type="dxa"/>
          </w:tcPr>
          <w:p w14:paraId="17818203" w14:textId="0D2FD59B" w:rsidR="004C185E" w:rsidRPr="004C185E" w:rsidRDefault="004C185E" w:rsidP="00412AB8">
            <w:r>
              <w:t>18.75%</w:t>
            </w:r>
          </w:p>
        </w:tc>
      </w:tr>
      <w:tr w:rsidR="004C185E" w:rsidRPr="004C185E" w14:paraId="11A6E33F" w14:textId="77777777" w:rsidTr="004C185E">
        <w:trPr>
          <w:trHeight w:val="999"/>
        </w:trPr>
        <w:tc>
          <w:tcPr>
            <w:tcW w:w="3397" w:type="dxa"/>
          </w:tcPr>
          <w:p w14:paraId="1E7002AE" w14:textId="77777777" w:rsidR="004C185E" w:rsidRPr="004C185E" w:rsidRDefault="004C185E" w:rsidP="00412AB8">
            <w:r w:rsidRPr="004C185E">
              <w:t>Written case-studies (4, 15 marks each)</w:t>
            </w:r>
          </w:p>
        </w:tc>
        <w:tc>
          <w:tcPr>
            <w:tcW w:w="1560" w:type="dxa"/>
          </w:tcPr>
          <w:p w14:paraId="4A23A15B" w14:textId="03ABAC04" w:rsidR="004C185E" w:rsidRPr="004C185E" w:rsidRDefault="004C185E" w:rsidP="00412AB8">
            <w:r>
              <w:t>40</w:t>
            </w:r>
          </w:p>
        </w:tc>
        <w:tc>
          <w:tcPr>
            <w:tcW w:w="1230" w:type="dxa"/>
          </w:tcPr>
          <w:p w14:paraId="5B5C0838" w14:textId="314DBA3D" w:rsidR="004C185E" w:rsidRDefault="004C185E" w:rsidP="00412AB8">
            <w:r>
              <w:t>40</w:t>
            </w:r>
          </w:p>
        </w:tc>
        <w:tc>
          <w:tcPr>
            <w:tcW w:w="1749" w:type="dxa"/>
          </w:tcPr>
          <w:p w14:paraId="53F1F939" w14:textId="5393777E" w:rsidR="004C185E" w:rsidRPr="004C185E" w:rsidRDefault="004C185E" w:rsidP="00412AB8">
            <w:r>
              <w:t>40%</w:t>
            </w:r>
          </w:p>
        </w:tc>
        <w:tc>
          <w:tcPr>
            <w:tcW w:w="1405" w:type="dxa"/>
          </w:tcPr>
          <w:p w14:paraId="04F2DF65" w14:textId="4A984B86" w:rsidR="004C185E" w:rsidRPr="004C185E" w:rsidRDefault="004C185E" w:rsidP="00412AB8">
            <w:r>
              <w:t>25%</w:t>
            </w:r>
          </w:p>
        </w:tc>
      </w:tr>
      <w:tr w:rsidR="004C185E" w:rsidRPr="004C185E" w14:paraId="504CE9B1" w14:textId="77777777" w:rsidTr="004C185E">
        <w:trPr>
          <w:trHeight w:val="507"/>
        </w:trPr>
        <w:tc>
          <w:tcPr>
            <w:tcW w:w="3397" w:type="dxa"/>
          </w:tcPr>
          <w:p w14:paraId="4A68A122" w14:textId="77777777" w:rsidR="004C185E" w:rsidRPr="004C185E" w:rsidRDefault="004C185E" w:rsidP="00412AB8">
            <w:r w:rsidRPr="004C185E">
              <w:t>Participation in class</w:t>
            </w:r>
          </w:p>
        </w:tc>
        <w:tc>
          <w:tcPr>
            <w:tcW w:w="1560" w:type="dxa"/>
          </w:tcPr>
          <w:p w14:paraId="2AFA6680" w14:textId="5CA89D68" w:rsidR="004C185E" w:rsidRPr="004C185E" w:rsidRDefault="004C185E" w:rsidP="00412AB8">
            <w:r>
              <w:t>10</w:t>
            </w:r>
          </w:p>
        </w:tc>
        <w:tc>
          <w:tcPr>
            <w:tcW w:w="1230" w:type="dxa"/>
          </w:tcPr>
          <w:p w14:paraId="40E14B73" w14:textId="2DFBE96C" w:rsidR="004C185E" w:rsidRDefault="004C185E" w:rsidP="00412AB8">
            <w:r>
              <w:t>10</w:t>
            </w:r>
          </w:p>
        </w:tc>
        <w:tc>
          <w:tcPr>
            <w:tcW w:w="1749" w:type="dxa"/>
          </w:tcPr>
          <w:p w14:paraId="633B0B79" w14:textId="74B43850" w:rsidR="004C185E" w:rsidRPr="004C185E" w:rsidRDefault="004C185E" w:rsidP="00412AB8">
            <w:r>
              <w:t>10%</w:t>
            </w:r>
          </w:p>
        </w:tc>
        <w:tc>
          <w:tcPr>
            <w:tcW w:w="1405" w:type="dxa"/>
          </w:tcPr>
          <w:p w14:paraId="6B340C07" w14:textId="452E10B5" w:rsidR="004C185E" w:rsidRPr="004C185E" w:rsidRDefault="004C185E" w:rsidP="00412AB8">
            <w:r>
              <w:t>6.25%</w:t>
            </w:r>
          </w:p>
        </w:tc>
      </w:tr>
      <w:tr w:rsidR="004C185E" w:rsidRPr="004C185E" w14:paraId="3BAB556E" w14:textId="77777777" w:rsidTr="004C185E">
        <w:trPr>
          <w:trHeight w:val="229"/>
        </w:trPr>
        <w:tc>
          <w:tcPr>
            <w:tcW w:w="3397" w:type="dxa"/>
          </w:tcPr>
          <w:p w14:paraId="2B0E5683" w14:textId="7C3D760A" w:rsidR="004C185E" w:rsidRDefault="004C185E" w:rsidP="00412AB8">
            <w:r>
              <w:t xml:space="preserve">Research proposal </w:t>
            </w:r>
          </w:p>
          <w:p w14:paraId="5178C42F" w14:textId="5D897BEA" w:rsidR="004C185E" w:rsidRDefault="004C185E" w:rsidP="00412AB8">
            <w:r>
              <w:t>(</w:t>
            </w:r>
            <w:r w:rsidRPr="002A0E0A">
              <w:t>1) literature review</w:t>
            </w:r>
            <w:r>
              <w:t xml:space="preserve"> (15 points)</w:t>
            </w:r>
          </w:p>
          <w:p w14:paraId="451A7466" w14:textId="48BA036B" w:rsidR="004C185E" w:rsidRDefault="004C185E" w:rsidP="00412AB8">
            <w:r>
              <w:t>(</w:t>
            </w:r>
            <w:r w:rsidRPr="002A0E0A">
              <w:t>2) methodology</w:t>
            </w:r>
            <w:r>
              <w:t xml:space="preserve"> (15 points)</w:t>
            </w:r>
          </w:p>
          <w:p w14:paraId="77F64430" w14:textId="6C102779" w:rsidR="004C185E" w:rsidRDefault="004C185E" w:rsidP="00412AB8">
            <w:r>
              <w:t>(</w:t>
            </w:r>
            <w:r w:rsidRPr="002A0E0A">
              <w:t>3) first draf</w:t>
            </w:r>
            <w:r>
              <w:t>t (15 points)</w:t>
            </w:r>
          </w:p>
          <w:p w14:paraId="0155D30C" w14:textId="70B768C8" w:rsidR="004C185E" w:rsidRPr="004C185E" w:rsidRDefault="004C185E" w:rsidP="00412AB8">
            <w:r w:rsidRPr="002A0E0A">
              <w:t xml:space="preserve">4) final draft </w:t>
            </w:r>
            <w:r>
              <w:t>(15 points)</w:t>
            </w:r>
          </w:p>
        </w:tc>
        <w:tc>
          <w:tcPr>
            <w:tcW w:w="1560" w:type="dxa"/>
          </w:tcPr>
          <w:p w14:paraId="548E1287" w14:textId="7A4E9774" w:rsidR="004C185E" w:rsidRPr="004C185E" w:rsidRDefault="004C185E" w:rsidP="00412AB8">
            <w:r>
              <w:t>-</w:t>
            </w:r>
          </w:p>
        </w:tc>
        <w:tc>
          <w:tcPr>
            <w:tcW w:w="1230" w:type="dxa"/>
          </w:tcPr>
          <w:p w14:paraId="26678397" w14:textId="24F8DD4D" w:rsidR="004C185E" w:rsidRDefault="004C185E" w:rsidP="00412AB8">
            <w:r>
              <w:t>60</w:t>
            </w:r>
          </w:p>
        </w:tc>
        <w:tc>
          <w:tcPr>
            <w:tcW w:w="1749" w:type="dxa"/>
          </w:tcPr>
          <w:p w14:paraId="6969B476" w14:textId="1E185452" w:rsidR="004C185E" w:rsidRPr="004C185E" w:rsidRDefault="004C185E" w:rsidP="00412AB8">
            <w:r>
              <w:t>-</w:t>
            </w:r>
          </w:p>
        </w:tc>
        <w:tc>
          <w:tcPr>
            <w:tcW w:w="1405" w:type="dxa"/>
          </w:tcPr>
          <w:p w14:paraId="173CFBFF" w14:textId="0EEB9129" w:rsidR="004C185E" w:rsidRPr="004C185E" w:rsidRDefault="004C185E" w:rsidP="00412AB8">
            <w:r>
              <w:t>37.5%</w:t>
            </w:r>
          </w:p>
        </w:tc>
      </w:tr>
      <w:tr w:rsidR="004C185E" w:rsidRPr="004C185E" w14:paraId="1C77C1EF" w14:textId="77777777" w:rsidTr="004C185E">
        <w:trPr>
          <w:trHeight w:val="229"/>
        </w:trPr>
        <w:tc>
          <w:tcPr>
            <w:tcW w:w="3397" w:type="dxa"/>
          </w:tcPr>
          <w:p w14:paraId="6A05DD82" w14:textId="346AF715" w:rsidR="004C185E" w:rsidRPr="004C185E" w:rsidRDefault="004C185E" w:rsidP="00412AB8">
            <w:r>
              <w:rPr>
                <w:b/>
                <w:bCs/>
              </w:rPr>
              <w:t>Total</w:t>
            </w:r>
          </w:p>
        </w:tc>
        <w:tc>
          <w:tcPr>
            <w:tcW w:w="1560" w:type="dxa"/>
          </w:tcPr>
          <w:p w14:paraId="7E0FA6FB" w14:textId="420BF503" w:rsidR="004C185E" w:rsidRPr="004C185E" w:rsidRDefault="004C185E" w:rsidP="00412AB8">
            <w:pPr>
              <w:rPr>
                <w:b/>
                <w:bCs/>
              </w:rPr>
            </w:pPr>
            <w:r w:rsidRPr="004C185E">
              <w:rPr>
                <w:b/>
                <w:bCs/>
              </w:rPr>
              <w:t>100</w:t>
            </w:r>
          </w:p>
        </w:tc>
        <w:tc>
          <w:tcPr>
            <w:tcW w:w="1230" w:type="dxa"/>
          </w:tcPr>
          <w:p w14:paraId="07CB11E1" w14:textId="6271D68E" w:rsidR="004C185E" w:rsidRPr="004C185E" w:rsidRDefault="004C185E" w:rsidP="00412AB8">
            <w:pPr>
              <w:rPr>
                <w:b/>
                <w:bCs/>
              </w:rPr>
            </w:pPr>
            <w:r>
              <w:rPr>
                <w:b/>
                <w:bCs/>
              </w:rPr>
              <w:t>160</w:t>
            </w:r>
          </w:p>
        </w:tc>
        <w:tc>
          <w:tcPr>
            <w:tcW w:w="1749" w:type="dxa"/>
          </w:tcPr>
          <w:p w14:paraId="3985D475" w14:textId="6C2FFB5D" w:rsidR="004C185E" w:rsidRPr="004C185E" w:rsidRDefault="004C185E" w:rsidP="00412AB8">
            <w:pPr>
              <w:rPr>
                <w:b/>
                <w:bCs/>
              </w:rPr>
            </w:pPr>
            <w:r w:rsidRPr="004C185E">
              <w:rPr>
                <w:b/>
                <w:bCs/>
              </w:rPr>
              <w:t>100%</w:t>
            </w:r>
          </w:p>
        </w:tc>
        <w:tc>
          <w:tcPr>
            <w:tcW w:w="1405" w:type="dxa"/>
          </w:tcPr>
          <w:p w14:paraId="5E346E49" w14:textId="796D9845" w:rsidR="004C185E" w:rsidRPr="004C185E" w:rsidRDefault="004C185E" w:rsidP="00412AB8">
            <w:pPr>
              <w:rPr>
                <w:b/>
                <w:bCs/>
              </w:rPr>
            </w:pPr>
            <w:r w:rsidRPr="004C185E">
              <w:rPr>
                <w:b/>
                <w:bCs/>
              </w:rPr>
              <w:t>100%</w:t>
            </w:r>
          </w:p>
        </w:tc>
      </w:tr>
    </w:tbl>
    <w:p w14:paraId="6591F928" w14:textId="77777777" w:rsidR="004C185E" w:rsidRPr="004C185E" w:rsidRDefault="004C185E" w:rsidP="002A0E0A"/>
    <w:p w14:paraId="493CC1E4" w14:textId="1DBB9383" w:rsidR="00345DEE" w:rsidRPr="005A1181" w:rsidRDefault="00323A52" w:rsidP="002A0E0A">
      <w:pPr>
        <w:rPr>
          <w:b/>
          <w:bCs/>
          <w:u w:val="single"/>
        </w:rPr>
      </w:pPr>
      <w:bookmarkStart w:id="3" w:name="_Toc2236262"/>
      <w:bookmarkEnd w:id="1"/>
      <w:r w:rsidRPr="00323A52">
        <w:rPr>
          <w:b/>
          <w:bCs/>
          <w:u w:val="single"/>
        </w:rPr>
        <w:t>Class Schedule</w:t>
      </w:r>
      <w:bookmarkStart w:id="4" w:name="_Toc2236266"/>
      <w:bookmarkEnd w:id="3"/>
    </w:p>
    <w:bookmarkEnd w:id="4"/>
    <w:p w14:paraId="0D0886CA" w14:textId="46E36C39" w:rsidR="004A4A4A" w:rsidRPr="002A0E0A" w:rsidRDefault="005A1181" w:rsidP="002A0E0A">
      <w:r>
        <w:t>GS= Graduate Section</w:t>
      </w:r>
    </w:p>
    <w:tbl>
      <w:tblPr>
        <w:tblStyle w:val="TableGrid"/>
        <w:tblW w:w="0" w:type="auto"/>
        <w:tblLook w:val="04A0" w:firstRow="1" w:lastRow="0" w:firstColumn="1" w:lastColumn="0" w:noHBand="0" w:noVBand="1"/>
      </w:tblPr>
      <w:tblGrid>
        <w:gridCol w:w="803"/>
        <w:gridCol w:w="2614"/>
        <w:gridCol w:w="4096"/>
        <w:gridCol w:w="1837"/>
      </w:tblGrid>
      <w:tr w:rsidR="00105DDA" w:rsidRPr="002A0E0A" w14:paraId="4AB9B4DD" w14:textId="77777777" w:rsidTr="005A1181">
        <w:tc>
          <w:tcPr>
            <w:tcW w:w="0" w:type="auto"/>
          </w:tcPr>
          <w:p w14:paraId="6A8DEB5C" w14:textId="77777777" w:rsidR="00105DDA" w:rsidRPr="005A1181" w:rsidRDefault="00105DDA" w:rsidP="002A0E0A">
            <w:pPr>
              <w:rPr>
                <w:b/>
                <w:bCs/>
              </w:rPr>
            </w:pPr>
            <w:r w:rsidRPr="005A1181">
              <w:rPr>
                <w:b/>
                <w:bCs/>
              </w:rPr>
              <w:t>Week</w:t>
            </w:r>
          </w:p>
        </w:tc>
        <w:tc>
          <w:tcPr>
            <w:tcW w:w="2621" w:type="dxa"/>
          </w:tcPr>
          <w:p w14:paraId="618B1C1C" w14:textId="77777777" w:rsidR="00105DDA" w:rsidRPr="005A1181" w:rsidRDefault="00105DDA" w:rsidP="002A0E0A">
            <w:pPr>
              <w:rPr>
                <w:b/>
                <w:bCs/>
              </w:rPr>
            </w:pPr>
            <w:r w:rsidRPr="005A1181">
              <w:rPr>
                <w:b/>
                <w:bCs/>
              </w:rPr>
              <w:t>Case Study</w:t>
            </w:r>
          </w:p>
        </w:tc>
        <w:tc>
          <w:tcPr>
            <w:tcW w:w="4111" w:type="dxa"/>
          </w:tcPr>
          <w:p w14:paraId="30C24965" w14:textId="77777777" w:rsidR="00105DDA" w:rsidRPr="005A1181" w:rsidRDefault="00105DDA" w:rsidP="002A0E0A">
            <w:pPr>
              <w:rPr>
                <w:b/>
                <w:bCs/>
              </w:rPr>
            </w:pPr>
            <w:r w:rsidRPr="005A1181">
              <w:rPr>
                <w:b/>
                <w:bCs/>
              </w:rPr>
              <w:t>Lecture Topic</w:t>
            </w:r>
          </w:p>
        </w:tc>
        <w:tc>
          <w:tcPr>
            <w:tcW w:w="1842" w:type="dxa"/>
          </w:tcPr>
          <w:p w14:paraId="28867EC3" w14:textId="77777777" w:rsidR="00105DDA" w:rsidRPr="005A1181" w:rsidRDefault="00105DDA" w:rsidP="002A0E0A">
            <w:pPr>
              <w:rPr>
                <w:b/>
                <w:bCs/>
              </w:rPr>
            </w:pPr>
            <w:r w:rsidRPr="005A1181">
              <w:rPr>
                <w:b/>
                <w:bCs/>
              </w:rPr>
              <w:t>Reading</w:t>
            </w:r>
          </w:p>
        </w:tc>
      </w:tr>
      <w:tr w:rsidR="00105DDA" w:rsidRPr="002A0E0A" w14:paraId="62C7C46F" w14:textId="77777777" w:rsidTr="005A1181">
        <w:tc>
          <w:tcPr>
            <w:tcW w:w="0" w:type="auto"/>
          </w:tcPr>
          <w:p w14:paraId="515C5AB3" w14:textId="77777777" w:rsidR="00105DDA" w:rsidRPr="002A0E0A" w:rsidRDefault="00105DDA" w:rsidP="002A0E0A">
            <w:r w:rsidRPr="002A0E0A">
              <w:lastRenderedPageBreak/>
              <w:t>1</w:t>
            </w:r>
          </w:p>
        </w:tc>
        <w:tc>
          <w:tcPr>
            <w:tcW w:w="2621" w:type="dxa"/>
          </w:tcPr>
          <w:p w14:paraId="5F106BC1" w14:textId="77777777" w:rsidR="00105DDA" w:rsidRPr="002A0E0A" w:rsidRDefault="00105DDA" w:rsidP="002A0E0A">
            <w:r w:rsidRPr="002A0E0A">
              <w:t>Feces-throwing in a captive chimpanzee</w:t>
            </w:r>
          </w:p>
        </w:tc>
        <w:tc>
          <w:tcPr>
            <w:tcW w:w="4111" w:type="dxa"/>
          </w:tcPr>
          <w:p w14:paraId="1402A614" w14:textId="77777777" w:rsidR="00105DDA" w:rsidRPr="002A0E0A" w:rsidRDefault="00105DDA" w:rsidP="002A0E0A">
            <w:r w:rsidRPr="002A0E0A">
              <w:t>Introduction; levels of selection and functional analysis of behaviour</w:t>
            </w:r>
          </w:p>
        </w:tc>
        <w:tc>
          <w:tcPr>
            <w:tcW w:w="1842" w:type="dxa"/>
          </w:tcPr>
          <w:p w14:paraId="44AA145F" w14:textId="27521257" w:rsidR="00105DDA" w:rsidRPr="002A0E0A" w:rsidRDefault="00E30147" w:rsidP="002A0E0A">
            <w:r w:rsidRPr="002A0E0A">
              <w:t>Ch.1</w:t>
            </w:r>
          </w:p>
          <w:p w14:paraId="4BDC68D0" w14:textId="77777777" w:rsidR="00105DDA" w:rsidRPr="002A0E0A" w:rsidRDefault="00105DDA" w:rsidP="002A0E0A"/>
          <w:p w14:paraId="61ADC768" w14:textId="77777777" w:rsidR="00105DDA" w:rsidRPr="002A0E0A" w:rsidRDefault="00105DDA" w:rsidP="002A0E0A"/>
        </w:tc>
      </w:tr>
      <w:tr w:rsidR="00105DDA" w:rsidRPr="002A0E0A" w14:paraId="40B6BAF3" w14:textId="77777777" w:rsidTr="005A1181">
        <w:tc>
          <w:tcPr>
            <w:tcW w:w="0" w:type="auto"/>
          </w:tcPr>
          <w:p w14:paraId="24C7C67E" w14:textId="77777777" w:rsidR="00105DDA" w:rsidRPr="002A0E0A" w:rsidRDefault="00105DDA" w:rsidP="002A0E0A">
            <w:r w:rsidRPr="002A0E0A">
              <w:t>2</w:t>
            </w:r>
          </w:p>
        </w:tc>
        <w:tc>
          <w:tcPr>
            <w:tcW w:w="2621" w:type="dxa"/>
          </w:tcPr>
          <w:p w14:paraId="1F16A665" w14:textId="77777777" w:rsidR="00105DDA" w:rsidRPr="002A0E0A" w:rsidRDefault="00105DDA" w:rsidP="002A0E0A">
            <w:r w:rsidRPr="002A0E0A">
              <w:t>Cont.</w:t>
            </w:r>
          </w:p>
        </w:tc>
        <w:tc>
          <w:tcPr>
            <w:tcW w:w="4111" w:type="dxa"/>
          </w:tcPr>
          <w:p w14:paraId="42FA2345" w14:textId="77777777" w:rsidR="00105DDA" w:rsidRPr="002A0E0A" w:rsidRDefault="00105DDA" w:rsidP="002A0E0A">
            <w:r w:rsidRPr="002A0E0A">
              <w:t xml:space="preserve">Single-subject research designs </w:t>
            </w:r>
          </w:p>
        </w:tc>
        <w:tc>
          <w:tcPr>
            <w:tcW w:w="1842" w:type="dxa"/>
          </w:tcPr>
          <w:p w14:paraId="328A253F" w14:textId="77777777" w:rsidR="00105DDA" w:rsidRPr="002A0E0A" w:rsidRDefault="00E30147" w:rsidP="002A0E0A">
            <w:r w:rsidRPr="002A0E0A">
              <w:t>Ch. 2</w:t>
            </w:r>
          </w:p>
          <w:p w14:paraId="1127D8D9" w14:textId="78E881C5" w:rsidR="00E30147" w:rsidRPr="002A0E0A" w:rsidRDefault="00E30147" w:rsidP="002A0E0A">
            <w:r w:rsidRPr="002A0E0A">
              <w:t>GS TBA</w:t>
            </w:r>
          </w:p>
        </w:tc>
      </w:tr>
      <w:tr w:rsidR="00105DDA" w:rsidRPr="002A0E0A" w14:paraId="7D624EDA" w14:textId="77777777" w:rsidTr="005A1181">
        <w:tc>
          <w:tcPr>
            <w:tcW w:w="0" w:type="auto"/>
          </w:tcPr>
          <w:p w14:paraId="3D2EC602" w14:textId="77777777" w:rsidR="00105DDA" w:rsidRPr="002A0E0A" w:rsidRDefault="00105DDA" w:rsidP="002A0E0A">
            <w:r w:rsidRPr="002A0E0A">
              <w:t>3</w:t>
            </w:r>
          </w:p>
        </w:tc>
        <w:tc>
          <w:tcPr>
            <w:tcW w:w="2621" w:type="dxa"/>
          </w:tcPr>
          <w:p w14:paraId="466F0A60" w14:textId="77777777" w:rsidR="00105DDA" w:rsidRPr="002A0E0A" w:rsidRDefault="00105DDA" w:rsidP="002A0E0A">
            <w:r w:rsidRPr="002A0E0A">
              <w:t>Accidental morphine overdose in laboratory rats</w:t>
            </w:r>
          </w:p>
        </w:tc>
        <w:tc>
          <w:tcPr>
            <w:tcW w:w="4111" w:type="dxa"/>
          </w:tcPr>
          <w:p w14:paraId="2CEDE1F0" w14:textId="77777777" w:rsidR="00105DDA" w:rsidRPr="002A0E0A" w:rsidRDefault="00105DDA" w:rsidP="002A0E0A">
            <w:r w:rsidRPr="002A0E0A">
              <w:t>Reflex relations; Pavlovian conditioning</w:t>
            </w:r>
          </w:p>
        </w:tc>
        <w:tc>
          <w:tcPr>
            <w:tcW w:w="1842" w:type="dxa"/>
          </w:tcPr>
          <w:p w14:paraId="5EE426CB" w14:textId="77777777" w:rsidR="00105DDA" w:rsidRPr="002A0E0A" w:rsidRDefault="00E30147" w:rsidP="002A0E0A">
            <w:r w:rsidRPr="002A0E0A">
              <w:t>Ch. 3</w:t>
            </w:r>
          </w:p>
          <w:p w14:paraId="3D017E98" w14:textId="71B12D6F" w:rsidR="00E30147" w:rsidRPr="002A0E0A" w:rsidRDefault="00E30147" w:rsidP="002A0E0A">
            <w:r w:rsidRPr="002A0E0A">
              <w:t>GS TBA</w:t>
            </w:r>
          </w:p>
        </w:tc>
      </w:tr>
      <w:tr w:rsidR="00105DDA" w:rsidRPr="002A0E0A" w14:paraId="3AA2070E" w14:textId="77777777" w:rsidTr="005A1181">
        <w:tc>
          <w:tcPr>
            <w:tcW w:w="0" w:type="auto"/>
          </w:tcPr>
          <w:p w14:paraId="3F7805E5" w14:textId="77777777" w:rsidR="00105DDA" w:rsidRPr="002A0E0A" w:rsidRDefault="00105DDA" w:rsidP="002A0E0A">
            <w:r w:rsidRPr="002A0E0A">
              <w:t>4</w:t>
            </w:r>
          </w:p>
        </w:tc>
        <w:tc>
          <w:tcPr>
            <w:tcW w:w="2621" w:type="dxa"/>
          </w:tcPr>
          <w:p w14:paraId="7A86F00A" w14:textId="77777777" w:rsidR="00105DDA" w:rsidRPr="002A0E0A" w:rsidRDefault="00105DDA" w:rsidP="002A0E0A">
            <w:r w:rsidRPr="002A0E0A">
              <w:t>Coyote control and taste aversion</w:t>
            </w:r>
          </w:p>
        </w:tc>
        <w:tc>
          <w:tcPr>
            <w:tcW w:w="4111" w:type="dxa"/>
          </w:tcPr>
          <w:p w14:paraId="25B3A546" w14:textId="77777777" w:rsidR="00105DDA" w:rsidRPr="002A0E0A" w:rsidRDefault="00105DDA" w:rsidP="002A0E0A">
            <w:r w:rsidRPr="002A0E0A">
              <w:t>More on Pavlovian conditioning; Biological context of conditioning</w:t>
            </w:r>
          </w:p>
        </w:tc>
        <w:tc>
          <w:tcPr>
            <w:tcW w:w="1842" w:type="dxa"/>
          </w:tcPr>
          <w:p w14:paraId="40290EEB" w14:textId="77777777" w:rsidR="00E30147" w:rsidRPr="002A0E0A" w:rsidRDefault="00E30147" w:rsidP="002A0E0A">
            <w:r w:rsidRPr="002A0E0A">
              <w:t>Ch. 14</w:t>
            </w:r>
          </w:p>
          <w:p w14:paraId="77D828CC" w14:textId="1715F372" w:rsidR="00105DDA" w:rsidRPr="002A0E0A" w:rsidRDefault="00E30147" w:rsidP="002A0E0A">
            <w:r w:rsidRPr="002A0E0A">
              <w:t>GS TBA</w:t>
            </w:r>
          </w:p>
        </w:tc>
      </w:tr>
      <w:tr w:rsidR="00105DDA" w:rsidRPr="002A0E0A" w14:paraId="1E4668A2" w14:textId="77777777" w:rsidTr="005A1181">
        <w:tc>
          <w:tcPr>
            <w:tcW w:w="0" w:type="auto"/>
          </w:tcPr>
          <w:p w14:paraId="74F5821E" w14:textId="77777777" w:rsidR="00105DDA" w:rsidRPr="002A0E0A" w:rsidRDefault="00105DDA" w:rsidP="002A0E0A">
            <w:r w:rsidRPr="002A0E0A">
              <w:t>5</w:t>
            </w:r>
          </w:p>
        </w:tc>
        <w:tc>
          <w:tcPr>
            <w:tcW w:w="2621" w:type="dxa"/>
          </w:tcPr>
          <w:p w14:paraId="098DB788" w14:textId="75CCEB98" w:rsidR="00105DDA" w:rsidRPr="002A0E0A" w:rsidRDefault="00EE6511" w:rsidP="002A0E0A">
            <w:r w:rsidRPr="002A0E0A">
              <w:t>Social cognition (perspective taking)</w:t>
            </w:r>
            <w:r w:rsidR="00105DDA" w:rsidRPr="002A0E0A">
              <w:t xml:space="preserve"> in dogs</w:t>
            </w:r>
          </w:p>
        </w:tc>
        <w:tc>
          <w:tcPr>
            <w:tcW w:w="4111" w:type="dxa"/>
          </w:tcPr>
          <w:p w14:paraId="1CC68EFC" w14:textId="77777777" w:rsidR="00105DDA" w:rsidRPr="002A0E0A" w:rsidRDefault="00105DDA" w:rsidP="002A0E0A">
            <w:r w:rsidRPr="002A0E0A">
              <w:t xml:space="preserve">Operant behaviour; positive reinforcement </w:t>
            </w:r>
          </w:p>
        </w:tc>
        <w:tc>
          <w:tcPr>
            <w:tcW w:w="1842" w:type="dxa"/>
          </w:tcPr>
          <w:p w14:paraId="63EE3D6E" w14:textId="77777777" w:rsidR="00E30147" w:rsidRPr="002A0E0A" w:rsidRDefault="00E30147" w:rsidP="002A0E0A">
            <w:r w:rsidRPr="002A0E0A">
              <w:t>Ch. 4</w:t>
            </w:r>
          </w:p>
          <w:p w14:paraId="08682454" w14:textId="3C960FF0" w:rsidR="00105DDA" w:rsidRPr="002A0E0A" w:rsidRDefault="00E30147" w:rsidP="002A0E0A">
            <w:r w:rsidRPr="002A0E0A">
              <w:t>GS TBA</w:t>
            </w:r>
          </w:p>
        </w:tc>
      </w:tr>
      <w:tr w:rsidR="00105DDA" w:rsidRPr="002A0E0A" w14:paraId="1AE49DDF" w14:textId="77777777" w:rsidTr="005A1181">
        <w:tc>
          <w:tcPr>
            <w:tcW w:w="0" w:type="auto"/>
          </w:tcPr>
          <w:p w14:paraId="0E28D896" w14:textId="77777777" w:rsidR="00105DDA" w:rsidRPr="002A0E0A" w:rsidRDefault="00105DDA" w:rsidP="002A0E0A">
            <w:r w:rsidRPr="002A0E0A">
              <w:t>6</w:t>
            </w:r>
          </w:p>
        </w:tc>
        <w:tc>
          <w:tcPr>
            <w:tcW w:w="2621" w:type="dxa"/>
          </w:tcPr>
          <w:p w14:paraId="50099BC7" w14:textId="06976BF3" w:rsidR="00105DDA" w:rsidRPr="002A0E0A" w:rsidRDefault="00EE6511" w:rsidP="002A0E0A">
            <w:r w:rsidRPr="002A0E0A">
              <w:t>Unexplained aggression: Orca drowns its trainer</w:t>
            </w:r>
            <w:r w:rsidR="00105DDA" w:rsidRPr="002A0E0A">
              <w:t xml:space="preserve"> </w:t>
            </w:r>
          </w:p>
        </w:tc>
        <w:tc>
          <w:tcPr>
            <w:tcW w:w="4111" w:type="dxa"/>
          </w:tcPr>
          <w:p w14:paraId="1BA9FE5B" w14:textId="77777777" w:rsidR="00105DDA" w:rsidRPr="002A0E0A" w:rsidRDefault="00105DDA" w:rsidP="002A0E0A">
            <w:r w:rsidRPr="002A0E0A">
              <w:t>Schedules of reinforcement; extinction</w:t>
            </w:r>
          </w:p>
        </w:tc>
        <w:tc>
          <w:tcPr>
            <w:tcW w:w="1842" w:type="dxa"/>
          </w:tcPr>
          <w:p w14:paraId="3DFCFE65" w14:textId="0F0B8208" w:rsidR="00E30147" w:rsidRPr="002A0E0A" w:rsidRDefault="00E30147" w:rsidP="002A0E0A">
            <w:r w:rsidRPr="002A0E0A">
              <w:t>Ch. 5</w:t>
            </w:r>
          </w:p>
          <w:p w14:paraId="638FB376" w14:textId="7F56BF7C" w:rsidR="00105DDA" w:rsidRPr="002A0E0A" w:rsidRDefault="00E30147" w:rsidP="002A0E0A">
            <w:r w:rsidRPr="002A0E0A">
              <w:t>GS TBA</w:t>
            </w:r>
          </w:p>
        </w:tc>
      </w:tr>
      <w:tr w:rsidR="00105DDA" w:rsidRPr="002A0E0A" w14:paraId="320350E4" w14:textId="77777777" w:rsidTr="005A1181">
        <w:tc>
          <w:tcPr>
            <w:tcW w:w="0" w:type="auto"/>
          </w:tcPr>
          <w:p w14:paraId="4F892BFC" w14:textId="77777777" w:rsidR="00105DDA" w:rsidRPr="002A0E0A" w:rsidRDefault="00105DDA" w:rsidP="002A0E0A">
            <w:r w:rsidRPr="002A0E0A">
              <w:t>7</w:t>
            </w:r>
          </w:p>
        </w:tc>
        <w:tc>
          <w:tcPr>
            <w:tcW w:w="2621" w:type="dxa"/>
          </w:tcPr>
          <w:p w14:paraId="5C693052" w14:textId="77777777" w:rsidR="00105DDA" w:rsidRPr="002A0E0A" w:rsidRDefault="00105DDA" w:rsidP="002A0E0A">
            <w:r w:rsidRPr="002A0E0A">
              <w:t>Dog leash reactivity</w:t>
            </w:r>
          </w:p>
        </w:tc>
        <w:tc>
          <w:tcPr>
            <w:tcW w:w="4111" w:type="dxa"/>
          </w:tcPr>
          <w:p w14:paraId="4A6FA875" w14:textId="77777777" w:rsidR="00105DDA" w:rsidRPr="002A0E0A" w:rsidRDefault="00105DDA" w:rsidP="002A0E0A">
            <w:r w:rsidRPr="002A0E0A">
              <w:t>Negative reinforcement; aversive control</w:t>
            </w:r>
          </w:p>
        </w:tc>
        <w:tc>
          <w:tcPr>
            <w:tcW w:w="1842" w:type="dxa"/>
          </w:tcPr>
          <w:p w14:paraId="5590D094" w14:textId="77777777" w:rsidR="00E30147" w:rsidRPr="002A0E0A" w:rsidRDefault="00E30147" w:rsidP="002A0E0A">
            <w:r w:rsidRPr="002A0E0A">
              <w:t>Ch. 6</w:t>
            </w:r>
          </w:p>
          <w:p w14:paraId="389E7535" w14:textId="02AA2D19" w:rsidR="00105DDA" w:rsidRPr="002A0E0A" w:rsidRDefault="00E30147" w:rsidP="002A0E0A">
            <w:r w:rsidRPr="002A0E0A">
              <w:t>GS TBA</w:t>
            </w:r>
          </w:p>
        </w:tc>
      </w:tr>
      <w:tr w:rsidR="00105DDA" w:rsidRPr="002A0E0A" w14:paraId="002BC13D" w14:textId="77777777" w:rsidTr="005A1181">
        <w:tc>
          <w:tcPr>
            <w:tcW w:w="0" w:type="auto"/>
          </w:tcPr>
          <w:p w14:paraId="4442FE1D" w14:textId="77777777" w:rsidR="00105DDA" w:rsidRPr="002A0E0A" w:rsidRDefault="00105DDA" w:rsidP="002A0E0A">
            <w:r w:rsidRPr="002A0E0A">
              <w:t>8</w:t>
            </w:r>
          </w:p>
        </w:tc>
        <w:tc>
          <w:tcPr>
            <w:tcW w:w="2621" w:type="dxa"/>
          </w:tcPr>
          <w:p w14:paraId="591B7CB8" w14:textId="77777777" w:rsidR="00105DDA" w:rsidRPr="002A0E0A" w:rsidRDefault="00105DDA" w:rsidP="002A0E0A">
            <w:r w:rsidRPr="002A0E0A">
              <w:t>Pessimism/ optimism in animals</w:t>
            </w:r>
          </w:p>
        </w:tc>
        <w:tc>
          <w:tcPr>
            <w:tcW w:w="4111" w:type="dxa"/>
          </w:tcPr>
          <w:p w14:paraId="0E8C850D" w14:textId="77777777" w:rsidR="00105DDA" w:rsidRPr="002A0E0A" w:rsidRDefault="00105DDA" w:rsidP="002A0E0A">
            <w:r w:rsidRPr="002A0E0A">
              <w:t>Stimulus relations</w:t>
            </w:r>
          </w:p>
        </w:tc>
        <w:tc>
          <w:tcPr>
            <w:tcW w:w="1842" w:type="dxa"/>
          </w:tcPr>
          <w:p w14:paraId="28BD89B6" w14:textId="77777777" w:rsidR="00E30147" w:rsidRPr="002A0E0A" w:rsidRDefault="00E30147" w:rsidP="002A0E0A">
            <w:r w:rsidRPr="002A0E0A">
              <w:t>Ch. 8</w:t>
            </w:r>
          </w:p>
          <w:p w14:paraId="3FD8EDE8" w14:textId="67865D7E" w:rsidR="00105DDA" w:rsidRPr="002A0E0A" w:rsidRDefault="00E30147" w:rsidP="002A0E0A">
            <w:r w:rsidRPr="002A0E0A">
              <w:t>GS TBA</w:t>
            </w:r>
          </w:p>
        </w:tc>
      </w:tr>
      <w:tr w:rsidR="00105DDA" w:rsidRPr="002A0E0A" w14:paraId="591DF414" w14:textId="77777777" w:rsidTr="005A1181">
        <w:tc>
          <w:tcPr>
            <w:tcW w:w="0" w:type="auto"/>
          </w:tcPr>
          <w:p w14:paraId="29A1007A" w14:textId="77777777" w:rsidR="00105DDA" w:rsidRPr="002A0E0A" w:rsidRDefault="00105DDA" w:rsidP="002A0E0A">
            <w:r w:rsidRPr="002A0E0A">
              <w:t>9</w:t>
            </w:r>
          </w:p>
        </w:tc>
        <w:tc>
          <w:tcPr>
            <w:tcW w:w="2621" w:type="dxa"/>
          </w:tcPr>
          <w:p w14:paraId="209C0E75" w14:textId="1E733174" w:rsidR="00105DDA" w:rsidRPr="002A0E0A" w:rsidRDefault="00D361E7" w:rsidP="002A0E0A">
            <w:r w:rsidRPr="002A0E0A">
              <w:t>Cat predation</w:t>
            </w:r>
          </w:p>
        </w:tc>
        <w:tc>
          <w:tcPr>
            <w:tcW w:w="4111" w:type="dxa"/>
          </w:tcPr>
          <w:p w14:paraId="1DE360F8" w14:textId="77777777" w:rsidR="00105DDA" w:rsidRPr="002A0E0A" w:rsidRDefault="00105DDA" w:rsidP="002A0E0A">
            <w:r w:rsidRPr="002A0E0A">
              <w:t>Motivating operations</w:t>
            </w:r>
          </w:p>
        </w:tc>
        <w:tc>
          <w:tcPr>
            <w:tcW w:w="1842" w:type="dxa"/>
          </w:tcPr>
          <w:p w14:paraId="0A60B5B6" w14:textId="164DF2F2" w:rsidR="00E30147" w:rsidRPr="002A0E0A" w:rsidRDefault="00E30147" w:rsidP="002A0E0A">
            <w:r w:rsidRPr="002A0E0A">
              <w:t>No textbook</w:t>
            </w:r>
          </w:p>
          <w:p w14:paraId="370BC1FE" w14:textId="0A58C3EB" w:rsidR="00105DDA" w:rsidRPr="002A0E0A" w:rsidRDefault="00E30147" w:rsidP="002A0E0A">
            <w:r w:rsidRPr="002A0E0A">
              <w:t>GS TBA</w:t>
            </w:r>
          </w:p>
        </w:tc>
      </w:tr>
      <w:tr w:rsidR="00105DDA" w:rsidRPr="002A0E0A" w14:paraId="36EABE74" w14:textId="77777777" w:rsidTr="005A1181">
        <w:tc>
          <w:tcPr>
            <w:tcW w:w="0" w:type="auto"/>
          </w:tcPr>
          <w:p w14:paraId="6D29960E" w14:textId="77777777" w:rsidR="00105DDA" w:rsidRPr="002A0E0A" w:rsidRDefault="00105DDA" w:rsidP="002A0E0A">
            <w:r w:rsidRPr="002A0E0A">
              <w:t>10</w:t>
            </w:r>
          </w:p>
        </w:tc>
        <w:tc>
          <w:tcPr>
            <w:tcW w:w="2621" w:type="dxa"/>
          </w:tcPr>
          <w:p w14:paraId="6F6E7B6A" w14:textId="77777777" w:rsidR="00105DDA" w:rsidRPr="002A0E0A" w:rsidRDefault="00105DDA" w:rsidP="002A0E0A">
            <w:r w:rsidRPr="002A0E0A">
              <w:t>Capuchin token economy</w:t>
            </w:r>
          </w:p>
        </w:tc>
        <w:tc>
          <w:tcPr>
            <w:tcW w:w="4111" w:type="dxa"/>
          </w:tcPr>
          <w:p w14:paraId="7C8173BC" w14:textId="77777777" w:rsidR="00105DDA" w:rsidRPr="002A0E0A" w:rsidRDefault="00105DDA" w:rsidP="002A0E0A">
            <w:r w:rsidRPr="002A0E0A">
              <w:t>Conditioned reinforcement</w:t>
            </w:r>
          </w:p>
        </w:tc>
        <w:tc>
          <w:tcPr>
            <w:tcW w:w="1842" w:type="dxa"/>
          </w:tcPr>
          <w:p w14:paraId="16CB01B1" w14:textId="77777777" w:rsidR="00E30147" w:rsidRPr="002A0E0A" w:rsidRDefault="00E30147" w:rsidP="002A0E0A">
            <w:r w:rsidRPr="002A0E0A">
              <w:t>Ch. 10</w:t>
            </w:r>
          </w:p>
          <w:p w14:paraId="0D41F899" w14:textId="7B4164F5" w:rsidR="00105DDA" w:rsidRPr="002A0E0A" w:rsidRDefault="00E30147" w:rsidP="002A0E0A">
            <w:r w:rsidRPr="002A0E0A">
              <w:t>GS TBA</w:t>
            </w:r>
          </w:p>
        </w:tc>
      </w:tr>
      <w:tr w:rsidR="00105DDA" w:rsidRPr="002A0E0A" w14:paraId="08851D3C" w14:textId="77777777" w:rsidTr="005A1181">
        <w:tc>
          <w:tcPr>
            <w:tcW w:w="0" w:type="auto"/>
          </w:tcPr>
          <w:p w14:paraId="66993CCF" w14:textId="77777777" w:rsidR="00105DDA" w:rsidRPr="002A0E0A" w:rsidRDefault="00105DDA" w:rsidP="002A0E0A">
            <w:r w:rsidRPr="002A0E0A">
              <w:t>11</w:t>
            </w:r>
          </w:p>
        </w:tc>
        <w:tc>
          <w:tcPr>
            <w:tcW w:w="2621" w:type="dxa"/>
          </w:tcPr>
          <w:p w14:paraId="1FBEB4C8" w14:textId="77777777" w:rsidR="00105DDA" w:rsidRPr="002A0E0A" w:rsidRDefault="00105DDA" w:rsidP="002A0E0A">
            <w:r w:rsidRPr="002A0E0A">
              <w:t>African Grey parrot counting</w:t>
            </w:r>
          </w:p>
        </w:tc>
        <w:tc>
          <w:tcPr>
            <w:tcW w:w="4111" w:type="dxa"/>
          </w:tcPr>
          <w:p w14:paraId="722A1F7D" w14:textId="77777777" w:rsidR="00105DDA" w:rsidRPr="002A0E0A" w:rsidRDefault="00105DDA" w:rsidP="002A0E0A">
            <w:r w:rsidRPr="002A0E0A">
              <w:t>Complex stimulus control; Pavlovian-operant interactions</w:t>
            </w:r>
          </w:p>
        </w:tc>
        <w:tc>
          <w:tcPr>
            <w:tcW w:w="1842" w:type="dxa"/>
          </w:tcPr>
          <w:p w14:paraId="3BC6AA85" w14:textId="77777777" w:rsidR="00E30147" w:rsidRPr="002A0E0A" w:rsidRDefault="00E30147" w:rsidP="002A0E0A">
            <w:r w:rsidRPr="002A0E0A">
              <w:t>Ch. 7</w:t>
            </w:r>
          </w:p>
          <w:p w14:paraId="5506FF83" w14:textId="5DFFDCCE" w:rsidR="00105DDA" w:rsidRPr="002A0E0A" w:rsidRDefault="00E30147" w:rsidP="002A0E0A">
            <w:r w:rsidRPr="002A0E0A">
              <w:t>GS TBA</w:t>
            </w:r>
          </w:p>
        </w:tc>
      </w:tr>
      <w:tr w:rsidR="00105DDA" w:rsidRPr="002A0E0A" w14:paraId="0798243B" w14:textId="77777777" w:rsidTr="005A1181">
        <w:tc>
          <w:tcPr>
            <w:tcW w:w="0" w:type="auto"/>
          </w:tcPr>
          <w:p w14:paraId="75BF35B3" w14:textId="77777777" w:rsidR="00105DDA" w:rsidRPr="002A0E0A" w:rsidRDefault="00105DDA" w:rsidP="002A0E0A">
            <w:r w:rsidRPr="002A0E0A">
              <w:t>12</w:t>
            </w:r>
          </w:p>
        </w:tc>
        <w:tc>
          <w:tcPr>
            <w:tcW w:w="2621" w:type="dxa"/>
          </w:tcPr>
          <w:p w14:paraId="437C08FE" w14:textId="527BBE75" w:rsidR="00105DDA" w:rsidRPr="002A0E0A" w:rsidRDefault="00E30147" w:rsidP="002A0E0A">
            <w:r w:rsidRPr="002A0E0A">
              <w:t>Husbandry animal training</w:t>
            </w:r>
          </w:p>
        </w:tc>
        <w:tc>
          <w:tcPr>
            <w:tcW w:w="4111" w:type="dxa"/>
          </w:tcPr>
          <w:p w14:paraId="0871C095" w14:textId="77777777" w:rsidR="00105DDA" w:rsidRPr="002A0E0A" w:rsidRDefault="00105DDA" w:rsidP="002A0E0A">
            <w:r w:rsidRPr="002A0E0A">
              <w:t>Choice and preference; quantitative law of effect</w:t>
            </w:r>
          </w:p>
        </w:tc>
        <w:tc>
          <w:tcPr>
            <w:tcW w:w="1842" w:type="dxa"/>
          </w:tcPr>
          <w:p w14:paraId="7853D999" w14:textId="77777777" w:rsidR="00E30147" w:rsidRPr="002A0E0A" w:rsidRDefault="00E30147" w:rsidP="002A0E0A">
            <w:r w:rsidRPr="002A0E0A">
              <w:t>Ch. 9</w:t>
            </w:r>
          </w:p>
          <w:p w14:paraId="0EF5D279" w14:textId="52393930" w:rsidR="00105DDA" w:rsidRPr="002A0E0A" w:rsidRDefault="00E30147" w:rsidP="002A0E0A">
            <w:r w:rsidRPr="002A0E0A">
              <w:t>GS TBA</w:t>
            </w:r>
          </w:p>
        </w:tc>
      </w:tr>
      <w:tr w:rsidR="00105DDA" w:rsidRPr="002A0E0A" w14:paraId="308FB6AC" w14:textId="77777777" w:rsidTr="005A1181">
        <w:tc>
          <w:tcPr>
            <w:tcW w:w="0" w:type="auto"/>
          </w:tcPr>
          <w:p w14:paraId="72B2AEB7" w14:textId="77777777" w:rsidR="00105DDA" w:rsidRPr="002A0E0A" w:rsidRDefault="00105DDA" w:rsidP="002A0E0A">
            <w:r w:rsidRPr="002A0E0A">
              <w:t>13</w:t>
            </w:r>
          </w:p>
        </w:tc>
        <w:tc>
          <w:tcPr>
            <w:tcW w:w="2621" w:type="dxa"/>
          </w:tcPr>
          <w:p w14:paraId="4BE5A707" w14:textId="6EF269EF" w:rsidR="00105DDA" w:rsidRPr="002A0E0A" w:rsidRDefault="00105DDA" w:rsidP="002A0E0A">
            <w:r w:rsidRPr="002A0E0A">
              <w:t>I</w:t>
            </w:r>
            <w:r w:rsidR="00EE6511" w:rsidRPr="002A0E0A">
              <w:t>mpulsive</w:t>
            </w:r>
            <w:r w:rsidRPr="002A0E0A">
              <w:t xml:space="preserve"> </w:t>
            </w:r>
            <w:r w:rsidR="00EE6511" w:rsidRPr="002A0E0A">
              <w:t>pigeons</w:t>
            </w:r>
          </w:p>
        </w:tc>
        <w:tc>
          <w:tcPr>
            <w:tcW w:w="4111" w:type="dxa"/>
          </w:tcPr>
          <w:p w14:paraId="44459DD2" w14:textId="77777777" w:rsidR="00105DDA" w:rsidRPr="002A0E0A" w:rsidRDefault="00105DDA" w:rsidP="002A0E0A">
            <w:r w:rsidRPr="002A0E0A">
              <w:t>Delay discounting; behavioural economics</w:t>
            </w:r>
          </w:p>
        </w:tc>
        <w:tc>
          <w:tcPr>
            <w:tcW w:w="1842" w:type="dxa"/>
          </w:tcPr>
          <w:p w14:paraId="48B417C6" w14:textId="77777777" w:rsidR="00E30147" w:rsidRPr="002A0E0A" w:rsidRDefault="00E30147" w:rsidP="002A0E0A">
            <w:r w:rsidRPr="002A0E0A">
              <w:t>Ch. 9</w:t>
            </w:r>
          </w:p>
          <w:p w14:paraId="3DC458CE" w14:textId="614900E4" w:rsidR="00105DDA" w:rsidRPr="002A0E0A" w:rsidRDefault="00E30147" w:rsidP="002A0E0A">
            <w:r w:rsidRPr="002A0E0A">
              <w:t>GS TBA</w:t>
            </w:r>
          </w:p>
        </w:tc>
      </w:tr>
    </w:tbl>
    <w:p w14:paraId="27E7CA34" w14:textId="5B2B236B" w:rsidR="00BC115A" w:rsidRPr="002A0E0A" w:rsidRDefault="00BC115A" w:rsidP="002A0E0A"/>
    <w:p w14:paraId="005A1BF2" w14:textId="622A46A0" w:rsidR="00345DEE" w:rsidRPr="002A0E0A" w:rsidRDefault="00345DEE" w:rsidP="002A0E0A"/>
    <w:p w14:paraId="385DB45A" w14:textId="77777777" w:rsidR="009A56EA" w:rsidRPr="002A0E0A" w:rsidRDefault="009A56EA" w:rsidP="002A0E0A">
      <w:bookmarkStart w:id="5" w:name="_Toc2236271"/>
    </w:p>
    <w:bookmarkEnd w:id="5"/>
    <w:p w14:paraId="6B0849AB" w14:textId="77777777" w:rsidR="00105DDA" w:rsidRPr="002A0E0A" w:rsidRDefault="00105DDA" w:rsidP="002A0E0A"/>
    <w:sectPr w:rsidR="00105DDA" w:rsidRPr="002A0E0A" w:rsidSect="001862D3">
      <w:headerReference w:type="default"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B1393" w14:textId="77777777" w:rsidR="00247217" w:rsidRDefault="00247217" w:rsidP="00596ADA">
      <w:r>
        <w:separator/>
      </w:r>
    </w:p>
  </w:endnote>
  <w:endnote w:type="continuationSeparator" w:id="0">
    <w:p w14:paraId="4A744BF4" w14:textId="77777777" w:rsidR="00247217" w:rsidRDefault="00247217"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42E0" w14:textId="77777777" w:rsidR="003A5638" w:rsidRPr="005902A6" w:rsidRDefault="00596ADA" w:rsidP="00265CDC">
    <w:pPr>
      <w:pStyle w:val="Footer"/>
      <w:pBdr>
        <w:top w:val="single" w:sz="4" w:space="1" w:color="auto"/>
      </w:pBdr>
      <w:rPr>
        <w:sz w:val="20"/>
      </w:rPr>
    </w:pPr>
    <w:r>
      <w:rPr>
        <w:sz w:val="20"/>
      </w:rPr>
      <w:t>University of British Columbia</w:t>
    </w:r>
    <w:r w:rsidR="00D406CB">
      <w:rPr>
        <w:sz w:val="20"/>
      </w:rPr>
      <w:tab/>
    </w:r>
    <w:r w:rsidR="00D406CB" w:rsidRPr="005902A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DFB0" w14:textId="7A116F40" w:rsidR="003A5638" w:rsidRPr="005902A6" w:rsidRDefault="00ED0795" w:rsidP="00265CDC">
    <w:pPr>
      <w:pStyle w:val="Footer"/>
      <w:pBdr>
        <w:top w:val="single" w:sz="4" w:space="1" w:color="auto"/>
      </w:pBdr>
      <w:rPr>
        <w:sz w:val="20"/>
      </w:rPr>
    </w:pPr>
    <w:r>
      <w:rPr>
        <w:sz w:val="20"/>
      </w:rPr>
      <w:t>University of British Columbia</w:t>
    </w:r>
    <w:r w:rsidR="00D406CB" w:rsidRPr="005902A6">
      <w:rPr>
        <w:sz w:val="20"/>
      </w:rPr>
      <w:tab/>
    </w:r>
  </w:p>
  <w:p w14:paraId="35EF5A73" w14:textId="77777777" w:rsidR="003A5638" w:rsidRDefault="00247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5DE32" w14:textId="77777777" w:rsidR="00247217" w:rsidRDefault="00247217" w:rsidP="00596ADA">
      <w:r>
        <w:separator/>
      </w:r>
    </w:p>
  </w:footnote>
  <w:footnote w:type="continuationSeparator" w:id="0">
    <w:p w14:paraId="68522D7B" w14:textId="77777777" w:rsidR="00247217" w:rsidRDefault="00247217" w:rsidP="005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50DBF" w14:textId="1D8E74DD" w:rsidR="003A5638" w:rsidRPr="002A1378" w:rsidRDefault="00514603" w:rsidP="00265CDC">
    <w:pPr>
      <w:pStyle w:val="Header"/>
    </w:pPr>
    <w:r>
      <w:rPr>
        <w:b/>
      </w:rPr>
      <w:t>NEW COURSE PROPOSAL (</w:t>
    </w:r>
    <w:proofErr w:type="spellStart"/>
    <w:r>
      <w:rPr>
        <w:b/>
      </w:rPr>
      <w:t>Abdidged</w:t>
    </w:r>
    <w:proofErr w:type="spellEnd"/>
    <w:r>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D43CF"/>
    <w:multiLevelType w:val="hybridMultilevel"/>
    <w:tmpl w:val="31E8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47780"/>
    <w:multiLevelType w:val="hybridMultilevel"/>
    <w:tmpl w:val="6D60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0F5695"/>
    <w:multiLevelType w:val="hybridMultilevel"/>
    <w:tmpl w:val="1AB29F2A"/>
    <w:lvl w:ilvl="0" w:tplc="6F1C164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 w15:restartNumberingAfterBreak="0">
    <w:nsid w:val="37BB31BA"/>
    <w:multiLevelType w:val="hybridMultilevel"/>
    <w:tmpl w:val="34F4C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668C4"/>
    <w:multiLevelType w:val="hybridMultilevel"/>
    <w:tmpl w:val="71B8FC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377EA"/>
    <w:multiLevelType w:val="hybridMultilevel"/>
    <w:tmpl w:val="E7BCBDF6"/>
    <w:lvl w:ilvl="0" w:tplc="33E8D0D6">
      <w:start w:val="1"/>
      <w:numFmt w:val="decimal"/>
      <w:lvlText w:val="(%1)"/>
      <w:lvlJc w:val="left"/>
      <w:pPr>
        <w:ind w:left="1434" w:hanging="360"/>
      </w:pPr>
      <w:rPr>
        <w:rFonts w:hint="default"/>
        <w:i w:val="0"/>
        <w:i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3" w15:restartNumberingAfterBreak="0">
    <w:nsid w:val="41482404"/>
    <w:multiLevelType w:val="hybridMultilevel"/>
    <w:tmpl w:val="1CFC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61353"/>
    <w:multiLevelType w:val="hybridMultilevel"/>
    <w:tmpl w:val="BFCC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14523"/>
    <w:multiLevelType w:val="hybridMultilevel"/>
    <w:tmpl w:val="B750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E6309"/>
    <w:multiLevelType w:val="hybridMultilevel"/>
    <w:tmpl w:val="5BAE9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FB5C63"/>
    <w:multiLevelType w:val="hybridMultilevel"/>
    <w:tmpl w:val="1CFC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7492B"/>
    <w:multiLevelType w:val="hybridMultilevel"/>
    <w:tmpl w:val="AFB89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3"/>
  </w:num>
  <w:num w:numId="6">
    <w:abstractNumId w:val="0"/>
  </w:num>
  <w:num w:numId="7">
    <w:abstractNumId w:val="9"/>
  </w:num>
  <w:num w:numId="8">
    <w:abstractNumId w:val="19"/>
  </w:num>
  <w:num w:numId="9">
    <w:abstractNumId w:val="18"/>
  </w:num>
  <w:num w:numId="10">
    <w:abstractNumId w:val="5"/>
  </w:num>
  <w:num w:numId="11">
    <w:abstractNumId w:val="14"/>
  </w:num>
  <w:num w:numId="12">
    <w:abstractNumId w:val="17"/>
  </w:num>
  <w:num w:numId="13">
    <w:abstractNumId w:val="12"/>
  </w:num>
  <w:num w:numId="14">
    <w:abstractNumId w:val="8"/>
  </w:num>
  <w:num w:numId="15">
    <w:abstractNumId w:val="13"/>
  </w:num>
  <w:num w:numId="16">
    <w:abstractNumId w:val="11"/>
  </w:num>
  <w:num w:numId="17">
    <w:abstractNumId w:val="16"/>
  </w:num>
  <w:num w:numId="18">
    <w:abstractNumId w:val="4"/>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BE"/>
    <w:rsid w:val="00024D78"/>
    <w:rsid w:val="000501F7"/>
    <w:rsid w:val="00052608"/>
    <w:rsid w:val="000571D0"/>
    <w:rsid w:val="00064C34"/>
    <w:rsid w:val="00070FED"/>
    <w:rsid w:val="00073EB5"/>
    <w:rsid w:val="00092A71"/>
    <w:rsid w:val="0009632E"/>
    <w:rsid w:val="000B6447"/>
    <w:rsid w:val="000D6884"/>
    <w:rsid w:val="0010292A"/>
    <w:rsid w:val="00105DDA"/>
    <w:rsid w:val="00106092"/>
    <w:rsid w:val="00110FA8"/>
    <w:rsid w:val="00117334"/>
    <w:rsid w:val="00144B9C"/>
    <w:rsid w:val="00153ED3"/>
    <w:rsid w:val="001634D5"/>
    <w:rsid w:val="001667BE"/>
    <w:rsid w:val="00170B92"/>
    <w:rsid w:val="001809E8"/>
    <w:rsid w:val="001862D3"/>
    <w:rsid w:val="00187B73"/>
    <w:rsid w:val="00197254"/>
    <w:rsid w:val="001B4DFE"/>
    <w:rsid w:val="001D3916"/>
    <w:rsid w:val="001E0E68"/>
    <w:rsid w:val="001E295A"/>
    <w:rsid w:val="001F19E4"/>
    <w:rsid w:val="001F777D"/>
    <w:rsid w:val="00203723"/>
    <w:rsid w:val="00215F32"/>
    <w:rsid w:val="00247217"/>
    <w:rsid w:val="00255546"/>
    <w:rsid w:val="002704DB"/>
    <w:rsid w:val="00271943"/>
    <w:rsid w:val="0028170B"/>
    <w:rsid w:val="0028735E"/>
    <w:rsid w:val="002A0E0A"/>
    <w:rsid w:val="002A50DC"/>
    <w:rsid w:val="002E1CEB"/>
    <w:rsid w:val="002F18B8"/>
    <w:rsid w:val="002F76F1"/>
    <w:rsid w:val="00316ACC"/>
    <w:rsid w:val="00320E36"/>
    <w:rsid w:val="00323A52"/>
    <w:rsid w:val="00334AD2"/>
    <w:rsid w:val="00345DEE"/>
    <w:rsid w:val="003670F3"/>
    <w:rsid w:val="00382F0F"/>
    <w:rsid w:val="003D10F4"/>
    <w:rsid w:val="003D357B"/>
    <w:rsid w:val="003E64B6"/>
    <w:rsid w:val="004310AE"/>
    <w:rsid w:val="00453311"/>
    <w:rsid w:val="00465498"/>
    <w:rsid w:val="004711C6"/>
    <w:rsid w:val="00476B9D"/>
    <w:rsid w:val="004820D1"/>
    <w:rsid w:val="004A4A4A"/>
    <w:rsid w:val="004A63B2"/>
    <w:rsid w:val="004B3520"/>
    <w:rsid w:val="004B6B79"/>
    <w:rsid w:val="004B7DC9"/>
    <w:rsid w:val="004C185E"/>
    <w:rsid w:val="004E460A"/>
    <w:rsid w:val="004E7D35"/>
    <w:rsid w:val="00514603"/>
    <w:rsid w:val="00545B58"/>
    <w:rsid w:val="005471E8"/>
    <w:rsid w:val="00556FF3"/>
    <w:rsid w:val="005746A1"/>
    <w:rsid w:val="00596ADA"/>
    <w:rsid w:val="005A0A8E"/>
    <w:rsid w:val="005A0FD4"/>
    <w:rsid w:val="005A1181"/>
    <w:rsid w:val="005D3E57"/>
    <w:rsid w:val="005E4723"/>
    <w:rsid w:val="0062322B"/>
    <w:rsid w:val="00632B03"/>
    <w:rsid w:val="006610FD"/>
    <w:rsid w:val="00676BC7"/>
    <w:rsid w:val="006830C1"/>
    <w:rsid w:val="006861AF"/>
    <w:rsid w:val="00690FCD"/>
    <w:rsid w:val="006927A6"/>
    <w:rsid w:val="006A0FD0"/>
    <w:rsid w:val="006C4346"/>
    <w:rsid w:val="006C787F"/>
    <w:rsid w:val="006D6741"/>
    <w:rsid w:val="006F435F"/>
    <w:rsid w:val="00707AA2"/>
    <w:rsid w:val="007164A1"/>
    <w:rsid w:val="00730EA9"/>
    <w:rsid w:val="0073170A"/>
    <w:rsid w:val="0075362E"/>
    <w:rsid w:val="00760CBB"/>
    <w:rsid w:val="00767F46"/>
    <w:rsid w:val="007763EA"/>
    <w:rsid w:val="00781E39"/>
    <w:rsid w:val="007D25E3"/>
    <w:rsid w:val="007D7AB4"/>
    <w:rsid w:val="007E0E83"/>
    <w:rsid w:val="007F4E59"/>
    <w:rsid w:val="007F6530"/>
    <w:rsid w:val="0080318E"/>
    <w:rsid w:val="00834518"/>
    <w:rsid w:val="00834EFE"/>
    <w:rsid w:val="0085051E"/>
    <w:rsid w:val="00850653"/>
    <w:rsid w:val="008651FD"/>
    <w:rsid w:val="008713AF"/>
    <w:rsid w:val="008C077B"/>
    <w:rsid w:val="008D0E5A"/>
    <w:rsid w:val="008F3004"/>
    <w:rsid w:val="008F67B0"/>
    <w:rsid w:val="008F7213"/>
    <w:rsid w:val="00912FE2"/>
    <w:rsid w:val="009353FA"/>
    <w:rsid w:val="00940DE4"/>
    <w:rsid w:val="0094454F"/>
    <w:rsid w:val="00962CA1"/>
    <w:rsid w:val="00964426"/>
    <w:rsid w:val="009A288C"/>
    <w:rsid w:val="009A56EA"/>
    <w:rsid w:val="009B3602"/>
    <w:rsid w:val="009C08C8"/>
    <w:rsid w:val="009D6A84"/>
    <w:rsid w:val="009E2491"/>
    <w:rsid w:val="009F420D"/>
    <w:rsid w:val="00A07E2F"/>
    <w:rsid w:val="00A10A43"/>
    <w:rsid w:val="00A148B1"/>
    <w:rsid w:val="00A255CC"/>
    <w:rsid w:val="00A358BB"/>
    <w:rsid w:val="00A50EAD"/>
    <w:rsid w:val="00A55BC6"/>
    <w:rsid w:val="00A61770"/>
    <w:rsid w:val="00A65401"/>
    <w:rsid w:val="00A67535"/>
    <w:rsid w:val="00A73E39"/>
    <w:rsid w:val="00A84893"/>
    <w:rsid w:val="00A85977"/>
    <w:rsid w:val="00A876D9"/>
    <w:rsid w:val="00AC3279"/>
    <w:rsid w:val="00AC6023"/>
    <w:rsid w:val="00AD6EF3"/>
    <w:rsid w:val="00B1259E"/>
    <w:rsid w:val="00B421FC"/>
    <w:rsid w:val="00B45F54"/>
    <w:rsid w:val="00B66AEA"/>
    <w:rsid w:val="00B77400"/>
    <w:rsid w:val="00BA3622"/>
    <w:rsid w:val="00BB0B67"/>
    <w:rsid w:val="00BC115A"/>
    <w:rsid w:val="00BC528B"/>
    <w:rsid w:val="00C034FC"/>
    <w:rsid w:val="00C13E75"/>
    <w:rsid w:val="00C6484F"/>
    <w:rsid w:val="00CA2738"/>
    <w:rsid w:val="00CB09C5"/>
    <w:rsid w:val="00CB2296"/>
    <w:rsid w:val="00CD3C53"/>
    <w:rsid w:val="00CD60AB"/>
    <w:rsid w:val="00CE04A4"/>
    <w:rsid w:val="00CF575F"/>
    <w:rsid w:val="00D01B0D"/>
    <w:rsid w:val="00D12BF9"/>
    <w:rsid w:val="00D15C9D"/>
    <w:rsid w:val="00D361E7"/>
    <w:rsid w:val="00D406CB"/>
    <w:rsid w:val="00D72E2C"/>
    <w:rsid w:val="00D746D6"/>
    <w:rsid w:val="00D82DA3"/>
    <w:rsid w:val="00D84987"/>
    <w:rsid w:val="00DA2329"/>
    <w:rsid w:val="00DA446F"/>
    <w:rsid w:val="00DB77CA"/>
    <w:rsid w:val="00DC33D1"/>
    <w:rsid w:val="00DE5681"/>
    <w:rsid w:val="00E07108"/>
    <w:rsid w:val="00E138FE"/>
    <w:rsid w:val="00E23AC5"/>
    <w:rsid w:val="00E30147"/>
    <w:rsid w:val="00E3652A"/>
    <w:rsid w:val="00E45188"/>
    <w:rsid w:val="00E624B3"/>
    <w:rsid w:val="00E660AD"/>
    <w:rsid w:val="00E85B00"/>
    <w:rsid w:val="00EB66AE"/>
    <w:rsid w:val="00EC72CE"/>
    <w:rsid w:val="00ED0795"/>
    <w:rsid w:val="00ED1951"/>
    <w:rsid w:val="00EE6511"/>
    <w:rsid w:val="00EF1F34"/>
    <w:rsid w:val="00F047FB"/>
    <w:rsid w:val="00F0615B"/>
    <w:rsid w:val="00F21D66"/>
    <w:rsid w:val="00F34894"/>
    <w:rsid w:val="00F353DF"/>
    <w:rsid w:val="00F40854"/>
    <w:rsid w:val="00F4158C"/>
    <w:rsid w:val="00F41AF2"/>
    <w:rsid w:val="00F93BAE"/>
    <w:rsid w:val="00FB3019"/>
    <w:rsid w:val="00FF0C74"/>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chartTrackingRefBased/>
  <w15:docId w15:val="{53E8F921-C31C-B14E-B125-D4520BB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B0D"/>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after="200" w:line="252" w:lineRule="auto"/>
      <w:jc w:val="center"/>
      <w:outlineLvl w:val="0"/>
    </w:pPr>
    <w:rPr>
      <w:rFonts w:asciiTheme="majorHAnsi" w:eastAsiaTheme="majorEastAsia" w:hAnsiTheme="majorHAnsi" w:cstheme="majorBidi"/>
      <w:caps/>
      <w:color w:val="833C0B" w:themeColor="accent2" w:themeShade="80"/>
      <w:spacing w:val="20"/>
      <w:sz w:val="28"/>
      <w:szCs w:val="28"/>
      <w:lang w:val="en-US"/>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after="200" w:line="252" w:lineRule="auto"/>
      <w:jc w:val="center"/>
      <w:outlineLvl w:val="1"/>
    </w:pPr>
    <w:rPr>
      <w:rFonts w:asciiTheme="majorHAnsi" w:eastAsiaTheme="majorEastAsia" w:hAnsiTheme="majorHAnsi" w:cstheme="majorBidi"/>
      <w:caps/>
      <w:color w:val="833C0B" w:themeColor="accent2" w:themeShade="80"/>
      <w:spacing w:val="15"/>
      <w:lang w:val="en-US"/>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after="200" w:line="252" w:lineRule="auto"/>
      <w:jc w:val="center"/>
      <w:outlineLvl w:val="2"/>
    </w:pPr>
    <w:rPr>
      <w:rFonts w:asciiTheme="majorHAnsi" w:eastAsiaTheme="majorEastAsia" w:hAnsiTheme="majorHAnsi" w:cstheme="majorBidi"/>
      <w:caps/>
      <w:color w:val="823B0B" w:themeColor="accent2" w:themeShade="7F"/>
      <w:lang w:val="en-US"/>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line="252" w:lineRule="auto"/>
      <w:jc w:val="center"/>
      <w:outlineLvl w:val="3"/>
    </w:pPr>
    <w:rPr>
      <w:rFonts w:asciiTheme="majorHAnsi" w:eastAsiaTheme="majorEastAsia" w:hAnsiTheme="majorHAnsi" w:cstheme="majorBidi"/>
      <w:caps/>
      <w:color w:val="823B0B" w:themeColor="accent2" w:themeShade="7F"/>
      <w:spacing w:val="10"/>
      <w:sz w:val="22"/>
      <w:szCs w:val="22"/>
      <w:lang w:val="en-US"/>
    </w:rPr>
  </w:style>
  <w:style w:type="paragraph" w:styleId="Heading5">
    <w:name w:val="heading 5"/>
    <w:basedOn w:val="Normal"/>
    <w:next w:val="Normal"/>
    <w:link w:val="Heading5Char"/>
    <w:uiPriority w:val="9"/>
    <w:semiHidden/>
    <w:unhideWhenUsed/>
    <w:qFormat/>
    <w:rsid w:val="00110FA8"/>
    <w:pPr>
      <w:spacing w:before="320" w:after="120" w:line="252" w:lineRule="auto"/>
      <w:jc w:val="center"/>
      <w:outlineLvl w:val="4"/>
    </w:pPr>
    <w:rPr>
      <w:rFonts w:asciiTheme="majorHAnsi" w:eastAsiaTheme="majorEastAsia" w:hAnsiTheme="majorHAnsi" w:cstheme="majorBidi"/>
      <w:caps/>
      <w:color w:val="823B0B" w:themeColor="accent2" w:themeShade="7F"/>
      <w:spacing w:val="10"/>
      <w:sz w:val="22"/>
      <w:szCs w:val="22"/>
      <w:lang w:val="en-US"/>
    </w:rPr>
  </w:style>
  <w:style w:type="paragraph" w:styleId="Heading6">
    <w:name w:val="heading 6"/>
    <w:basedOn w:val="Normal"/>
    <w:next w:val="Normal"/>
    <w:link w:val="Heading6Char"/>
    <w:uiPriority w:val="9"/>
    <w:semiHidden/>
    <w:unhideWhenUsed/>
    <w:qFormat/>
    <w:rsid w:val="00110FA8"/>
    <w:pPr>
      <w:spacing w:after="120" w:line="252" w:lineRule="auto"/>
      <w:jc w:val="center"/>
      <w:outlineLvl w:val="5"/>
    </w:pPr>
    <w:rPr>
      <w:rFonts w:asciiTheme="majorHAnsi" w:eastAsiaTheme="majorEastAsia" w:hAnsiTheme="majorHAnsi" w:cstheme="majorBidi"/>
      <w:caps/>
      <w:color w:val="C45911" w:themeColor="accent2" w:themeShade="BF"/>
      <w:spacing w:val="10"/>
      <w:sz w:val="22"/>
      <w:szCs w:val="22"/>
      <w:lang w:val="en-US"/>
    </w:rPr>
  </w:style>
  <w:style w:type="paragraph" w:styleId="Heading7">
    <w:name w:val="heading 7"/>
    <w:basedOn w:val="Normal"/>
    <w:next w:val="Normal"/>
    <w:link w:val="Heading7Char"/>
    <w:uiPriority w:val="9"/>
    <w:semiHidden/>
    <w:unhideWhenUsed/>
    <w:qFormat/>
    <w:rsid w:val="00110FA8"/>
    <w:pPr>
      <w:spacing w:after="120" w:line="252" w:lineRule="auto"/>
      <w:jc w:val="center"/>
      <w:outlineLvl w:val="6"/>
    </w:pPr>
    <w:rPr>
      <w:rFonts w:asciiTheme="majorHAnsi" w:eastAsiaTheme="majorEastAsia" w:hAnsiTheme="majorHAnsi" w:cstheme="majorBidi"/>
      <w:i/>
      <w:iCs/>
      <w:caps/>
      <w:color w:val="C45911" w:themeColor="accent2" w:themeShade="BF"/>
      <w:spacing w:val="10"/>
      <w:sz w:val="22"/>
      <w:szCs w:val="22"/>
      <w:lang w:val="en-US"/>
    </w:rPr>
  </w:style>
  <w:style w:type="paragraph" w:styleId="Heading8">
    <w:name w:val="heading 8"/>
    <w:basedOn w:val="Normal"/>
    <w:next w:val="Normal"/>
    <w:link w:val="Heading8Char"/>
    <w:uiPriority w:val="9"/>
    <w:semiHidden/>
    <w:unhideWhenUsed/>
    <w:qFormat/>
    <w:rsid w:val="00110FA8"/>
    <w:pPr>
      <w:spacing w:after="120" w:line="252" w:lineRule="auto"/>
      <w:jc w:val="center"/>
      <w:outlineLvl w:val="7"/>
    </w:pPr>
    <w:rPr>
      <w:rFonts w:asciiTheme="majorHAnsi" w:eastAsiaTheme="majorEastAsia" w:hAnsiTheme="majorHAnsi" w:cstheme="majorBidi"/>
      <w:caps/>
      <w:spacing w:val="10"/>
      <w:sz w:val="20"/>
      <w:szCs w:val="20"/>
      <w:lang w:val="en-US"/>
    </w:rPr>
  </w:style>
  <w:style w:type="paragraph" w:styleId="Heading9">
    <w:name w:val="heading 9"/>
    <w:basedOn w:val="Normal"/>
    <w:next w:val="Normal"/>
    <w:link w:val="Heading9Char"/>
    <w:uiPriority w:val="9"/>
    <w:semiHidden/>
    <w:unhideWhenUsed/>
    <w:qFormat/>
    <w:rsid w:val="00110FA8"/>
    <w:pPr>
      <w:spacing w:after="120" w:line="252" w:lineRule="auto"/>
      <w:jc w:val="center"/>
      <w:outlineLvl w:val="8"/>
    </w:pPr>
    <w:rPr>
      <w:rFonts w:asciiTheme="majorHAnsi" w:eastAsiaTheme="majorEastAsia" w:hAnsiTheme="majorHAnsi" w:cstheme="majorBidi"/>
      <w:i/>
      <w:iCs/>
      <w:caps/>
      <w:spacing w:val="1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rPr>
      <w:rFonts w:asciiTheme="majorHAnsi" w:eastAsiaTheme="majorEastAsia" w:hAnsiTheme="majorHAnsi" w:cstheme="majorBidi"/>
      <w:sz w:val="22"/>
      <w:szCs w:val="22"/>
      <w:lang w:val="en-US"/>
    </w:r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596ADA"/>
    <w:pPr>
      <w:widowControl w:val="0"/>
      <w:autoSpaceDE w:val="0"/>
      <w:autoSpaceDN w:val="0"/>
      <w:adjustRightInd w:val="0"/>
      <w:spacing w:after="240" w:line="252" w:lineRule="auto"/>
      <w:ind w:left="720"/>
    </w:pPr>
    <w:rPr>
      <w:rFonts w:ascii="Verdana" w:eastAsia="Cambria" w:hAnsi="Verdana" w:cs="Verdana"/>
      <w:kern w:val="1"/>
      <w:sz w:val="22"/>
      <w:szCs w:val="32"/>
      <w:lang w:val="en-US"/>
    </w:rPr>
  </w:style>
  <w:style w:type="paragraph" w:styleId="Header">
    <w:name w:val="header"/>
    <w:basedOn w:val="Normal"/>
    <w:link w:val="HeaderChar"/>
    <w:uiPriority w:val="99"/>
    <w:unhideWhenUsed/>
    <w:rsid w:val="00596ADA"/>
    <w:pPr>
      <w:tabs>
        <w:tab w:val="center" w:pos="4320"/>
        <w:tab w:val="right" w:pos="8640"/>
      </w:tabs>
      <w:spacing w:after="200" w:line="252" w:lineRule="auto"/>
    </w:pPr>
    <w:rPr>
      <w:rFonts w:ascii="Verdana" w:eastAsia="Cambria" w:hAnsi="Verdana"/>
      <w:sz w:val="22"/>
      <w:szCs w:val="22"/>
      <w:lang w:val="en-US"/>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spacing w:after="200" w:line="252" w:lineRule="auto"/>
    </w:pPr>
    <w:rPr>
      <w:rFonts w:ascii="Verdana" w:eastAsia="Cambria" w:hAnsi="Verdana"/>
      <w:sz w:val="22"/>
      <w:szCs w:val="22"/>
      <w:lang w:val="en-US"/>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110FA8"/>
    <w:pPr>
      <w:pBdr>
        <w:top w:val="dotted" w:sz="2" w:space="10" w:color="833C0B" w:themeColor="accent2" w:themeShade="80"/>
        <w:bottom w:val="dotted" w:sz="2" w:space="4" w:color="833C0B" w:themeColor="accent2" w:themeShade="80"/>
      </w:pBdr>
      <w:spacing w:before="160" w:after="200" w:line="300" w:lineRule="auto"/>
      <w:ind w:left="1440" w:right="1440"/>
    </w:pPr>
    <w:rPr>
      <w:rFonts w:asciiTheme="majorHAnsi" w:eastAsiaTheme="majorEastAsia" w:hAnsiTheme="majorHAnsi" w:cstheme="majorBidi"/>
      <w:caps/>
      <w:color w:val="823B0B" w:themeColor="accent2" w:themeShade="7F"/>
      <w:spacing w:val="5"/>
      <w:sz w:val="20"/>
      <w:szCs w:val="20"/>
      <w:lang w:val="en-US"/>
    </w:rPr>
  </w:style>
  <w:style w:type="character" w:customStyle="1" w:styleId="IntenseQuoteChar">
    <w:name w:val="Intense Quote Char"/>
    <w:basedOn w:val="DefaultParagraphFont"/>
    <w:link w:val="IntenseQuote"/>
    <w:uiPriority w:val="30"/>
    <w:rsid w:val="00110FA8"/>
    <w:rPr>
      <w:caps/>
      <w:color w:val="823B0B" w:themeColor="accent2" w:themeShade="7F"/>
      <w:spacing w:val="5"/>
      <w:sz w:val="20"/>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semiHidden/>
    <w:unhideWhenUsed/>
    <w:rsid w:val="00B421FC"/>
    <w:pPr>
      <w:spacing w:after="200" w:line="252" w:lineRule="auto"/>
    </w:pPr>
    <w:rPr>
      <w:rFonts w:eastAsiaTheme="majorEastAsia"/>
      <w:sz w:val="22"/>
      <w:szCs w:val="22"/>
      <w:lang w:val="en-US"/>
    </w:rPr>
  </w:style>
  <w:style w:type="paragraph" w:styleId="BalloonText">
    <w:name w:val="Balloon Text"/>
    <w:basedOn w:val="Normal"/>
    <w:link w:val="BalloonTextChar"/>
    <w:uiPriority w:val="99"/>
    <w:semiHidden/>
    <w:unhideWhenUsed/>
    <w:rsid w:val="00215F32"/>
    <w:pPr>
      <w:spacing w:after="200" w:line="252" w:lineRule="auto"/>
    </w:pPr>
    <w:rPr>
      <w:rFonts w:eastAsiaTheme="majorEastAsia"/>
      <w:sz w:val="18"/>
      <w:szCs w:val="18"/>
      <w:lang w:val="en-US"/>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semiHidden/>
    <w:unhideWhenUsed/>
    <w:rsid w:val="005D3E57"/>
    <w:pPr>
      <w:spacing w:after="200" w:line="252" w:lineRule="auto"/>
    </w:pPr>
    <w:rPr>
      <w:rFonts w:asciiTheme="majorHAnsi" w:eastAsiaTheme="majorEastAsia" w:hAnsiTheme="majorHAnsi" w:cstheme="majorBidi"/>
      <w:sz w:val="20"/>
      <w:szCs w:val="20"/>
      <w:lang w:val="en-US"/>
    </w:rPr>
  </w:style>
  <w:style w:type="character" w:customStyle="1" w:styleId="CommentTextChar">
    <w:name w:val="Comment Text Char"/>
    <w:basedOn w:val="DefaultParagraphFont"/>
    <w:link w:val="CommentText"/>
    <w:uiPriority w:val="99"/>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styleId="UnresolvedMention">
    <w:name w:val="Unresolved Mention"/>
    <w:basedOn w:val="DefaultParagraphFont"/>
    <w:uiPriority w:val="99"/>
    <w:semiHidden/>
    <w:unhideWhenUsed/>
    <w:rsid w:val="009353FA"/>
    <w:rPr>
      <w:color w:val="605E5C"/>
      <w:shd w:val="clear" w:color="auto" w:fill="E1DFDD"/>
    </w:rPr>
  </w:style>
  <w:style w:type="paragraph" w:styleId="ListParagraph">
    <w:name w:val="List Paragraph"/>
    <w:basedOn w:val="Normal"/>
    <w:qFormat/>
    <w:rsid w:val="00110FA8"/>
    <w:pPr>
      <w:spacing w:after="200" w:line="252" w:lineRule="auto"/>
      <w:ind w:left="720"/>
      <w:contextualSpacing/>
    </w:pPr>
    <w:rPr>
      <w:rFonts w:asciiTheme="majorHAnsi" w:eastAsiaTheme="majorEastAsia" w:hAnsiTheme="majorHAnsi" w:cstheme="majorBidi"/>
      <w:sz w:val="22"/>
      <w:szCs w:val="22"/>
      <w:lang w:val="en-US"/>
    </w:r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jc w:val="center"/>
    </w:pPr>
    <w:rPr>
      <w:rFonts w:asciiTheme="majorHAnsi" w:eastAsiaTheme="majorEastAsia" w:hAnsiTheme="majorHAnsi" w:cstheme="majorBidi"/>
      <w:caps/>
      <w:color w:val="833C0B" w:themeColor="accent2" w:themeShade="80"/>
      <w:spacing w:val="50"/>
      <w:sz w:val="44"/>
      <w:szCs w:val="44"/>
      <w:lang w:val="en-US"/>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pPr>
      <w:spacing w:after="200" w:line="252" w:lineRule="auto"/>
    </w:pPr>
    <w:rPr>
      <w:rFonts w:asciiTheme="majorHAnsi" w:eastAsiaTheme="majorEastAsia" w:hAnsiTheme="majorHAnsi" w:cstheme="majorBidi"/>
      <w:caps/>
      <w:spacing w:val="10"/>
      <w:sz w:val="18"/>
      <w:szCs w:val="18"/>
      <w:lang w:val="en-US"/>
    </w:rPr>
  </w:style>
  <w:style w:type="paragraph" w:styleId="Subtitle">
    <w:name w:val="Subtitle"/>
    <w:basedOn w:val="Normal"/>
    <w:next w:val="Normal"/>
    <w:link w:val="SubtitleChar"/>
    <w:uiPriority w:val="11"/>
    <w:qFormat/>
    <w:rsid w:val="00110FA8"/>
    <w:pPr>
      <w:spacing w:after="560"/>
      <w:jc w:val="center"/>
    </w:pPr>
    <w:rPr>
      <w:rFonts w:asciiTheme="majorHAnsi" w:eastAsiaTheme="majorEastAsia" w:hAnsiTheme="majorHAnsi" w:cstheme="majorBidi"/>
      <w:caps/>
      <w:spacing w:val="20"/>
      <w:sz w:val="18"/>
      <w:szCs w:val="18"/>
      <w:lang w:val="en-US"/>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110FA8"/>
    <w:rPr>
      <w:b/>
      <w:bCs/>
      <w:color w:val="C45911" w:themeColor="accent2" w:themeShade="BF"/>
      <w:spacing w:val="5"/>
    </w:rPr>
  </w:style>
  <w:style w:type="character" w:styleId="Emphasis">
    <w:name w:val="Emphasis"/>
    <w:uiPriority w:val="20"/>
    <w:qFormat/>
    <w:rsid w:val="00110FA8"/>
    <w:rPr>
      <w:caps/>
      <w:spacing w:val="5"/>
      <w:sz w:val="20"/>
      <w:szCs w:val="20"/>
    </w:rPr>
  </w:style>
  <w:style w:type="paragraph" w:styleId="Quote">
    <w:name w:val="Quote"/>
    <w:basedOn w:val="Normal"/>
    <w:next w:val="Normal"/>
    <w:link w:val="QuoteChar"/>
    <w:uiPriority w:val="29"/>
    <w:qFormat/>
    <w:rsid w:val="00110FA8"/>
    <w:pPr>
      <w:spacing w:after="200" w:line="252" w:lineRule="auto"/>
    </w:pPr>
    <w:rPr>
      <w:rFonts w:asciiTheme="majorHAnsi" w:eastAsiaTheme="majorEastAsia" w:hAnsiTheme="majorHAnsi" w:cstheme="majorBidi"/>
      <w:i/>
      <w:iCs/>
      <w:sz w:val="22"/>
      <w:szCs w:val="22"/>
      <w:lang w:val="en-U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110FA8"/>
    <w:rPr>
      <w:i/>
      <w:iCs/>
    </w:rPr>
  </w:style>
  <w:style w:type="character" w:styleId="IntenseEmphasis">
    <w:name w:val="Intense Emphasis"/>
    <w:uiPriority w:val="21"/>
    <w:qFormat/>
    <w:rsid w:val="00110FA8"/>
    <w:rPr>
      <w:i/>
      <w:iCs/>
      <w:caps/>
      <w:spacing w:val="10"/>
      <w:sz w:val="20"/>
      <w:szCs w:val="20"/>
    </w:rPr>
  </w:style>
  <w:style w:type="character" w:styleId="SubtleReference">
    <w:name w:val="Subtle Reference"/>
    <w:basedOn w:val="DefaultParagraphFont"/>
    <w:uiPriority w:val="31"/>
    <w:qFormat/>
    <w:rsid w:val="00110FA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0FA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0FA8"/>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line="252" w:lineRule="auto"/>
    </w:pPr>
    <w:rPr>
      <w:rFonts w:asciiTheme="minorHAnsi" w:eastAsiaTheme="majorEastAsia" w:hAnsiTheme="minorHAnsi" w:cstheme="majorBidi"/>
      <w:b/>
      <w:bCs/>
      <w:i/>
      <w:iCs/>
      <w:lang w:val="en-US"/>
    </w:rPr>
  </w:style>
  <w:style w:type="paragraph" w:styleId="TOC2">
    <w:name w:val="toc 2"/>
    <w:basedOn w:val="Normal"/>
    <w:next w:val="Normal"/>
    <w:autoRedefine/>
    <w:uiPriority w:val="39"/>
    <w:unhideWhenUsed/>
    <w:rsid w:val="00453311"/>
    <w:pPr>
      <w:spacing w:before="120" w:line="252" w:lineRule="auto"/>
      <w:ind w:left="220"/>
    </w:pPr>
    <w:rPr>
      <w:rFonts w:asciiTheme="minorHAnsi" w:eastAsiaTheme="majorEastAsia" w:hAnsiTheme="minorHAnsi" w:cstheme="majorBidi"/>
      <w:b/>
      <w:bCs/>
      <w:sz w:val="22"/>
      <w:szCs w:val="22"/>
      <w:lang w:val="en-US"/>
    </w:rPr>
  </w:style>
  <w:style w:type="paragraph" w:styleId="TOC3">
    <w:name w:val="toc 3"/>
    <w:basedOn w:val="Normal"/>
    <w:next w:val="Normal"/>
    <w:autoRedefine/>
    <w:uiPriority w:val="39"/>
    <w:unhideWhenUsed/>
    <w:rsid w:val="00453311"/>
    <w:pPr>
      <w:spacing w:line="252" w:lineRule="auto"/>
      <w:ind w:left="440"/>
    </w:pPr>
    <w:rPr>
      <w:rFonts w:asciiTheme="minorHAnsi" w:eastAsiaTheme="majorEastAsia" w:hAnsiTheme="minorHAnsi" w:cstheme="majorBidi"/>
      <w:sz w:val="20"/>
      <w:szCs w:val="20"/>
      <w:lang w:val="en-US"/>
    </w:rPr>
  </w:style>
  <w:style w:type="paragraph" w:styleId="TOC4">
    <w:name w:val="toc 4"/>
    <w:basedOn w:val="Normal"/>
    <w:next w:val="Normal"/>
    <w:autoRedefine/>
    <w:uiPriority w:val="39"/>
    <w:semiHidden/>
    <w:unhideWhenUsed/>
    <w:rsid w:val="00453311"/>
    <w:pPr>
      <w:spacing w:line="252" w:lineRule="auto"/>
      <w:ind w:left="660"/>
    </w:pPr>
    <w:rPr>
      <w:rFonts w:asciiTheme="minorHAnsi" w:eastAsiaTheme="majorEastAsia" w:hAnsiTheme="minorHAnsi" w:cstheme="majorBidi"/>
      <w:sz w:val="20"/>
      <w:szCs w:val="20"/>
      <w:lang w:val="en-US"/>
    </w:rPr>
  </w:style>
  <w:style w:type="paragraph" w:styleId="TOC5">
    <w:name w:val="toc 5"/>
    <w:basedOn w:val="Normal"/>
    <w:next w:val="Normal"/>
    <w:autoRedefine/>
    <w:uiPriority w:val="39"/>
    <w:semiHidden/>
    <w:unhideWhenUsed/>
    <w:rsid w:val="00453311"/>
    <w:pPr>
      <w:spacing w:line="252" w:lineRule="auto"/>
      <w:ind w:left="880"/>
    </w:pPr>
    <w:rPr>
      <w:rFonts w:asciiTheme="minorHAnsi" w:eastAsiaTheme="majorEastAsia" w:hAnsiTheme="minorHAnsi" w:cstheme="majorBidi"/>
      <w:sz w:val="20"/>
      <w:szCs w:val="20"/>
      <w:lang w:val="en-US"/>
    </w:rPr>
  </w:style>
  <w:style w:type="paragraph" w:styleId="TOC6">
    <w:name w:val="toc 6"/>
    <w:basedOn w:val="Normal"/>
    <w:next w:val="Normal"/>
    <w:autoRedefine/>
    <w:uiPriority w:val="39"/>
    <w:semiHidden/>
    <w:unhideWhenUsed/>
    <w:rsid w:val="00453311"/>
    <w:pPr>
      <w:spacing w:line="252" w:lineRule="auto"/>
      <w:ind w:left="1100"/>
    </w:pPr>
    <w:rPr>
      <w:rFonts w:asciiTheme="minorHAnsi" w:eastAsiaTheme="majorEastAsia" w:hAnsiTheme="minorHAnsi" w:cstheme="majorBidi"/>
      <w:sz w:val="20"/>
      <w:szCs w:val="20"/>
      <w:lang w:val="en-US"/>
    </w:rPr>
  </w:style>
  <w:style w:type="paragraph" w:styleId="TOC7">
    <w:name w:val="toc 7"/>
    <w:basedOn w:val="Normal"/>
    <w:next w:val="Normal"/>
    <w:autoRedefine/>
    <w:uiPriority w:val="39"/>
    <w:semiHidden/>
    <w:unhideWhenUsed/>
    <w:rsid w:val="00453311"/>
    <w:pPr>
      <w:spacing w:line="252" w:lineRule="auto"/>
      <w:ind w:left="1320"/>
    </w:pPr>
    <w:rPr>
      <w:rFonts w:asciiTheme="minorHAnsi" w:eastAsiaTheme="majorEastAsia" w:hAnsiTheme="minorHAnsi" w:cstheme="majorBidi"/>
      <w:sz w:val="20"/>
      <w:szCs w:val="20"/>
      <w:lang w:val="en-US"/>
    </w:rPr>
  </w:style>
  <w:style w:type="paragraph" w:styleId="TOC8">
    <w:name w:val="toc 8"/>
    <w:basedOn w:val="Normal"/>
    <w:next w:val="Normal"/>
    <w:autoRedefine/>
    <w:uiPriority w:val="39"/>
    <w:semiHidden/>
    <w:unhideWhenUsed/>
    <w:rsid w:val="00453311"/>
    <w:pPr>
      <w:spacing w:line="252" w:lineRule="auto"/>
      <w:ind w:left="1540"/>
    </w:pPr>
    <w:rPr>
      <w:rFonts w:asciiTheme="minorHAnsi" w:eastAsiaTheme="majorEastAsia" w:hAnsiTheme="minorHAnsi" w:cstheme="majorBidi"/>
      <w:sz w:val="20"/>
      <w:szCs w:val="20"/>
      <w:lang w:val="en-US"/>
    </w:rPr>
  </w:style>
  <w:style w:type="paragraph" w:styleId="TOC9">
    <w:name w:val="toc 9"/>
    <w:basedOn w:val="Normal"/>
    <w:next w:val="Normal"/>
    <w:autoRedefine/>
    <w:uiPriority w:val="39"/>
    <w:semiHidden/>
    <w:unhideWhenUsed/>
    <w:rsid w:val="00453311"/>
    <w:pPr>
      <w:spacing w:line="252" w:lineRule="auto"/>
      <w:ind w:left="1760"/>
    </w:pPr>
    <w:rPr>
      <w:rFonts w:asciiTheme="minorHAnsi" w:eastAsiaTheme="majorEastAsia" w:hAnsiTheme="minorHAnsi" w:cstheme="majorBidi"/>
      <w:sz w:val="20"/>
      <w:szCs w:val="20"/>
      <w:lang w:val="en-US"/>
    </w:rPr>
  </w:style>
  <w:style w:type="character" w:customStyle="1" w:styleId="apple-converted-space">
    <w:name w:val="apple-converted-space"/>
    <w:basedOn w:val="DefaultParagraphFont"/>
    <w:rsid w:val="00DA446F"/>
  </w:style>
  <w:style w:type="character" w:customStyle="1" w:styleId="s2">
    <w:name w:val="s2"/>
    <w:basedOn w:val="DefaultParagraphFont"/>
    <w:rsid w:val="00DA446F"/>
  </w:style>
  <w:style w:type="paragraph" w:customStyle="1" w:styleId="Style1">
    <w:name w:val="Style1"/>
    <w:basedOn w:val="Title"/>
    <w:qFormat/>
    <w:rsid w:val="00A50EAD"/>
    <w:pPr>
      <w:spacing w:before="0" w:after="120"/>
    </w:pPr>
    <w:rPr>
      <w:rFonts w:asciiTheme="minorHAnsi" w:hAnsiTheme="minorHAnsi"/>
      <w:sz w:val="36"/>
      <w:szCs w:val="36"/>
      <w:lang w:val="fr-FR"/>
    </w:rPr>
  </w:style>
  <w:style w:type="paragraph" w:customStyle="1" w:styleId="Style2">
    <w:name w:val="Style2"/>
    <w:basedOn w:val="Title"/>
    <w:qFormat/>
    <w:rsid w:val="00A50EAD"/>
    <w:pPr>
      <w:spacing w:before="0" w:after="120"/>
    </w:pPr>
    <w:rPr>
      <w:rFonts w:asciiTheme="minorHAnsi" w:hAnsiTheme="minorHAnsi"/>
      <w:sz w:val="36"/>
      <w:szCs w:val="36"/>
      <w:lang w:val="fr-FR"/>
    </w:rPr>
  </w:style>
  <w:style w:type="table" w:styleId="GridTable1Light-Accent2">
    <w:name w:val="Grid Table 1 Light Accent 2"/>
    <w:basedOn w:val="TableNormal"/>
    <w:uiPriority w:val="46"/>
    <w:rsid w:val="004A4A4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53135">
      <w:bodyDiv w:val="1"/>
      <w:marLeft w:val="0"/>
      <w:marRight w:val="0"/>
      <w:marTop w:val="0"/>
      <w:marBottom w:val="0"/>
      <w:divBdr>
        <w:top w:val="none" w:sz="0" w:space="0" w:color="auto"/>
        <w:left w:val="none" w:sz="0" w:space="0" w:color="auto"/>
        <w:bottom w:val="none" w:sz="0" w:space="0" w:color="auto"/>
        <w:right w:val="none" w:sz="0" w:space="0" w:color="auto"/>
      </w:divBdr>
    </w:div>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1629315940">
      <w:bodyDiv w:val="1"/>
      <w:marLeft w:val="0"/>
      <w:marRight w:val="0"/>
      <w:marTop w:val="0"/>
      <w:marBottom w:val="0"/>
      <w:divBdr>
        <w:top w:val="none" w:sz="0" w:space="0" w:color="auto"/>
        <w:left w:val="none" w:sz="0" w:space="0" w:color="auto"/>
        <w:bottom w:val="none" w:sz="0" w:space="0" w:color="auto"/>
        <w:right w:val="none" w:sz="0" w:space="0" w:color="auto"/>
      </w:divBdr>
    </w:div>
    <w:div w:id="1737820070">
      <w:bodyDiv w:val="1"/>
      <w:marLeft w:val="0"/>
      <w:marRight w:val="0"/>
      <w:marTop w:val="0"/>
      <w:marBottom w:val="0"/>
      <w:divBdr>
        <w:top w:val="none" w:sz="0" w:space="0" w:color="auto"/>
        <w:left w:val="none" w:sz="0" w:space="0" w:color="auto"/>
        <w:bottom w:val="none" w:sz="0" w:space="0" w:color="auto"/>
        <w:right w:val="none" w:sz="0" w:space="0" w:color="auto"/>
      </w:divBdr>
    </w:div>
    <w:div w:id="2072344629">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gf/40mn17lx39l3pzt_xxf34bz40000gn/T/com.microsoft.Outlook/Outlook%20Temp/2018%20DRAFT%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BE2F0-7E94-054C-B16B-1E8579A7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DRAFT Syllabus Template.dotx</Template>
  <TotalTime>35</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Alexandra Protopopova</cp:lastModifiedBy>
  <cp:revision>9</cp:revision>
  <dcterms:created xsi:type="dcterms:W3CDTF">2021-06-07T19:17:00Z</dcterms:created>
  <dcterms:modified xsi:type="dcterms:W3CDTF">2021-06-24T15:47:00Z</dcterms:modified>
</cp:coreProperties>
</file>