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1229925107"/>
        <w:placeholder>
          <w:docPart w:val="8C52338880CDE24D92FEE66BCC890F3B"/>
        </w:placeholder>
        <w:dataBinding w:prefixMappings="xmlns:ns0='http://purl.org/dc/elements/1.1/' xmlns:ns1='http://schemas.openxmlformats.org/package/2006/metadata/core-properties' " w:xpath="/ns1:coreProperties[1]/ns0:title[1]" w:storeItemID="{6C3C8BC8-F283-45AE-878A-BAB7291924A1}"/>
        <w:text/>
      </w:sdtPr>
      <w:sdtEndPr/>
      <w:sdtContent>
        <w:p w14:paraId="36C631EB" w14:textId="77777777" w:rsidR="008F7390" w:rsidRPr="00F21720" w:rsidRDefault="00AF3C3E" w:rsidP="00285A96">
          <w:pPr>
            <w:pStyle w:val="Title"/>
          </w:pPr>
          <w:r>
            <w:t>Your Project Title</w:t>
          </w:r>
        </w:p>
      </w:sdtContent>
    </w:sdt>
    <w:p w14:paraId="6C75E374" w14:textId="77777777" w:rsidR="008F7390" w:rsidRDefault="00AF3C3E" w:rsidP="00285A96">
      <w:pPr>
        <w:pStyle w:val="Subtitle"/>
      </w:pPr>
      <w:r>
        <w:t>Your Names</w:t>
      </w:r>
    </w:p>
    <w:p w14:paraId="01A3C63E" w14:textId="77777777" w:rsidR="00AF3C3E" w:rsidRPr="00AF3C3E" w:rsidRDefault="00AF3C3E" w:rsidP="00AF3C3E">
      <w:pPr>
        <w:jc w:val="right"/>
        <w:rPr>
          <w:sz w:val="28"/>
          <w:szCs w:val="28"/>
        </w:rPr>
      </w:pPr>
      <w:r w:rsidRPr="00AF3C3E">
        <w:rPr>
          <w:sz w:val="28"/>
          <w:szCs w:val="28"/>
        </w:rPr>
        <w:t>Your Project Instructor</w:t>
      </w:r>
    </w:p>
    <w:p w14:paraId="02F8D79F" w14:textId="77777777" w:rsidR="008F7390" w:rsidRPr="00285A96" w:rsidRDefault="005F48E3" w:rsidP="00285A96">
      <w:pPr>
        <w:pStyle w:val="Date"/>
      </w:pPr>
      <w:r>
        <w:fldChar w:fldCharType="begin"/>
      </w:r>
      <w:r>
        <w:instrText xml:space="preserve"> PLACEHOLDER "[Insert Date]" \* MERGEFORMAT </w:instrText>
      </w:r>
      <w:r>
        <w:fldChar w:fldCharType="separate"/>
      </w:r>
      <w:r w:rsidR="008F7390" w:rsidRPr="00285A96">
        <w:t>[Insert Date]</w:t>
      </w:r>
      <w:r>
        <w:fldChar w:fldCharType="end"/>
      </w:r>
    </w:p>
    <w:p w14:paraId="1F74B0DA" w14:textId="77777777" w:rsidR="00796F14" w:rsidRDefault="00796F14">
      <w:r>
        <w:br w:type="page"/>
      </w:r>
    </w:p>
    <w:p w14:paraId="5AB1621C" w14:textId="0579D948" w:rsidR="00021DEE" w:rsidRDefault="00AF3C3E" w:rsidP="00021DEE">
      <w:pPr>
        <w:pStyle w:val="Heading1"/>
      </w:pPr>
      <w:r>
        <w:lastRenderedPageBreak/>
        <w:t xml:space="preserve">Need and Constraint </w:t>
      </w:r>
      <w:r w:rsidRPr="00AF3C3E">
        <w:rPr>
          <w:i/>
          <w:color w:val="FF0000"/>
          <w:sz w:val="22"/>
          <w:szCs w:val="22"/>
        </w:rPr>
        <w:t>(general background to the project which must identify customers or users, the need for the design and any applicable constraints</w:t>
      </w:r>
      <w:r w:rsidR="00CE7C48">
        <w:rPr>
          <w:i/>
          <w:color w:val="FF0000"/>
          <w:sz w:val="22"/>
          <w:szCs w:val="22"/>
        </w:rPr>
        <w:t>.  This section should not exceed 1 page.</w:t>
      </w:r>
      <w:r w:rsidRPr="00AF3C3E">
        <w:rPr>
          <w:i/>
          <w:color w:val="FF0000"/>
          <w:sz w:val="22"/>
          <w:szCs w:val="22"/>
        </w:rPr>
        <w:t>)</w:t>
      </w:r>
    </w:p>
    <w:p w14:paraId="620DC597" w14:textId="77777777" w:rsidR="00D03231" w:rsidRPr="009F501F" w:rsidRDefault="00AF3C3E" w:rsidP="009F501F">
      <w:pPr>
        <w:pStyle w:val="Heading2"/>
        <w:spacing w:before="0" w:after="0"/>
      </w:pPr>
      <w:r>
        <w:t>Heading 2</w:t>
      </w:r>
    </w:p>
    <w:sdt>
      <w:sdtPr>
        <w:rPr>
          <w:lang w:val="fr-FR"/>
        </w:rPr>
        <w:id w:val="12441457"/>
        <w:placeholder>
          <w:docPart w:val="F50D13A25C90DE4A8F80A2A52D795DB4"/>
        </w:placeholder>
        <w:temporary/>
        <w:showingPlcHdr/>
      </w:sdtPr>
      <w:sdtEndPr/>
      <w:sdtContent>
        <w:p w14:paraId="45622C4A" w14:textId="77777777" w:rsidR="00021DEE" w:rsidRDefault="00021DEE" w:rsidP="007A531C">
          <w:pPr>
            <w:rPr>
              <w:lang w:val="fr-FR"/>
            </w:rPr>
          </w:pPr>
          <w:r w:rsidRPr="007A531C">
            <w:t>Proin aliquam vulputate nisi. Sed urna velit, imperdiet id, tristique in, ullamcorper volutpat, nunc. Pellentesque habitant morbi tristique senectus et netus et malesuada fames ac turpis egestas. Sed posuere magna vel eros. Nam a lorem non magna iaculis elementum. Nulla euismod. Donec facilisis. Sed et urna. In aliquam, libero ullamcorper tincidunt cursus, arcu nisl auctor massa, vitae eleifend diam odio eget purus.</w:t>
          </w:r>
        </w:p>
      </w:sdtContent>
    </w:sdt>
    <w:p w14:paraId="6249E514" w14:textId="77777777" w:rsidR="00021DEE" w:rsidRDefault="00021DEE" w:rsidP="007A531C">
      <w:pPr>
        <w:jc w:val="center"/>
      </w:pPr>
      <w:r>
        <w:rPr>
          <w:noProof/>
        </w:rPr>
        <w:drawing>
          <wp:inline distT="0" distB="0" distL="0" distR="0" wp14:anchorId="68632F69" wp14:editId="401ECF33">
            <wp:extent cx="5738656" cy="1256044"/>
            <wp:effectExtent l="0" t="0" r="190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dt>
      <w:sdtPr>
        <w:id w:val="12441459"/>
        <w:placeholder>
          <w:docPart w:val="67C8BFA2FDB5A7469037D780110404EF"/>
        </w:placeholder>
        <w:temporary/>
        <w:showingPlcHdr/>
      </w:sdtPr>
      <w:sdtEndPr/>
      <w:sdtContent>
        <w:p w14:paraId="47E61412" w14:textId="77777777" w:rsidR="00021DEE" w:rsidRDefault="00021DEE" w:rsidP="007A531C">
          <w:r>
            <w:t>Etiam in nisi vel velit eleifend fringilla.</w:t>
          </w:r>
          <w:r>
            <w:rPr>
              <w:rStyle w:val="FootnoteReference"/>
            </w:rPr>
            <w:footnoteReference w:id="1"/>
          </w:r>
          <w:r w:rsidR="00D03231" w:rsidRPr="00D03231">
            <w:t xml:space="preserve"> </w:t>
          </w:r>
          <w:r>
            <w:rPr>
              <w:lang w:val="fr-FR"/>
            </w:rPr>
            <w:t xml:space="preserve">Vivamus et ante. Aliquam erat volutpat. Vivamus eu est eu leo hendrerit feugiat. Nam ac lectus auctor massa viverra posuere. </w:t>
          </w:r>
          <w:r>
            <w:t xml:space="preserve">Maecenas aliquet. Ut luctus bibendum tellus. Maecenas in est. Mauris luctus purus in ipsum. </w:t>
          </w:r>
          <w:r>
            <w:rPr>
              <w:lang w:val="fr-FR"/>
            </w:rPr>
            <w:t xml:space="preserve">Fusce posuere. Morbi posuere, urna eu vestibulum viverra, massa ipsum condimentum eros, in lobortis magna ipsum egestas orci. </w:t>
          </w:r>
          <w:r>
            <w:t>Cras at pede id neque dignissim dictum.</w:t>
          </w:r>
        </w:p>
      </w:sdtContent>
    </w:sdt>
    <w:p w14:paraId="609CCE47" w14:textId="77777777" w:rsidR="00021DEE" w:rsidRPr="009F501F" w:rsidRDefault="00AF3C3E" w:rsidP="009F501F">
      <w:pPr>
        <w:pStyle w:val="Heading3"/>
      </w:pPr>
      <w:r>
        <w:t>Heading 3</w:t>
      </w:r>
    </w:p>
    <w:tbl>
      <w:tblPr>
        <w:tblW w:w="0" w:type="auto"/>
        <w:tblLayout w:type="fixed"/>
        <w:tblLook w:val="04A0" w:firstRow="1" w:lastRow="0" w:firstColumn="1" w:lastColumn="0" w:noHBand="0" w:noVBand="1"/>
      </w:tblPr>
      <w:tblGrid>
        <w:gridCol w:w="5792"/>
        <w:gridCol w:w="598"/>
        <w:gridCol w:w="4410"/>
      </w:tblGrid>
      <w:tr w:rsidR="00021DEE" w14:paraId="3D953351" w14:textId="77777777" w:rsidTr="000B1437">
        <w:sdt>
          <w:sdtPr>
            <w:id w:val="12441463"/>
            <w:placeholder>
              <w:docPart w:val="A3E24E331E0D854E865EB79E7E51D118"/>
            </w:placeholder>
            <w:temporary/>
            <w:showingPlcHdr/>
          </w:sdtPr>
          <w:sdtEndPr/>
          <w:sdtContent>
            <w:tc>
              <w:tcPr>
                <w:tcW w:w="5792" w:type="dxa"/>
              </w:tcPr>
              <w:p w14:paraId="7AA26E87" w14:textId="77777777" w:rsidR="000B1437" w:rsidRDefault="00021DEE" w:rsidP="000B1437">
                <w:pPr>
                  <w:rPr>
                    <w:lang w:val="fr-FR"/>
                  </w:rPr>
                </w:pPr>
                <w:r>
                  <w:rPr>
                    <w:lang w:val="fr-FR"/>
                  </w:rPr>
                  <w:t xml:space="preserve">Nullam convallis sollicitudin augue. Lorem ipsum dolor sit amet, consectetuer adipiscing elit. Nunc non ante. Etiam interdum lacus vitae lectus. Duis pede orci, congue non, sodales nec, porttitor ac, magna. Curabitur interdum dictum turpis. Nam vitae nisi. Vivamus laoreet interdum diam. </w:t>
                </w:r>
              </w:p>
              <w:p w14:paraId="44773118" w14:textId="77777777" w:rsidR="00021DEE" w:rsidRDefault="00021DEE" w:rsidP="009F501F">
                <w:r>
                  <w:rPr>
                    <w:lang w:val="fr-FR"/>
                  </w:rPr>
                  <w:t xml:space="preserve">Sed lacinia odio a nisi. Ut tincidunt, orci nec facilisis sollicitudin, risus massa porttitor lacus, sit amet adipiscing lectus orci fermentum metus. Morbi vitae ligula eu turpis aliquet bibendum. </w:t>
                </w:r>
              </w:p>
            </w:tc>
          </w:sdtContent>
        </w:sdt>
        <w:tc>
          <w:tcPr>
            <w:tcW w:w="598" w:type="dxa"/>
          </w:tcPr>
          <w:p w14:paraId="2BA34FE5" w14:textId="77777777" w:rsidR="00021DEE" w:rsidRDefault="00021DEE" w:rsidP="00097F81"/>
        </w:tc>
        <w:tc>
          <w:tcPr>
            <w:tcW w:w="4410" w:type="dxa"/>
          </w:tcPr>
          <w:p w14:paraId="333CC66E" w14:textId="77777777" w:rsidR="00021DEE" w:rsidRDefault="00021DEE" w:rsidP="00097F81">
            <w:r>
              <w:rPr>
                <w:noProof/>
              </w:rPr>
              <w:drawing>
                <wp:inline distT="0" distB="0" distL="0" distR="0" wp14:anchorId="78FF9B42" wp14:editId="00F43AFA">
                  <wp:extent cx="2800350" cy="1633855"/>
                  <wp:effectExtent l="0" t="0" r="0" b="4445"/>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1FDE7D99" w14:textId="77777777" w:rsidR="000157CE" w:rsidRDefault="000157CE" w:rsidP="00AF3C3E">
      <w:pPr>
        <w:pStyle w:val="Heading3"/>
        <w:rPr>
          <w:rFonts w:eastAsiaTheme="minorHAnsi"/>
          <w:bCs w:val="0"/>
          <w:color w:val="262626" w:themeColor="text1" w:themeTint="D9"/>
          <w:szCs w:val="22"/>
          <w:lang w:val="fr-FR"/>
        </w:rPr>
      </w:pPr>
    </w:p>
    <w:p w14:paraId="358521E3" w14:textId="77777777" w:rsidR="00AF3C3E" w:rsidRDefault="00AF3C3E" w:rsidP="00AF3C3E"/>
    <w:p w14:paraId="4F71C9FF" w14:textId="77777777" w:rsidR="00AF3C3E" w:rsidRDefault="00AF3C3E" w:rsidP="00AF3C3E"/>
    <w:p w14:paraId="5B5F0EE1" w14:textId="50BD33D2" w:rsidR="00AF3C3E" w:rsidRDefault="00AF3C3E" w:rsidP="00AF3C3E">
      <w:pPr>
        <w:pStyle w:val="Heading1"/>
        <w:rPr>
          <w:sz w:val="22"/>
          <w:szCs w:val="22"/>
        </w:rPr>
      </w:pPr>
      <w:r>
        <w:t xml:space="preserve">Problem Specification </w:t>
      </w:r>
      <w:r w:rsidRPr="00AF3C3E">
        <w:rPr>
          <w:i/>
          <w:color w:val="FF0000"/>
          <w:sz w:val="22"/>
          <w:szCs w:val="22"/>
        </w:rPr>
        <w:t>(Specify the design requirements bases on the needs and constraints identified above</w:t>
      </w:r>
      <w:r w:rsidR="00CE7C48">
        <w:rPr>
          <w:i/>
          <w:color w:val="FF0000"/>
          <w:sz w:val="22"/>
          <w:szCs w:val="22"/>
        </w:rPr>
        <w:t>.  This section should not exceed 1 page.</w:t>
      </w:r>
      <w:r w:rsidRPr="00AF3C3E">
        <w:rPr>
          <w:i/>
          <w:color w:val="FF0000"/>
          <w:sz w:val="22"/>
          <w:szCs w:val="22"/>
        </w:rPr>
        <w:t>)</w:t>
      </w:r>
    </w:p>
    <w:p w14:paraId="68CAC65F" w14:textId="77777777" w:rsidR="00AF3C3E" w:rsidRPr="00AF3C3E" w:rsidRDefault="00AF3C3E" w:rsidP="00AF3C3E"/>
    <w:p w14:paraId="46291549" w14:textId="77777777" w:rsidR="00AF3C3E" w:rsidRPr="00AF3C3E" w:rsidRDefault="00AF3C3E" w:rsidP="00AF3C3E"/>
    <w:p w14:paraId="31226524" w14:textId="77777777" w:rsidR="00AF3C3E" w:rsidRDefault="00AF3C3E" w:rsidP="00AF3C3E"/>
    <w:p w14:paraId="0F8EE4D5" w14:textId="553E43D5" w:rsidR="004148F2" w:rsidRDefault="00AF3C3E" w:rsidP="00AF3C3E">
      <w:pPr>
        <w:pStyle w:val="Heading1"/>
      </w:pPr>
      <w:r>
        <w:t xml:space="preserve">Technical Review </w:t>
      </w:r>
      <w:r w:rsidRPr="004148F2">
        <w:rPr>
          <w:i/>
          <w:color w:val="FF0000"/>
          <w:sz w:val="22"/>
          <w:szCs w:val="22"/>
        </w:rPr>
        <w:t xml:space="preserve">(Review the prior art relevant to the design task and identify </w:t>
      </w:r>
      <w:r w:rsidR="004148F2" w:rsidRPr="004148F2">
        <w:rPr>
          <w:i/>
          <w:color w:val="FF0000"/>
          <w:sz w:val="22"/>
          <w:szCs w:val="22"/>
        </w:rPr>
        <w:t>possible designs</w:t>
      </w:r>
      <w:r w:rsidR="00CE7C48">
        <w:rPr>
          <w:i/>
          <w:color w:val="FF0000"/>
          <w:sz w:val="22"/>
          <w:szCs w:val="22"/>
        </w:rPr>
        <w:t>.  This section should not exceed 5 pages.</w:t>
      </w:r>
      <w:r w:rsidR="004148F2" w:rsidRPr="004148F2">
        <w:rPr>
          <w:i/>
          <w:color w:val="FF0000"/>
          <w:sz w:val="22"/>
          <w:szCs w:val="22"/>
        </w:rPr>
        <w:t>)</w:t>
      </w:r>
      <w:r>
        <w:t xml:space="preserve">  </w:t>
      </w:r>
    </w:p>
    <w:p w14:paraId="77ED6F2E" w14:textId="77777777" w:rsidR="004148F2" w:rsidRDefault="004148F2" w:rsidP="004148F2"/>
    <w:p w14:paraId="6ACF3391" w14:textId="197FC1E6" w:rsidR="004148F2" w:rsidRDefault="004148F2" w:rsidP="004148F2">
      <w:pPr>
        <w:pStyle w:val="Heading1"/>
        <w:rPr>
          <w:i/>
          <w:color w:val="FF0000"/>
          <w:sz w:val="22"/>
          <w:szCs w:val="22"/>
        </w:rPr>
      </w:pPr>
      <w:r>
        <w:t xml:space="preserve">Assess and Select Design Options </w:t>
      </w:r>
      <w:r>
        <w:rPr>
          <w:i/>
          <w:color w:val="FF0000"/>
          <w:sz w:val="22"/>
          <w:szCs w:val="22"/>
        </w:rPr>
        <w:t>(Based on the technical review, which design options are most attractive and which option, or variant thereof, will you pursue for your final design?</w:t>
      </w:r>
      <w:r w:rsidR="00C65717">
        <w:rPr>
          <w:i/>
          <w:color w:val="FF0000"/>
          <w:sz w:val="22"/>
          <w:szCs w:val="22"/>
        </w:rPr>
        <w:t xml:space="preserve">  This section should not exceed </w:t>
      </w:r>
      <w:r w:rsidR="00CE7C48">
        <w:rPr>
          <w:i/>
          <w:color w:val="FF0000"/>
          <w:sz w:val="22"/>
          <w:szCs w:val="22"/>
        </w:rPr>
        <w:t>2 pages.</w:t>
      </w:r>
      <w:r>
        <w:rPr>
          <w:i/>
          <w:color w:val="FF0000"/>
          <w:sz w:val="22"/>
          <w:szCs w:val="22"/>
        </w:rPr>
        <w:t>)</w:t>
      </w:r>
    </w:p>
    <w:p w14:paraId="7A108FA2" w14:textId="324AAFD4" w:rsidR="00F701CE" w:rsidRPr="00F701CE" w:rsidRDefault="00F701CE" w:rsidP="00F701CE">
      <w:pPr>
        <w:pStyle w:val="Heading1"/>
        <w:rPr>
          <w:i/>
          <w:color w:val="FF0000"/>
          <w:sz w:val="22"/>
          <w:szCs w:val="22"/>
        </w:rPr>
      </w:pPr>
      <w:bookmarkStart w:id="0" w:name="_GoBack"/>
      <w:bookmarkEnd w:id="0"/>
      <w:r>
        <w:t xml:space="preserve">Team Responsibilities </w:t>
      </w:r>
      <w:r>
        <w:rPr>
          <w:i/>
          <w:color w:val="FF0000"/>
          <w:sz w:val="22"/>
          <w:szCs w:val="22"/>
        </w:rPr>
        <w:t>(Describe how the work was allocated through the project and specifically which student(s) was/were responsible for each section of the report</w:t>
      </w:r>
      <w:r w:rsidR="00C65717">
        <w:rPr>
          <w:i/>
          <w:color w:val="FF0000"/>
          <w:sz w:val="22"/>
          <w:szCs w:val="22"/>
        </w:rPr>
        <w:t>.  This section should not exceed 1 page.</w:t>
      </w:r>
      <w:r>
        <w:rPr>
          <w:i/>
          <w:color w:val="FF0000"/>
          <w:sz w:val="22"/>
          <w:szCs w:val="22"/>
        </w:rPr>
        <w:t>)</w:t>
      </w:r>
    </w:p>
    <w:sectPr w:rsidR="00F701CE" w:rsidRPr="00F701CE" w:rsidSect="00001008">
      <w:headerReference w:type="default" r:id="rId15"/>
      <w:footerReference w:type="default" r:id="rId16"/>
      <w:headerReference w:type="first" r:id="rId17"/>
      <w:footerReference w:type="first" r:id="rId18"/>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F1262" w14:textId="77777777" w:rsidR="00C65717" w:rsidRDefault="00C65717" w:rsidP="000157CE">
      <w:pPr>
        <w:spacing w:after="0" w:line="240" w:lineRule="auto"/>
      </w:pPr>
      <w:r>
        <w:separator/>
      </w:r>
    </w:p>
  </w:endnote>
  <w:endnote w:type="continuationSeparator" w:id="0">
    <w:p w14:paraId="734DDD93" w14:textId="77777777" w:rsidR="00C65717" w:rsidRDefault="00C65717"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4A0" w:firstRow="1" w:lastRow="0" w:firstColumn="1" w:lastColumn="0" w:noHBand="0" w:noVBand="1"/>
    </w:tblPr>
    <w:tblGrid>
      <w:gridCol w:w="8370"/>
      <w:gridCol w:w="2660"/>
    </w:tblGrid>
    <w:tr w:rsidR="00C65717" w14:paraId="6B0A0710" w14:textId="77777777" w:rsidTr="00FE3228">
      <w:tc>
        <w:tcPr>
          <w:tcW w:w="3794" w:type="pct"/>
          <w:shd w:val="clear" w:color="auto" w:fill="B0C0C9" w:themeFill="accent3"/>
        </w:tcPr>
        <w:sdt>
          <w:sdtPr>
            <w:alias w:val="Title"/>
            <w:tag w:val=""/>
            <w:id w:val="1613016786"/>
            <w:placeholder>
              <w:docPart w:val="FD5EE7F649BDD842B833C45DEDC9AD82"/>
            </w:placeholder>
            <w:dataBinding w:prefixMappings="xmlns:ns0='http://purl.org/dc/elements/1.1/' xmlns:ns1='http://schemas.openxmlformats.org/package/2006/metadata/core-properties' " w:xpath="/ns1:coreProperties[1]/ns0:title[1]" w:storeItemID="{6C3C8BC8-F283-45AE-878A-BAB7291924A1}"/>
            <w:text/>
          </w:sdtPr>
          <w:sdtEndPr/>
          <w:sdtContent>
            <w:p w14:paraId="7690EE81" w14:textId="77777777" w:rsidR="00C65717" w:rsidRPr="00FE3228" w:rsidRDefault="00C65717" w:rsidP="00FE3228">
              <w:pPr>
                <w:pStyle w:val="ContactDetails"/>
                <w:rPr>
                  <w:color w:val="262626" w:themeColor="text1" w:themeTint="D9"/>
                  <w:sz w:val="20"/>
                  <w:szCs w:val="20"/>
                </w:rPr>
              </w:pPr>
              <w:r>
                <w:t>Your Project Title</w:t>
              </w:r>
            </w:p>
          </w:sdtContent>
        </w:sdt>
      </w:tc>
      <w:tc>
        <w:tcPr>
          <w:tcW w:w="1206" w:type="pct"/>
          <w:shd w:val="clear" w:color="auto" w:fill="B0C0C9" w:themeFill="accent3"/>
        </w:tcPr>
        <w:p w14:paraId="311AC526" w14:textId="77777777" w:rsidR="00C65717" w:rsidRDefault="00C65717" w:rsidP="00FE3228">
          <w:pPr>
            <w:pStyle w:val="ContactDetails"/>
            <w:jc w:val="right"/>
          </w:pPr>
          <w:r>
            <w:fldChar w:fldCharType="begin"/>
          </w:r>
          <w:r>
            <w:instrText xml:space="preserve"> Page </w:instrText>
          </w:r>
          <w:r>
            <w:fldChar w:fldCharType="separate"/>
          </w:r>
          <w:r w:rsidR="001266A7">
            <w:rPr>
              <w:noProof/>
            </w:rPr>
            <w:t>2</w:t>
          </w:r>
          <w:r>
            <w:fldChar w:fldCharType="end"/>
          </w:r>
        </w:p>
      </w:tc>
    </w:tr>
  </w:tbl>
  <w:p w14:paraId="7ABDDCDB" w14:textId="77777777" w:rsidR="00C65717" w:rsidRDefault="00C657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4A0" w:firstRow="1" w:lastRow="0" w:firstColumn="1" w:lastColumn="0" w:noHBand="0" w:noVBand="1"/>
    </w:tblPr>
    <w:tblGrid>
      <w:gridCol w:w="4822"/>
      <w:gridCol w:w="1774"/>
      <w:gridCol w:w="1774"/>
      <w:gridCol w:w="2660"/>
    </w:tblGrid>
    <w:tr w:rsidR="00C65717" w14:paraId="4A746CF7" w14:textId="77777777" w:rsidTr="00FE3228">
      <w:tc>
        <w:tcPr>
          <w:tcW w:w="2186" w:type="pct"/>
          <w:shd w:val="clear" w:color="auto" w:fill="auto"/>
        </w:tcPr>
        <w:p w14:paraId="2E170911" w14:textId="77777777" w:rsidR="00C65717" w:rsidRDefault="00C65717" w:rsidP="00FE0074">
          <w:pPr>
            <w:pStyle w:val="Footer"/>
          </w:pPr>
        </w:p>
      </w:tc>
      <w:tc>
        <w:tcPr>
          <w:tcW w:w="804" w:type="pct"/>
          <w:shd w:val="clear" w:color="auto" w:fill="auto"/>
        </w:tcPr>
        <w:p w14:paraId="44C39D14" w14:textId="77777777" w:rsidR="00C65717" w:rsidRDefault="00C65717" w:rsidP="00E430C5">
          <w:pPr>
            <w:pStyle w:val="Footer"/>
          </w:pPr>
        </w:p>
      </w:tc>
      <w:tc>
        <w:tcPr>
          <w:tcW w:w="804" w:type="pct"/>
          <w:shd w:val="clear" w:color="auto" w:fill="auto"/>
        </w:tcPr>
        <w:p w14:paraId="1F6DE22F" w14:textId="77777777" w:rsidR="00C65717" w:rsidRDefault="00C65717" w:rsidP="00AF3C3E">
          <w:pPr>
            <w:pStyle w:val="Footer"/>
          </w:pPr>
        </w:p>
      </w:tc>
      <w:tc>
        <w:tcPr>
          <w:tcW w:w="1206" w:type="pct"/>
          <w:shd w:val="clear" w:color="auto" w:fill="auto"/>
        </w:tcPr>
        <w:p w14:paraId="558AD75A" w14:textId="77777777" w:rsidR="00C65717" w:rsidRDefault="00C65717" w:rsidP="00E430C5">
          <w:pPr>
            <w:pStyle w:val="Footer"/>
          </w:pPr>
          <w:r>
            <w:t>EMAIL</w:t>
          </w:r>
        </w:p>
      </w:tc>
    </w:tr>
    <w:tr w:rsidR="00C65717" w14:paraId="0249BBB3" w14:textId="77777777" w:rsidTr="00FE3228">
      <w:tc>
        <w:tcPr>
          <w:tcW w:w="2186" w:type="pct"/>
          <w:shd w:val="clear" w:color="auto" w:fill="B0C0C9" w:themeFill="accent3"/>
        </w:tcPr>
        <w:p w14:paraId="6F850E54" w14:textId="77777777" w:rsidR="00C65717" w:rsidRPr="003229E6" w:rsidRDefault="00C65717" w:rsidP="003229E6">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separate"/>
          </w:r>
          <w:r>
            <w:rPr>
              <w:noProof/>
            </w:rPr>
            <w:instrText>309-6350 Stores Road</w:instrText>
          </w:r>
          <w:r>
            <w:fldChar w:fldCharType="end"/>
          </w:r>
          <w:r>
            <w:instrText xml:space="preserve">="" "[Street Address]" </w:instrText>
          </w:r>
          <w:r>
            <w:fldChar w:fldCharType="begin"/>
          </w:r>
          <w:r>
            <w:instrText xml:space="preserve"> USERPROPERTY WorkStreet </w:instrText>
          </w:r>
          <w:r>
            <w:fldChar w:fldCharType="separate"/>
          </w:r>
          <w:r>
            <w:rPr>
              <w:noProof/>
            </w:rPr>
            <w:instrText>309-6350 Stores Road</w:instrText>
          </w:r>
          <w:r>
            <w:fldChar w:fldCharType="end"/>
          </w:r>
          <w:r>
            <w:fldChar w:fldCharType="separate"/>
          </w:r>
          <w:r>
            <w:rPr>
              <w:noProof/>
            </w:rPr>
            <w:instrText>309-6350 Stores Road</w:instrText>
          </w:r>
          <w:r>
            <w:fldChar w:fldCharType="end"/>
          </w:r>
          <w:r>
            <w:instrText xml:space="preserve"> \* MERGEFORMAT</w:instrText>
          </w:r>
          <w:r>
            <w:fldChar w:fldCharType="separate"/>
          </w:r>
          <w:r w:rsidR="001266A7">
            <w:t>309-6350 Stores Road</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WorkCity </w:instrText>
          </w:r>
          <w:r>
            <w:fldChar w:fldCharType="separate"/>
          </w:r>
          <w:r>
            <w:rPr>
              <w:noProof/>
            </w:rPr>
            <w:instrText>Vancouver</w:instrText>
          </w:r>
          <w:r>
            <w:fldChar w:fldCharType="end"/>
          </w:r>
          <w:r>
            <w:instrText xml:space="preserve">="" "[City]" </w:instrText>
          </w:r>
          <w:r>
            <w:fldChar w:fldCharType="begin"/>
          </w:r>
          <w:r>
            <w:instrText xml:space="preserve"> USERPROPERTY WorkCity </w:instrText>
          </w:r>
          <w:r>
            <w:fldChar w:fldCharType="separate"/>
          </w:r>
          <w:r>
            <w:rPr>
              <w:noProof/>
            </w:rPr>
            <w:instrText>Vancouver</w:instrText>
          </w:r>
          <w:r>
            <w:fldChar w:fldCharType="end"/>
          </w:r>
          <w:r>
            <w:fldChar w:fldCharType="separate"/>
          </w:r>
          <w:r>
            <w:rPr>
              <w:noProof/>
            </w:rPr>
            <w:instrText>Vancouver</w:instrText>
          </w:r>
          <w:r>
            <w:fldChar w:fldCharType="end"/>
          </w:r>
          <w:r>
            <w:instrText xml:space="preserve"> \* MERGEFORMAT</w:instrText>
          </w:r>
          <w:r>
            <w:fldChar w:fldCharType="separate"/>
          </w:r>
          <w:r w:rsidR="001266A7">
            <w:t>Vancouver</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WorkState </w:instrText>
          </w:r>
          <w:r>
            <w:fldChar w:fldCharType="separate"/>
          </w:r>
          <w:r>
            <w:rPr>
              <w:noProof/>
            </w:rPr>
            <w:instrText>BC</w:instrText>
          </w:r>
          <w:r>
            <w:fldChar w:fldCharType="end"/>
          </w:r>
          <w:r>
            <w:instrText xml:space="preserve">="" "[State]"  </w:instrText>
          </w:r>
          <w:r>
            <w:fldChar w:fldCharType="begin"/>
          </w:r>
          <w:r>
            <w:instrText xml:space="preserve"> USERPROPERTY WorkState </w:instrText>
          </w:r>
          <w:r>
            <w:fldChar w:fldCharType="separate"/>
          </w:r>
          <w:r>
            <w:rPr>
              <w:noProof/>
            </w:rPr>
            <w:instrText>BC</w:instrText>
          </w:r>
          <w:r>
            <w:fldChar w:fldCharType="end"/>
          </w:r>
          <w:r>
            <w:fldChar w:fldCharType="separate"/>
          </w:r>
          <w:r>
            <w:rPr>
              <w:noProof/>
            </w:rPr>
            <w:instrText>BC</w:instrText>
          </w:r>
          <w:r>
            <w:fldChar w:fldCharType="end"/>
          </w:r>
          <w:r>
            <w:instrText xml:space="preserve"> \* MERGEFORMAT</w:instrText>
          </w:r>
          <w:r>
            <w:fldChar w:fldCharType="separate"/>
          </w:r>
          <w:r w:rsidR="001266A7">
            <w:t>BC</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WorkZip </w:instrText>
          </w:r>
          <w:r>
            <w:fldChar w:fldCharType="separate"/>
          </w:r>
          <w:r>
            <w:rPr>
              <w:noProof/>
            </w:rPr>
            <w:instrText>V6T 1Z4</w:instrText>
          </w:r>
          <w:r>
            <w:fldChar w:fldCharType="end"/>
          </w:r>
          <w:r>
            <w:instrText xml:space="preserve">="" "[Postal Code]" </w:instrText>
          </w:r>
          <w:r>
            <w:fldChar w:fldCharType="begin"/>
          </w:r>
          <w:r>
            <w:instrText xml:space="preserve"> USERPROPERTY WorkZip </w:instrText>
          </w:r>
          <w:r>
            <w:fldChar w:fldCharType="separate"/>
          </w:r>
          <w:r>
            <w:rPr>
              <w:noProof/>
            </w:rPr>
            <w:instrText>V6T 1Z4</w:instrText>
          </w:r>
          <w:r>
            <w:fldChar w:fldCharType="end"/>
          </w:r>
          <w:r>
            <w:fldChar w:fldCharType="separate"/>
          </w:r>
          <w:r>
            <w:rPr>
              <w:noProof/>
            </w:rPr>
            <w:instrText>V6T 1Z4</w:instrText>
          </w:r>
          <w:r>
            <w:fldChar w:fldCharType="end"/>
          </w:r>
          <w:r>
            <w:instrText xml:space="preserve"> \* MERGEFORMAT</w:instrText>
          </w:r>
          <w:r>
            <w:fldChar w:fldCharType="separate"/>
          </w:r>
          <w:r w:rsidR="001266A7">
            <w:t>V6T 1Z4</w:t>
          </w:r>
          <w:r>
            <w:fldChar w:fldCharType="end"/>
          </w:r>
        </w:p>
      </w:tc>
      <w:tc>
        <w:tcPr>
          <w:tcW w:w="804" w:type="pct"/>
          <w:shd w:val="clear" w:color="auto" w:fill="B0C0C9" w:themeFill="accent3"/>
        </w:tcPr>
        <w:p w14:paraId="5E839B1C" w14:textId="77777777" w:rsidR="00C65717" w:rsidRPr="00E430C5" w:rsidRDefault="00C65717" w:rsidP="003229E6">
          <w:pPr>
            <w:pStyle w:val="ContactDetails"/>
            <w:rPr>
              <w:sz w:val="20"/>
              <w:szCs w:val="20"/>
            </w:rPr>
          </w:pPr>
        </w:p>
      </w:tc>
      <w:tc>
        <w:tcPr>
          <w:tcW w:w="804" w:type="pct"/>
          <w:shd w:val="clear" w:color="auto" w:fill="B0C0C9" w:themeFill="accent3"/>
        </w:tcPr>
        <w:p w14:paraId="79E25EE7" w14:textId="77777777" w:rsidR="00C65717" w:rsidRDefault="00C65717" w:rsidP="003229E6">
          <w:pPr>
            <w:pStyle w:val="ContactDetails"/>
          </w:pPr>
        </w:p>
      </w:tc>
      <w:tc>
        <w:tcPr>
          <w:tcW w:w="1206" w:type="pct"/>
          <w:shd w:val="clear" w:color="auto" w:fill="B0C0C9" w:themeFill="accent3"/>
        </w:tcPr>
        <w:p w14:paraId="7C5FCD09" w14:textId="21652CAB" w:rsidR="00C65717" w:rsidRDefault="00C65717" w:rsidP="003229E6">
          <w:pPr>
            <w:pStyle w:val="ContactDetails"/>
          </w:pPr>
        </w:p>
      </w:tc>
    </w:tr>
  </w:tbl>
  <w:p w14:paraId="61B26504" w14:textId="77777777" w:rsidR="00C65717" w:rsidRDefault="00C65717" w:rsidP="00E430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73002" w14:textId="77777777" w:rsidR="00C65717" w:rsidRDefault="00C65717" w:rsidP="000157CE">
      <w:pPr>
        <w:spacing w:after="0" w:line="240" w:lineRule="auto"/>
      </w:pPr>
      <w:r>
        <w:separator/>
      </w:r>
    </w:p>
  </w:footnote>
  <w:footnote w:type="continuationSeparator" w:id="0">
    <w:p w14:paraId="3F1F35FB" w14:textId="77777777" w:rsidR="00C65717" w:rsidRDefault="00C65717" w:rsidP="000157CE">
      <w:pPr>
        <w:spacing w:after="0" w:line="240" w:lineRule="auto"/>
      </w:pPr>
      <w:r>
        <w:continuationSeparator/>
      </w:r>
    </w:p>
  </w:footnote>
  <w:footnote w:id="1">
    <w:p w14:paraId="2A80412F" w14:textId="77777777" w:rsidR="00C65717" w:rsidRDefault="00C65717" w:rsidP="00021DEE">
      <w:pPr>
        <w:pStyle w:val="FootnoteText"/>
      </w:pPr>
      <w:r>
        <w:rPr>
          <w:rStyle w:val="FootnoteReference"/>
        </w:rPr>
        <w:footnoteRef/>
      </w:r>
      <w:r>
        <w:t xml:space="preserve"> </w:t>
      </w:r>
      <w:sdt>
        <w:sdtPr>
          <w:id w:val="32659642"/>
          <w:placeholder>
            <w:docPart w:val="892BF80240F13840A902B714F240F02B"/>
          </w:placeholder>
          <w:temporary/>
          <w:showingPlcHdr/>
        </w:sdtPr>
        <w:sdtEndPr/>
        <w:sdtContent>
          <w:r>
            <w:t>Cras ut arcu sit amet leo aliquam vulputate. Nam accumsan tincidunt risus. Praesent vel nisi sed nibh rutrum nonummy. Praesent felis.</w:t>
          </w:r>
        </w:sdtContent>
      </w:sdt>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C65717" w14:paraId="62D97797" w14:textId="77777777" w:rsidTr="00097F81">
      <w:tc>
        <w:tcPr>
          <w:tcW w:w="11016" w:type="dxa"/>
        </w:tcPr>
        <w:p w14:paraId="1204F28B" w14:textId="77777777" w:rsidR="00C65717" w:rsidRDefault="00C65717" w:rsidP="00D313DA">
          <w:pPr>
            <w:spacing w:after="0" w:line="240" w:lineRule="auto"/>
          </w:pPr>
          <w:r>
            <w:rPr>
              <w:noProof/>
            </w:rPr>
            <mc:AlternateContent>
              <mc:Choice Requires="wps">
                <w:drawing>
                  <wp:inline distT="0" distB="0" distL="0" distR="0" wp14:anchorId="3DA6DACF" wp14:editId="45250B45">
                    <wp:extent cx="6858000" cy="822960"/>
                    <wp:effectExtent l="0" t="0" r="0" b="0"/>
                    <wp:docPr id="6" name="Rectangle 6"/>
                    <wp:cNvGraphicFramePr/>
                    <a:graphic xmlns:a="http://schemas.openxmlformats.org/drawingml/2006/main">
                      <a:graphicData uri="http://schemas.microsoft.com/office/word/2010/wordprocessingShape">
                        <wps:wsp>
                          <wps:cNvSpPr/>
                          <wps:spPr>
                            <a:xfrm>
                              <a:off x="0" y="0"/>
                              <a:ext cx="6858000" cy="82296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39F377" w14:textId="77777777" w:rsidR="00C65717" w:rsidRDefault="00C65717" w:rsidP="00097F81">
                                <w:pPr>
                                  <w:pStyle w:val="Organization"/>
                                </w:pPr>
                                <w:r>
                                  <w:t>Design Report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6" o:spid="_x0000_s1026" style="width:540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" fillcolor="#5590cc [3204]" stroked="f" strokeweight=".85pt">
                    <v:fill color2="#9fc9eb [3205]" rotate="t" angle="-90" focus="100%" type="gradient"/>
                    <v:textbox>
                      <w:txbxContent>
                        <w:p w14:paraId="7139F377" w14:textId="77777777" w:rsidR="00C65717" w:rsidRDefault="00C65717" w:rsidP="00097F81">
                          <w:pPr>
                            <w:pStyle w:val="Organization"/>
                          </w:pPr>
                          <w:r>
                            <w:t>Design Report</w:t>
                          </w:r>
                        </w:p>
                      </w:txbxContent>
                    </v:textbox>
                    <w10:anchorlock/>
                  </v:rect>
                </w:pict>
              </mc:Fallback>
            </mc:AlternateContent>
          </w:r>
        </w:p>
      </w:tc>
    </w:tr>
    <w:tr w:rsidR="00C65717" w:rsidRPr="00097F81" w14:paraId="301BE42E" w14:textId="77777777" w:rsidTr="00097F81">
      <w:trPr>
        <w:trHeight w:val="72"/>
      </w:trPr>
      <w:tc>
        <w:tcPr>
          <w:tcW w:w="11016" w:type="dxa"/>
          <w:shd w:val="clear" w:color="auto" w:fill="B0C0C9" w:themeFill="accent3"/>
        </w:tcPr>
        <w:p w14:paraId="4BCDC56E" w14:textId="77777777" w:rsidR="00C65717" w:rsidRPr="00D313DA" w:rsidRDefault="00C65717" w:rsidP="00097F81">
          <w:pPr>
            <w:pStyle w:val="NoSpacing"/>
            <w:rPr>
              <w:sz w:val="8"/>
              <w:szCs w:val="8"/>
            </w:rPr>
          </w:pPr>
        </w:p>
      </w:tc>
    </w:tr>
  </w:tbl>
  <w:p w14:paraId="390D7CAC" w14:textId="77777777" w:rsidR="00C65717" w:rsidRDefault="00C65717" w:rsidP="00097F81">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C65717" w14:paraId="5BD97DC9" w14:textId="77777777" w:rsidTr="00CF212C">
      <w:tc>
        <w:tcPr>
          <w:tcW w:w="11016" w:type="dxa"/>
        </w:tcPr>
        <w:p w14:paraId="75EB383D" w14:textId="77777777" w:rsidR="00C65717" w:rsidRDefault="00C65717" w:rsidP="00D313DA">
          <w:pPr>
            <w:spacing w:after="30" w:line="240" w:lineRule="auto"/>
          </w:pPr>
          <w:r>
            <w:rPr>
              <w:noProof/>
            </w:rPr>
            <mc:AlternateContent>
              <mc:Choice Requires="wps">
                <w:drawing>
                  <wp:inline distT="0" distB="0" distL="0" distR="0" wp14:anchorId="392E2843" wp14:editId="521C8BBB">
                    <wp:extent cx="6858000" cy="3200400"/>
                    <wp:effectExtent l="0" t="0" r="0" b="0"/>
                    <wp:docPr id="4" name="Rectangle 4"/>
                    <wp:cNvGraphicFramePr/>
                    <a:graphic xmlns:a="http://schemas.openxmlformats.org/drawingml/2006/main">
                      <a:graphicData uri="http://schemas.microsoft.com/office/word/2010/wordprocessingShape">
                        <wps:wsp>
                          <wps:cNvSpPr/>
                          <wps:spPr>
                            <a:xfrm>
                              <a:off x="0" y="0"/>
                              <a:ext cx="6858000" cy="320040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85A627" w14:textId="77777777" w:rsidR="00C65717" w:rsidRDefault="00C65717" w:rsidP="00CF212C">
                                <w:pPr>
                                  <w:pStyle w:val="Organization"/>
                                </w:pPr>
                                <w:r>
                                  <w:t>UBC Materials Engineering</w:t>
                                </w:r>
                              </w:p>
                              <w:p w14:paraId="7F43CD47" w14:textId="77777777" w:rsidR="00C65717" w:rsidRDefault="00C65717" w:rsidP="00CF212C">
                                <w:pPr>
                                  <w:pStyle w:val="Organization"/>
                                </w:pPr>
                                <w:r>
                                  <w:t>MTRL 466/467</w:t>
                                </w:r>
                              </w:p>
                              <w:p w14:paraId="672715F3" w14:textId="4D6FDDB5" w:rsidR="00C65717" w:rsidRDefault="001266A7" w:rsidP="00CF212C">
                                <w:pPr>
                                  <w:pStyle w:val="Organization"/>
                                </w:pPr>
                                <w:r>
                                  <w:t xml:space="preserve">Midterm </w:t>
                                </w:r>
                                <w:r w:rsidR="00C65717">
                                  <w:t>Design Project Report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4" o:spid="_x0000_s1027" style="width:540pt;height:252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" fillcolor="#5590cc [3204]" stroked="f" strokeweight=".85pt">
                    <v:fill color2="#9fc9eb [3205]" rotate="t" angle="-90" focus="100%" type="gradient"/>
                    <v:textbox>
                      <w:txbxContent>
                        <w:p w14:paraId="0185A627" w14:textId="77777777" w:rsidR="00C65717" w:rsidRDefault="00C65717" w:rsidP="00CF212C">
                          <w:pPr>
                            <w:pStyle w:val="Organization"/>
                          </w:pPr>
                          <w:r>
                            <w:t>UBC Materials Engineering</w:t>
                          </w:r>
                        </w:p>
                        <w:p w14:paraId="7F43CD47" w14:textId="77777777" w:rsidR="00C65717" w:rsidRDefault="00C65717" w:rsidP="00CF212C">
                          <w:pPr>
                            <w:pStyle w:val="Organization"/>
                          </w:pPr>
                          <w:r>
                            <w:t>MTRL 466/467</w:t>
                          </w:r>
                        </w:p>
                        <w:p w14:paraId="672715F3" w14:textId="4D6FDDB5" w:rsidR="00C65717" w:rsidRDefault="001266A7" w:rsidP="00CF212C">
                          <w:pPr>
                            <w:pStyle w:val="Organization"/>
                          </w:pPr>
                          <w:r>
                            <w:t xml:space="preserve">Midterm </w:t>
                          </w:r>
                          <w:r w:rsidR="00C65717">
                            <w:t>Design Project Report</w:t>
                          </w:r>
                        </w:p>
                      </w:txbxContent>
                    </v:textbox>
                    <w10:anchorlock/>
                  </v:rect>
                </w:pict>
              </mc:Fallback>
            </mc:AlternateContent>
          </w:r>
        </w:p>
      </w:tc>
    </w:tr>
    <w:tr w:rsidR="00C65717" w14:paraId="4E0A768F" w14:textId="77777777" w:rsidTr="008F7390">
      <w:tc>
        <w:tcPr>
          <w:tcW w:w="11016" w:type="dxa"/>
          <w:shd w:val="clear" w:color="auto" w:fill="B0C0C9" w:themeFill="accent3"/>
        </w:tcPr>
        <w:p w14:paraId="41BB6B26" w14:textId="77777777" w:rsidR="00C65717" w:rsidRDefault="00C65717" w:rsidP="00D313DA">
          <w:pPr>
            <w:tabs>
              <w:tab w:val="left" w:pos="720"/>
              <w:tab w:val="left" w:pos="1440"/>
              <w:tab w:val="left" w:pos="1828"/>
            </w:tabs>
            <w:spacing w:before="60" w:after="40"/>
          </w:pPr>
        </w:p>
      </w:tc>
    </w:tr>
  </w:tbl>
  <w:p w14:paraId="0273190E" w14:textId="77777777" w:rsidR="00C65717" w:rsidRDefault="00C65717" w:rsidP="00001008">
    <w:pPr>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520A98EC"/>
    <w:lvl w:ilvl="0" w:tplc="2AE02E44">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9"/>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3E"/>
    <w:rsid w:val="00001008"/>
    <w:rsid w:val="000115BB"/>
    <w:rsid w:val="000157CE"/>
    <w:rsid w:val="00021DEE"/>
    <w:rsid w:val="00097F81"/>
    <w:rsid w:val="000B1437"/>
    <w:rsid w:val="000F7C49"/>
    <w:rsid w:val="00103D09"/>
    <w:rsid w:val="001266A7"/>
    <w:rsid w:val="00165340"/>
    <w:rsid w:val="001A3833"/>
    <w:rsid w:val="001E7F15"/>
    <w:rsid w:val="001F3B04"/>
    <w:rsid w:val="001F3F6A"/>
    <w:rsid w:val="00285A96"/>
    <w:rsid w:val="002E1A8D"/>
    <w:rsid w:val="002E7884"/>
    <w:rsid w:val="003229E6"/>
    <w:rsid w:val="00365F0C"/>
    <w:rsid w:val="00391F9D"/>
    <w:rsid w:val="003E6944"/>
    <w:rsid w:val="0040240F"/>
    <w:rsid w:val="004148F2"/>
    <w:rsid w:val="00482453"/>
    <w:rsid w:val="004B27D5"/>
    <w:rsid w:val="004E759E"/>
    <w:rsid w:val="0052343A"/>
    <w:rsid w:val="005418FB"/>
    <w:rsid w:val="00575FD7"/>
    <w:rsid w:val="005774DC"/>
    <w:rsid w:val="005F48E3"/>
    <w:rsid w:val="00616887"/>
    <w:rsid w:val="006524F6"/>
    <w:rsid w:val="00664EFC"/>
    <w:rsid w:val="00675AF9"/>
    <w:rsid w:val="006A2623"/>
    <w:rsid w:val="00720109"/>
    <w:rsid w:val="0073605F"/>
    <w:rsid w:val="007909E5"/>
    <w:rsid w:val="00796F14"/>
    <w:rsid w:val="007A531C"/>
    <w:rsid w:val="007E31A3"/>
    <w:rsid w:val="008112E3"/>
    <w:rsid w:val="00867DE4"/>
    <w:rsid w:val="008915C7"/>
    <w:rsid w:val="008C1AD6"/>
    <w:rsid w:val="008F7390"/>
    <w:rsid w:val="0092544B"/>
    <w:rsid w:val="00930D68"/>
    <w:rsid w:val="009F501F"/>
    <w:rsid w:val="00A80662"/>
    <w:rsid w:val="00A87922"/>
    <w:rsid w:val="00AF3991"/>
    <w:rsid w:val="00AF3C3E"/>
    <w:rsid w:val="00B70196"/>
    <w:rsid w:val="00B82558"/>
    <w:rsid w:val="00BD5A48"/>
    <w:rsid w:val="00C02CEA"/>
    <w:rsid w:val="00C65717"/>
    <w:rsid w:val="00C71F48"/>
    <w:rsid w:val="00C8613F"/>
    <w:rsid w:val="00C967A5"/>
    <w:rsid w:val="00CE32AC"/>
    <w:rsid w:val="00CE7C48"/>
    <w:rsid w:val="00CF212C"/>
    <w:rsid w:val="00D03231"/>
    <w:rsid w:val="00D313DA"/>
    <w:rsid w:val="00DD6631"/>
    <w:rsid w:val="00E430C5"/>
    <w:rsid w:val="00F21720"/>
    <w:rsid w:val="00F445ED"/>
    <w:rsid w:val="00F643EA"/>
    <w:rsid w:val="00F701CE"/>
    <w:rsid w:val="00F73F39"/>
    <w:rsid w:val="00F95ED3"/>
    <w:rsid w:val="00F96C3E"/>
    <w:rsid w:val="00FA03D3"/>
    <w:rsid w:val="00FA140B"/>
    <w:rsid w:val="00FE0074"/>
    <w:rsid w:val="00FE3228"/>
    <w:rsid w:val="00FE575B"/>
    <w:rsid w:val="00FF7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60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F48E3"/>
    <w:rPr>
      <w:color w:val="000000" w:themeColor="text1"/>
    </w:rPr>
  </w:style>
  <w:style w:type="paragraph" w:styleId="Heading1">
    <w:name w:val="heading 1"/>
    <w:basedOn w:val="Normal"/>
    <w:next w:val="Normal"/>
    <w:link w:val="Heading1Char"/>
    <w:uiPriority w:val="1"/>
    <w:qFormat/>
    <w:rsid w:val="00930D68"/>
    <w:pPr>
      <w:pageBreakBefore/>
      <w:pBdr>
        <w:bottom w:val="single" w:sz="8" w:space="4" w:color="B0C0C9" w:themeColor="accent3"/>
      </w:pBdr>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16887"/>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6A2623"/>
    <w:pPr>
      <w:spacing w:after="160" w:line="240" w:lineRule="auto"/>
    </w:pPr>
    <w:rPr>
      <w:color w:val="05E0DB" w:themeColor="accent6"/>
      <w:sz w:val="24"/>
    </w:rPr>
  </w:style>
  <w:style w:type="character" w:customStyle="1" w:styleId="HeaderChar">
    <w:name w:val="Header Char"/>
    <w:basedOn w:val="DefaultParagraphFont"/>
    <w:link w:val="Header"/>
    <w:uiPriority w:val="99"/>
    <w:rsid w:val="006A2623"/>
    <w:rPr>
      <w:color w:val="05E0DB" w:themeColor="accent6"/>
      <w:sz w:val="24"/>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D313DA"/>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285A96"/>
    <w:pPr>
      <w:spacing w:before="960" w:after="120" w:line="240" w:lineRule="auto"/>
      <w:jc w:val="right"/>
    </w:pPr>
    <w:rPr>
      <w:rFonts w:asciiTheme="majorHAnsi" w:eastAsiaTheme="majorEastAsia" w:hAnsiTheme="majorHAnsi" w:cstheme="majorBidi"/>
      <w:color w:val="5590CC" w:themeColor="accent1"/>
      <w:kern w:val="48"/>
      <w:sz w:val="48"/>
      <w:szCs w:val="60"/>
    </w:rPr>
  </w:style>
  <w:style w:type="character" w:customStyle="1" w:styleId="TitleChar">
    <w:name w:val="Title Char"/>
    <w:basedOn w:val="DefaultParagraphFont"/>
    <w:link w:val="Title"/>
    <w:uiPriority w:val="1"/>
    <w:rsid w:val="00285A96"/>
    <w:rPr>
      <w:rFonts w:asciiTheme="majorHAnsi" w:eastAsiaTheme="majorEastAsia" w:hAnsiTheme="majorHAnsi" w:cstheme="majorBidi"/>
      <w:color w:val="5590CC" w:themeColor="accent1"/>
      <w:kern w:val="48"/>
      <w:sz w:val="48"/>
      <w:szCs w:val="60"/>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930D68"/>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097F81"/>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F48E3"/>
    <w:rPr>
      <w:color w:val="000000" w:themeColor="text1"/>
    </w:rPr>
  </w:style>
  <w:style w:type="paragraph" w:styleId="Heading1">
    <w:name w:val="heading 1"/>
    <w:basedOn w:val="Normal"/>
    <w:next w:val="Normal"/>
    <w:link w:val="Heading1Char"/>
    <w:uiPriority w:val="1"/>
    <w:qFormat/>
    <w:rsid w:val="00930D68"/>
    <w:pPr>
      <w:pageBreakBefore/>
      <w:pBdr>
        <w:bottom w:val="single" w:sz="8" w:space="4" w:color="B0C0C9" w:themeColor="accent3"/>
      </w:pBdr>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16887"/>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6A2623"/>
    <w:pPr>
      <w:spacing w:after="160" w:line="240" w:lineRule="auto"/>
    </w:pPr>
    <w:rPr>
      <w:color w:val="05E0DB" w:themeColor="accent6"/>
      <w:sz w:val="24"/>
    </w:rPr>
  </w:style>
  <w:style w:type="character" w:customStyle="1" w:styleId="HeaderChar">
    <w:name w:val="Header Char"/>
    <w:basedOn w:val="DefaultParagraphFont"/>
    <w:link w:val="Header"/>
    <w:uiPriority w:val="99"/>
    <w:rsid w:val="006A2623"/>
    <w:rPr>
      <w:color w:val="05E0DB" w:themeColor="accent6"/>
      <w:sz w:val="24"/>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D313DA"/>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285A96"/>
    <w:pPr>
      <w:spacing w:before="960" w:after="120" w:line="240" w:lineRule="auto"/>
      <w:jc w:val="right"/>
    </w:pPr>
    <w:rPr>
      <w:rFonts w:asciiTheme="majorHAnsi" w:eastAsiaTheme="majorEastAsia" w:hAnsiTheme="majorHAnsi" w:cstheme="majorBidi"/>
      <w:color w:val="5590CC" w:themeColor="accent1"/>
      <w:kern w:val="48"/>
      <w:sz w:val="48"/>
      <w:szCs w:val="60"/>
    </w:rPr>
  </w:style>
  <w:style w:type="character" w:customStyle="1" w:styleId="TitleChar">
    <w:name w:val="Title Char"/>
    <w:basedOn w:val="DefaultParagraphFont"/>
    <w:link w:val="Title"/>
    <w:uiPriority w:val="1"/>
    <w:rsid w:val="00285A96"/>
    <w:rPr>
      <w:rFonts w:asciiTheme="majorHAnsi" w:eastAsiaTheme="majorEastAsia" w:hAnsiTheme="majorHAnsi" w:cstheme="majorBidi"/>
      <w:color w:val="5590CC" w:themeColor="accent1"/>
      <w:kern w:val="48"/>
      <w:sz w:val="48"/>
      <w:szCs w:val="60"/>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930D68"/>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097F81"/>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chart" Target="charts/chart1.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Reports:Prospect%20Business%20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manualLayout>
          <c:layoutTarget val="inner"/>
          <c:xMode val="edge"/>
          <c:yMode val="edge"/>
          <c:x val="0.0617504542701393"/>
          <c:y val="0.168836891890651"/>
          <c:w val="0.91567625475387"/>
          <c:h val="0.6335158260678"/>
        </c:manualLayout>
      </c:layout>
      <c:barChart>
        <c:barDir val="col"/>
        <c:grouping val="clustered"/>
        <c:varyColors val="1"/>
        <c:ser>
          <c:idx val="0"/>
          <c:order val="0"/>
          <c:tx>
            <c:strRef>
              <c:f>Sheet1!$B$1</c:f>
              <c:strCache>
                <c:ptCount val="1"/>
                <c:pt idx="0">
                  <c:v>Series 1</c:v>
                </c:pt>
              </c:strCache>
            </c:strRef>
          </c:tx>
          <c:invertIfNegative val="1"/>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invertIfNegative val="1"/>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c:v>
                </c:pt>
                <c:pt idx="2">
                  <c:v>1.8</c:v>
                </c:pt>
                <c:pt idx="3">
                  <c:v>2.8</c:v>
                </c:pt>
              </c:numCache>
            </c:numRef>
          </c:val>
        </c:ser>
        <c:ser>
          <c:idx val="2"/>
          <c:order val="2"/>
          <c:tx>
            <c:strRef>
              <c:f>Sheet1!$D$1</c:f>
              <c:strCache>
                <c:ptCount val="1"/>
                <c:pt idx="0">
                  <c:v>Series 3</c:v>
                </c:pt>
              </c:strCache>
            </c:strRef>
          </c:tx>
          <c:invertIfNegative val="1"/>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2.0</c:v>
                </c:pt>
                <c:pt idx="1">
                  <c:v>2.0</c:v>
                </c:pt>
                <c:pt idx="2">
                  <c:v>3.0</c:v>
                </c:pt>
                <c:pt idx="3">
                  <c:v>5.0</c:v>
                </c:pt>
              </c:numCache>
            </c:numRef>
          </c:val>
        </c:ser>
        <c:dLbls>
          <c:showLegendKey val="0"/>
          <c:showVal val="0"/>
          <c:showCatName val="0"/>
          <c:showSerName val="0"/>
          <c:showPercent val="0"/>
          <c:showBubbleSize val="0"/>
        </c:dLbls>
        <c:gapWidth val="150"/>
        <c:axId val="937157912"/>
        <c:axId val="937161384"/>
      </c:barChart>
      <c:catAx>
        <c:axId val="937157912"/>
        <c:scaling>
          <c:orientation val="minMax"/>
        </c:scaling>
        <c:delete val="0"/>
        <c:axPos val="b"/>
        <c:majorTickMark val="none"/>
        <c:minorTickMark val="none"/>
        <c:tickLblPos val="nextTo"/>
        <c:spPr>
          <a:ln w="6350">
            <a:solidFill>
              <a:schemeClr val="tx1">
                <a:lumMod val="50000"/>
                <a:lumOff val="50000"/>
              </a:schemeClr>
            </a:solidFill>
          </a:ln>
        </c:spPr>
        <c:crossAx val="937161384"/>
        <c:crosses val="autoZero"/>
        <c:auto val="1"/>
        <c:lblAlgn val="ctr"/>
        <c:lblOffset val="100"/>
        <c:noMultiLvlLbl val="1"/>
      </c:catAx>
      <c:valAx>
        <c:axId val="937161384"/>
        <c:scaling>
          <c:orientation val="minMax"/>
        </c:scaling>
        <c:delete val="0"/>
        <c:axPos val="l"/>
        <c:numFmt formatCode="General" sourceLinked="1"/>
        <c:majorTickMark val="none"/>
        <c:minorTickMark val="none"/>
        <c:tickLblPos val="nextTo"/>
        <c:spPr>
          <a:ln w="6350">
            <a:solidFill>
              <a:schemeClr val="tx1">
                <a:lumMod val="50000"/>
                <a:lumOff val="50000"/>
              </a:schemeClr>
            </a:solidFill>
          </a:ln>
        </c:spPr>
        <c:crossAx val="937157912"/>
        <c:crosses val="autoZero"/>
        <c:crossBetween val="between"/>
      </c:valAx>
    </c:plotArea>
    <c:legend>
      <c:legendPos val="t"/>
      <c:layout>
        <c:manualLayout>
          <c:xMode val="edge"/>
          <c:yMode val="edge"/>
          <c:x val="0.376225160090447"/>
          <c:y val="0.0466381655654873"/>
          <c:w val="0.591121466959488"/>
          <c:h val="0.121782532721692"/>
        </c:manualLayout>
      </c:layout>
      <c:overlay val="1"/>
    </c:legend>
    <c:plotVisOnly val="1"/>
    <c:dispBlanksAs val="zero"/>
    <c:showDLblsOverMax val="1"/>
  </c:chart>
  <c:spPr>
    <a:ln>
      <a:noFill/>
    </a:ln>
  </c:spPr>
  <c:txPr>
    <a:bodyPr/>
    <a:lstStyle/>
    <a:p>
      <a:pPr>
        <a:defRPr sz="800"/>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DAB83A-2601-40EA-AD5C-FFCA6EE61354}" type="doc">
      <dgm:prSet loTypeId="urn:microsoft.com/office/officeart/2005/8/layout/default" loCatId="list" qsTypeId="urn:microsoft.com/office/officeart/2005/8/quickstyle/simple4" qsCatId="simple" csTypeId="urn:microsoft.com/office/officeart/2005/8/colors/accent1_5" csCatId="accent1" phldr="1"/>
      <dgm:spPr/>
      <dgm:t>
        <a:bodyPr/>
        <a:lstStyle/>
        <a:p>
          <a:endParaRPr lang="x-none"/>
        </a:p>
      </dgm:t>
    </dgm:pt>
    <dgm:pt modelId="{AD548A3F-6597-49A0-A006-C80A90B63E2A}">
      <dgm:prSet phldrT="[Text]"/>
      <dgm:spPr/>
      <dgm:t>
        <a:bodyPr/>
        <a:lstStyle/>
        <a:p>
          <a:pPr algn="l"/>
          <a:r>
            <a:rPr lang="x-none"/>
            <a:t>Etiam quis mauris id sapien venenatis semper. Aenean est. Nullam venenatis, neque sit amet dapibus vulputate.</a:t>
          </a:r>
          <a:endParaRPr lang="en-US"/>
        </a:p>
        <a:p>
          <a:pPr algn="l"/>
          <a:r>
            <a:rPr lang="x-none"/>
            <a:t>Vivamus velit libero, fringilla non, hendrerit eu, rutrum ut, augue.  </a:t>
          </a:r>
        </a:p>
      </dgm:t>
    </dgm:pt>
    <dgm:pt modelId="{F139BEBB-B81C-4E9B-A269-92A177E46D81}" type="parTrans" cxnId="{C9E4173C-5EE1-4824-B175-0842ADD93178}">
      <dgm:prSet/>
      <dgm:spPr/>
      <dgm:t>
        <a:bodyPr/>
        <a:lstStyle/>
        <a:p>
          <a:endParaRPr lang="x-none">
            <a:solidFill>
              <a:schemeClr val="tx1">
                <a:lumMod val="85000"/>
                <a:lumOff val="15000"/>
              </a:schemeClr>
            </a:solidFill>
          </a:endParaRPr>
        </a:p>
      </dgm:t>
    </dgm:pt>
    <dgm:pt modelId="{5C9AEC89-CFC5-42D7-85F1-2A3C7E227566}" type="sibTrans" cxnId="{C9E4173C-5EE1-4824-B175-0842ADD93178}">
      <dgm:prSet/>
      <dgm:spPr/>
      <dgm:t>
        <a:bodyPr/>
        <a:lstStyle/>
        <a:p>
          <a:endParaRPr lang="x-none">
            <a:solidFill>
              <a:schemeClr val="tx1">
                <a:lumMod val="85000"/>
                <a:lumOff val="15000"/>
              </a:schemeClr>
            </a:solidFill>
          </a:endParaRPr>
        </a:p>
      </dgm:t>
    </dgm:pt>
    <dgm:pt modelId="{5986371F-9770-4586-9C46-6F5ED9ECB5A2}">
      <dgm:prSet phldrT="[Text]"/>
      <dgm:spPr/>
      <dgm:t>
        <a:bodyPr/>
        <a:lstStyle/>
        <a:p>
          <a:pPr algn="l"/>
          <a:r>
            <a:rPr lang="x-none"/>
            <a:t>Vivamus velit libero, fringilla non, hendrerit eu, rutrum ut, augue. Maecenas quis dui non orci vulputate consectetuer.</a:t>
          </a:r>
          <a:endParaRPr lang="en-US"/>
        </a:p>
        <a:p>
          <a:pPr algn="l"/>
          <a:r>
            <a:rPr lang="x-none"/>
            <a:t>Pellentesque tempus diam at nibh. Suspendisse potenti. </a:t>
          </a:r>
        </a:p>
      </dgm:t>
    </dgm:pt>
    <dgm:pt modelId="{1C910AB7-6948-47AD-AC79-64DE8F0039E4}" type="parTrans" cxnId="{EF53B61F-0A6F-4DF0-93FE-3C8B802160AF}">
      <dgm:prSet/>
      <dgm:spPr/>
      <dgm:t>
        <a:bodyPr/>
        <a:lstStyle/>
        <a:p>
          <a:endParaRPr lang="x-none">
            <a:solidFill>
              <a:schemeClr val="tx1">
                <a:lumMod val="85000"/>
                <a:lumOff val="15000"/>
              </a:schemeClr>
            </a:solidFill>
          </a:endParaRPr>
        </a:p>
      </dgm:t>
    </dgm:pt>
    <dgm:pt modelId="{E6EE0DB4-FFD2-4D03-B460-B385D301B59B}" type="sibTrans" cxnId="{EF53B61F-0A6F-4DF0-93FE-3C8B802160AF}">
      <dgm:prSet/>
      <dgm:spPr/>
      <dgm:t>
        <a:bodyPr/>
        <a:lstStyle/>
        <a:p>
          <a:endParaRPr lang="x-none">
            <a:solidFill>
              <a:schemeClr val="tx1">
                <a:lumMod val="85000"/>
                <a:lumOff val="15000"/>
              </a:schemeClr>
            </a:solidFill>
          </a:endParaRPr>
        </a:p>
      </dgm:t>
    </dgm:pt>
    <dgm:pt modelId="{DD930306-32EA-4088-9C97-95BB1019C6CA}">
      <dgm:prSet phldrT="[Text]"/>
      <dgm:spPr/>
      <dgm:t>
        <a:bodyPr/>
        <a:lstStyle/>
        <a:p>
          <a:pPr algn="l"/>
          <a:r>
            <a:rPr lang="x-none"/>
            <a:t>Vivamus velit libero, fringilla non, hendrerit eu, rutrum ut, augue. Maecenas quis dui non orci vulputate consectetuer.</a:t>
          </a:r>
          <a:endParaRPr lang="en-US"/>
        </a:p>
        <a:p>
          <a:pPr algn="l"/>
          <a:r>
            <a:rPr lang="x-none"/>
            <a:t>Nam pede. Duis venenatis sagittis mi. </a:t>
          </a:r>
        </a:p>
      </dgm:t>
    </dgm:pt>
    <dgm:pt modelId="{1FCB27CC-F61E-444A-9161-17C188A4F9F4}" type="parTrans" cxnId="{0445A1D2-C1C5-44BD-9218-57DC5EEFE402}">
      <dgm:prSet/>
      <dgm:spPr/>
      <dgm:t>
        <a:bodyPr/>
        <a:lstStyle/>
        <a:p>
          <a:endParaRPr lang="x-none">
            <a:solidFill>
              <a:schemeClr val="tx1">
                <a:lumMod val="85000"/>
                <a:lumOff val="15000"/>
              </a:schemeClr>
            </a:solidFill>
          </a:endParaRPr>
        </a:p>
      </dgm:t>
    </dgm:pt>
    <dgm:pt modelId="{F93B021A-6EF0-4B4B-BEB2-CC8D7AE8BFE3}" type="sibTrans" cxnId="{0445A1D2-C1C5-44BD-9218-57DC5EEFE402}">
      <dgm:prSet/>
      <dgm:spPr/>
      <dgm:t>
        <a:bodyPr/>
        <a:lstStyle/>
        <a:p>
          <a:endParaRPr lang="x-none">
            <a:solidFill>
              <a:schemeClr val="tx1">
                <a:lumMod val="85000"/>
                <a:lumOff val="15000"/>
              </a:schemeClr>
            </a:solidFill>
          </a:endParaRPr>
        </a:p>
      </dgm:t>
    </dgm:pt>
    <dgm:pt modelId="{DD9721B8-67A0-4653-9395-295FC759EE11}" type="pres">
      <dgm:prSet presAssocID="{4BDAB83A-2601-40EA-AD5C-FFCA6EE61354}" presName="diagram" presStyleCnt="0">
        <dgm:presLayoutVars>
          <dgm:dir/>
          <dgm:resizeHandles val="exact"/>
        </dgm:presLayoutVars>
      </dgm:prSet>
      <dgm:spPr/>
      <dgm:t>
        <a:bodyPr/>
        <a:lstStyle/>
        <a:p>
          <a:endParaRPr lang="en-US"/>
        </a:p>
      </dgm:t>
    </dgm:pt>
    <dgm:pt modelId="{0732E0F5-510D-44BD-88E2-A78B5D83709F}" type="pres">
      <dgm:prSet presAssocID="{AD548A3F-6597-49A0-A006-C80A90B63E2A}" presName="node" presStyleLbl="node1" presStyleIdx="0" presStyleCnt="3">
        <dgm:presLayoutVars>
          <dgm:bulletEnabled val="1"/>
        </dgm:presLayoutVars>
      </dgm:prSet>
      <dgm:spPr/>
      <dgm:t>
        <a:bodyPr/>
        <a:lstStyle/>
        <a:p>
          <a:endParaRPr lang="en-US"/>
        </a:p>
      </dgm:t>
    </dgm:pt>
    <dgm:pt modelId="{2A5AEBA4-33E6-4CBB-BE01-F615733E4A2C}" type="pres">
      <dgm:prSet presAssocID="{5C9AEC89-CFC5-42D7-85F1-2A3C7E227566}" presName="sibTrans" presStyleCnt="0"/>
      <dgm:spPr/>
      <dgm:t>
        <a:bodyPr/>
        <a:lstStyle/>
        <a:p>
          <a:endParaRPr lang="en-US"/>
        </a:p>
      </dgm:t>
    </dgm:pt>
    <dgm:pt modelId="{45409107-7F89-47CE-8354-D618628D66DC}" type="pres">
      <dgm:prSet presAssocID="{5986371F-9770-4586-9C46-6F5ED9ECB5A2}" presName="node" presStyleLbl="node1" presStyleIdx="1" presStyleCnt="3">
        <dgm:presLayoutVars>
          <dgm:bulletEnabled val="1"/>
        </dgm:presLayoutVars>
      </dgm:prSet>
      <dgm:spPr/>
      <dgm:t>
        <a:bodyPr/>
        <a:lstStyle/>
        <a:p>
          <a:endParaRPr lang="en-US"/>
        </a:p>
      </dgm:t>
    </dgm:pt>
    <dgm:pt modelId="{D0C27C54-ED8C-4916-B682-EA7F481336B9}" type="pres">
      <dgm:prSet presAssocID="{E6EE0DB4-FFD2-4D03-B460-B385D301B59B}" presName="sibTrans" presStyleCnt="0"/>
      <dgm:spPr/>
      <dgm:t>
        <a:bodyPr/>
        <a:lstStyle/>
        <a:p>
          <a:endParaRPr lang="en-US"/>
        </a:p>
      </dgm:t>
    </dgm:pt>
    <dgm:pt modelId="{FAC10DB1-4F98-44FE-B7A1-B6359312737A}" type="pres">
      <dgm:prSet presAssocID="{DD930306-32EA-4088-9C97-95BB1019C6CA}" presName="node" presStyleLbl="node1" presStyleIdx="2" presStyleCnt="3">
        <dgm:presLayoutVars>
          <dgm:bulletEnabled val="1"/>
        </dgm:presLayoutVars>
      </dgm:prSet>
      <dgm:spPr/>
      <dgm:t>
        <a:bodyPr/>
        <a:lstStyle/>
        <a:p>
          <a:endParaRPr lang="en-US"/>
        </a:p>
      </dgm:t>
    </dgm:pt>
  </dgm:ptLst>
  <dgm:cxnLst>
    <dgm:cxn modelId="{9368EA43-4647-2748-A3C2-56078E11DE49}" type="presOf" srcId="{5986371F-9770-4586-9C46-6F5ED9ECB5A2}" destId="{45409107-7F89-47CE-8354-D618628D66DC}" srcOrd="0" destOrd="0" presId="urn:microsoft.com/office/officeart/2005/8/layout/default"/>
    <dgm:cxn modelId="{551A84C4-6C93-C847-9042-7DB08BAD5B45}" type="presOf" srcId="{DD930306-32EA-4088-9C97-95BB1019C6CA}" destId="{FAC10DB1-4F98-44FE-B7A1-B6359312737A}" srcOrd="0" destOrd="0" presId="urn:microsoft.com/office/officeart/2005/8/layout/default"/>
    <dgm:cxn modelId="{EF53B61F-0A6F-4DF0-93FE-3C8B802160AF}" srcId="{4BDAB83A-2601-40EA-AD5C-FFCA6EE61354}" destId="{5986371F-9770-4586-9C46-6F5ED9ECB5A2}" srcOrd="1" destOrd="0" parTransId="{1C910AB7-6948-47AD-AC79-64DE8F0039E4}" sibTransId="{E6EE0DB4-FFD2-4D03-B460-B385D301B59B}"/>
    <dgm:cxn modelId="{E29AAED8-6D8B-6845-A6A0-2249E6D4ED56}" type="presOf" srcId="{4BDAB83A-2601-40EA-AD5C-FFCA6EE61354}" destId="{DD9721B8-67A0-4653-9395-295FC759EE11}" srcOrd="0" destOrd="0" presId="urn:microsoft.com/office/officeart/2005/8/layout/default"/>
    <dgm:cxn modelId="{6C5FE5D3-8F43-8841-95A7-89CBDFDF54AF}" type="presOf" srcId="{AD548A3F-6597-49A0-A006-C80A90B63E2A}" destId="{0732E0F5-510D-44BD-88E2-A78B5D83709F}" srcOrd="0" destOrd="0" presId="urn:microsoft.com/office/officeart/2005/8/layout/default"/>
    <dgm:cxn modelId="{C9E4173C-5EE1-4824-B175-0842ADD93178}" srcId="{4BDAB83A-2601-40EA-AD5C-FFCA6EE61354}" destId="{AD548A3F-6597-49A0-A006-C80A90B63E2A}" srcOrd="0" destOrd="0" parTransId="{F139BEBB-B81C-4E9B-A269-92A177E46D81}" sibTransId="{5C9AEC89-CFC5-42D7-85F1-2A3C7E227566}"/>
    <dgm:cxn modelId="{0445A1D2-C1C5-44BD-9218-57DC5EEFE402}" srcId="{4BDAB83A-2601-40EA-AD5C-FFCA6EE61354}" destId="{DD930306-32EA-4088-9C97-95BB1019C6CA}" srcOrd="2" destOrd="0" parTransId="{1FCB27CC-F61E-444A-9161-17C188A4F9F4}" sibTransId="{F93B021A-6EF0-4B4B-BEB2-CC8D7AE8BFE3}"/>
    <dgm:cxn modelId="{74916EAF-6D91-4846-8501-37D5F0D72808}" type="presParOf" srcId="{DD9721B8-67A0-4653-9395-295FC759EE11}" destId="{0732E0F5-510D-44BD-88E2-A78B5D83709F}" srcOrd="0" destOrd="0" presId="urn:microsoft.com/office/officeart/2005/8/layout/default"/>
    <dgm:cxn modelId="{1BB19BBE-007B-724E-A968-9011E00DA39A}" type="presParOf" srcId="{DD9721B8-67A0-4653-9395-295FC759EE11}" destId="{2A5AEBA4-33E6-4CBB-BE01-F615733E4A2C}" srcOrd="1" destOrd="0" presId="urn:microsoft.com/office/officeart/2005/8/layout/default"/>
    <dgm:cxn modelId="{B36582A2-121F-BE49-8339-D06BB706EA9A}" type="presParOf" srcId="{DD9721B8-67A0-4653-9395-295FC759EE11}" destId="{45409107-7F89-47CE-8354-D618628D66DC}" srcOrd="2" destOrd="0" presId="urn:microsoft.com/office/officeart/2005/8/layout/default"/>
    <dgm:cxn modelId="{1A34CE86-24D8-354A-A463-252A54446325}" type="presParOf" srcId="{DD9721B8-67A0-4653-9395-295FC759EE11}" destId="{D0C27C54-ED8C-4916-B682-EA7F481336B9}" srcOrd="3" destOrd="0" presId="urn:microsoft.com/office/officeart/2005/8/layout/default"/>
    <dgm:cxn modelId="{C986850B-B63A-E748-A7AC-3A220F8E8AD1}" type="presParOf" srcId="{DD9721B8-67A0-4653-9395-295FC759EE11}" destId="{FAC10DB1-4F98-44FE-B7A1-B6359312737A}" srcOrd="4"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32E0F5-510D-44BD-88E2-A78B5D83709F}">
      <dsp:nvSpPr>
        <dsp:cNvPr id="0" name=""/>
        <dsp:cNvSpPr/>
      </dsp:nvSpPr>
      <dsp:spPr>
        <a:xfrm>
          <a:off x="0" y="90022"/>
          <a:ext cx="1793329" cy="1075998"/>
        </a:xfrm>
        <a:prstGeom prst="rect">
          <a:avLst/>
        </a:prstGeom>
        <a:solidFill>
          <a:schemeClr val="accent1">
            <a:alpha val="90000"/>
            <a:hueOff val="0"/>
            <a:satOff val="0"/>
            <a:lumOff val="0"/>
            <a:alphaOff val="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x-none" sz="900" kern="1200"/>
            <a:t>Etiam quis mauris id sapien venenatis semper. Aenean est. Nullam venenatis, neque sit amet dapibus vulputate.</a:t>
          </a:r>
          <a:endParaRPr lang="en-US" sz="900" kern="1200"/>
        </a:p>
        <a:p>
          <a:pPr lvl="0" algn="l" defTabSz="400050">
            <a:lnSpc>
              <a:spcPct val="90000"/>
            </a:lnSpc>
            <a:spcBef>
              <a:spcPct val="0"/>
            </a:spcBef>
            <a:spcAft>
              <a:spcPct val="35000"/>
            </a:spcAft>
          </a:pPr>
          <a:r>
            <a:rPr lang="x-none" sz="900" kern="1200"/>
            <a:t>Vivamus velit libero, fringilla non, hendrerit eu, rutrum ut, augue.  </a:t>
          </a:r>
        </a:p>
      </dsp:txBody>
      <dsp:txXfrm>
        <a:off x="0" y="90022"/>
        <a:ext cx="1793329" cy="1075998"/>
      </dsp:txXfrm>
    </dsp:sp>
    <dsp:sp modelId="{45409107-7F89-47CE-8354-D618628D66DC}">
      <dsp:nvSpPr>
        <dsp:cNvPr id="0" name=""/>
        <dsp:cNvSpPr/>
      </dsp:nvSpPr>
      <dsp:spPr>
        <a:xfrm>
          <a:off x="1972663" y="90022"/>
          <a:ext cx="1793329" cy="1075998"/>
        </a:xfrm>
        <a:prstGeom prst="rect">
          <a:avLst/>
        </a:prstGeom>
        <a:solidFill>
          <a:schemeClr val="accent1">
            <a:alpha val="90000"/>
            <a:hueOff val="0"/>
            <a:satOff val="0"/>
            <a:lumOff val="0"/>
            <a:alphaOff val="-2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x-none" sz="900" kern="1200"/>
            <a:t>Vivamus velit libero, fringilla non, hendrerit eu, rutrum ut, augue. Maecenas quis dui non orci vulputate consectetuer.</a:t>
          </a:r>
          <a:endParaRPr lang="en-US" sz="900" kern="1200"/>
        </a:p>
        <a:p>
          <a:pPr lvl="0" algn="l" defTabSz="400050">
            <a:lnSpc>
              <a:spcPct val="90000"/>
            </a:lnSpc>
            <a:spcBef>
              <a:spcPct val="0"/>
            </a:spcBef>
            <a:spcAft>
              <a:spcPct val="35000"/>
            </a:spcAft>
          </a:pPr>
          <a:r>
            <a:rPr lang="x-none" sz="900" kern="1200"/>
            <a:t>Pellentesque tempus diam at nibh. Suspendisse potenti. </a:t>
          </a:r>
        </a:p>
      </dsp:txBody>
      <dsp:txXfrm>
        <a:off x="1972663" y="90022"/>
        <a:ext cx="1793329" cy="1075998"/>
      </dsp:txXfrm>
    </dsp:sp>
    <dsp:sp modelId="{FAC10DB1-4F98-44FE-B7A1-B6359312737A}">
      <dsp:nvSpPr>
        <dsp:cNvPr id="0" name=""/>
        <dsp:cNvSpPr/>
      </dsp:nvSpPr>
      <dsp:spPr>
        <a:xfrm>
          <a:off x="3945325" y="90022"/>
          <a:ext cx="1793329" cy="1075998"/>
        </a:xfrm>
        <a:prstGeom prst="rect">
          <a:avLst/>
        </a:prstGeom>
        <a:solidFill>
          <a:schemeClr val="accent1">
            <a:alpha val="90000"/>
            <a:hueOff val="0"/>
            <a:satOff val="0"/>
            <a:lumOff val="0"/>
            <a:alpha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x-none" sz="900" kern="1200"/>
            <a:t>Vivamus velit libero, fringilla non, hendrerit eu, rutrum ut, augue. Maecenas quis dui non orci vulputate consectetuer.</a:t>
          </a:r>
          <a:endParaRPr lang="en-US" sz="900" kern="1200"/>
        </a:p>
        <a:p>
          <a:pPr lvl="0" algn="l" defTabSz="400050">
            <a:lnSpc>
              <a:spcPct val="90000"/>
            </a:lnSpc>
            <a:spcBef>
              <a:spcPct val="0"/>
            </a:spcBef>
            <a:spcAft>
              <a:spcPct val="35000"/>
            </a:spcAft>
          </a:pPr>
          <a:r>
            <a:rPr lang="x-none" sz="900" kern="1200"/>
            <a:t>Nam pede. Duis venenatis sagittis mi. </a:t>
          </a:r>
        </a:p>
      </dsp:txBody>
      <dsp:txXfrm>
        <a:off x="3945325" y="90022"/>
        <a:ext cx="1793329" cy="107599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52338880CDE24D92FEE66BCC890F3B"/>
        <w:category>
          <w:name w:val="General"/>
          <w:gallery w:val="placeholder"/>
        </w:category>
        <w:types>
          <w:type w:val="bbPlcHdr"/>
        </w:types>
        <w:behaviors>
          <w:behavior w:val="content"/>
        </w:behaviors>
        <w:guid w:val="{120601FE-7FC4-2642-A474-2937EE7C5727}"/>
      </w:docPartPr>
      <w:docPartBody>
        <w:p w:rsidR="007B1B68" w:rsidRDefault="007B1B68">
          <w:pPr>
            <w:pStyle w:val="8C52338880CDE24D92FEE66BCC890F3B"/>
          </w:pPr>
          <w:r w:rsidRPr="00F21720">
            <w:t>Lorem Ipsum</w:t>
          </w:r>
        </w:p>
      </w:docPartBody>
    </w:docPart>
    <w:docPart>
      <w:docPartPr>
        <w:name w:val="F50D13A25C90DE4A8F80A2A52D795DB4"/>
        <w:category>
          <w:name w:val="General"/>
          <w:gallery w:val="placeholder"/>
        </w:category>
        <w:types>
          <w:type w:val="bbPlcHdr"/>
        </w:types>
        <w:behaviors>
          <w:behavior w:val="content"/>
        </w:behaviors>
        <w:guid w:val="{0D205CA4-EA0D-544B-B7A3-049F00B511B2}"/>
      </w:docPartPr>
      <w:docPartBody>
        <w:p w:rsidR="007B1B68" w:rsidRDefault="007B1B68">
          <w:pPr>
            <w:pStyle w:val="F50D13A25C90DE4A8F80A2A52D795DB4"/>
          </w:pPr>
          <w:r w:rsidRPr="007A531C">
            <w:t>Proin aliquam vulputate nisi. Sed urna velit, imperdiet id, tristique in, ullamcorper volutpat, nunc. Pellentesque habitant morbi tristique senectus et netus et malesuada fames ac turpis egestas. Sed posuere magna vel eros. Nam a lorem non magna iaculis elementum. Nulla euismod. Donec facilisis. Sed et urna. In aliquam, libero ullamcorper tincidunt cursus, arcu nisl auctor massa, vitae eleifend diam odio eget purus.</w:t>
          </w:r>
        </w:p>
      </w:docPartBody>
    </w:docPart>
    <w:docPart>
      <w:docPartPr>
        <w:name w:val="67C8BFA2FDB5A7469037D780110404EF"/>
        <w:category>
          <w:name w:val="General"/>
          <w:gallery w:val="placeholder"/>
        </w:category>
        <w:types>
          <w:type w:val="bbPlcHdr"/>
        </w:types>
        <w:behaviors>
          <w:behavior w:val="content"/>
        </w:behaviors>
        <w:guid w:val="{BA36F81C-840B-A64E-BF46-2FCC2A1C2BE3}"/>
      </w:docPartPr>
      <w:docPartBody>
        <w:p w:rsidR="007B1B68" w:rsidRDefault="007B1B68">
          <w:pPr>
            <w:pStyle w:val="67C8BFA2FDB5A7469037D780110404EF"/>
          </w:pPr>
          <w:r>
            <w:t>Etiam in nisi vel velit eleifend fringilla.</w:t>
          </w:r>
          <w:r>
            <w:rPr>
              <w:rStyle w:val="FootnoteReference"/>
            </w:rPr>
            <w:footnoteReference w:id="1"/>
          </w:r>
          <w:r w:rsidRPr="00D03231">
            <w:t xml:space="preserve"> </w:t>
          </w:r>
          <w:r>
            <w:rPr>
              <w:lang w:val="fr-FR"/>
            </w:rPr>
            <w:t xml:space="preserve">Vivamus et ante. Aliquam erat volutpat. Vivamus eu est eu leo hendrerit feugiat. Nam ac lectus auctor massa viverra posuere. </w:t>
          </w:r>
          <w:r>
            <w:t xml:space="preserve">Maecenas aliquet. Ut luctus bibendum tellus. Maecenas in est. Mauris luctus purus in ipsum. </w:t>
          </w:r>
          <w:r>
            <w:rPr>
              <w:lang w:val="fr-FR"/>
            </w:rPr>
            <w:t xml:space="preserve">Fusce posuere. Morbi posuere, urna eu vestibulum viverra, massa ipsum condimentum eros, in lobortis magna ipsum egestas orci. </w:t>
          </w:r>
          <w:r>
            <w:t>Cras at pede id neque dignissim dictum.</w:t>
          </w:r>
        </w:p>
      </w:docPartBody>
    </w:docPart>
    <w:docPart>
      <w:docPartPr>
        <w:name w:val="0D70F72D7344884EA5AD8959E5CA3CAA"/>
        <w:category>
          <w:name w:val="General"/>
          <w:gallery w:val="placeholder"/>
        </w:category>
        <w:types>
          <w:type w:val="bbPlcHdr"/>
        </w:types>
        <w:behaviors>
          <w:behavior w:val="content"/>
        </w:behaviors>
        <w:guid w:val="{2BFB83A3-02A7-9F40-877C-DB6D55CF989E}"/>
      </w:docPartPr>
      <w:docPartBody>
        <w:p w:rsidR="007B1B68" w:rsidRDefault="007B1B68">
          <w:pPr>
            <w:pStyle w:val="0D70F72D7344884EA5AD8959E5CA3CAA"/>
          </w:pPr>
          <w:r>
            <w:t>Cras ut arcu sit amet leo aliquam vulputate. Nam accumsan tincidunt risus. Praesent vel nisi sed nibh rutrum nonummy. Praesent felis.</w:t>
          </w:r>
        </w:p>
      </w:docPartBody>
    </w:docPart>
    <w:docPart>
      <w:docPartPr>
        <w:name w:val="A3E24E331E0D854E865EB79E7E51D118"/>
        <w:category>
          <w:name w:val="General"/>
          <w:gallery w:val="placeholder"/>
        </w:category>
        <w:types>
          <w:type w:val="bbPlcHdr"/>
        </w:types>
        <w:behaviors>
          <w:behavior w:val="content"/>
        </w:behaviors>
        <w:guid w:val="{03FBA023-56CE-4943-BE9A-C45C58841BC0}"/>
      </w:docPartPr>
      <w:docPartBody>
        <w:p w:rsidR="007B1B68" w:rsidRDefault="007B1B68" w:rsidP="007B1B68">
          <w:pPr>
            <w:rPr>
              <w:lang w:val="fr-FR"/>
            </w:rPr>
          </w:pPr>
          <w:r>
            <w:rPr>
              <w:lang w:val="fr-FR"/>
            </w:rPr>
            <w:t xml:space="preserve">Nullam convallis sollicitudin augue. Lorem ipsum dolor sit amet, consectetuer adipiscing elit. Nunc non ante. Etiam interdum lacus vitae lectus. Duis pede orci, congue non, sodales nec, porttitor ac, magna. Curabitur interdum dictum turpis. Nam vitae nisi. Vivamus laoreet interdum diam. </w:t>
          </w:r>
        </w:p>
        <w:p w:rsidR="007B1B68" w:rsidRDefault="007B1B68">
          <w:pPr>
            <w:pStyle w:val="A3E24E331E0D854E865EB79E7E51D118"/>
          </w:pPr>
          <w:r>
            <w:rPr>
              <w:lang w:val="fr-FR"/>
            </w:rPr>
            <w:t xml:space="preserve">Sed lacinia odio a nisi. Ut tincidunt, orci nec facilisis sollicitudin, risus massa porttitor lacus, sit amet adipiscing lectus orci fermentum metus. Morbi vitae ligula eu turpis aliquet bibendum. </w:t>
          </w:r>
        </w:p>
      </w:docPartBody>
    </w:docPart>
    <w:docPart>
      <w:docPartPr>
        <w:name w:val="FD5EE7F649BDD842B833C45DEDC9AD82"/>
        <w:category>
          <w:name w:val="General"/>
          <w:gallery w:val="placeholder"/>
        </w:category>
        <w:types>
          <w:type w:val="bbPlcHdr"/>
        </w:types>
        <w:behaviors>
          <w:behavior w:val="content"/>
        </w:behaviors>
        <w:guid w:val="{642390F6-7F1E-1143-B0D1-708A10E6548F}"/>
      </w:docPartPr>
      <w:docPartBody>
        <w:p w:rsidR="007B1B68" w:rsidRDefault="007B1B68">
          <w:pPr>
            <w:pStyle w:val="FD5EE7F649BDD842B833C45DEDC9AD82"/>
          </w:pPr>
          <w:r w:rsidRPr="00F21720">
            <w:t>Lorem Ipsum</w:t>
          </w:r>
        </w:p>
      </w:docPartBody>
    </w:docPart>
    <w:docPart>
      <w:docPartPr>
        <w:name w:val="892BF80240F13840A902B714F240F02B"/>
        <w:category>
          <w:name w:val="General"/>
          <w:gallery w:val="placeholder"/>
        </w:category>
        <w:types>
          <w:type w:val="bbPlcHdr"/>
        </w:types>
        <w:behaviors>
          <w:behavior w:val="content"/>
        </w:behaviors>
        <w:guid w:val="{0C3CC592-525E-7F42-A35D-9266EC65445D}"/>
      </w:docPartPr>
      <w:docPartBody>
        <w:p w:rsidR="007B1B68" w:rsidRDefault="007B1B68">
          <w:pPr>
            <w:pStyle w:val="892BF80240F13840A902B714F240F02B"/>
          </w:pPr>
          <w:r>
            <w:t>Cras ut arcu sit amet leo aliquam vulputate. Nam accumsan tincidunt risus. Praesent vel nisi sed nibh rutrum nonummy. Praesent felis.</w:t>
          </w:r>
        </w:p>
      </w:docPartBody>
    </w:docPart>
  </w:docParts>
</w:glossaryDocument>
</file>

<file path=word/glossary/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68" w:rsidRDefault="007B1B68">
      <w:r>
        <w:separator/>
      </w:r>
    </w:p>
  </w:endnote>
  <w:endnote w:type="continuationSeparator" w:id="0">
    <w:p w:rsidR="007B1B68" w:rsidRDefault="007B1B68">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68" w:rsidRDefault="007B1B68">
      <w:r>
        <w:separator/>
      </w:r>
    </w:p>
  </w:footnote>
  <w:footnote w:type="continuationSeparator" w:id="0">
    <w:p w:rsidR="007B1B68" w:rsidRDefault="007B1B68">
      <w:r>
        <w:continuationSeparator/>
      </w:r>
    </w:p>
  </w:footnote>
  <w:footnote w:id="1">
    <w:p w:rsidR="007B1B68" w:rsidRDefault="007B1B68" w:rsidP="007B1B68">
      <w:pPr>
        <w:pStyle w:val="FootnoteText"/>
      </w:pPr>
      <w:r>
        <w:rPr>
          <w:rStyle w:val="FootnoteReference"/>
        </w:rPr>
        <w:footnoteRef/>
      </w:r>
      <w:r>
        <w:t xml:space="preserve"> </w:t>
      </w:r>
      <w:sdt>
        <w:sdtPr>
          <w:id w:val="32659642"/>
          <w:placeholder>
            <w:docPart w:val="0D70F72D7344884EA5AD8959E5CA3CAA"/>
          </w:placeholder>
          <w:temporary/>
          <w:showingPlcHdr/>
        </w:sdtPr>
        <w:sdtEndPr/>
        <w:sdtContent>
          <w:r>
            <w:t>Cras ut arcu sit amet leo aliquam vulputate. Nam accumsan tincidunt risus. Praesent vel nisi sed nibh rutrum nonummy. Praesent felis.</w:t>
          </w:r>
        </w:sdtContent>
      </w:sdt>
    </w:p>
  </w:footnote>
</w:footnote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45BFE"/>
    <w:multiLevelType w:val="hybridMultilevel"/>
    <w:tmpl w:val="520A98EC"/>
    <w:lvl w:ilvl="0" w:tplc="2AE02E44">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68"/>
    <w:rsid w:val="000D1310"/>
    <w:rsid w:val="007B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1"/>
    <w:unhideWhenUsed/>
    <w:qFormat/>
    <w:pPr>
      <w:keepNext/>
      <w:keepLines/>
      <w:spacing w:before="200" w:line="276" w:lineRule="auto"/>
      <w:outlineLvl w:val="2"/>
    </w:pPr>
    <w:rPr>
      <w:rFonts w:eastAsiaTheme="majorEastAsia" w:cstheme="majorBidi"/>
      <w:bCs/>
      <w:color w:val="4F81BD" w:themeColor="accen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52338880CDE24D92FEE66BCC890F3B">
    <w:name w:val="8C52338880CDE24D92FEE66BCC890F3B"/>
  </w:style>
  <w:style w:type="paragraph" w:customStyle="1" w:styleId="DD6C5AA9B4C70F49B8CB3B09A87B22B5">
    <w:name w:val="DD6C5AA9B4C70F49B8CB3B09A87B22B5"/>
  </w:style>
  <w:style w:type="paragraph" w:customStyle="1" w:styleId="E60005F9095CEC45B0A1139A7C11B65B">
    <w:name w:val="E60005F9095CEC45B0A1139A7C11B65B"/>
  </w:style>
  <w:style w:type="paragraph" w:customStyle="1" w:styleId="160EC5E99593634288BB345FD475103C">
    <w:name w:val="160EC5E99593634288BB345FD475103C"/>
  </w:style>
  <w:style w:type="paragraph" w:customStyle="1" w:styleId="F50D13A25C90DE4A8F80A2A52D795DB4">
    <w:name w:val="F50D13A25C90DE4A8F80A2A52D795DB4"/>
  </w:style>
  <w:style w:type="paragraph" w:customStyle="1" w:styleId="0D70F72D7344884EA5AD8959E5CA3CAA">
    <w:name w:val="0D70F72D7344884EA5AD8959E5CA3CAA"/>
  </w:style>
  <w:style w:type="paragraph" w:styleId="FootnoteText">
    <w:name w:val="footnote text"/>
    <w:basedOn w:val="Normal"/>
    <w:link w:val="FootnoteTextChar"/>
    <w:uiPriority w:val="99"/>
    <w:rPr>
      <w:color w:val="7F7F7F" w:themeColor="text1" w:themeTint="80"/>
      <w:sz w:val="18"/>
      <w:szCs w:val="20"/>
      <w:lang w:eastAsia="en-US"/>
    </w:rPr>
  </w:style>
  <w:style w:type="character" w:customStyle="1" w:styleId="FootnoteTextChar">
    <w:name w:val="Footnote Text Char"/>
    <w:basedOn w:val="DefaultParagraphFont"/>
    <w:link w:val="FootnoteText"/>
    <w:uiPriority w:val="99"/>
    <w:rPr>
      <w:color w:val="7F7F7F" w:themeColor="text1" w:themeTint="80"/>
      <w:sz w:val="18"/>
      <w:szCs w:val="20"/>
      <w:lang w:eastAsia="en-US"/>
    </w:rPr>
  </w:style>
  <w:style w:type="character" w:styleId="FootnoteReference">
    <w:name w:val="footnote reference"/>
    <w:basedOn w:val="DefaultParagraphFont"/>
    <w:uiPriority w:val="99"/>
    <w:rPr>
      <w:color w:val="F79646" w:themeColor="accent6"/>
      <w:sz w:val="20"/>
      <w:vertAlign w:val="superscript"/>
    </w:rPr>
  </w:style>
  <w:style w:type="paragraph" w:customStyle="1" w:styleId="67C8BFA2FDB5A7469037D780110404EF">
    <w:name w:val="67C8BFA2FDB5A7469037D780110404EF"/>
  </w:style>
  <w:style w:type="paragraph" w:customStyle="1" w:styleId="6F7F6ECD6744F74E9E0459739E10C97B">
    <w:name w:val="6F7F6ECD6744F74E9E0459739E10C97B"/>
  </w:style>
  <w:style w:type="paragraph" w:customStyle="1" w:styleId="A3E24E331E0D854E865EB79E7E51D118">
    <w:name w:val="A3E24E331E0D854E865EB79E7E51D118"/>
  </w:style>
  <w:style w:type="character" w:customStyle="1" w:styleId="Heading3Char">
    <w:name w:val="Heading 3 Char"/>
    <w:basedOn w:val="DefaultParagraphFont"/>
    <w:link w:val="Heading3"/>
    <w:uiPriority w:val="1"/>
    <w:rPr>
      <w:rFonts w:eastAsiaTheme="majorEastAsia" w:cstheme="majorBidi"/>
      <w:bCs/>
      <w:color w:val="4F81BD" w:themeColor="accent1"/>
      <w:sz w:val="20"/>
      <w:szCs w:val="20"/>
      <w:lang w:eastAsia="en-US"/>
    </w:rPr>
  </w:style>
  <w:style w:type="paragraph" w:styleId="ListBullet">
    <w:name w:val="List Bullet"/>
    <w:basedOn w:val="Normal"/>
    <w:uiPriority w:val="1"/>
    <w:qFormat/>
    <w:pPr>
      <w:numPr>
        <w:numId w:val="1"/>
      </w:numPr>
      <w:spacing w:before="120" w:after="120"/>
    </w:pPr>
    <w:rPr>
      <w:color w:val="262626" w:themeColor="text1" w:themeTint="D9"/>
      <w:sz w:val="20"/>
      <w:szCs w:val="22"/>
      <w:lang w:eastAsia="en-US"/>
    </w:rPr>
  </w:style>
  <w:style w:type="paragraph" w:customStyle="1" w:styleId="B4ECB753B21FC5489AC17E6050E11D87">
    <w:name w:val="B4ECB753B21FC5489AC17E6050E11D87"/>
  </w:style>
  <w:style w:type="paragraph" w:customStyle="1" w:styleId="FD5EE7F649BDD842B833C45DEDC9AD82">
    <w:name w:val="FD5EE7F649BDD842B833C45DEDC9AD82"/>
  </w:style>
  <w:style w:type="paragraph" w:customStyle="1" w:styleId="892BF80240F13840A902B714F240F02B">
    <w:name w:val="892BF80240F13840A902B714F240F02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1"/>
    <w:unhideWhenUsed/>
    <w:qFormat/>
    <w:pPr>
      <w:keepNext/>
      <w:keepLines/>
      <w:spacing w:before="200" w:line="276" w:lineRule="auto"/>
      <w:outlineLvl w:val="2"/>
    </w:pPr>
    <w:rPr>
      <w:rFonts w:eastAsiaTheme="majorEastAsia" w:cstheme="majorBidi"/>
      <w:bCs/>
      <w:color w:val="4F81BD" w:themeColor="accen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52338880CDE24D92FEE66BCC890F3B">
    <w:name w:val="8C52338880CDE24D92FEE66BCC890F3B"/>
  </w:style>
  <w:style w:type="paragraph" w:customStyle="1" w:styleId="DD6C5AA9B4C70F49B8CB3B09A87B22B5">
    <w:name w:val="DD6C5AA9B4C70F49B8CB3B09A87B22B5"/>
  </w:style>
  <w:style w:type="paragraph" w:customStyle="1" w:styleId="E60005F9095CEC45B0A1139A7C11B65B">
    <w:name w:val="E60005F9095CEC45B0A1139A7C11B65B"/>
  </w:style>
  <w:style w:type="paragraph" w:customStyle="1" w:styleId="160EC5E99593634288BB345FD475103C">
    <w:name w:val="160EC5E99593634288BB345FD475103C"/>
  </w:style>
  <w:style w:type="paragraph" w:customStyle="1" w:styleId="F50D13A25C90DE4A8F80A2A52D795DB4">
    <w:name w:val="F50D13A25C90DE4A8F80A2A52D795DB4"/>
  </w:style>
  <w:style w:type="paragraph" w:customStyle="1" w:styleId="0D70F72D7344884EA5AD8959E5CA3CAA">
    <w:name w:val="0D70F72D7344884EA5AD8959E5CA3CAA"/>
  </w:style>
  <w:style w:type="paragraph" w:styleId="FootnoteText">
    <w:name w:val="footnote text"/>
    <w:basedOn w:val="Normal"/>
    <w:link w:val="FootnoteTextChar"/>
    <w:uiPriority w:val="99"/>
    <w:rPr>
      <w:color w:val="7F7F7F" w:themeColor="text1" w:themeTint="80"/>
      <w:sz w:val="18"/>
      <w:szCs w:val="20"/>
      <w:lang w:eastAsia="en-US"/>
    </w:rPr>
  </w:style>
  <w:style w:type="character" w:customStyle="1" w:styleId="FootnoteTextChar">
    <w:name w:val="Footnote Text Char"/>
    <w:basedOn w:val="DefaultParagraphFont"/>
    <w:link w:val="FootnoteText"/>
    <w:uiPriority w:val="99"/>
    <w:rPr>
      <w:color w:val="7F7F7F" w:themeColor="text1" w:themeTint="80"/>
      <w:sz w:val="18"/>
      <w:szCs w:val="20"/>
      <w:lang w:eastAsia="en-US"/>
    </w:rPr>
  </w:style>
  <w:style w:type="character" w:styleId="FootnoteReference">
    <w:name w:val="footnote reference"/>
    <w:basedOn w:val="DefaultParagraphFont"/>
    <w:uiPriority w:val="99"/>
    <w:rPr>
      <w:color w:val="F79646" w:themeColor="accent6"/>
      <w:sz w:val="20"/>
      <w:vertAlign w:val="superscript"/>
    </w:rPr>
  </w:style>
  <w:style w:type="paragraph" w:customStyle="1" w:styleId="67C8BFA2FDB5A7469037D780110404EF">
    <w:name w:val="67C8BFA2FDB5A7469037D780110404EF"/>
  </w:style>
  <w:style w:type="paragraph" w:customStyle="1" w:styleId="6F7F6ECD6744F74E9E0459739E10C97B">
    <w:name w:val="6F7F6ECD6744F74E9E0459739E10C97B"/>
  </w:style>
  <w:style w:type="paragraph" w:customStyle="1" w:styleId="A3E24E331E0D854E865EB79E7E51D118">
    <w:name w:val="A3E24E331E0D854E865EB79E7E51D118"/>
  </w:style>
  <w:style w:type="character" w:customStyle="1" w:styleId="Heading3Char">
    <w:name w:val="Heading 3 Char"/>
    <w:basedOn w:val="DefaultParagraphFont"/>
    <w:link w:val="Heading3"/>
    <w:uiPriority w:val="1"/>
    <w:rPr>
      <w:rFonts w:eastAsiaTheme="majorEastAsia" w:cstheme="majorBidi"/>
      <w:bCs/>
      <w:color w:val="4F81BD" w:themeColor="accent1"/>
      <w:sz w:val="20"/>
      <w:szCs w:val="20"/>
      <w:lang w:eastAsia="en-US"/>
    </w:rPr>
  </w:style>
  <w:style w:type="paragraph" w:styleId="ListBullet">
    <w:name w:val="List Bullet"/>
    <w:basedOn w:val="Normal"/>
    <w:uiPriority w:val="1"/>
    <w:qFormat/>
    <w:pPr>
      <w:numPr>
        <w:numId w:val="1"/>
      </w:numPr>
      <w:spacing w:before="120" w:after="120"/>
    </w:pPr>
    <w:rPr>
      <w:color w:val="262626" w:themeColor="text1" w:themeTint="D9"/>
      <w:sz w:val="20"/>
      <w:szCs w:val="22"/>
      <w:lang w:eastAsia="en-US"/>
    </w:rPr>
  </w:style>
  <w:style w:type="paragraph" w:customStyle="1" w:styleId="B4ECB753B21FC5489AC17E6050E11D87">
    <w:name w:val="B4ECB753B21FC5489AC17E6050E11D87"/>
  </w:style>
  <w:style w:type="paragraph" w:customStyle="1" w:styleId="FD5EE7F649BDD842B833C45DEDC9AD82">
    <w:name w:val="FD5EE7F649BDD842B833C45DEDC9AD82"/>
  </w:style>
  <w:style w:type="paragraph" w:customStyle="1" w:styleId="892BF80240F13840A902B714F240F02B">
    <w:name w:val="892BF80240F13840A902B714F240F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F3586-978D-1A45-8808-638FD79D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 Business Report.dotx</Template>
  <TotalTime>2</TotalTime>
  <Pages>6</Pages>
  <Words>359</Words>
  <Characters>2049</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Morbi laoreet placerat purus</vt:lpstr>
      <vt:lpstr>    Maecenas sit amet ante.</vt:lpstr>
      <vt:lpstr>        Sed sit amet nulla non nisl ultrices vehicula.</vt:lpstr>
      <vt:lpstr>        Nam nec nisi. </vt:lpstr>
    </vt:vector>
  </TitlesOfParts>
  <Manager/>
  <Company/>
  <LinksUpToDate>false</LinksUpToDate>
  <CharactersWithSpaces>2404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Project Title</dc:title>
  <dc:subject/>
  <dc:creator>Edouard Asselin</dc:creator>
  <cp:keywords/>
  <dc:description/>
  <cp:lastModifiedBy>Edouard Asselin</cp:lastModifiedBy>
  <cp:revision>3</cp:revision>
  <cp:lastPrinted>2010-05-23T20:14:00Z</cp:lastPrinted>
  <dcterms:created xsi:type="dcterms:W3CDTF">2011-06-13T22:54:00Z</dcterms:created>
  <dcterms:modified xsi:type="dcterms:W3CDTF">2011-06-13T22:56:00Z</dcterms:modified>
  <cp:category/>
</cp:coreProperties>
</file>