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D6A68" w14:textId="77777777" w:rsidR="005D52A2" w:rsidRPr="000D076B" w:rsidRDefault="005D52A2">
      <w:pPr>
        <w:pStyle w:val="Heading1"/>
        <w:numPr>
          <w:ilvl w:val="0"/>
          <w:numId w:val="0"/>
        </w:numPr>
        <w:jc w:val="center"/>
        <w:rPr>
          <w:b/>
          <w:color w:val="0C2344"/>
        </w:rPr>
      </w:pPr>
      <w:r w:rsidRPr="000D076B">
        <w:rPr>
          <w:b/>
          <w:color w:val="0C2344"/>
        </w:rPr>
        <w:t>MTRL 46</w:t>
      </w:r>
      <w:r w:rsidR="00C32808" w:rsidRPr="000D076B">
        <w:rPr>
          <w:b/>
          <w:color w:val="0C2344"/>
        </w:rPr>
        <w:t>7</w:t>
      </w:r>
      <w:r w:rsidR="00DA5FD9" w:rsidRPr="000D076B">
        <w:rPr>
          <w:b/>
          <w:color w:val="0C2344"/>
        </w:rPr>
        <w:t xml:space="preserve"> </w:t>
      </w:r>
      <w:r w:rsidRPr="000D076B">
        <w:rPr>
          <w:b/>
          <w:color w:val="0C2344"/>
        </w:rPr>
        <w:t>MEETING MINUTES</w:t>
      </w:r>
    </w:p>
    <w:p w14:paraId="30F7EB67" w14:textId="77777777" w:rsidR="005D52A2" w:rsidRDefault="005D52A2"/>
    <w:tbl>
      <w:tblPr>
        <w:tblW w:w="10314" w:type="dxa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7344"/>
      </w:tblGrid>
      <w:tr w:rsidR="005D52A2" w14:paraId="08182AE1" w14:textId="77777777">
        <w:trPr>
          <w:cantSplit/>
          <w:tblHeader/>
        </w:trPr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pct12" w:color="auto" w:fill="FFFFFF"/>
          </w:tcPr>
          <w:p w14:paraId="320E9D2B" w14:textId="77777777" w:rsidR="005D52A2" w:rsidRDefault="005D52A2">
            <w:pPr>
              <w:pStyle w:val="Heading4"/>
              <w:rPr>
                <w:i w:val="0"/>
              </w:rPr>
            </w:pPr>
            <w:r>
              <w:rPr>
                <w:b/>
                <w:i w:val="0"/>
                <w:sz w:val="20"/>
              </w:rPr>
              <w:t>Project Name:</w:t>
            </w:r>
          </w:p>
        </w:tc>
        <w:tc>
          <w:tcPr>
            <w:tcW w:w="7344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5B050C9" w14:textId="77777777" w:rsidR="005D52A2" w:rsidRDefault="003F3693" w:rsidP="008D5AAE">
            <w:pPr>
              <w:pStyle w:val="Heading4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Characterization</w:t>
            </w:r>
            <w:r w:rsidR="008D5AAE">
              <w:rPr>
                <w:i w:val="0"/>
                <w:sz w:val="20"/>
              </w:rPr>
              <w:t xml:space="preserve"> of </w:t>
            </w:r>
            <w:r w:rsidR="003D0EF5">
              <w:rPr>
                <w:i w:val="0"/>
                <w:sz w:val="20"/>
              </w:rPr>
              <w:t xml:space="preserve">Heat Transfer </w:t>
            </w:r>
            <w:r w:rsidR="008D5AAE">
              <w:rPr>
                <w:i w:val="0"/>
                <w:sz w:val="20"/>
              </w:rPr>
              <w:t>for the</w:t>
            </w:r>
            <w:r w:rsidR="003D0EF5">
              <w:rPr>
                <w:i w:val="0"/>
                <w:sz w:val="20"/>
              </w:rPr>
              <w:t xml:space="preserve"> Finger Water-Cooling</w:t>
            </w:r>
            <w:r w:rsidR="007A3EE1">
              <w:rPr>
                <w:i w:val="0"/>
                <w:sz w:val="20"/>
              </w:rPr>
              <w:t xml:space="preserve"> </w:t>
            </w:r>
            <w:r w:rsidR="008D5AAE">
              <w:rPr>
                <w:i w:val="0"/>
                <w:sz w:val="20"/>
              </w:rPr>
              <w:t>Configuration</w:t>
            </w:r>
          </w:p>
        </w:tc>
      </w:tr>
      <w:tr w:rsidR="00DA5FD9" w14:paraId="2A81EDD8" w14:textId="77777777">
        <w:trPr>
          <w:cantSplit/>
          <w:tblHeader/>
        </w:trPr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pct12" w:color="auto" w:fill="FFFFFF"/>
          </w:tcPr>
          <w:p w14:paraId="2231B6F5" w14:textId="77777777" w:rsidR="00DA5FD9" w:rsidRDefault="00DA5FD9">
            <w:pPr>
              <w:pStyle w:val="Heading4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Group:</w:t>
            </w:r>
          </w:p>
        </w:tc>
        <w:tc>
          <w:tcPr>
            <w:tcW w:w="7344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84497D6" w14:textId="77777777" w:rsidR="00DA5FD9" w:rsidRDefault="00C32808">
            <w:pPr>
              <w:pStyle w:val="Heading4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Daan Maijer and Jun Ou</w:t>
            </w:r>
          </w:p>
        </w:tc>
      </w:tr>
      <w:tr w:rsidR="005D52A2" w14:paraId="76DDAEC2" w14:textId="77777777">
        <w:trPr>
          <w:cantSplit/>
          <w:tblHeader/>
        </w:trPr>
        <w:tc>
          <w:tcPr>
            <w:tcW w:w="29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pct12" w:color="auto" w:fill="FFFFFF"/>
          </w:tcPr>
          <w:p w14:paraId="558E5008" w14:textId="77777777" w:rsidR="005D52A2" w:rsidRDefault="005D52A2">
            <w:pPr>
              <w:pStyle w:val="Heading4"/>
              <w:rPr>
                <w:i w:val="0"/>
              </w:rPr>
            </w:pPr>
            <w:r>
              <w:rPr>
                <w:b/>
                <w:i w:val="0"/>
                <w:sz w:val="20"/>
              </w:rPr>
              <w:t>Meeting</w:t>
            </w:r>
            <w:r w:rsidR="00C32808">
              <w:rPr>
                <w:b/>
                <w:i w:val="0"/>
                <w:sz w:val="20"/>
              </w:rPr>
              <w:t xml:space="preserve"> Date</w:t>
            </w:r>
            <w:r w:rsidR="00CF3AF8">
              <w:rPr>
                <w:b/>
                <w:i w:val="0"/>
                <w:sz w:val="20"/>
              </w:rPr>
              <w:t xml:space="preserve"> and Time</w:t>
            </w:r>
            <w:r>
              <w:rPr>
                <w:b/>
                <w:i w:val="0"/>
                <w:sz w:val="20"/>
              </w:rPr>
              <w:t>:</w:t>
            </w:r>
          </w:p>
        </w:tc>
        <w:tc>
          <w:tcPr>
            <w:tcW w:w="734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FA13792" w14:textId="2C3AF51C" w:rsidR="005D52A2" w:rsidRPr="0029644A" w:rsidRDefault="0029644A" w:rsidP="00DA5FD9">
            <w:pPr>
              <w:pStyle w:val="Heading4"/>
              <w:rPr>
                <w:rFonts w:asciiTheme="minorHAnsi" w:hAnsiTheme="minorHAnsi" w:cstheme="minorHAnsi"/>
                <w:i w:val="0"/>
                <w:sz w:val="20"/>
                <w:lang w:val="en-US"/>
              </w:rPr>
            </w:pPr>
            <w:r w:rsidRPr="0029644A">
              <w:rPr>
                <w:rFonts w:asciiTheme="minorHAnsi" w:hAnsiTheme="minorHAnsi" w:cstheme="minorHAnsi"/>
                <w:i w:val="0"/>
                <w:sz w:val="20"/>
              </w:rPr>
              <w:t>01/20/2020</w:t>
            </w:r>
          </w:p>
        </w:tc>
      </w:tr>
      <w:tr w:rsidR="00DA5FD9" w14:paraId="19BDAD9B" w14:textId="77777777" w:rsidTr="00187DF2">
        <w:trPr>
          <w:cantSplit/>
          <w:tblHeader/>
        </w:trPr>
        <w:tc>
          <w:tcPr>
            <w:tcW w:w="297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pct12" w:color="auto" w:fill="FFFFFF"/>
          </w:tcPr>
          <w:p w14:paraId="318636B3" w14:textId="77777777" w:rsidR="00DA5FD9" w:rsidRDefault="00DA5FD9">
            <w:pPr>
              <w:pStyle w:val="Heading4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Minutes Prepared By:</w:t>
            </w:r>
          </w:p>
        </w:tc>
        <w:tc>
          <w:tcPr>
            <w:tcW w:w="7344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4ED2C00" w14:textId="69F5C993" w:rsidR="00DA5FD9" w:rsidRPr="0029644A" w:rsidRDefault="0029644A">
            <w:pPr>
              <w:rPr>
                <w:rFonts w:asciiTheme="minorHAnsi" w:hAnsiTheme="minorHAnsi" w:cstheme="minorHAnsi"/>
                <w:iCs/>
              </w:rPr>
            </w:pPr>
            <w:proofErr w:type="spellStart"/>
            <w:r w:rsidRPr="0029644A">
              <w:rPr>
                <w:rFonts w:asciiTheme="minorHAnsi" w:hAnsiTheme="minorHAnsi" w:cstheme="minorHAnsi"/>
                <w:iCs/>
              </w:rPr>
              <w:t>Huayu</w:t>
            </w:r>
            <w:proofErr w:type="spellEnd"/>
            <w:r w:rsidRPr="0029644A">
              <w:rPr>
                <w:rFonts w:asciiTheme="minorHAnsi" w:hAnsiTheme="minorHAnsi" w:cstheme="minorHAnsi"/>
                <w:iCs/>
              </w:rPr>
              <w:t>(Jill) Ji</w:t>
            </w:r>
          </w:p>
        </w:tc>
      </w:tr>
    </w:tbl>
    <w:p w14:paraId="1CB9D03A" w14:textId="77777777" w:rsidR="005D52A2" w:rsidRDefault="005D52A2">
      <w:pPr>
        <w:rPr>
          <w:sz w:val="20"/>
        </w:rPr>
      </w:pPr>
    </w:p>
    <w:p w14:paraId="1F760E66" w14:textId="77777777" w:rsidR="00DA5FD9" w:rsidRPr="003D0EF5" w:rsidRDefault="00DA5FD9" w:rsidP="003D0EF5">
      <w:pPr>
        <w:pStyle w:val="head-2"/>
      </w:pPr>
      <w:r w:rsidRPr="003D0EF5">
        <w:t>Attendees:</w:t>
      </w:r>
    </w:p>
    <w:p w14:paraId="0F1323EB" w14:textId="77777777" w:rsidR="00DA5FD9" w:rsidRDefault="00DA5FD9">
      <w:pPr>
        <w:rPr>
          <w:sz w:val="20"/>
        </w:rPr>
      </w:pPr>
    </w:p>
    <w:tbl>
      <w:tblPr>
        <w:tblStyle w:val="ListTable4-Accent3"/>
        <w:tblW w:w="0" w:type="auto"/>
        <w:tblLook w:val="04A0" w:firstRow="1" w:lastRow="0" w:firstColumn="1" w:lastColumn="0" w:noHBand="0" w:noVBand="1"/>
      </w:tblPr>
      <w:tblGrid>
        <w:gridCol w:w="3212"/>
        <w:gridCol w:w="3213"/>
        <w:gridCol w:w="3213"/>
      </w:tblGrid>
      <w:tr w:rsidR="00DB4F06" w14:paraId="72213534" w14:textId="77777777" w:rsidTr="00DB4F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2" w:type="dxa"/>
          </w:tcPr>
          <w:p w14:paraId="6C559F12" w14:textId="77777777" w:rsidR="00DB4F06" w:rsidRPr="00D348A4" w:rsidRDefault="00DB4F06">
            <w:pPr>
              <w:rPr>
                <w:color w:val="000000" w:themeColor="text1"/>
                <w:sz w:val="22"/>
              </w:rPr>
            </w:pPr>
            <w:r w:rsidRPr="00D348A4">
              <w:rPr>
                <w:color w:val="000000" w:themeColor="text1"/>
                <w:sz w:val="22"/>
              </w:rPr>
              <w:t>Name</w:t>
            </w:r>
          </w:p>
        </w:tc>
        <w:tc>
          <w:tcPr>
            <w:tcW w:w="3213" w:type="dxa"/>
          </w:tcPr>
          <w:p w14:paraId="2BC4784A" w14:textId="77777777" w:rsidR="00DB4F06" w:rsidRPr="00D348A4" w:rsidRDefault="00DB4F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  <w:r w:rsidRPr="00D348A4">
              <w:rPr>
                <w:color w:val="000000" w:themeColor="text1"/>
                <w:sz w:val="22"/>
              </w:rPr>
              <w:t>Present</w:t>
            </w:r>
          </w:p>
        </w:tc>
        <w:tc>
          <w:tcPr>
            <w:tcW w:w="3213" w:type="dxa"/>
          </w:tcPr>
          <w:p w14:paraId="2B478760" w14:textId="77777777" w:rsidR="00DB4F06" w:rsidRPr="00D348A4" w:rsidRDefault="00DB4F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  <w:r w:rsidRPr="00D348A4">
              <w:rPr>
                <w:color w:val="000000" w:themeColor="text1"/>
                <w:sz w:val="22"/>
              </w:rPr>
              <w:t>Absent</w:t>
            </w:r>
          </w:p>
        </w:tc>
      </w:tr>
      <w:tr w:rsidR="00DB4F06" w14:paraId="34D3F9B8" w14:textId="77777777" w:rsidTr="00DB4F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2" w:type="dxa"/>
          </w:tcPr>
          <w:p w14:paraId="7F030918" w14:textId="77777777" w:rsidR="00DB4F06" w:rsidRDefault="00DB4F06" w:rsidP="009D0C70">
            <w:pPr>
              <w:rPr>
                <w:sz w:val="20"/>
              </w:rPr>
            </w:pPr>
            <w:r>
              <w:rPr>
                <w:sz w:val="20"/>
              </w:rPr>
              <w:t xml:space="preserve">Daan </w:t>
            </w:r>
          </w:p>
        </w:tc>
        <w:tc>
          <w:tcPr>
            <w:tcW w:w="3213" w:type="dxa"/>
          </w:tcPr>
          <w:p w14:paraId="3280CBA4" w14:textId="1542F6BB" w:rsidR="00DB4F06" w:rsidRDefault="00DB4F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213" w:type="dxa"/>
          </w:tcPr>
          <w:p w14:paraId="1211180A" w14:textId="3F21DAED" w:rsidR="00DB4F06" w:rsidRDefault="002964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DB4F06" w14:paraId="22F39183" w14:textId="77777777" w:rsidTr="00DB4F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2" w:type="dxa"/>
          </w:tcPr>
          <w:p w14:paraId="431FE9A0" w14:textId="77777777" w:rsidR="00DB4F06" w:rsidRDefault="00DB4F06" w:rsidP="009D0C70">
            <w:pPr>
              <w:rPr>
                <w:sz w:val="20"/>
              </w:rPr>
            </w:pPr>
            <w:r>
              <w:rPr>
                <w:sz w:val="20"/>
              </w:rPr>
              <w:t xml:space="preserve">Jun </w:t>
            </w:r>
          </w:p>
        </w:tc>
        <w:tc>
          <w:tcPr>
            <w:tcW w:w="3213" w:type="dxa"/>
          </w:tcPr>
          <w:p w14:paraId="3A527A8A" w14:textId="45000DBE" w:rsidR="00DB4F06" w:rsidRDefault="00DB4F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213" w:type="dxa"/>
          </w:tcPr>
          <w:p w14:paraId="0933CAB1" w14:textId="4151690C" w:rsidR="00DB4F06" w:rsidRDefault="00296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DB4F06" w14:paraId="25304B9D" w14:textId="77777777" w:rsidTr="00DB4F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2" w:type="dxa"/>
          </w:tcPr>
          <w:p w14:paraId="752224AE" w14:textId="77777777" w:rsidR="00DB4F06" w:rsidRDefault="00264498" w:rsidP="009D0C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Huayu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3213" w:type="dxa"/>
          </w:tcPr>
          <w:p w14:paraId="39E61C1A" w14:textId="4F8E4E7E" w:rsidR="00DB4F06" w:rsidRDefault="002964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213" w:type="dxa"/>
          </w:tcPr>
          <w:p w14:paraId="4BD0D2B5" w14:textId="77777777" w:rsidR="00DB4F06" w:rsidRDefault="00DB4F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264498" w14:paraId="2C27AA47" w14:textId="77777777" w:rsidTr="00DB4F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2" w:type="dxa"/>
          </w:tcPr>
          <w:p w14:paraId="48D1820D" w14:textId="77777777" w:rsidR="00264498" w:rsidRDefault="00264498" w:rsidP="009D0C70">
            <w:pPr>
              <w:rPr>
                <w:sz w:val="20"/>
              </w:rPr>
            </w:pPr>
            <w:r>
              <w:rPr>
                <w:sz w:val="20"/>
              </w:rPr>
              <w:t xml:space="preserve">Rohan </w:t>
            </w:r>
          </w:p>
        </w:tc>
        <w:tc>
          <w:tcPr>
            <w:tcW w:w="3213" w:type="dxa"/>
          </w:tcPr>
          <w:p w14:paraId="28771985" w14:textId="77777777" w:rsidR="00264498" w:rsidRDefault="002644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213" w:type="dxa"/>
          </w:tcPr>
          <w:p w14:paraId="7C1AD343" w14:textId="32B0EDAF" w:rsidR="00264498" w:rsidRDefault="00296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264498" w14:paraId="27B233CB" w14:textId="77777777" w:rsidTr="00DB4F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2" w:type="dxa"/>
          </w:tcPr>
          <w:p w14:paraId="08BC1FDE" w14:textId="77777777" w:rsidR="00264498" w:rsidRDefault="00264498" w:rsidP="009D0C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Bhakthie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3213" w:type="dxa"/>
          </w:tcPr>
          <w:p w14:paraId="341F325C" w14:textId="77777777" w:rsidR="00264498" w:rsidRDefault="002644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213" w:type="dxa"/>
          </w:tcPr>
          <w:p w14:paraId="2BDBBB6E" w14:textId="7FA5F9D1" w:rsidR="00264498" w:rsidRDefault="002964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264498" w14:paraId="1A13BC0B" w14:textId="77777777" w:rsidTr="00DB4F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2" w:type="dxa"/>
          </w:tcPr>
          <w:p w14:paraId="7A79BB80" w14:textId="77777777" w:rsidR="00264498" w:rsidRDefault="00264498" w:rsidP="009D0C70">
            <w:pPr>
              <w:rPr>
                <w:sz w:val="20"/>
              </w:rPr>
            </w:pPr>
            <w:r w:rsidRPr="00264498">
              <w:rPr>
                <w:sz w:val="20"/>
              </w:rPr>
              <w:t>Leonardo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213" w:type="dxa"/>
          </w:tcPr>
          <w:p w14:paraId="2B1B05A7" w14:textId="4BF2CD93" w:rsidR="00264498" w:rsidRDefault="00296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213" w:type="dxa"/>
          </w:tcPr>
          <w:p w14:paraId="46B49DBA" w14:textId="77777777" w:rsidR="00264498" w:rsidRDefault="002644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264498" w14:paraId="03E6DA10" w14:textId="77777777" w:rsidTr="00DB4F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2" w:type="dxa"/>
          </w:tcPr>
          <w:p w14:paraId="0221B2D0" w14:textId="77777777" w:rsidR="00264498" w:rsidRPr="00264498" w:rsidRDefault="00264498" w:rsidP="009D0C70">
            <w:pPr>
              <w:tabs>
                <w:tab w:val="left" w:pos="2093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Yaning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3213" w:type="dxa"/>
          </w:tcPr>
          <w:p w14:paraId="61D58D9B" w14:textId="4C91119E" w:rsidR="00264498" w:rsidRDefault="002964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213" w:type="dxa"/>
          </w:tcPr>
          <w:p w14:paraId="58A66E6B" w14:textId="77777777" w:rsidR="00264498" w:rsidRDefault="002644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7B0492" w14:paraId="2A0B99ED" w14:textId="77777777" w:rsidTr="00DB4F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2" w:type="dxa"/>
          </w:tcPr>
          <w:p w14:paraId="4A484D76" w14:textId="77777777" w:rsidR="007B0492" w:rsidRDefault="007B0492" w:rsidP="009D0C70">
            <w:pPr>
              <w:tabs>
                <w:tab w:val="left" w:pos="2093"/>
              </w:tabs>
              <w:rPr>
                <w:sz w:val="20"/>
              </w:rPr>
            </w:pPr>
            <w:r>
              <w:rPr>
                <w:sz w:val="20"/>
              </w:rPr>
              <w:t xml:space="preserve">Andrew </w:t>
            </w:r>
          </w:p>
        </w:tc>
        <w:tc>
          <w:tcPr>
            <w:tcW w:w="3213" w:type="dxa"/>
          </w:tcPr>
          <w:p w14:paraId="52D083CE" w14:textId="77777777" w:rsidR="007B0492" w:rsidRDefault="007B0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213" w:type="dxa"/>
          </w:tcPr>
          <w:p w14:paraId="245D4ACE" w14:textId="14088775" w:rsidR="007B0492" w:rsidRDefault="00296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</w:tbl>
    <w:p w14:paraId="1A1CF1D1" w14:textId="77777777" w:rsidR="00DA5FD9" w:rsidRDefault="00DA5FD9">
      <w:pPr>
        <w:rPr>
          <w:sz w:val="20"/>
        </w:rPr>
      </w:pPr>
    </w:p>
    <w:p w14:paraId="637594CC" w14:textId="77777777" w:rsidR="00DA5FD9" w:rsidRPr="003D0EF5" w:rsidRDefault="00DA5FD9" w:rsidP="003D0EF5">
      <w:pPr>
        <w:pStyle w:val="head-2"/>
      </w:pPr>
      <w:r w:rsidRPr="003D0EF5">
        <w:t>Agenda:</w:t>
      </w:r>
    </w:p>
    <w:p w14:paraId="6A22EAE9" w14:textId="77777777" w:rsidR="00CC1D77" w:rsidRDefault="00CC1D77" w:rsidP="003D0EF5">
      <w:pPr>
        <w:rPr>
          <w:sz w:val="20"/>
        </w:rPr>
      </w:pPr>
      <w:r>
        <w:rPr>
          <w:sz w:val="20"/>
        </w:rPr>
        <w:t xml:space="preserve">Agenda Item #1: </w:t>
      </w:r>
    </w:p>
    <w:p w14:paraId="30DA46F4" w14:textId="2CA09D13" w:rsidR="000D076B" w:rsidRDefault="00CC1D77" w:rsidP="003D0EF5">
      <w:pPr>
        <w:rPr>
          <w:sz w:val="20"/>
        </w:rPr>
      </w:pPr>
      <w:r>
        <w:rPr>
          <w:sz w:val="20"/>
        </w:rPr>
        <w:t xml:space="preserve">01/24/2020 </w:t>
      </w:r>
      <w:r w:rsidR="00504690">
        <w:rPr>
          <w:sz w:val="20"/>
        </w:rPr>
        <w:t xml:space="preserve">18:00 </w:t>
      </w:r>
      <w:r>
        <w:rPr>
          <w:sz w:val="20"/>
        </w:rPr>
        <w:t xml:space="preserve">Project Proposal </w:t>
      </w:r>
    </w:p>
    <w:p w14:paraId="0A48961B" w14:textId="589AD76B" w:rsidR="00DA5FD9" w:rsidRDefault="002E3759">
      <w:pPr>
        <w:rPr>
          <w:sz w:val="20"/>
        </w:rPr>
      </w:pPr>
      <w:r>
        <w:rPr>
          <w:sz w:val="20"/>
        </w:rPr>
        <w:tab/>
      </w:r>
    </w:p>
    <w:p w14:paraId="1DB33199" w14:textId="77777777" w:rsidR="00DA5FD9" w:rsidRPr="003D0EF5" w:rsidRDefault="00DA5FD9" w:rsidP="003D0EF5">
      <w:pPr>
        <w:pStyle w:val="head-2"/>
      </w:pPr>
      <w:r w:rsidRPr="003D0EF5">
        <w:t xml:space="preserve">Minutes:  </w:t>
      </w:r>
      <w:bookmarkStart w:id="0" w:name="_GoBack"/>
      <w:bookmarkEnd w:id="0"/>
    </w:p>
    <w:p w14:paraId="5F389678" w14:textId="0431DB65" w:rsidR="00DB4F06" w:rsidRPr="00CC1D77" w:rsidRDefault="00CC1D77" w:rsidP="00CC1D77">
      <w:pPr>
        <w:pStyle w:val="ListParagraph"/>
        <w:numPr>
          <w:ilvl w:val="0"/>
          <w:numId w:val="38"/>
        </w:numPr>
        <w:rPr>
          <w:b/>
          <w:sz w:val="20"/>
        </w:rPr>
      </w:pPr>
      <w:r w:rsidRPr="00CC1D77">
        <w:rPr>
          <w:b/>
          <w:sz w:val="20"/>
        </w:rPr>
        <w:t>Make an appointment of lab tour with Jun</w:t>
      </w:r>
    </w:p>
    <w:p w14:paraId="07BA6E2A" w14:textId="305130DF" w:rsidR="00CC1D77" w:rsidRPr="00CC1D77" w:rsidRDefault="00CC1D77" w:rsidP="00CC1D77">
      <w:pPr>
        <w:pStyle w:val="ListParagraph"/>
        <w:numPr>
          <w:ilvl w:val="0"/>
          <w:numId w:val="38"/>
        </w:numPr>
        <w:rPr>
          <w:b/>
          <w:sz w:val="20"/>
        </w:rPr>
      </w:pPr>
      <w:r>
        <w:rPr>
          <w:sz w:val="20"/>
        </w:rPr>
        <w:t>Consideration about economic aspects (budgets, additional equipment from Home Depot…)</w:t>
      </w:r>
    </w:p>
    <w:p w14:paraId="73635DE1" w14:textId="77777777" w:rsidR="00CC1D77" w:rsidRPr="00CC1D77" w:rsidRDefault="00CC1D77" w:rsidP="00CC1D77">
      <w:pPr>
        <w:pStyle w:val="ListParagraph"/>
        <w:numPr>
          <w:ilvl w:val="0"/>
          <w:numId w:val="38"/>
        </w:numPr>
        <w:rPr>
          <w:b/>
          <w:sz w:val="20"/>
        </w:rPr>
      </w:pPr>
      <w:r w:rsidRPr="00CC1D77">
        <w:rPr>
          <w:b/>
          <w:sz w:val="20"/>
        </w:rPr>
        <w:t>Schedule the time of weekly meeting without sponsors (every week before Friday)</w:t>
      </w:r>
    </w:p>
    <w:p w14:paraId="0FEDC3EF" w14:textId="77777777" w:rsidR="00CC1D77" w:rsidRPr="00CC1D77" w:rsidRDefault="00CC1D77" w:rsidP="00CC1D77">
      <w:pPr>
        <w:pStyle w:val="ListParagraph"/>
        <w:numPr>
          <w:ilvl w:val="0"/>
          <w:numId w:val="38"/>
        </w:numPr>
        <w:rPr>
          <w:b/>
          <w:sz w:val="20"/>
        </w:rPr>
      </w:pPr>
      <w:r w:rsidRPr="00CC1D77">
        <w:rPr>
          <w:b/>
          <w:sz w:val="20"/>
        </w:rPr>
        <w:t>Clarify the requirements of the project</w:t>
      </w:r>
    </w:p>
    <w:p w14:paraId="0F2E3211" w14:textId="77777777" w:rsidR="00CC1D77" w:rsidRPr="00CC1D77" w:rsidRDefault="00CC1D77" w:rsidP="00CC1D77">
      <w:pPr>
        <w:pStyle w:val="ListParagraph"/>
        <w:numPr>
          <w:ilvl w:val="0"/>
          <w:numId w:val="38"/>
        </w:numPr>
        <w:rPr>
          <w:b/>
          <w:sz w:val="20"/>
        </w:rPr>
      </w:pPr>
      <w:r>
        <w:rPr>
          <w:sz w:val="20"/>
        </w:rPr>
        <w:t>Software needed for this project</w:t>
      </w:r>
    </w:p>
    <w:p w14:paraId="35CCA4AB" w14:textId="647EC3F6" w:rsidR="00CC1D77" w:rsidRDefault="00CC1D77" w:rsidP="00CC1D77">
      <w:pPr>
        <w:pStyle w:val="ListParagraph"/>
        <w:numPr>
          <w:ilvl w:val="0"/>
          <w:numId w:val="38"/>
        </w:numPr>
        <w:rPr>
          <w:b/>
          <w:sz w:val="20"/>
        </w:rPr>
      </w:pPr>
      <w:r w:rsidRPr="00CC1D77">
        <w:rPr>
          <w:b/>
          <w:sz w:val="20"/>
        </w:rPr>
        <w:t>Work distribution of the proposal</w:t>
      </w:r>
    </w:p>
    <w:p w14:paraId="6E309EB0" w14:textId="52BEAC02" w:rsidR="00504690" w:rsidRDefault="00504690" w:rsidP="00504690">
      <w:pPr>
        <w:rPr>
          <w:b/>
          <w:sz w:val="20"/>
        </w:rPr>
      </w:pPr>
    </w:p>
    <w:p w14:paraId="71F6ADF0" w14:textId="76CDC288" w:rsidR="00504690" w:rsidRPr="00504690" w:rsidRDefault="00504690" w:rsidP="00504690">
      <w:pPr>
        <w:rPr>
          <w:b/>
          <w:sz w:val="22"/>
          <w:szCs w:val="22"/>
        </w:rPr>
      </w:pPr>
      <w:r w:rsidRPr="00504690">
        <w:rPr>
          <w:b/>
          <w:sz w:val="22"/>
          <w:szCs w:val="22"/>
        </w:rPr>
        <w:t>Notes:</w:t>
      </w:r>
    </w:p>
    <w:p w14:paraId="4EACC056" w14:textId="7A8C4F4F" w:rsidR="00504690" w:rsidRPr="00504690" w:rsidRDefault="00504690" w:rsidP="00504690">
      <w:pPr>
        <w:pStyle w:val="ListParagraph"/>
        <w:numPr>
          <w:ilvl w:val="0"/>
          <w:numId w:val="39"/>
        </w:numPr>
        <w:rPr>
          <w:sz w:val="22"/>
          <w:szCs w:val="22"/>
        </w:rPr>
      </w:pPr>
      <w:r>
        <w:rPr>
          <w:sz w:val="22"/>
          <w:szCs w:val="22"/>
        </w:rPr>
        <w:t xml:space="preserve">Report from </w:t>
      </w:r>
      <w:proofErr w:type="spellStart"/>
      <w:r>
        <w:rPr>
          <w:sz w:val="22"/>
          <w:szCs w:val="22"/>
        </w:rPr>
        <w:t>Nisa</w:t>
      </w:r>
      <w:proofErr w:type="spellEnd"/>
      <w:r>
        <w:rPr>
          <w:sz w:val="22"/>
          <w:szCs w:val="22"/>
        </w:rPr>
        <w:t xml:space="preserve"> &amp; </w:t>
      </w:r>
      <w:r w:rsidRPr="00504690">
        <w:rPr>
          <w:sz w:val="22"/>
          <w:szCs w:val="22"/>
        </w:rPr>
        <w:t>Technical Review</w:t>
      </w:r>
      <w:r>
        <w:rPr>
          <w:sz w:val="22"/>
          <w:szCs w:val="22"/>
        </w:rPr>
        <w:t xml:space="preserve"> </w:t>
      </w:r>
    </w:p>
    <w:p w14:paraId="18D44FF8" w14:textId="7567172C" w:rsidR="00504690" w:rsidRPr="00504690" w:rsidRDefault="00504690" w:rsidP="00504690">
      <w:pPr>
        <w:pStyle w:val="ListParagraph"/>
        <w:numPr>
          <w:ilvl w:val="0"/>
          <w:numId w:val="39"/>
        </w:numPr>
        <w:rPr>
          <w:sz w:val="22"/>
          <w:szCs w:val="22"/>
        </w:rPr>
      </w:pPr>
      <w:r w:rsidRPr="00504690">
        <w:rPr>
          <w:sz w:val="22"/>
          <w:szCs w:val="22"/>
        </w:rPr>
        <w:t>Quantitative goals should be based on the requirements</w:t>
      </w:r>
    </w:p>
    <w:p w14:paraId="0EF0E973" w14:textId="0F915E0F" w:rsidR="00504690" w:rsidRPr="00504690" w:rsidRDefault="00504690" w:rsidP="00504690">
      <w:pPr>
        <w:pStyle w:val="ListParagraph"/>
        <w:numPr>
          <w:ilvl w:val="0"/>
          <w:numId w:val="39"/>
        </w:numPr>
        <w:rPr>
          <w:sz w:val="22"/>
          <w:szCs w:val="22"/>
        </w:rPr>
      </w:pPr>
      <w:r w:rsidRPr="00504690">
        <w:rPr>
          <w:sz w:val="22"/>
          <w:szCs w:val="22"/>
        </w:rPr>
        <w:t>Understanding and setup of the system should be done by midterm</w:t>
      </w:r>
    </w:p>
    <w:p w14:paraId="56D220A4" w14:textId="656A07C6" w:rsidR="00504690" w:rsidRPr="00504690" w:rsidRDefault="00504690" w:rsidP="00504690">
      <w:pPr>
        <w:pStyle w:val="ListParagraph"/>
        <w:numPr>
          <w:ilvl w:val="0"/>
          <w:numId w:val="39"/>
        </w:numPr>
        <w:rPr>
          <w:sz w:val="22"/>
          <w:szCs w:val="22"/>
        </w:rPr>
      </w:pPr>
      <w:r w:rsidRPr="00504690">
        <w:rPr>
          <w:sz w:val="22"/>
          <w:szCs w:val="22"/>
        </w:rPr>
        <w:t>Technical Resource: lab access; software (Abaqus) needed; tools and training</w:t>
      </w:r>
    </w:p>
    <w:p w14:paraId="1B55BB5B" w14:textId="77777777" w:rsidR="00504690" w:rsidRDefault="00504690" w:rsidP="00504690">
      <w:pPr>
        <w:rPr>
          <w:sz w:val="20"/>
        </w:rPr>
      </w:pPr>
    </w:p>
    <w:p w14:paraId="1BCE6048" w14:textId="77777777" w:rsidR="00504690" w:rsidRPr="00504690" w:rsidRDefault="00504690" w:rsidP="00504690">
      <w:pPr>
        <w:rPr>
          <w:sz w:val="20"/>
        </w:rPr>
      </w:pPr>
    </w:p>
    <w:p w14:paraId="18F158AE" w14:textId="77777777" w:rsidR="00DB4F06" w:rsidRPr="00CC1D77" w:rsidRDefault="00DB4F06">
      <w:pPr>
        <w:rPr>
          <w:b/>
          <w:sz w:val="20"/>
        </w:rPr>
      </w:pPr>
    </w:p>
    <w:p w14:paraId="7DE3D1F1" w14:textId="77777777" w:rsidR="00DB4F06" w:rsidRDefault="00DB4F06">
      <w:pPr>
        <w:rPr>
          <w:b/>
          <w:i/>
          <w:sz w:val="20"/>
          <w:u w:val="single"/>
        </w:rPr>
      </w:pPr>
    </w:p>
    <w:p w14:paraId="27F9F660" w14:textId="77777777" w:rsidR="00DB4F06" w:rsidRDefault="00DB4F06">
      <w:pPr>
        <w:rPr>
          <w:b/>
          <w:i/>
          <w:sz w:val="20"/>
          <w:u w:val="single"/>
        </w:rPr>
      </w:pPr>
    </w:p>
    <w:p w14:paraId="3B6D830A" w14:textId="77777777" w:rsidR="00DB4F06" w:rsidRDefault="00DB4F06">
      <w:pPr>
        <w:rPr>
          <w:b/>
          <w:i/>
          <w:sz w:val="20"/>
          <w:u w:val="single"/>
        </w:rPr>
      </w:pPr>
    </w:p>
    <w:p w14:paraId="7348D904" w14:textId="77777777" w:rsidR="00DB4F06" w:rsidRDefault="00DB4F06">
      <w:pPr>
        <w:rPr>
          <w:b/>
          <w:i/>
          <w:sz w:val="20"/>
          <w:u w:val="single"/>
        </w:rPr>
      </w:pPr>
    </w:p>
    <w:p w14:paraId="4CBA6C1C" w14:textId="77777777" w:rsidR="00DB4F06" w:rsidRDefault="00DB4F06">
      <w:pPr>
        <w:rPr>
          <w:b/>
          <w:i/>
          <w:sz w:val="20"/>
          <w:u w:val="single"/>
        </w:rPr>
      </w:pPr>
    </w:p>
    <w:p w14:paraId="26D2392D" w14:textId="77777777" w:rsidR="00DB4F06" w:rsidRDefault="00DB4F06">
      <w:pPr>
        <w:rPr>
          <w:b/>
          <w:i/>
          <w:sz w:val="20"/>
          <w:u w:val="single"/>
        </w:rPr>
      </w:pPr>
    </w:p>
    <w:p w14:paraId="69E8465E" w14:textId="77777777" w:rsidR="00DB4F06" w:rsidRPr="00DB4F06" w:rsidRDefault="00DB4F06">
      <w:pPr>
        <w:rPr>
          <w:b/>
          <w:sz w:val="20"/>
          <w:u w:val="single"/>
        </w:rPr>
      </w:pPr>
    </w:p>
    <w:p w14:paraId="0EE067E2" w14:textId="77777777" w:rsidR="008013CD" w:rsidRDefault="008013CD">
      <w:pPr>
        <w:rPr>
          <w:b/>
          <w:i/>
          <w:sz w:val="20"/>
          <w:u w:val="single"/>
        </w:rPr>
      </w:pPr>
    </w:p>
    <w:p w14:paraId="51FDF383" w14:textId="77777777" w:rsidR="008013CD" w:rsidRPr="008013CD" w:rsidRDefault="008013CD" w:rsidP="003637B5"/>
    <w:p w14:paraId="1673BB17" w14:textId="77777777" w:rsidR="00260975" w:rsidRDefault="00260975">
      <w:pPr>
        <w:rPr>
          <w:sz w:val="20"/>
        </w:rPr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AA25FF" w14:paraId="6C60E1F4" w14:textId="77777777" w:rsidTr="00AA25FF">
        <w:tc>
          <w:tcPr>
            <w:tcW w:w="9638" w:type="dxa"/>
          </w:tcPr>
          <w:p w14:paraId="70DD144E" w14:textId="77777777" w:rsidR="00AA25FF" w:rsidRDefault="00AA25FF" w:rsidP="00AA25F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End of Document</w:t>
            </w:r>
          </w:p>
        </w:tc>
      </w:tr>
    </w:tbl>
    <w:p w14:paraId="5BC943F3" w14:textId="77777777" w:rsidR="00BD2121" w:rsidRPr="00246907" w:rsidRDefault="00BD2121" w:rsidP="003D0EF5">
      <w:pPr>
        <w:rPr>
          <w:b/>
          <w:sz w:val="20"/>
        </w:rPr>
      </w:pPr>
    </w:p>
    <w:sectPr w:rsidR="00BD2121" w:rsidRPr="00246907">
      <w:headerReference w:type="default" r:id="rId7"/>
      <w:footerReference w:type="default" r:id="rId8"/>
      <w:pgSz w:w="12240" w:h="15840" w:code="1"/>
      <w:pgMar w:top="720" w:right="1296" w:bottom="1440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FAE138" w14:textId="77777777" w:rsidR="00135E60" w:rsidRDefault="00135E60">
      <w:r>
        <w:separator/>
      </w:r>
    </w:p>
  </w:endnote>
  <w:endnote w:type="continuationSeparator" w:id="0">
    <w:p w14:paraId="79D4C335" w14:textId="77777777" w:rsidR="00135E60" w:rsidRDefault="00135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23" w:type="dxa"/>
      <w:tblBorders>
        <w:top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6588"/>
      <w:gridCol w:w="3735"/>
    </w:tblGrid>
    <w:tr w:rsidR="005D52A2" w14:paraId="2BD491DC" w14:textId="77777777">
      <w:trPr>
        <w:trHeight w:val="350"/>
      </w:trPr>
      <w:tc>
        <w:tcPr>
          <w:tcW w:w="6588" w:type="dxa"/>
          <w:tcBorders>
            <w:top w:val="single" w:sz="6" w:space="0" w:color="auto"/>
            <w:left w:val="nil"/>
            <w:bottom w:val="nil"/>
            <w:right w:val="nil"/>
          </w:tcBorders>
        </w:tcPr>
        <w:p w14:paraId="3A411E8C" w14:textId="77777777" w:rsidR="005D52A2" w:rsidRDefault="005D52A2">
          <w:pPr>
            <w:spacing w:before="60"/>
            <w:rPr>
              <w:color w:val="808080"/>
              <w:sz w:val="18"/>
              <w:lang w:val="en-US"/>
            </w:rPr>
          </w:pPr>
        </w:p>
      </w:tc>
      <w:tc>
        <w:tcPr>
          <w:tcW w:w="3735" w:type="dxa"/>
          <w:tcBorders>
            <w:top w:val="single" w:sz="6" w:space="0" w:color="auto"/>
            <w:left w:val="nil"/>
            <w:bottom w:val="nil"/>
            <w:right w:val="nil"/>
          </w:tcBorders>
        </w:tcPr>
        <w:p w14:paraId="6F3DAAF6" w14:textId="77777777" w:rsidR="005D52A2" w:rsidRDefault="005D52A2">
          <w:pPr>
            <w:spacing w:before="60"/>
            <w:jc w:val="right"/>
            <w:rPr>
              <w:sz w:val="18"/>
            </w:rPr>
          </w:pPr>
          <w:r>
            <w:rPr>
              <w:i/>
              <w:sz w:val="18"/>
            </w:rPr>
            <w:t xml:space="preserve">Page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PAGE </w:instrText>
          </w:r>
          <w:r>
            <w:rPr>
              <w:i/>
              <w:sz w:val="18"/>
            </w:rPr>
            <w:fldChar w:fldCharType="separate"/>
          </w:r>
          <w:r w:rsidR="009D0C70">
            <w:rPr>
              <w:i/>
              <w:noProof/>
              <w:sz w:val="18"/>
            </w:rPr>
            <w:t>1</w:t>
          </w:r>
          <w:r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9D0C70">
            <w:rPr>
              <w:i/>
              <w:noProof/>
              <w:sz w:val="18"/>
            </w:rPr>
            <w:t>1</w:t>
          </w:r>
          <w:r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</w:t>
          </w:r>
        </w:p>
      </w:tc>
    </w:tr>
  </w:tbl>
  <w:p w14:paraId="14EC6D61" w14:textId="77777777" w:rsidR="005D52A2" w:rsidRDefault="005D52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68B34C" w14:textId="77777777" w:rsidR="00135E60" w:rsidRDefault="00135E60">
      <w:r>
        <w:separator/>
      </w:r>
    </w:p>
  </w:footnote>
  <w:footnote w:type="continuationSeparator" w:id="0">
    <w:p w14:paraId="05C01CAB" w14:textId="77777777" w:rsidR="00135E60" w:rsidRDefault="00135E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32" w:type="dxa"/>
      <w:tblBorders>
        <w:bottom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3618"/>
      <w:gridCol w:w="3780"/>
      <w:gridCol w:w="2934"/>
    </w:tblGrid>
    <w:tr w:rsidR="005D52A2" w14:paraId="7BB23A9B" w14:textId="77777777" w:rsidTr="00384AD9">
      <w:trPr>
        <w:cantSplit/>
        <w:trHeight w:val="90"/>
      </w:trPr>
      <w:tc>
        <w:tcPr>
          <w:tcW w:w="3618" w:type="dxa"/>
          <w:tcBorders>
            <w:top w:val="nil"/>
            <w:left w:val="nil"/>
            <w:bottom w:val="single" w:sz="6" w:space="0" w:color="auto"/>
            <w:right w:val="nil"/>
          </w:tcBorders>
        </w:tcPr>
        <w:p w14:paraId="3B576819" w14:textId="77777777" w:rsidR="005D52A2" w:rsidRPr="00384AD9" w:rsidRDefault="00384AD9" w:rsidP="00384AD9">
          <w:pPr>
            <w:ind w:right="400"/>
            <w:rPr>
              <w:i/>
              <w:sz w:val="20"/>
            </w:rPr>
          </w:pPr>
          <w:r>
            <w:rPr>
              <w:b/>
              <w:i/>
              <w:sz w:val="20"/>
            </w:rPr>
            <w:t>Meeting Minutes</w:t>
          </w:r>
          <w:r>
            <w:rPr>
              <w:i/>
              <w:sz w:val="20"/>
            </w:rPr>
            <w:t xml:space="preserve"> </w:t>
          </w:r>
        </w:p>
      </w:tc>
      <w:tc>
        <w:tcPr>
          <w:tcW w:w="3780" w:type="dxa"/>
          <w:tcBorders>
            <w:top w:val="nil"/>
            <w:left w:val="nil"/>
            <w:bottom w:val="single" w:sz="6" w:space="0" w:color="auto"/>
            <w:right w:val="nil"/>
          </w:tcBorders>
        </w:tcPr>
        <w:p w14:paraId="234160A0" w14:textId="77777777" w:rsidR="005D52A2" w:rsidRDefault="005D52A2">
          <w:pPr>
            <w:rPr>
              <w:rFonts w:ascii="Arial Black" w:hAnsi="Arial Black"/>
              <w:b/>
              <w:bCs/>
            </w:rPr>
          </w:pPr>
        </w:p>
      </w:tc>
      <w:tc>
        <w:tcPr>
          <w:tcW w:w="2934" w:type="dxa"/>
          <w:tcBorders>
            <w:top w:val="nil"/>
            <w:left w:val="nil"/>
            <w:bottom w:val="single" w:sz="6" w:space="0" w:color="auto"/>
            <w:right w:val="nil"/>
          </w:tcBorders>
        </w:tcPr>
        <w:p w14:paraId="1E248FED" w14:textId="77777777" w:rsidR="005D52A2" w:rsidRDefault="005D52A2" w:rsidP="00384AD9">
          <w:pPr>
            <w:jc w:val="right"/>
            <w:rPr>
              <w:i/>
              <w:sz w:val="16"/>
            </w:rPr>
          </w:pPr>
          <w:r>
            <w:rPr>
              <w:i/>
              <w:sz w:val="16"/>
            </w:rPr>
            <w:t xml:space="preserve">Page </w:t>
          </w:r>
          <w:r>
            <w:rPr>
              <w:i/>
              <w:sz w:val="16"/>
            </w:rPr>
            <w:fldChar w:fldCharType="begin"/>
          </w:r>
          <w:r>
            <w:rPr>
              <w:i/>
              <w:sz w:val="16"/>
            </w:rPr>
            <w:instrText xml:space="preserve"> PAGE </w:instrText>
          </w:r>
          <w:r>
            <w:rPr>
              <w:i/>
              <w:sz w:val="16"/>
            </w:rPr>
            <w:fldChar w:fldCharType="separate"/>
          </w:r>
          <w:r w:rsidR="009D0C70">
            <w:rPr>
              <w:i/>
              <w:noProof/>
              <w:sz w:val="16"/>
            </w:rPr>
            <w:t>1</w:t>
          </w:r>
          <w:r>
            <w:rPr>
              <w:i/>
              <w:sz w:val="16"/>
            </w:rPr>
            <w:fldChar w:fldCharType="end"/>
          </w:r>
        </w:p>
      </w:tc>
    </w:tr>
  </w:tbl>
  <w:p w14:paraId="7F7F3F65" w14:textId="77777777" w:rsidR="005D52A2" w:rsidRDefault="005D52A2"/>
  <w:p w14:paraId="4FB005E5" w14:textId="77777777" w:rsidR="005D52A2" w:rsidRDefault="005D52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B563E"/>
    <w:multiLevelType w:val="hybridMultilevel"/>
    <w:tmpl w:val="E8408144"/>
    <w:lvl w:ilvl="0" w:tplc="0F9876B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905D7A"/>
    <w:multiLevelType w:val="hybridMultilevel"/>
    <w:tmpl w:val="C0F277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1284C"/>
    <w:multiLevelType w:val="hybridMultilevel"/>
    <w:tmpl w:val="59ACAE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E1424"/>
    <w:multiLevelType w:val="multilevel"/>
    <w:tmpl w:val="E208D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265655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3F3178F"/>
    <w:multiLevelType w:val="multilevel"/>
    <w:tmpl w:val="A52ABE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931182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D4519D2"/>
    <w:multiLevelType w:val="hybridMultilevel"/>
    <w:tmpl w:val="7CF8A44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0143E2"/>
    <w:multiLevelType w:val="hybridMultilevel"/>
    <w:tmpl w:val="081A0A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ADB460E"/>
    <w:multiLevelType w:val="hybridMultilevel"/>
    <w:tmpl w:val="7BE6B7C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C7663F6"/>
    <w:multiLevelType w:val="hybridMultilevel"/>
    <w:tmpl w:val="E36439BC"/>
    <w:lvl w:ilvl="0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2D9D1F7B"/>
    <w:multiLevelType w:val="multilevel"/>
    <w:tmpl w:val="2D36E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EE54F52"/>
    <w:multiLevelType w:val="hybridMultilevel"/>
    <w:tmpl w:val="A78403AA"/>
    <w:lvl w:ilvl="0" w:tplc="1EF26B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B869EF"/>
    <w:multiLevelType w:val="hybridMultilevel"/>
    <w:tmpl w:val="878C9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88753D"/>
    <w:multiLevelType w:val="hybridMultilevel"/>
    <w:tmpl w:val="E7E4A17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1A1E5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7FA2DB8"/>
    <w:multiLevelType w:val="multilevel"/>
    <w:tmpl w:val="6BFCF9E0"/>
    <w:lvl w:ilvl="0">
      <w:start w:val="1"/>
      <w:numFmt w:val="decimal"/>
      <w:pStyle w:val="ChapterTitle"/>
      <w:lvlText w:val="%1.0"/>
      <w:lvlJc w:val="left"/>
      <w:pPr>
        <w:tabs>
          <w:tab w:val="num" w:pos="1152"/>
        </w:tabs>
        <w:ind w:left="1152" w:hanging="1152"/>
      </w:pPr>
      <w:rPr>
        <w:rFonts w:ascii="Arial" w:hAnsi="Arial" w:hint="default"/>
        <w:b/>
        <w:i w:val="0"/>
      </w:rPr>
    </w:lvl>
    <w:lvl w:ilvl="1">
      <w:start w:val="1"/>
      <w:numFmt w:val="decimal"/>
      <w:pStyle w:val="Heading1"/>
      <w:lvlText w:val="%1.%2"/>
      <w:lvlJc w:val="left"/>
      <w:pPr>
        <w:tabs>
          <w:tab w:val="num" w:pos="1152"/>
        </w:tabs>
        <w:ind w:left="1152" w:hanging="1152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1.%2.%3"/>
      <w:lvlJc w:val="left"/>
      <w:pPr>
        <w:tabs>
          <w:tab w:val="num" w:pos="1152"/>
        </w:tabs>
        <w:ind w:left="1152" w:hanging="1152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"/>
      <w:lvlJc w:val="left"/>
      <w:pPr>
        <w:tabs>
          <w:tab w:val="num" w:pos="1872"/>
        </w:tabs>
        <w:ind w:left="1872" w:hanging="720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3B3D60C0"/>
    <w:multiLevelType w:val="hybridMultilevel"/>
    <w:tmpl w:val="E208DA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BDA5E8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C2D5B63"/>
    <w:multiLevelType w:val="hybridMultilevel"/>
    <w:tmpl w:val="BC4C59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74598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F2B240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3F3228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3F7070D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5C8510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6072E24"/>
    <w:multiLevelType w:val="hybridMultilevel"/>
    <w:tmpl w:val="ACEE96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C7016C"/>
    <w:multiLevelType w:val="hybridMultilevel"/>
    <w:tmpl w:val="94867B16"/>
    <w:lvl w:ilvl="0" w:tplc="3A3C86D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49E7611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4DD64409"/>
    <w:multiLevelType w:val="hybridMultilevel"/>
    <w:tmpl w:val="B9EE5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F57DE1"/>
    <w:multiLevelType w:val="hybridMultilevel"/>
    <w:tmpl w:val="ECAADC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3E955C0"/>
    <w:multiLevelType w:val="hybridMultilevel"/>
    <w:tmpl w:val="F0F0A906"/>
    <w:lvl w:ilvl="0" w:tplc="2F1A86D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F41C9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9182624"/>
    <w:multiLevelType w:val="hybridMultilevel"/>
    <w:tmpl w:val="EB1C23B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E1D4542"/>
    <w:multiLevelType w:val="hybridMultilevel"/>
    <w:tmpl w:val="960253D0"/>
    <w:lvl w:ilvl="0" w:tplc="3A3C86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2646C73"/>
    <w:multiLevelType w:val="hybridMultilevel"/>
    <w:tmpl w:val="A52ABE8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8752E2D"/>
    <w:multiLevelType w:val="hybridMultilevel"/>
    <w:tmpl w:val="41E8E2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93D1F06"/>
    <w:multiLevelType w:val="hybridMultilevel"/>
    <w:tmpl w:val="A5B0D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323BC8"/>
    <w:multiLevelType w:val="hybridMultilevel"/>
    <w:tmpl w:val="2D36ED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86764D0"/>
    <w:multiLevelType w:val="hybridMultilevel"/>
    <w:tmpl w:val="C82842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12"/>
  </w:num>
  <w:num w:numId="3">
    <w:abstractNumId w:val="33"/>
  </w:num>
  <w:num w:numId="4">
    <w:abstractNumId w:val="30"/>
  </w:num>
  <w:num w:numId="5">
    <w:abstractNumId w:val="26"/>
  </w:num>
  <w:num w:numId="6">
    <w:abstractNumId w:val="0"/>
  </w:num>
  <w:num w:numId="7">
    <w:abstractNumId w:val="29"/>
  </w:num>
  <w:num w:numId="8">
    <w:abstractNumId w:val="4"/>
  </w:num>
  <w:num w:numId="9">
    <w:abstractNumId w:val="18"/>
  </w:num>
  <w:num w:numId="10">
    <w:abstractNumId w:val="27"/>
  </w:num>
  <w:num w:numId="11">
    <w:abstractNumId w:val="24"/>
  </w:num>
  <w:num w:numId="12">
    <w:abstractNumId w:val="15"/>
  </w:num>
  <w:num w:numId="13">
    <w:abstractNumId w:val="6"/>
  </w:num>
  <w:num w:numId="14">
    <w:abstractNumId w:val="20"/>
  </w:num>
  <w:num w:numId="15">
    <w:abstractNumId w:val="8"/>
  </w:num>
  <w:num w:numId="16">
    <w:abstractNumId w:val="21"/>
  </w:num>
  <w:num w:numId="17">
    <w:abstractNumId w:val="31"/>
  </w:num>
  <w:num w:numId="18">
    <w:abstractNumId w:val="23"/>
  </w:num>
  <w:num w:numId="19">
    <w:abstractNumId w:val="22"/>
  </w:num>
  <w:num w:numId="20">
    <w:abstractNumId w:val="17"/>
  </w:num>
  <w:num w:numId="21">
    <w:abstractNumId w:val="35"/>
  </w:num>
  <w:num w:numId="22">
    <w:abstractNumId w:val="9"/>
  </w:num>
  <w:num w:numId="23">
    <w:abstractNumId w:val="3"/>
  </w:num>
  <w:num w:numId="24">
    <w:abstractNumId w:val="37"/>
  </w:num>
  <w:num w:numId="25">
    <w:abstractNumId w:val="11"/>
  </w:num>
  <w:num w:numId="26">
    <w:abstractNumId w:val="34"/>
  </w:num>
  <w:num w:numId="27">
    <w:abstractNumId w:val="32"/>
  </w:num>
  <w:num w:numId="28">
    <w:abstractNumId w:val="5"/>
  </w:num>
  <w:num w:numId="29">
    <w:abstractNumId w:val="38"/>
  </w:num>
  <w:num w:numId="30">
    <w:abstractNumId w:val="19"/>
  </w:num>
  <w:num w:numId="31">
    <w:abstractNumId w:val="1"/>
  </w:num>
  <w:num w:numId="32">
    <w:abstractNumId w:val="25"/>
  </w:num>
  <w:num w:numId="33">
    <w:abstractNumId w:val="10"/>
  </w:num>
  <w:num w:numId="34">
    <w:abstractNumId w:val="14"/>
  </w:num>
  <w:num w:numId="35">
    <w:abstractNumId w:val="7"/>
  </w:num>
  <w:num w:numId="36">
    <w:abstractNumId w:val="2"/>
  </w:num>
  <w:num w:numId="37">
    <w:abstractNumId w:val="28"/>
  </w:num>
  <w:num w:numId="38">
    <w:abstractNumId w:val="36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mirrorMargins/>
  <w:activeWritingStyle w:appName="MSWord" w:lang="en-US" w:vendorID="64" w:dllVersion="6" w:nlCheck="1" w:checkStyle="0"/>
  <w:activeWritingStyle w:appName="MSWord" w:lang="fr-CA" w:vendorID="64" w:dllVersion="6" w:nlCheck="1" w:checkStyle="1"/>
  <w:activeWritingStyle w:appName="MSWord" w:lang="en-CA" w:vendorID="64" w:dllVersion="6" w:nlCheck="1" w:checkStyle="1"/>
  <w:activeWritingStyle w:appName="MSWord" w:lang="en-CA" w:vendorID="64" w:dllVersion="5" w:nlCheck="1" w:checkStyle="1"/>
  <w:activeWritingStyle w:appName="MSWord" w:lang="en-US" w:vendorID="64" w:dllVersion="5" w:nlCheck="1" w:checkStyle="1"/>
  <w:activeWritingStyle w:appName="MSWord" w:lang="fr-FR" w:vendorID="64" w:dllVersion="6" w:nlCheck="1" w:checkStyle="1"/>
  <w:activeWritingStyle w:appName="MSWord" w:lang="en-CA" w:vendorID="64" w:dllVersion="4096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Y3NbEwNTA3BXJMLJR0lIJTi4sz8/NACkxqAQqaT+QsAAAA"/>
  </w:docVars>
  <w:rsids>
    <w:rsidRoot w:val="00F1517E"/>
    <w:rsid w:val="000B5F3A"/>
    <w:rsid w:val="000D076B"/>
    <w:rsid w:val="000F256C"/>
    <w:rsid w:val="00135E60"/>
    <w:rsid w:val="00154934"/>
    <w:rsid w:val="00187DF2"/>
    <w:rsid w:val="001B0ECC"/>
    <w:rsid w:val="00246907"/>
    <w:rsid w:val="00260975"/>
    <w:rsid w:val="00264498"/>
    <w:rsid w:val="0029644A"/>
    <w:rsid w:val="002E3759"/>
    <w:rsid w:val="0035055C"/>
    <w:rsid w:val="003637B5"/>
    <w:rsid w:val="00384AD9"/>
    <w:rsid w:val="003D0EF5"/>
    <w:rsid w:val="003D0F3C"/>
    <w:rsid w:val="003F3693"/>
    <w:rsid w:val="00504690"/>
    <w:rsid w:val="005B1693"/>
    <w:rsid w:val="005D52A2"/>
    <w:rsid w:val="00612731"/>
    <w:rsid w:val="00705469"/>
    <w:rsid w:val="0071370B"/>
    <w:rsid w:val="00736917"/>
    <w:rsid w:val="00766528"/>
    <w:rsid w:val="007A25E9"/>
    <w:rsid w:val="007A3EE1"/>
    <w:rsid w:val="007B0492"/>
    <w:rsid w:val="008013CD"/>
    <w:rsid w:val="0082262A"/>
    <w:rsid w:val="008D25E0"/>
    <w:rsid w:val="008D5AAE"/>
    <w:rsid w:val="00941905"/>
    <w:rsid w:val="009D0C70"/>
    <w:rsid w:val="00AA02A8"/>
    <w:rsid w:val="00AA25FF"/>
    <w:rsid w:val="00B40692"/>
    <w:rsid w:val="00BD2121"/>
    <w:rsid w:val="00C32808"/>
    <w:rsid w:val="00CC1D77"/>
    <w:rsid w:val="00CF3AF8"/>
    <w:rsid w:val="00D348A4"/>
    <w:rsid w:val="00DA5FD9"/>
    <w:rsid w:val="00DB4F06"/>
    <w:rsid w:val="00DC32B5"/>
    <w:rsid w:val="00F1517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85134A"/>
  <w14:defaultImageDpi w14:val="300"/>
  <w15:chartTrackingRefBased/>
  <w15:docId w15:val="{1DB228CD-515E-4433-9386-AAEF14A62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ilvl w:val="1"/>
        <w:numId w:val="1"/>
      </w:numPr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spacing w:before="60" w:after="60"/>
      <w:outlineLvl w:val="2"/>
    </w:pPr>
    <w:rPr>
      <w:b/>
      <w:color w:val="FFFFFF"/>
      <w:sz w:val="26"/>
    </w:rPr>
  </w:style>
  <w:style w:type="paragraph" w:styleId="Heading4">
    <w:name w:val="heading 4"/>
    <w:basedOn w:val="Normal"/>
    <w:next w:val="Normal"/>
    <w:qFormat/>
    <w:pPr>
      <w:keepNext/>
      <w:spacing w:before="60" w:after="60"/>
      <w:outlineLvl w:val="3"/>
    </w:pPr>
    <w:rPr>
      <w:i/>
      <w:sz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1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16"/>
      <w:lang w:val="en-US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b/>
      <w:sz w:val="1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Number">
    <w:name w:val="List Number"/>
    <w:basedOn w:val="Normal"/>
    <w:pPr>
      <w:tabs>
        <w:tab w:val="left" w:pos="360"/>
      </w:tabs>
      <w:ind w:left="360" w:hanging="360"/>
    </w:pPr>
  </w:style>
  <w:style w:type="paragraph" w:customStyle="1" w:styleId="CovFormText">
    <w:name w:val="Cov_Form Text"/>
    <w:basedOn w:val="Header"/>
    <w:pPr>
      <w:tabs>
        <w:tab w:val="clear" w:pos="4320"/>
        <w:tab w:val="clear" w:pos="8640"/>
      </w:tabs>
      <w:spacing w:before="60" w:after="60"/>
    </w:pPr>
    <w:rPr>
      <w:b w:val="0"/>
      <w:noProof/>
    </w:rPr>
  </w:style>
  <w:style w:type="paragraph" w:styleId="FootnoteText">
    <w:name w:val="footnote text"/>
    <w:basedOn w:val="Normal"/>
    <w:semiHidden/>
    <w:rPr>
      <w:sz w:val="18"/>
    </w:rPr>
  </w:style>
  <w:style w:type="character" w:styleId="FootnoteReference">
    <w:name w:val="footnote reference"/>
    <w:semiHidden/>
    <w:rPr>
      <w:sz w:val="20"/>
      <w:vertAlign w:val="superscript"/>
    </w:rPr>
  </w:style>
  <w:style w:type="paragraph" w:customStyle="1" w:styleId="ABodyBullet1">
    <w:name w:val="A_Body Bullet 1"/>
    <w:basedOn w:val="Normal"/>
    <w:pPr>
      <w:spacing w:before="60" w:after="60"/>
    </w:pPr>
    <w:rPr>
      <w:sz w:val="22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ChapterTitle">
    <w:name w:val="Chapter Title"/>
    <w:basedOn w:val="Normal"/>
    <w:pPr>
      <w:numPr>
        <w:numId w:val="1"/>
      </w:numPr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</w:rPr>
  </w:style>
  <w:style w:type="paragraph" w:styleId="BodyText">
    <w:name w:val="Body Text"/>
    <w:basedOn w:val="Normal"/>
    <w:pPr>
      <w:autoSpaceDE w:val="0"/>
      <w:autoSpaceDN w:val="0"/>
      <w:adjustRightInd w:val="0"/>
      <w:jc w:val="center"/>
    </w:pPr>
    <w:rPr>
      <w:color w:val="000000"/>
      <w:sz w:val="40"/>
      <w:szCs w:val="40"/>
    </w:rPr>
  </w:style>
  <w:style w:type="paragraph" w:styleId="BodyText2">
    <w:name w:val="Body Text 2"/>
    <w:basedOn w:val="Normal"/>
    <w:pPr>
      <w:autoSpaceDE w:val="0"/>
      <w:autoSpaceDN w:val="0"/>
      <w:adjustRightInd w:val="0"/>
      <w:jc w:val="center"/>
    </w:pPr>
    <w:rPr>
      <w:color w:val="000000"/>
    </w:rPr>
  </w:style>
  <w:style w:type="paragraph" w:styleId="Title">
    <w:name w:val="Title"/>
    <w:basedOn w:val="Normal"/>
    <w:qFormat/>
    <w:pPr>
      <w:autoSpaceDE w:val="0"/>
      <w:autoSpaceDN w:val="0"/>
      <w:adjustRightInd w:val="0"/>
      <w:jc w:val="center"/>
    </w:pPr>
    <w:rPr>
      <w:rFonts w:cs="Arial"/>
      <w:b/>
      <w:bCs/>
      <w:sz w:val="36"/>
      <w:lang w:val="en-US"/>
    </w:rPr>
  </w:style>
  <w:style w:type="paragraph" w:styleId="BodyTextIndent">
    <w:name w:val="Body Text Indent"/>
    <w:basedOn w:val="Normal"/>
    <w:pPr>
      <w:ind w:left="702" w:hanging="450"/>
    </w:pPr>
    <w:rPr>
      <w:sz w:val="20"/>
    </w:rPr>
  </w:style>
  <w:style w:type="paragraph" w:styleId="BodyText3">
    <w:name w:val="Body Text 3"/>
    <w:basedOn w:val="Normal"/>
    <w:pPr>
      <w:jc w:val="both"/>
    </w:pPr>
    <w:rPr>
      <w:sz w:val="20"/>
    </w:rPr>
  </w:style>
  <w:style w:type="paragraph" w:customStyle="1" w:styleId="Day">
    <w:name w:val="Day"/>
    <w:pPr>
      <w:spacing w:before="100" w:beforeAutospacing="1" w:after="100" w:afterAutospacing="1"/>
      <w:jc w:val="center"/>
    </w:pPr>
    <w:rPr>
      <w:rFonts w:ascii="Tahoma" w:hAnsi="Tahoma" w:cs="Tahoma"/>
      <w:b/>
      <w:noProof/>
      <w:lang w:val="en-US" w:eastAsia="en-US"/>
    </w:rPr>
  </w:style>
  <w:style w:type="paragraph" w:customStyle="1" w:styleId="Dates">
    <w:name w:val="Dates"/>
    <w:basedOn w:val="Normal"/>
    <w:next w:val="Normal"/>
    <w:pPr>
      <w:jc w:val="right"/>
    </w:pPr>
    <w:rPr>
      <w:rFonts w:ascii="Tahoma" w:hAnsi="Tahoma" w:cs="Tahoma"/>
      <w:b/>
      <w:noProof/>
      <w:sz w:val="20"/>
      <w:lang w:val="en-US"/>
    </w:rPr>
  </w:style>
  <w:style w:type="paragraph" w:customStyle="1" w:styleId="Year">
    <w:name w:val="Year"/>
    <w:basedOn w:val="Normal"/>
    <w:pPr>
      <w:spacing w:before="240" w:line="480" w:lineRule="auto"/>
    </w:pPr>
    <w:rPr>
      <w:rFonts w:ascii="Tahoma" w:hAnsi="Tahoma" w:cs="Tahoma"/>
      <w:b/>
      <w:sz w:val="28"/>
      <w:szCs w:val="28"/>
      <w:lang w:val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MessageHeaderLabel">
    <w:name w:val="Message Header Label"/>
    <w:rPr>
      <w:rFonts w:ascii="Arial Black" w:hAnsi="Arial Black"/>
      <w:spacing w:val="-10"/>
      <w:sz w:val="18"/>
    </w:rPr>
  </w:style>
  <w:style w:type="paragraph" w:customStyle="1" w:styleId="head-2">
    <w:name w:val="head-2"/>
    <w:basedOn w:val="Heading2"/>
    <w:link w:val="head-2Char"/>
    <w:qFormat/>
    <w:rsid w:val="003D0EF5"/>
    <w:rPr>
      <w:sz w:val="22"/>
    </w:rPr>
  </w:style>
  <w:style w:type="paragraph" w:styleId="ListParagraph">
    <w:name w:val="List Paragraph"/>
    <w:basedOn w:val="Normal"/>
    <w:uiPriority w:val="72"/>
    <w:qFormat/>
    <w:rsid w:val="00DC32B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3D0EF5"/>
    <w:rPr>
      <w:rFonts w:ascii="Arial" w:hAnsi="Arial"/>
      <w:b/>
      <w:lang w:eastAsia="en-US"/>
    </w:rPr>
  </w:style>
  <w:style w:type="character" w:customStyle="1" w:styleId="head-2Char">
    <w:name w:val="head-2 Char"/>
    <w:basedOn w:val="Heading2Char"/>
    <w:link w:val="head-2"/>
    <w:rsid w:val="003D0EF5"/>
    <w:rPr>
      <w:rFonts w:ascii="Arial" w:hAnsi="Arial"/>
      <w:b/>
      <w:sz w:val="22"/>
      <w:lang w:eastAsia="en-US"/>
    </w:rPr>
  </w:style>
  <w:style w:type="table" w:styleId="TableGrid">
    <w:name w:val="Table Grid"/>
    <w:basedOn w:val="TableNormal"/>
    <w:rsid w:val="00DB4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-Accent3">
    <w:name w:val="List Table 4 Accent 3"/>
    <w:basedOn w:val="TableNormal"/>
    <w:uiPriority w:val="49"/>
    <w:rsid w:val="00DB4F06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09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mmatthew\Application%20Data\Microsoft\Templates\Project%20Charter%20Form_1.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Settings\mmatthew\Application Data\Microsoft\Templates\Project Charter Form_1.0.dot</Template>
  <TotalTime>20</TotalTime>
  <Pages>2</Pages>
  <Words>160</Words>
  <Characters>848</Characters>
  <Application>Microsoft Office Word</Application>
  <DocSecurity>0</DocSecurity>
  <Lines>11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Meeting Minutes Template</vt:lpstr>
    </vt:vector>
  </TitlesOfParts>
  <Company>CVR/IT Consulting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Meeting Minutes Template</dc:title>
  <dc:subject/>
  <dc:creator>Dr. Gary J. Evans, PMP</dc:creator>
  <cp:keywords>Meeting Minutes</cp:keywords>
  <dc:description>Document history: origin - Written by Covansys for the City of Raleigh, NC, Enterprise PMO.  Generic format by CVR-IT (www.cvr-it.com).  May be used freely but please retain this reference.</dc:description>
  <cp:lastModifiedBy>Ji Huayu</cp:lastModifiedBy>
  <cp:revision>4</cp:revision>
  <cp:lastPrinted>2008-05-26T18:01:00Z</cp:lastPrinted>
  <dcterms:created xsi:type="dcterms:W3CDTF">2020-01-21T21:21:00Z</dcterms:created>
  <dcterms:modified xsi:type="dcterms:W3CDTF">2020-01-24T17:10:00Z</dcterms:modified>
  <cp:category>Rev 1.1;last template edit 3-5-05 gje</cp:category>
</cp:coreProperties>
</file>