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8193" w14:textId="77777777" w:rsidR="00F60104" w:rsidRPr="00DC4F05" w:rsidRDefault="00275291" w:rsidP="00F6010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MECH 493 project: </w:t>
      </w:r>
      <w:r w:rsidR="00D072C6" w:rsidRPr="00D072C6">
        <w:rPr>
          <w:sz w:val="24"/>
          <w:szCs w:val="24"/>
          <w:highlight w:val="yellow"/>
        </w:rPr>
        <w:t>Something really interesting and cool</w:t>
      </w:r>
    </w:p>
    <w:p w14:paraId="543EE919" w14:textId="77777777" w:rsidR="00F60104" w:rsidRPr="00F60104" w:rsidRDefault="00F60104" w:rsidP="00D82768">
      <w:pPr>
        <w:pStyle w:val="Heading3"/>
      </w:pPr>
      <w:r w:rsidRPr="00F60104">
        <w:t xml:space="preserve">Background and </w:t>
      </w:r>
      <w:r w:rsidR="00A2477C">
        <w:t>r</w:t>
      </w:r>
      <w:r w:rsidR="006E2D81">
        <w:t xml:space="preserve">esearch </w:t>
      </w:r>
      <w:r w:rsidR="00A2477C">
        <w:t>g</w:t>
      </w:r>
      <w:r w:rsidR="006E2D81">
        <w:t>oal</w:t>
      </w:r>
    </w:p>
    <w:p w14:paraId="0C81584D" w14:textId="77777777" w:rsidR="000F0F7E" w:rsidRDefault="00D072C6" w:rsidP="00F60104">
      <w:pPr>
        <w:rPr>
          <w:rFonts w:asciiTheme="minorHAnsi" w:hAnsiTheme="minorHAnsi" w:cstheme="minorHAnsi"/>
          <w:sz w:val="22"/>
          <w:szCs w:val="22"/>
        </w:rPr>
      </w:pPr>
      <w:r w:rsidRPr="00D82768">
        <w:rPr>
          <w:rFonts w:asciiTheme="minorHAnsi" w:hAnsiTheme="minorHAnsi" w:cstheme="minorHAnsi"/>
          <w:sz w:val="22"/>
          <w:szCs w:val="22"/>
          <w:highlight w:val="yellow"/>
        </w:rPr>
        <w:t>One to two paragraphs</w:t>
      </w:r>
    </w:p>
    <w:p w14:paraId="59252AE2" w14:textId="77777777" w:rsidR="00CF0B73" w:rsidRDefault="00CF0B73" w:rsidP="00143983">
      <w:pPr>
        <w:pStyle w:val="Heading4"/>
        <w:spacing w:before="0"/>
        <w:rPr>
          <w:rFonts w:asciiTheme="minorHAnsi" w:eastAsia="Calibri" w:hAnsiTheme="minorHAnsi" w:cstheme="minorHAnsi"/>
          <w:b w:val="0"/>
          <w:bCs w:val="0"/>
          <w:i w:val="0"/>
          <w:iCs w:val="0"/>
          <w:color w:val="auto"/>
        </w:rPr>
      </w:pPr>
    </w:p>
    <w:p w14:paraId="01EB00B0" w14:textId="77777777" w:rsidR="00F60104" w:rsidRPr="00F60104" w:rsidRDefault="00F60104" w:rsidP="00D82768">
      <w:pPr>
        <w:pStyle w:val="Heading3"/>
      </w:pPr>
      <w:r w:rsidRPr="00F60104">
        <w:t xml:space="preserve">Tasks to be performed by </w:t>
      </w:r>
      <w:r w:rsidR="00CF0B73">
        <w:t>the student</w:t>
      </w:r>
    </w:p>
    <w:p w14:paraId="2F861896" w14:textId="77777777" w:rsidR="00BF0CFB" w:rsidRDefault="00D82768" w:rsidP="001C5BA8">
      <w:pPr>
        <w:jc w:val="both"/>
        <w:rPr>
          <w:rFonts w:asciiTheme="minorHAnsi" w:hAnsiTheme="minorHAnsi" w:cstheme="minorHAnsi"/>
          <w:sz w:val="22"/>
          <w:szCs w:val="22"/>
        </w:rPr>
      </w:pPr>
      <w:r w:rsidRPr="00D82768">
        <w:rPr>
          <w:rFonts w:asciiTheme="minorHAnsi" w:hAnsiTheme="minorHAnsi" w:cstheme="minorHAnsi"/>
          <w:sz w:val="22"/>
          <w:szCs w:val="22"/>
          <w:highlight w:val="yellow"/>
        </w:rPr>
        <w:t>List of tasks student will perform (milestones or objectives)</w:t>
      </w:r>
    </w:p>
    <w:p w14:paraId="4669F242" w14:textId="77777777" w:rsidR="00D82768" w:rsidRDefault="00D82768" w:rsidP="001C5B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FAE8F" w14:textId="77777777" w:rsidR="00D82768" w:rsidRDefault="00D82768" w:rsidP="00D82768">
      <w:pPr>
        <w:pStyle w:val="Heading3"/>
      </w:pPr>
      <w:r>
        <w:t>Facilities and team:</w:t>
      </w:r>
    </w:p>
    <w:p w14:paraId="625882F5" w14:textId="77777777" w:rsidR="00D82768" w:rsidRDefault="00D82768" w:rsidP="001C5BA8">
      <w:pPr>
        <w:jc w:val="both"/>
        <w:rPr>
          <w:rFonts w:asciiTheme="minorHAnsi" w:hAnsiTheme="minorHAnsi" w:cstheme="minorHAnsi"/>
          <w:sz w:val="22"/>
          <w:szCs w:val="22"/>
        </w:rPr>
      </w:pPr>
      <w:r w:rsidRPr="00D82768">
        <w:rPr>
          <w:rFonts w:asciiTheme="minorHAnsi" w:hAnsiTheme="minorHAnsi" w:cstheme="minorHAnsi"/>
          <w:sz w:val="22"/>
          <w:szCs w:val="22"/>
          <w:highlight w:val="yellow"/>
        </w:rPr>
        <w:t>Where will the student work?  Who will the student work with (grad student?)</w:t>
      </w:r>
      <w:bookmarkStart w:id="0" w:name="_GoBack"/>
      <w:bookmarkEnd w:id="0"/>
    </w:p>
    <w:p w14:paraId="78A4D721" w14:textId="77777777" w:rsidR="006F4FA8" w:rsidRPr="00ED17A5" w:rsidRDefault="006F4FA8" w:rsidP="001C5BA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F4FA8" w:rsidRPr="00ED17A5" w:rsidSect="00E2061A">
      <w:headerReference w:type="even" r:id="rId8"/>
      <w:headerReference w:type="first" r:id="rId9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39BC7" w14:textId="77777777" w:rsidR="00D072C6" w:rsidRDefault="00D072C6" w:rsidP="00450082">
      <w:r>
        <w:separator/>
      </w:r>
    </w:p>
  </w:endnote>
  <w:endnote w:type="continuationSeparator" w:id="0">
    <w:p w14:paraId="4B7D66BB" w14:textId="77777777" w:rsidR="00D072C6" w:rsidRDefault="00D072C6" w:rsidP="004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FCEE" w14:textId="77777777" w:rsidR="00D072C6" w:rsidRDefault="00D072C6" w:rsidP="00450082">
      <w:r>
        <w:separator/>
      </w:r>
    </w:p>
  </w:footnote>
  <w:footnote w:type="continuationSeparator" w:id="0">
    <w:p w14:paraId="5CCF12D0" w14:textId="77777777" w:rsidR="00D072C6" w:rsidRDefault="00D072C6" w:rsidP="00450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087DC6" w14:textId="77777777" w:rsidR="00D072C6" w:rsidRDefault="00D072C6">
    <w:pPr>
      <w:pStyle w:val="Header"/>
    </w:pPr>
    <w:r>
      <w:rPr>
        <w:noProof/>
      </w:rPr>
      <w:pict w14:anchorId="24820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868"/>
    </w:tblGrid>
    <w:tr w:rsidR="00D072C6" w:rsidRPr="00296201" w14:paraId="18075480" w14:textId="77777777" w:rsidTr="000B38FF">
      <w:tc>
        <w:tcPr>
          <w:tcW w:w="5148" w:type="dxa"/>
        </w:tcPr>
        <w:p w14:paraId="53A4B766" w14:textId="77777777" w:rsidR="00D072C6" w:rsidRDefault="00D072C6" w:rsidP="000B38FF">
          <w:pPr>
            <w:pStyle w:val="Header"/>
            <w:tabs>
              <w:tab w:val="clear" w:pos="4680"/>
              <w:tab w:val="clear" w:pos="9360"/>
              <w:tab w:val="left" w:pos="612"/>
            </w:tabs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2B379C33" wp14:editId="0F70122B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13335</wp:posOffset>
                    </wp:positionV>
                    <wp:extent cx="2628265" cy="405765"/>
                    <wp:effectExtent l="0" t="0" r="19685" b="13335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28265" cy="405765"/>
                              <a:chOff x="550" y="1267"/>
                              <a:chExt cx="4139" cy="639"/>
                            </a:xfrm>
                          </wpg:grpSpPr>
                          <wps:wsp>
                            <wps:cNvPr id="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357" y="1584"/>
                                <a:ext cx="77" cy="92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0 h 92"/>
                                  <a:gd name="T2" fmla="*/ 77 w 77"/>
                                  <a:gd name="T3" fmla="*/ 0 h 92"/>
                                  <a:gd name="T4" fmla="*/ 77 w 77"/>
                                  <a:gd name="T5" fmla="*/ 15 h 92"/>
                                  <a:gd name="T6" fmla="*/ 48 w 77"/>
                                  <a:gd name="T7" fmla="*/ 15 h 92"/>
                                  <a:gd name="T8" fmla="*/ 48 w 77"/>
                                  <a:gd name="T9" fmla="*/ 92 h 92"/>
                                  <a:gd name="T10" fmla="*/ 29 w 77"/>
                                  <a:gd name="T11" fmla="*/ 92 h 92"/>
                                  <a:gd name="T12" fmla="*/ 29 w 77"/>
                                  <a:gd name="T13" fmla="*/ 15 h 92"/>
                                  <a:gd name="T14" fmla="*/ 0 w 77"/>
                                  <a:gd name="T15" fmla="*/ 15 h 92"/>
                                  <a:gd name="T16" fmla="*/ 0 w 77"/>
                                  <a:gd name="T17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7" h="92">
                                    <a:moveTo>
                                      <a:pt x="0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7" y="15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467" y="1584"/>
                                <a:ext cx="77" cy="92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0 h 92"/>
                                  <a:gd name="T2" fmla="*/ 19 w 77"/>
                                  <a:gd name="T3" fmla="*/ 0 h 92"/>
                                  <a:gd name="T4" fmla="*/ 19 w 77"/>
                                  <a:gd name="T5" fmla="*/ 39 h 92"/>
                                  <a:gd name="T6" fmla="*/ 58 w 77"/>
                                  <a:gd name="T7" fmla="*/ 39 h 92"/>
                                  <a:gd name="T8" fmla="*/ 58 w 77"/>
                                  <a:gd name="T9" fmla="*/ 0 h 92"/>
                                  <a:gd name="T10" fmla="*/ 77 w 77"/>
                                  <a:gd name="T11" fmla="*/ 0 h 92"/>
                                  <a:gd name="T12" fmla="*/ 77 w 77"/>
                                  <a:gd name="T13" fmla="*/ 92 h 92"/>
                                  <a:gd name="T14" fmla="*/ 58 w 77"/>
                                  <a:gd name="T15" fmla="*/ 92 h 92"/>
                                  <a:gd name="T16" fmla="*/ 58 w 77"/>
                                  <a:gd name="T17" fmla="*/ 53 h 92"/>
                                  <a:gd name="T18" fmla="*/ 19 w 77"/>
                                  <a:gd name="T19" fmla="*/ 53 h 92"/>
                                  <a:gd name="T20" fmla="*/ 19 w 77"/>
                                  <a:gd name="T21" fmla="*/ 92 h 92"/>
                                  <a:gd name="T22" fmla="*/ 0 w 77"/>
                                  <a:gd name="T23" fmla="*/ 92 h 92"/>
                                  <a:gd name="T24" fmla="*/ 0 w 77"/>
                                  <a:gd name="T25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7" h="92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7" y="92"/>
                                    </a:lnTo>
                                    <a:lnTo>
                                      <a:pt x="58" y="92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597" y="1584"/>
                                <a:ext cx="62" cy="92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0 h 92"/>
                                  <a:gd name="T2" fmla="*/ 58 w 62"/>
                                  <a:gd name="T3" fmla="*/ 0 h 92"/>
                                  <a:gd name="T4" fmla="*/ 58 w 62"/>
                                  <a:gd name="T5" fmla="*/ 15 h 92"/>
                                  <a:gd name="T6" fmla="*/ 19 w 62"/>
                                  <a:gd name="T7" fmla="*/ 15 h 92"/>
                                  <a:gd name="T8" fmla="*/ 19 w 62"/>
                                  <a:gd name="T9" fmla="*/ 39 h 92"/>
                                  <a:gd name="T10" fmla="*/ 53 w 62"/>
                                  <a:gd name="T11" fmla="*/ 39 h 92"/>
                                  <a:gd name="T12" fmla="*/ 53 w 62"/>
                                  <a:gd name="T13" fmla="*/ 53 h 92"/>
                                  <a:gd name="T14" fmla="*/ 19 w 62"/>
                                  <a:gd name="T15" fmla="*/ 53 h 92"/>
                                  <a:gd name="T16" fmla="*/ 19 w 62"/>
                                  <a:gd name="T17" fmla="*/ 77 h 92"/>
                                  <a:gd name="T18" fmla="*/ 62 w 62"/>
                                  <a:gd name="T19" fmla="*/ 77 h 92"/>
                                  <a:gd name="T20" fmla="*/ 62 w 62"/>
                                  <a:gd name="T21" fmla="*/ 92 h 92"/>
                                  <a:gd name="T22" fmla="*/ 0 w 62"/>
                                  <a:gd name="T23" fmla="*/ 92 h 92"/>
                                  <a:gd name="T24" fmla="*/ 0 w 62"/>
                                  <a:gd name="T25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2" h="92">
                                    <a:moveTo>
                                      <a:pt x="0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760" y="1584"/>
                                <a:ext cx="77" cy="96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0 h 96"/>
                                  <a:gd name="T2" fmla="*/ 19 w 77"/>
                                  <a:gd name="T3" fmla="*/ 0 h 96"/>
                                  <a:gd name="T4" fmla="*/ 19 w 77"/>
                                  <a:gd name="T5" fmla="*/ 58 h 96"/>
                                  <a:gd name="T6" fmla="*/ 19 w 77"/>
                                  <a:gd name="T7" fmla="*/ 68 h 96"/>
                                  <a:gd name="T8" fmla="*/ 29 w 77"/>
                                  <a:gd name="T9" fmla="*/ 77 h 96"/>
                                  <a:gd name="T10" fmla="*/ 39 w 77"/>
                                  <a:gd name="T11" fmla="*/ 82 h 96"/>
                                  <a:gd name="T12" fmla="*/ 48 w 77"/>
                                  <a:gd name="T13" fmla="*/ 77 h 96"/>
                                  <a:gd name="T14" fmla="*/ 58 w 77"/>
                                  <a:gd name="T15" fmla="*/ 68 h 96"/>
                                  <a:gd name="T16" fmla="*/ 58 w 77"/>
                                  <a:gd name="T17" fmla="*/ 58 h 96"/>
                                  <a:gd name="T18" fmla="*/ 58 w 77"/>
                                  <a:gd name="T19" fmla="*/ 0 h 96"/>
                                  <a:gd name="T20" fmla="*/ 77 w 77"/>
                                  <a:gd name="T21" fmla="*/ 0 h 96"/>
                                  <a:gd name="T22" fmla="*/ 77 w 77"/>
                                  <a:gd name="T23" fmla="*/ 58 h 96"/>
                                  <a:gd name="T24" fmla="*/ 72 w 77"/>
                                  <a:gd name="T25" fmla="*/ 72 h 96"/>
                                  <a:gd name="T26" fmla="*/ 67 w 77"/>
                                  <a:gd name="T27" fmla="*/ 87 h 96"/>
                                  <a:gd name="T28" fmla="*/ 53 w 77"/>
                                  <a:gd name="T29" fmla="*/ 92 h 96"/>
                                  <a:gd name="T30" fmla="*/ 39 w 77"/>
                                  <a:gd name="T31" fmla="*/ 96 h 96"/>
                                  <a:gd name="T32" fmla="*/ 19 w 77"/>
                                  <a:gd name="T33" fmla="*/ 92 h 96"/>
                                  <a:gd name="T34" fmla="*/ 10 w 77"/>
                                  <a:gd name="T35" fmla="*/ 87 h 96"/>
                                  <a:gd name="T36" fmla="*/ 0 w 77"/>
                                  <a:gd name="T37" fmla="*/ 72 h 96"/>
                                  <a:gd name="T38" fmla="*/ 0 w 77"/>
                                  <a:gd name="T39" fmla="*/ 58 h 96"/>
                                  <a:gd name="T40" fmla="*/ 0 w 77"/>
                                  <a:gd name="T41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7" h="96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7" y="58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67" y="87"/>
                                    </a:lnTo>
                                    <a:lnTo>
                                      <a:pt x="53" y="92"/>
                                    </a:lnTo>
                                    <a:lnTo>
                                      <a:pt x="39" y="96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10" y="8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885" y="1584"/>
                                <a:ext cx="77" cy="92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0 h 92"/>
                                  <a:gd name="T2" fmla="*/ 19 w 77"/>
                                  <a:gd name="T3" fmla="*/ 0 h 92"/>
                                  <a:gd name="T4" fmla="*/ 62 w 77"/>
                                  <a:gd name="T5" fmla="*/ 63 h 92"/>
                                  <a:gd name="T6" fmla="*/ 62 w 77"/>
                                  <a:gd name="T7" fmla="*/ 0 h 92"/>
                                  <a:gd name="T8" fmla="*/ 77 w 77"/>
                                  <a:gd name="T9" fmla="*/ 0 h 92"/>
                                  <a:gd name="T10" fmla="*/ 77 w 77"/>
                                  <a:gd name="T11" fmla="*/ 92 h 92"/>
                                  <a:gd name="T12" fmla="*/ 62 w 77"/>
                                  <a:gd name="T13" fmla="*/ 92 h 92"/>
                                  <a:gd name="T14" fmla="*/ 19 w 77"/>
                                  <a:gd name="T15" fmla="*/ 29 h 92"/>
                                  <a:gd name="T16" fmla="*/ 19 w 77"/>
                                  <a:gd name="T17" fmla="*/ 92 h 92"/>
                                  <a:gd name="T18" fmla="*/ 0 w 77"/>
                                  <a:gd name="T19" fmla="*/ 92 h 92"/>
                                  <a:gd name="T20" fmla="*/ 0 w 77"/>
                                  <a:gd name="T21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7" h="92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62" y="6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7" y="92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5" y="1584"/>
                                <a:ext cx="19" cy="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068" y="1584"/>
                                <a:ext cx="91" cy="96"/>
                              </a:xfrm>
                              <a:custGeom>
                                <a:avLst/>
                                <a:gdLst>
                                  <a:gd name="T0" fmla="*/ 19 w 91"/>
                                  <a:gd name="T1" fmla="*/ 0 h 96"/>
                                  <a:gd name="T2" fmla="*/ 43 w 91"/>
                                  <a:gd name="T3" fmla="*/ 72 h 96"/>
                                  <a:gd name="T4" fmla="*/ 72 w 91"/>
                                  <a:gd name="T5" fmla="*/ 0 h 96"/>
                                  <a:gd name="T6" fmla="*/ 91 w 91"/>
                                  <a:gd name="T7" fmla="*/ 0 h 96"/>
                                  <a:gd name="T8" fmla="*/ 52 w 91"/>
                                  <a:gd name="T9" fmla="*/ 96 h 96"/>
                                  <a:gd name="T10" fmla="*/ 38 w 91"/>
                                  <a:gd name="T11" fmla="*/ 96 h 96"/>
                                  <a:gd name="T12" fmla="*/ 0 w 91"/>
                                  <a:gd name="T13" fmla="*/ 0 h 96"/>
                                  <a:gd name="T14" fmla="*/ 19 w 91"/>
                                  <a:gd name="T1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1" h="96">
                                    <a:moveTo>
                                      <a:pt x="19" y="0"/>
                                    </a:moveTo>
                                    <a:lnTo>
                                      <a:pt x="43" y="7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92" y="1584"/>
                                <a:ext cx="58" cy="92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0 h 92"/>
                                  <a:gd name="T2" fmla="*/ 58 w 58"/>
                                  <a:gd name="T3" fmla="*/ 0 h 92"/>
                                  <a:gd name="T4" fmla="*/ 58 w 58"/>
                                  <a:gd name="T5" fmla="*/ 15 h 92"/>
                                  <a:gd name="T6" fmla="*/ 20 w 58"/>
                                  <a:gd name="T7" fmla="*/ 15 h 92"/>
                                  <a:gd name="T8" fmla="*/ 20 w 58"/>
                                  <a:gd name="T9" fmla="*/ 39 h 92"/>
                                  <a:gd name="T10" fmla="*/ 48 w 58"/>
                                  <a:gd name="T11" fmla="*/ 39 h 92"/>
                                  <a:gd name="T12" fmla="*/ 53 w 58"/>
                                  <a:gd name="T13" fmla="*/ 53 h 92"/>
                                  <a:gd name="T14" fmla="*/ 20 w 58"/>
                                  <a:gd name="T15" fmla="*/ 53 h 92"/>
                                  <a:gd name="T16" fmla="*/ 20 w 58"/>
                                  <a:gd name="T17" fmla="*/ 77 h 92"/>
                                  <a:gd name="T18" fmla="*/ 58 w 58"/>
                                  <a:gd name="T19" fmla="*/ 77 h 92"/>
                                  <a:gd name="T20" fmla="*/ 58 w 58"/>
                                  <a:gd name="T21" fmla="*/ 92 h 92"/>
                                  <a:gd name="T22" fmla="*/ 0 w 58"/>
                                  <a:gd name="T23" fmla="*/ 92 h 92"/>
                                  <a:gd name="T24" fmla="*/ 0 w 58"/>
                                  <a:gd name="T25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8" h="92">
                                    <a:moveTo>
                                      <a:pt x="0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48" y="39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98" y="1584"/>
                                <a:ext cx="72" cy="96"/>
                              </a:xfrm>
                              <a:custGeom>
                                <a:avLst/>
                                <a:gdLst>
                                  <a:gd name="T0" fmla="*/ 19 w 72"/>
                                  <a:gd name="T1" fmla="*/ 15 h 96"/>
                                  <a:gd name="T2" fmla="*/ 19 w 72"/>
                                  <a:gd name="T3" fmla="*/ 44 h 96"/>
                                  <a:gd name="T4" fmla="*/ 29 w 72"/>
                                  <a:gd name="T5" fmla="*/ 44 h 96"/>
                                  <a:gd name="T6" fmla="*/ 38 w 72"/>
                                  <a:gd name="T7" fmla="*/ 44 h 96"/>
                                  <a:gd name="T8" fmla="*/ 43 w 72"/>
                                  <a:gd name="T9" fmla="*/ 39 h 96"/>
                                  <a:gd name="T10" fmla="*/ 48 w 72"/>
                                  <a:gd name="T11" fmla="*/ 29 h 96"/>
                                  <a:gd name="T12" fmla="*/ 43 w 72"/>
                                  <a:gd name="T13" fmla="*/ 24 h 96"/>
                                  <a:gd name="T14" fmla="*/ 38 w 72"/>
                                  <a:gd name="T15" fmla="*/ 20 h 96"/>
                                  <a:gd name="T16" fmla="*/ 34 w 72"/>
                                  <a:gd name="T17" fmla="*/ 15 h 96"/>
                                  <a:gd name="T18" fmla="*/ 29 w 72"/>
                                  <a:gd name="T19" fmla="*/ 15 h 96"/>
                                  <a:gd name="T20" fmla="*/ 19 w 72"/>
                                  <a:gd name="T21" fmla="*/ 15 h 96"/>
                                  <a:gd name="T22" fmla="*/ 0 w 72"/>
                                  <a:gd name="T23" fmla="*/ 0 h 96"/>
                                  <a:gd name="T24" fmla="*/ 29 w 72"/>
                                  <a:gd name="T25" fmla="*/ 0 h 96"/>
                                  <a:gd name="T26" fmla="*/ 43 w 72"/>
                                  <a:gd name="T27" fmla="*/ 0 h 96"/>
                                  <a:gd name="T28" fmla="*/ 53 w 72"/>
                                  <a:gd name="T29" fmla="*/ 10 h 96"/>
                                  <a:gd name="T30" fmla="*/ 62 w 72"/>
                                  <a:gd name="T31" fmla="*/ 20 h 96"/>
                                  <a:gd name="T32" fmla="*/ 62 w 72"/>
                                  <a:gd name="T33" fmla="*/ 29 h 96"/>
                                  <a:gd name="T34" fmla="*/ 62 w 72"/>
                                  <a:gd name="T35" fmla="*/ 39 h 96"/>
                                  <a:gd name="T36" fmla="*/ 58 w 72"/>
                                  <a:gd name="T37" fmla="*/ 48 h 96"/>
                                  <a:gd name="T38" fmla="*/ 43 w 72"/>
                                  <a:gd name="T39" fmla="*/ 58 h 96"/>
                                  <a:gd name="T40" fmla="*/ 72 w 72"/>
                                  <a:gd name="T41" fmla="*/ 92 h 96"/>
                                  <a:gd name="T42" fmla="*/ 53 w 72"/>
                                  <a:gd name="T43" fmla="*/ 96 h 96"/>
                                  <a:gd name="T44" fmla="*/ 24 w 72"/>
                                  <a:gd name="T45" fmla="*/ 58 h 96"/>
                                  <a:gd name="T46" fmla="*/ 19 w 72"/>
                                  <a:gd name="T47" fmla="*/ 58 h 96"/>
                                  <a:gd name="T48" fmla="*/ 19 w 72"/>
                                  <a:gd name="T49" fmla="*/ 92 h 96"/>
                                  <a:gd name="T50" fmla="*/ 0 w 72"/>
                                  <a:gd name="T51" fmla="*/ 92 h 96"/>
                                  <a:gd name="T52" fmla="*/ 0 w 72"/>
                                  <a:gd name="T53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72" h="96">
                                    <a:moveTo>
                                      <a:pt x="19" y="15"/>
                                    </a:moveTo>
                                    <a:lnTo>
                                      <a:pt x="19" y="44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43" y="39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19" y="1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404" y="1584"/>
                                <a:ext cx="67" cy="96"/>
                              </a:xfrm>
                              <a:custGeom>
                                <a:avLst/>
                                <a:gdLst>
                                  <a:gd name="T0" fmla="*/ 33 w 67"/>
                                  <a:gd name="T1" fmla="*/ 0 h 96"/>
                                  <a:gd name="T2" fmla="*/ 48 w 67"/>
                                  <a:gd name="T3" fmla="*/ 0 h 96"/>
                                  <a:gd name="T4" fmla="*/ 62 w 67"/>
                                  <a:gd name="T5" fmla="*/ 5 h 96"/>
                                  <a:gd name="T6" fmla="*/ 62 w 67"/>
                                  <a:gd name="T7" fmla="*/ 5 h 96"/>
                                  <a:gd name="T8" fmla="*/ 57 w 67"/>
                                  <a:gd name="T9" fmla="*/ 20 h 96"/>
                                  <a:gd name="T10" fmla="*/ 57 w 67"/>
                                  <a:gd name="T11" fmla="*/ 20 h 96"/>
                                  <a:gd name="T12" fmla="*/ 43 w 67"/>
                                  <a:gd name="T13" fmla="*/ 15 h 96"/>
                                  <a:gd name="T14" fmla="*/ 33 w 67"/>
                                  <a:gd name="T15" fmla="*/ 15 h 96"/>
                                  <a:gd name="T16" fmla="*/ 28 w 67"/>
                                  <a:gd name="T17" fmla="*/ 15 h 96"/>
                                  <a:gd name="T18" fmla="*/ 19 w 67"/>
                                  <a:gd name="T19" fmla="*/ 20 h 96"/>
                                  <a:gd name="T20" fmla="*/ 19 w 67"/>
                                  <a:gd name="T21" fmla="*/ 24 h 96"/>
                                  <a:gd name="T22" fmla="*/ 19 w 67"/>
                                  <a:gd name="T23" fmla="*/ 29 h 96"/>
                                  <a:gd name="T24" fmla="*/ 28 w 67"/>
                                  <a:gd name="T25" fmla="*/ 34 h 96"/>
                                  <a:gd name="T26" fmla="*/ 38 w 67"/>
                                  <a:gd name="T27" fmla="*/ 39 h 96"/>
                                  <a:gd name="T28" fmla="*/ 48 w 67"/>
                                  <a:gd name="T29" fmla="*/ 44 h 96"/>
                                  <a:gd name="T30" fmla="*/ 57 w 67"/>
                                  <a:gd name="T31" fmla="*/ 48 h 96"/>
                                  <a:gd name="T32" fmla="*/ 62 w 67"/>
                                  <a:gd name="T33" fmla="*/ 58 h 96"/>
                                  <a:gd name="T34" fmla="*/ 67 w 67"/>
                                  <a:gd name="T35" fmla="*/ 68 h 96"/>
                                  <a:gd name="T36" fmla="*/ 62 w 67"/>
                                  <a:gd name="T37" fmla="*/ 77 h 96"/>
                                  <a:gd name="T38" fmla="*/ 57 w 67"/>
                                  <a:gd name="T39" fmla="*/ 87 h 96"/>
                                  <a:gd name="T40" fmla="*/ 48 w 67"/>
                                  <a:gd name="T41" fmla="*/ 92 h 96"/>
                                  <a:gd name="T42" fmla="*/ 33 w 67"/>
                                  <a:gd name="T43" fmla="*/ 96 h 96"/>
                                  <a:gd name="T44" fmla="*/ 14 w 67"/>
                                  <a:gd name="T45" fmla="*/ 92 h 96"/>
                                  <a:gd name="T46" fmla="*/ 0 w 67"/>
                                  <a:gd name="T47" fmla="*/ 87 h 96"/>
                                  <a:gd name="T48" fmla="*/ 0 w 67"/>
                                  <a:gd name="T49" fmla="*/ 87 h 96"/>
                                  <a:gd name="T50" fmla="*/ 0 w 67"/>
                                  <a:gd name="T51" fmla="*/ 72 h 96"/>
                                  <a:gd name="T52" fmla="*/ 4 w 67"/>
                                  <a:gd name="T53" fmla="*/ 72 h 96"/>
                                  <a:gd name="T54" fmla="*/ 19 w 67"/>
                                  <a:gd name="T55" fmla="*/ 77 h 96"/>
                                  <a:gd name="T56" fmla="*/ 33 w 67"/>
                                  <a:gd name="T57" fmla="*/ 82 h 96"/>
                                  <a:gd name="T58" fmla="*/ 43 w 67"/>
                                  <a:gd name="T59" fmla="*/ 77 h 96"/>
                                  <a:gd name="T60" fmla="*/ 48 w 67"/>
                                  <a:gd name="T61" fmla="*/ 72 h 96"/>
                                  <a:gd name="T62" fmla="*/ 48 w 67"/>
                                  <a:gd name="T63" fmla="*/ 68 h 96"/>
                                  <a:gd name="T64" fmla="*/ 48 w 67"/>
                                  <a:gd name="T65" fmla="*/ 63 h 96"/>
                                  <a:gd name="T66" fmla="*/ 43 w 67"/>
                                  <a:gd name="T67" fmla="*/ 58 h 96"/>
                                  <a:gd name="T68" fmla="*/ 33 w 67"/>
                                  <a:gd name="T69" fmla="*/ 53 h 96"/>
                                  <a:gd name="T70" fmla="*/ 19 w 67"/>
                                  <a:gd name="T71" fmla="*/ 48 h 96"/>
                                  <a:gd name="T72" fmla="*/ 9 w 67"/>
                                  <a:gd name="T73" fmla="*/ 44 h 96"/>
                                  <a:gd name="T74" fmla="*/ 4 w 67"/>
                                  <a:gd name="T75" fmla="*/ 34 h 96"/>
                                  <a:gd name="T76" fmla="*/ 4 w 67"/>
                                  <a:gd name="T77" fmla="*/ 24 h 96"/>
                                  <a:gd name="T78" fmla="*/ 4 w 67"/>
                                  <a:gd name="T79" fmla="*/ 15 h 96"/>
                                  <a:gd name="T80" fmla="*/ 9 w 67"/>
                                  <a:gd name="T81" fmla="*/ 5 h 96"/>
                                  <a:gd name="T82" fmla="*/ 19 w 67"/>
                                  <a:gd name="T83" fmla="*/ 0 h 96"/>
                                  <a:gd name="T84" fmla="*/ 33 w 67"/>
                                  <a:gd name="T8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67" h="96">
                                    <a:moveTo>
                                      <a:pt x="33" y="0"/>
                                    </a:moveTo>
                                    <a:lnTo>
                                      <a:pt x="48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19" y="20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33" y="96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33" y="5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4" y="1584"/>
                                <a:ext cx="19" cy="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567" y="1584"/>
                                <a:ext cx="77" cy="92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0 h 92"/>
                                  <a:gd name="T2" fmla="*/ 77 w 77"/>
                                  <a:gd name="T3" fmla="*/ 0 h 92"/>
                                  <a:gd name="T4" fmla="*/ 77 w 77"/>
                                  <a:gd name="T5" fmla="*/ 15 h 92"/>
                                  <a:gd name="T6" fmla="*/ 48 w 77"/>
                                  <a:gd name="T7" fmla="*/ 15 h 92"/>
                                  <a:gd name="T8" fmla="*/ 48 w 77"/>
                                  <a:gd name="T9" fmla="*/ 92 h 92"/>
                                  <a:gd name="T10" fmla="*/ 29 w 77"/>
                                  <a:gd name="T11" fmla="*/ 92 h 92"/>
                                  <a:gd name="T12" fmla="*/ 29 w 77"/>
                                  <a:gd name="T13" fmla="*/ 15 h 92"/>
                                  <a:gd name="T14" fmla="*/ 0 w 77"/>
                                  <a:gd name="T15" fmla="*/ 15 h 92"/>
                                  <a:gd name="T16" fmla="*/ 0 w 77"/>
                                  <a:gd name="T17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7" h="92">
                                    <a:moveTo>
                                      <a:pt x="0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7" y="15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658" y="1584"/>
                                <a:ext cx="87" cy="92"/>
                              </a:xfrm>
                              <a:custGeom>
                                <a:avLst/>
                                <a:gdLst>
                                  <a:gd name="T0" fmla="*/ 19 w 87"/>
                                  <a:gd name="T1" fmla="*/ 0 h 92"/>
                                  <a:gd name="T2" fmla="*/ 43 w 87"/>
                                  <a:gd name="T3" fmla="*/ 39 h 92"/>
                                  <a:gd name="T4" fmla="*/ 67 w 87"/>
                                  <a:gd name="T5" fmla="*/ 0 h 92"/>
                                  <a:gd name="T6" fmla="*/ 87 w 87"/>
                                  <a:gd name="T7" fmla="*/ 0 h 92"/>
                                  <a:gd name="T8" fmla="*/ 53 w 87"/>
                                  <a:gd name="T9" fmla="*/ 58 h 92"/>
                                  <a:gd name="T10" fmla="*/ 53 w 87"/>
                                  <a:gd name="T11" fmla="*/ 92 h 92"/>
                                  <a:gd name="T12" fmla="*/ 34 w 87"/>
                                  <a:gd name="T13" fmla="*/ 92 h 92"/>
                                  <a:gd name="T14" fmla="*/ 34 w 87"/>
                                  <a:gd name="T15" fmla="*/ 58 h 92"/>
                                  <a:gd name="T16" fmla="*/ 0 w 87"/>
                                  <a:gd name="T17" fmla="*/ 0 h 92"/>
                                  <a:gd name="T18" fmla="*/ 19 w 87"/>
                                  <a:gd name="T19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7" h="92">
                                    <a:moveTo>
                                      <a:pt x="19" y="0"/>
                                    </a:moveTo>
                                    <a:lnTo>
                                      <a:pt x="43" y="3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3" y="92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17" y="1584"/>
                                <a:ext cx="86" cy="96"/>
                              </a:xfrm>
                              <a:custGeom>
                                <a:avLst/>
                                <a:gdLst>
                                  <a:gd name="T0" fmla="*/ 43 w 86"/>
                                  <a:gd name="T1" fmla="*/ 15 h 96"/>
                                  <a:gd name="T2" fmla="*/ 33 w 86"/>
                                  <a:gd name="T3" fmla="*/ 15 h 96"/>
                                  <a:gd name="T4" fmla="*/ 24 w 86"/>
                                  <a:gd name="T5" fmla="*/ 24 h 96"/>
                                  <a:gd name="T6" fmla="*/ 19 w 86"/>
                                  <a:gd name="T7" fmla="*/ 34 h 96"/>
                                  <a:gd name="T8" fmla="*/ 19 w 86"/>
                                  <a:gd name="T9" fmla="*/ 48 h 96"/>
                                  <a:gd name="T10" fmla="*/ 19 w 86"/>
                                  <a:gd name="T11" fmla="*/ 58 h 96"/>
                                  <a:gd name="T12" fmla="*/ 24 w 86"/>
                                  <a:gd name="T13" fmla="*/ 72 h 96"/>
                                  <a:gd name="T14" fmla="*/ 33 w 86"/>
                                  <a:gd name="T15" fmla="*/ 77 h 96"/>
                                  <a:gd name="T16" fmla="*/ 43 w 86"/>
                                  <a:gd name="T17" fmla="*/ 82 h 96"/>
                                  <a:gd name="T18" fmla="*/ 52 w 86"/>
                                  <a:gd name="T19" fmla="*/ 77 h 96"/>
                                  <a:gd name="T20" fmla="*/ 62 w 86"/>
                                  <a:gd name="T21" fmla="*/ 72 h 96"/>
                                  <a:gd name="T22" fmla="*/ 67 w 86"/>
                                  <a:gd name="T23" fmla="*/ 63 h 96"/>
                                  <a:gd name="T24" fmla="*/ 72 w 86"/>
                                  <a:gd name="T25" fmla="*/ 48 h 96"/>
                                  <a:gd name="T26" fmla="*/ 67 w 86"/>
                                  <a:gd name="T27" fmla="*/ 34 h 96"/>
                                  <a:gd name="T28" fmla="*/ 62 w 86"/>
                                  <a:gd name="T29" fmla="*/ 24 h 96"/>
                                  <a:gd name="T30" fmla="*/ 52 w 86"/>
                                  <a:gd name="T31" fmla="*/ 15 h 96"/>
                                  <a:gd name="T32" fmla="*/ 43 w 86"/>
                                  <a:gd name="T33" fmla="*/ 15 h 96"/>
                                  <a:gd name="T34" fmla="*/ 43 w 86"/>
                                  <a:gd name="T35" fmla="*/ 0 h 96"/>
                                  <a:gd name="T36" fmla="*/ 57 w 86"/>
                                  <a:gd name="T37" fmla="*/ 0 h 96"/>
                                  <a:gd name="T38" fmla="*/ 67 w 86"/>
                                  <a:gd name="T39" fmla="*/ 5 h 96"/>
                                  <a:gd name="T40" fmla="*/ 76 w 86"/>
                                  <a:gd name="T41" fmla="*/ 15 h 96"/>
                                  <a:gd name="T42" fmla="*/ 86 w 86"/>
                                  <a:gd name="T43" fmla="*/ 29 h 96"/>
                                  <a:gd name="T44" fmla="*/ 86 w 86"/>
                                  <a:gd name="T45" fmla="*/ 48 h 96"/>
                                  <a:gd name="T46" fmla="*/ 86 w 86"/>
                                  <a:gd name="T47" fmla="*/ 63 h 96"/>
                                  <a:gd name="T48" fmla="*/ 76 w 86"/>
                                  <a:gd name="T49" fmla="*/ 77 h 96"/>
                                  <a:gd name="T50" fmla="*/ 67 w 86"/>
                                  <a:gd name="T51" fmla="*/ 87 h 96"/>
                                  <a:gd name="T52" fmla="*/ 57 w 86"/>
                                  <a:gd name="T53" fmla="*/ 92 h 96"/>
                                  <a:gd name="T54" fmla="*/ 43 w 86"/>
                                  <a:gd name="T55" fmla="*/ 96 h 96"/>
                                  <a:gd name="T56" fmla="*/ 28 w 86"/>
                                  <a:gd name="T57" fmla="*/ 92 h 96"/>
                                  <a:gd name="T58" fmla="*/ 19 w 86"/>
                                  <a:gd name="T59" fmla="*/ 87 h 96"/>
                                  <a:gd name="T60" fmla="*/ 9 w 86"/>
                                  <a:gd name="T61" fmla="*/ 77 h 96"/>
                                  <a:gd name="T62" fmla="*/ 0 w 86"/>
                                  <a:gd name="T63" fmla="*/ 63 h 96"/>
                                  <a:gd name="T64" fmla="*/ 0 w 86"/>
                                  <a:gd name="T65" fmla="*/ 48 h 96"/>
                                  <a:gd name="T66" fmla="*/ 0 w 86"/>
                                  <a:gd name="T67" fmla="*/ 29 h 96"/>
                                  <a:gd name="T68" fmla="*/ 9 w 86"/>
                                  <a:gd name="T69" fmla="*/ 15 h 96"/>
                                  <a:gd name="T70" fmla="*/ 19 w 86"/>
                                  <a:gd name="T71" fmla="*/ 5 h 96"/>
                                  <a:gd name="T72" fmla="*/ 28 w 86"/>
                                  <a:gd name="T73" fmla="*/ 0 h 96"/>
                                  <a:gd name="T74" fmla="*/ 43 w 86"/>
                                  <a:gd name="T7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86" h="96">
                                    <a:moveTo>
                                      <a:pt x="43" y="15"/>
                                    </a:moveTo>
                                    <a:lnTo>
                                      <a:pt x="33" y="15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33" y="77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2" y="15"/>
                                    </a:lnTo>
                                    <a:lnTo>
                                      <a:pt x="43" y="15"/>
                                    </a:lnTo>
                                    <a:close/>
                                    <a:moveTo>
                                      <a:pt x="43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63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67" y="87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43" y="96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9" y="87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946" y="1584"/>
                                <a:ext cx="58" cy="92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0 h 92"/>
                                  <a:gd name="T2" fmla="*/ 58 w 58"/>
                                  <a:gd name="T3" fmla="*/ 0 h 92"/>
                                  <a:gd name="T4" fmla="*/ 58 w 58"/>
                                  <a:gd name="T5" fmla="*/ 15 h 92"/>
                                  <a:gd name="T6" fmla="*/ 19 w 58"/>
                                  <a:gd name="T7" fmla="*/ 15 h 92"/>
                                  <a:gd name="T8" fmla="*/ 19 w 58"/>
                                  <a:gd name="T9" fmla="*/ 39 h 92"/>
                                  <a:gd name="T10" fmla="*/ 48 w 58"/>
                                  <a:gd name="T11" fmla="*/ 39 h 92"/>
                                  <a:gd name="T12" fmla="*/ 53 w 58"/>
                                  <a:gd name="T13" fmla="*/ 53 h 92"/>
                                  <a:gd name="T14" fmla="*/ 19 w 58"/>
                                  <a:gd name="T15" fmla="*/ 53 h 92"/>
                                  <a:gd name="T16" fmla="*/ 19 w 58"/>
                                  <a:gd name="T17" fmla="*/ 92 h 92"/>
                                  <a:gd name="T18" fmla="*/ 0 w 58"/>
                                  <a:gd name="T19" fmla="*/ 92 h 92"/>
                                  <a:gd name="T20" fmla="*/ 0 w 58"/>
                                  <a:gd name="T21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8" h="92">
                                    <a:moveTo>
                                      <a:pt x="0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48" y="39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05" y="1584"/>
                                <a:ext cx="62" cy="92"/>
                              </a:xfrm>
                              <a:custGeom>
                                <a:avLst/>
                                <a:gdLst>
                                  <a:gd name="T0" fmla="*/ 14 w 62"/>
                                  <a:gd name="T1" fmla="*/ 53 h 92"/>
                                  <a:gd name="T2" fmla="*/ 14 w 62"/>
                                  <a:gd name="T3" fmla="*/ 77 h 92"/>
                                  <a:gd name="T4" fmla="*/ 29 w 62"/>
                                  <a:gd name="T5" fmla="*/ 77 h 92"/>
                                  <a:gd name="T6" fmla="*/ 38 w 62"/>
                                  <a:gd name="T7" fmla="*/ 77 h 92"/>
                                  <a:gd name="T8" fmla="*/ 43 w 62"/>
                                  <a:gd name="T9" fmla="*/ 72 h 92"/>
                                  <a:gd name="T10" fmla="*/ 48 w 62"/>
                                  <a:gd name="T11" fmla="*/ 68 h 92"/>
                                  <a:gd name="T12" fmla="*/ 43 w 62"/>
                                  <a:gd name="T13" fmla="*/ 58 h 92"/>
                                  <a:gd name="T14" fmla="*/ 38 w 62"/>
                                  <a:gd name="T15" fmla="*/ 53 h 92"/>
                                  <a:gd name="T16" fmla="*/ 29 w 62"/>
                                  <a:gd name="T17" fmla="*/ 53 h 92"/>
                                  <a:gd name="T18" fmla="*/ 14 w 62"/>
                                  <a:gd name="T19" fmla="*/ 53 h 92"/>
                                  <a:gd name="T20" fmla="*/ 14 w 62"/>
                                  <a:gd name="T21" fmla="*/ 15 h 92"/>
                                  <a:gd name="T22" fmla="*/ 14 w 62"/>
                                  <a:gd name="T23" fmla="*/ 39 h 92"/>
                                  <a:gd name="T24" fmla="*/ 29 w 62"/>
                                  <a:gd name="T25" fmla="*/ 39 h 92"/>
                                  <a:gd name="T26" fmla="*/ 38 w 62"/>
                                  <a:gd name="T27" fmla="*/ 34 h 92"/>
                                  <a:gd name="T28" fmla="*/ 43 w 62"/>
                                  <a:gd name="T29" fmla="*/ 34 h 92"/>
                                  <a:gd name="T30" fmla="*/ 43 w 62"/>
                                  <a:gd name="T31" fmla="*/ 24 h 92"/>
                                  <a:gd name="T32" fmla="*/ 43 w 62"/>
                                  <a:gd name="T33" fmla="*/ 24 h 92"/>
                                  <a:gd name="T34" fmla="*/ 38 w 62"/>
                                  <a:gd name="T35" fmla="*/ 20 h 92"/>
                                  <a:gd name="T36" fmla="*/ 33 w 62"/>
                                  <a:gd name="T37" fmla="*/ 15 h 92"/>
                                  <a:gd name="T38" fmla="*/ 29 w 62"/>
                                  <a:gd name="T39" fmla="*/ 15 h 92"/>
                                  <a:gd name="T40" fmla="*/ 14 w 62"/>
                                  <a:gd name="T41" fmla="*/ 15 h 92"/>
                                  <a:gd name="T42" fmla="*/ 0 w 62"/>
                                  <a:gd name="T43" fmla="*/ 0 h 92"/>
                                  <a:gd name="T44" fmla="*/ 29 w 62"/>
                                  <a:gd name="T45" fmla="*/ 0 h 92"/>
                                  <a:gd name="T46" fmla="*/ 43 w 62"/>
                                  <a:gd name="T47" fmla="*/ 0 h 92"/>
                                  <a:gd name="T48" fmla="*/ 53 w 62"/>
                                  <a:gd name="T49" fmla="*/ 5 h 92"/>
                                  <a:gd name="T50" fmla="*/ 57 w 62"/>
                                  <a:gd name="T51" fmla="*/ 15 h 92"/>
                                  <a:gd name="T52" fmla="*/ 57 w 62"/>
                                  <a:gd name="T53" fmla="*/ 24 h 92"/>
                                  <a:gd name="T54" fmla="*/ 57 w 62"/>
                                  <a:gd name="T55" fmla="*/ 34 h 92"/>
                                  <a:gd name="T56" fmla="*/ 48 w 62"/>
                                  <a:gd name="T57" fmla="*/ 44 h 92"/>
                                  <a:gd name="T58" fmla="*/ 57 w 62"/>
                                  <a:gd name="T59" fmla="*/ 48 h 92"/>
                                  <a:gd name="T60" fmla="*/ 62 w 62"/>
                                  <a:gd name="T61" fmla="*/ 58 h 92"/>
                                  <a:gd name="T62" fmla="*/ 62 w 62"/>
                                  <a:gd name="T63" fmla="*/ 68 h 92"/>
                                  <a:gd name="T64" fmla="*/ 62 w 62"/>
                                  <a:gd name="T65" fmla="*/ 77 h 92"/>
                                  <a:gd name="T66" fmla="*/ 53 w 62"/>
                                  <a:gd name="T67" fmla="*/ 87 h 92"/>
                                  <a:gd name="T68" fmla="*/ 43 w 62"/>
                                  <a:gd name="T69" fmla="*/ 92 h 92"/>
                                  <a:gd name="T70" fmla="*/ 29 w 62"/>
                                  <a:gd name="T71" fmla="*/ 92 h 92"/>
                                  <a:gd name="T72" fmla="*/ 0 w 62"/>
                                  <a:gd name="T73" fmla="*/ 92 h 92"/>
                                  <a:gd name="T74" fmla="*/ 0 w 62"/>
                                  <a:gd name="T75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2" h="92">
                                    <a:moveTo>
                                      <a:pt x="14" y="53"/>
                                    </a:moveTo>
                                    <a:lnTo>
                                      <a:pt x="14" y="77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43" y="72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14" y="53"/>
                                    </a:lnTo>
                                    <a:close/>
                                    <a:moveTo>
                                      <a:pt x="14" y="15"/>
                                    </a:moveTo>
                                    <a:lnTo>
                                      <a:pt x="14" y="39"/>
                                    </a:lnTo>
                                    <a:lnTo>
                                      <a:pt x="29" y="39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14" y="1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7" y="3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53" y="87"/>
                                    </a:lnTo>
                                    <a:lnTo>
                                      <a:pt x="43" y="92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15" y="1584"/>
                                <a:ext cx="72" cy="96"/>
                              </a:xfrm>
                              <a:custGeom>
                                <a:avLst/>
                                <a:gdLst>
                                  <a:gd name="T0" fmla="*/ 15 w 72"/>
                                  <a:gd name="T1" fmla="*/ 15 h 96"/>
                                  <a:gd name="T2" fmla="*/ 15 w 72"/>
                                  <a:gd name="T3" fmla="*/ 44 h 96"/>
                                  <a:gd name="T4" fmla="*/ 29 w 72"/>
                                  <a:gd name="T5" fmla="*/ 44 h 96"/>
                                  <a:gd name="T6" fmla="*/ 39 w 72"/>
                                  <a:gd name="T7" fmla="*/ 44 h 96"/>
                                  <a:gd name="T8" fmla="*/ 43 w 72"/>
                                  <a:gd name="T9" fmla="*/ 39 h 96"/>
                                  <a:gd name="T10" fmla="*/ 43 w 72"/>
                                  <a:gd name="T11" fmla="*/ 29 h 96"/>
                                  <a:gd name="T12" fmla="*/ 43 w 72"/>
                                  <a:gd name="T13" fmla="*/ 24 h 96"/>
                                  <a:gd name="T14" fmla="*/ 39 w 72"/>
                                  <a:gd name="T15" fmla="*/ 20 h 96"/>
                                  <a:gd name="T16" fmla="*/ 34 w 72"/>
                                  <a:gd name="T17" fmla="*/ 15 h 96"/>
                                  <a:gd name="T18" fmla="*/ 29 w 72"/>
                                  <a:gd name="T19" fmla="*/ 15 h 96"/>
                                  <a:gd name="T20" fmla="*/ 15 w 72"/>
                                  <a:gd name="T21" fmla="*/ 15 h 96"/>
                                  <a:gd name="T22" fmla="*/ 0 w 72"/>
                                  <a:gd name="T23" fmla="*/ 0 h 96"/>
                                  <a:gd name="T24" fmla="*/ 29 w 72"/>
                                  <a:gd name="T25" fmla="*/ 0 h 96"/>
                                  <a:gd name="T26" fmla="*/ 43 w 72"/>
                                  <a:gd name="T27" fmla="*/ 0 h 96"/>
                                  <a:gd name="T28" fmla="*/ 53 w 72"/>
                                  <a:gd name="T29" fmla="*/ 10 h 96"/>
                                  <a:gd name="T30" fmla="*/ 58 w 72"/>
                                  <a:gd name="T31" fmla="*/ 20 h 96"/>
                                  <a:gd name="T32" fmla="*/ 63 w 72"/>
                                  <a:gd name="T33" fmla="*/ 29 h 96"/>
                                  <a:gd name="T34" fmla="*/ 63 w 72"/>
                                  <a:gd name="T35" fmla="*/ 39 h 96"/>
                                  <a:gd name="T36" fmla="*/ 53 w 72"/>
                                  <a:gd name="T37" fmla="*/ 48 h 96"/>
                                  <a:gd name="T38" fmla="*/ 43 w 72"/>
                                  <a:gd name="T39" fmla="*/ 58 h 96"/>
                                  <a:gd name="T40" fmla="*/ 72 w 72"/>
                                  <a:gd name="T41" fmla="*/ 92 h 96"/>
                                  <a:gd name="T42" fmla="*/ 53 w 72"/>
                                  <a:gd name="T43" fmla="*/ 96 h 96"/>
                                  <a:gd name="T44" fmla="*/ 24 w 72"/>
                                  <a:gd name="T45" fmla="*/ 58 h 96"/>
                                  <a:gd name="T46" fmla="*/ 15 w 72"/>
                                  <a:gd name="T47" fmla="*/ 58 h 96"/>
                                  <a:gd name="T48" fmla="*/ 15 w 72"/>
                                  <a:gd name="T49" fmla="*/ 92 h 96"/>
                                  <a:gd name="T50" fmla="*/ 0 w 72"/>
                                  <a:gd name="T51" fmla="*/ 92 h 96"/>
                                  <a:gd name="T52" fmla="*/ 0 w 72"/>
                                  <a:gd name="T53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72" h="96">
                                    <a:moveTo>
                                      <a:pt x="15" y="15"/>
                                    </a:moveTo>
                                    <a:lnTo>
                                      <a:pt x="15" y="44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3" y="39"/>
                                    </a:lnTo>
                                    <a:lnTo>
                                      <a:pt x="43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15" y="1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63" y="29"/>
                                    </a:lnTo>
                                    <a:lnTo>
                                      <a:pt x="63" y="39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5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6" y="1584"/>
                                <a:ext cx="19" cy="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378" y="1584"/>
                                <a:ext cx="77" cy="92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0 h 92"/>
                                  <a:gd name="T2" fmla="*/ 72 w 77"/>
                                  <a:gd name="T3" fmla="*/ 0 h 92"/>
                                  <a:gd name="T4" fmla="*/ 77 w 77"/>
                                  <a:gd name="T5" fmla="*/ 15 h 92"/>
                                  <a:gd name="T6" fmla="*/ 48 w 77"/>
                                  <a:gd name="T7" fmla="*/ 15 h 92"/>
                                  <a:gd name="T8" fmla="*/ 48 w 77"/>
                                  <a:gd name="T9" fmla="*/ 92 h 92"/>
                                  <a:gd name="T10" fmla="*/ 29 w 77"/>
                                  <a:gd name="T11" fmla="*/ 92 h 92"/>
                                  <a:gd name="T12" fmla="*/ 29 w 77"/>
                                  <a:gd name="T13" fmla="*/ 15 h 92"/>
                                  <a:gd name="T14" fmla="*/ 0 w 77"/>
                                  <a:gd name="T15" fmla="*/ 15 h 92"/>
                                  <a:gd name="T16" fmla="*/ 0 w 77"/>
                                  <a:gd name="T17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7" h="92">
                                    <a:moveTo>
                                      <a:pt x="0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7" y="15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9" y="1584"/>
                                <a:ext cx="19" cy="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1" y="1584"/>
                                <a:ext cx="68" cy="96"/>
                              </a:xfrm>
                              <a:custGeom>
                                <a:avLst/>
                                <a:gdLst>
                                  <a:gd name="T0" fmla="*/ 34 w 68"/>
                                  <a:gd name="T1" fmla="*/ 0 h 96"/>
                                  <a:gd name="T2" fmla="*/ 48 w 68"/>
                                  <a:gd name="T3" fmla="*/ 0 h 96"/>
                                  <a:gd name="T4" fmla="*/ 58 w 68"/>
                                  <a:gd name="T5" fmla="*/ 5 h 96"/>
                                  <a:gd name="T6" fmla="*/ 63 w 68"/>
                                  <a:gd name="T7" fmla="*/ 5 h 96"/>
                                  <a:gd name="T8" fmla="*/ 58 w 68"/>
                                  <a:gd name="T9" fmla="*/ 20 h 96"/>
                                  <a:gd name="T10" fmla="*/ 58 w 68"/>
                                  <a:gd name="T11" fmla="*/ 20 h 96"/>
                                  <a:gd name="T12" fmla="*/ 44 w 68"/>
                                  <a:gd name="T13" fmla="*/ 15 h 96"/>
                                  <a:gd name="T14" fmla="*/ 34 w 68"/>
                                  <a:gd name="T15" fmla="*/ 15 h 96"/>
                                  <a:gd name="T16" fmla="*/ 24 w 68"/>
                                  <a:gd name="T17" fmla="*/ 15 h 96"/>
                                  <a:gd name="T18" fmla="*/ 20 w 68"/>
                                  <a:gd name="T19" fmla="*/ 20 h 96"/>
                                  <a:gd name="T20" fmla="*/ 20 w 68"/>
                                  <a:gd name="T21" fmla="*/ 24 h 96"/>
                                  <a:gd name="T22" fmla="*/ 20 w 68"/>
                                  <a:gd name="T23" fmla="*/ 29 h 96"/>
                                  <a:gd name="T24" fmla="*/ 24 w 68"/>
                                  <a:gd name="T25" fmla="*/ 34 h 96"/>
                                  <a:gd name="T26" fmla="*/ 39 w 68"/>
                                  <a:gd name="T27" fmla="*/ 39 h 96"/>
                                  <a:gd name="T28" fmla="*/ 48 w 68"/>
                                  <a:gd name="T29" fmla="*/ 44 h 96"/>
                                  <a:gd name="T30" fmla="*/ 58 w 68"/>
                                  <a:gd name="T31" fmla="*/ 48 h 96"/>
                                  <a:gd name="T32" fmla="*/ 63 w 68"/>
                                  <a:gd name="T33" fmla="*/ 58 h 96"/>
                                  <a:gd name="T34" fmla="*/ 68 w 68"/>
                                  <a:gd name="T35" fmla="*/ 68 h 96"/>
                                  <a:gd name="T36" fmla="*/ 63 w 68"/>
                                  <a:gd name="T37" fmla="*/ 77 h 96"/>
                                  <a:gd name="T38" fmla="*/ 58 w 68"/>
                                  <a:gd name="T39" fmla="*/ 87 h 96"/>
                                  <a:gd name="T40" fmla="*/ 44 w 68"/>
                                  <a:gd name="T41" fmla="*/ 92 h 96"/>
                                  <a:gd name="T42" fmla="*/ 29 w 68"/>
                                  <a:gd name="T43" fmla="*/ 96 h 96"/>
                                  <a:gd name="T44" fmla="*/ 15 w 68"/>
                                  <a:gd name="T45" fmla="*/ 92 h 96"/>
                                  <a:gd name="T46" fmla="*/ 0 w 68"/>
                                  <a:gd name="T47" fmla="*/ 87 h 96"/>
                                  <a:gd name="T48" fmla="*/ 0 w 68"/>
                                  <a:gd name="T49" fmla="*/ 87 h 96"/>
                                  <a:gd name="T50" fmla="*/ 0 w 68"/>
                                  <a:gd name="T51" fmla="*/ 72 h 96"/>
                                  <a:gd name="T52" fmla="*/ 0 w 68"/>
                                  <a:gd name="T53" fmla="*/ 72 h 96"/>
                                  <a:gd name="T54" fmla="*/ 20 w 68"/>
                                  <a:gd name="T55" fmla="*/ 77 h 96"/>
                                  <a:gd name="T56" fmla="*/ 34 w 68"/>
                                  <a:gd name="T57" fmla="*/ 82 h 96"/>
                                  <a:gd name="T58" fmla="*/ 39 w 68"/>
                                  <a:gd name="T59" fmla="*/ 77 h 96"/>
                                  <a:gd name="T60" fmla="*/ 48 w 68"/>
                                  <a:gd name="T61" fmla="*/ 72 h 96"/>
                                  <a:gd name="T62" fmla="*/ 48 w 68"/>
                                  <a:gd name="T63" fmla="*/ 68 h 96"/>
                                  <a:gd name="T64" fmla="*/ 48 w 68"/>
                                  <a:gd name="T65" fmla="*/ 63 h 96"/>
                                  <a:gd name="T66" fmla="*/ 44 w 68"/>
                                  <a:gd name="T67" fmla="*/ 58 h 96"/>
                                  <a:gd name="T68" fmla="*/ 29 w 68"/>
                                  <a:gd name="T69" fmla="*/ 53 h 96"/>
                                  <a:gd name="T70" fmla="*/ 20 w 68"/>
                                  <a:gd name="T71" fmla="*/ 48 h 96"/>
                                  <a:gd name="T72" fmla="*/ 10 w 68"/>
                                  <a:gd name="T73" fmla="*/ 44 h 96"/>
                                  <a:gd name="T74" fmla="*/ 5 w 68"/>
                                  <a:gd name="T75" fmla="*/ 34 h 96"/>
                                  <a:gd name="T76" fmla="*/ 0 w 68"/>
                                  <a:gd name="T77" fmla="*/ 24 h 96"/>
                                  <a:gd name="T78" fmla="*/ 5 w 68"/>
                                  <a:gd name="T79" fmla="*/ 15 h 96"/>
                                  <a:gd name="T80" fmla="*/ 10 w 68"/>
                                  <a:gd name="T81" fmla="*/ 5 h 96"/>
                                  <a:gd name="T82" fmla="*/ 20 w 68"/>
                                  <a:gd name="T83" fmla="*/ 0 h 96"/>
                                  <a:gd name="T84" fmla="*/ 34 w 68"/>
                                  <a:gd name="T8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68" h="96">
                                    <a:moveTo>
                                      <a:pt x="34" y="0"/>
                                    </a:moveTo>
                                    <a:lnTo>
                                      <a:pt x="48" y="0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44" y="15"/>
                                    </a:lnTo>
                                    <a:lnTo>
                                      <a:pt x="34" y="15"/>
                                    </a:lnTo>
                                    <a:lnTo>
                                      <a:pt x="24" y="1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3" y="77"/>
                                    </a:lnTo>
                                    <a:lnTo>
                                      <a:pt x="58" y="87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15" y="92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9" y="77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58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657" y="1584"/>
                                <a:ext cx="77" cy="92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0 h 92"/>
                                  <a:gd name="T2" fmla="*/ 19 w 77"/>
                                  <a:gd name="T3" fmla="*/ 0 h 92"/>
                                  <a:gd name="T4" fmla="*/ 19 w 77"/>
                                  <a:gd name="T5" fmla="*/ 39 h 92"/>
                                  <a:gd name="T6" fmla="*/ 58 w 77"/>
                                  <a:gd name="T7" fmla="*/ 39 h 92"/>
                                  <a:gd name="T8" fmla="*/ 58 w 77"/>
                                  <a:gd name="T9" fmla="*/ 0 h 92"/>
                                  <a:gd name="T10" fmla="*/ 77 w 77"/>
                                  <a:gd name="T11" fmla="*/ 0 h 92"/>
                                  <a:gd name="T12" fmla="*/ 77 w 77"/>
                                  <a:gd name="T13" fmla="*/ 92 h 92"/>
                                  <a:gd name="T14" fmla="*/ 58 w 77"/>
                                  <a:gd name="T15" fmla="*/ 92 h 92"/>
                                  <a:gd name="T16" fmla="*/ 58 w 77"/>
                                  <a:gd name="T17" fmla="*/ 53 h 92"/>
                                  <a:gd name="T18" fmla="*/ 19 w 77"/>
                                  <a:gd name="T19" fmla="*/ 53 h 92"/>
                                  <a:gd name="T20" fmla="*/ 19 w 77"/>
                                  <a:gd name="T21" fmla="*/ 92 h 92"/>
                                  <a:gd name="T22" fmla="*/ 0 w 77"/>
                                  <a:gd name="T23" fmla="*/ 92 h 92"/>
                                  <a:gd name="T24" fmla="*/ 0 w 77"/>
                                  <a:gd name="T25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77" h="92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19" y="39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7" y="92"/>
                                    </a:lnTo>
                                    <a:lnTo>
                                      <a:pt x="58" y="92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19" y="53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3830" y="1584"/>
                                <a:ext cx="72" cy="96"/>
                              </a:xfrm>
                              <a:custGeom>
                                <a:avLst/>
                                <a:gdLst>
                                  <a:gd name="T0" fmla="*/ 43 w 72"/>
                                  <a:gd name="T1" fmla="*/ 0 h 96"/>
                                  <a:gd name="T2" fmla="*/ 57 w 72"/>
                                  <a:gd name="T3" fmla="*/ 0 h 96"/>
                                  <a:gd name="T4" fmla="*/ 67 w 72"/>
                                  <a:gd name="T5" fmla="*/ 5 h 96"/>
                                  <a:gd name="T6" fmla="*/ 72 w 72"/>
                                  <a:gd name="T7" fmla="*/ 5 h 96"/>
                                  <a:gd name="T8" fmla="*/ 67 w 72"/>
                                  <a:gd name="T9" fmla="*/ 24 h 96"/>
                                  <a:gd name="T10" fmla="*/ 67 w 72"/>
                                  <a:gd name="T11" fmla="*/ 24 h 96"/>
                                  <a:gd name="T12" fmla="*/ 53 w 72"/>
                                  <a:gd name="T13" fmla="*/ 15 h 96"/>
                                  <a:gd name="T14" fmla="*/ 43 w 72"/>
                                  <a:gd name="T15" fmla="*/ 15 h 96"/>
                                  <a:gd name="T16" fmla="*/ 33 w 72"/>
                                  <a:gd name="T17" fmla="*/ 15 h 96"/>
                                  <a:gd name="T18" fmla="*/ 24 w 72"/>
                                  <a:gd name="T19" fmla="*/ 24 h 96"/>
                                  <a:gd name="T20" fmla="*/ 19 w 72"/>
                                  <a:gd name="T21" fmla="*/ 34 h 96"/>
                                  <a:gd name="T22" fmla="*/ 14 w 72"/>
                                  <a:gd name="T23" fmla="*/ 48 h 96"/>
                                  <a:gd name="T24" fmla="*/ 19 w 72"/>
                                  <a:gd name="T25" fmla="*/ 63 h 96"/>
                                  <a:gd name="T26" fmla="*/ 24 w 72"/>
                                  <a:gd name="T27" fmla="*/ 72 h 96"/>
                                  <a:gd name="T28" fmla="*/ 33 w 72"/>
                                  <a:gd name="T29" fmla="*/ 77 h 96"/>
                                  <a:gd name="T30" fmla="*/ 43 w 72"/>
                                  <a:gd name="T31" fmla="*/ 82 h 96"/>
                                  <a:gd name="T32" fmla="*/ 57 w 72"/>
                                  <a:gd name="T33" fmla="*/ 77 h 96"/>
                                  <a:gd name="T34" fmla="*/ 67 w 72"/>
                                  <a:gd name="T35" fmla="*/ 72 h 96"/>
                                  <a:gd name="T36" fmla="*/ 67 w 72"/>
                                  <a:gd name="T37" fmla="*/ 72 h 96"/>
                                  <a:gd name="T38" fmla="*/ 72 w 72"/>
                                  <a:gd name="T39" fmla="*/ 87 h 96"/>
                                  <a:gd name="T40" fmla="*/ 72 w 72"/>
                                  <a:gd name="T41" fmla="*/ 87 h 96"/>
                                  <a:gd name="T42" fmla="*/ 57 w 72"/>
                                  <a:gd name="T43" fmla="*/ 92 h 96"/>
                                  <a:gd name="T44" fmla="*/ 43 w 72"/>
                                  <a:gd name="T45" fmla="*/ 96 h 96"/>
                                  <a:gd name="T46" fmla="*/ 29 w 72"/>
                                  <a:gd name="T47" fmla="*/ 92 h 96"/>
                                  <a:gd name="T48" fmla="*/ 14 w 72"/>
                                  <a:gd name="T49" fmla="*/ 87 h 96"/>
                                  <a:gd name="T50" fmla="*/ 5 w 72"/>
                                  <a:gd name="T51" fmla="*/ 77 h 96"/>
                                  <a:gd name="T52" fmla="*/ 0 w 72"/>
                                  <a:gd name="T53" fmla="*/ 63 h 96"/>
                                  <a:gd name="T54" fmla="*/ 0 w 72"/>
                                  <a:gd name="T55" fmla="*/ 48 h 96"/>
                                  <a:gd name="T56" fmla="*/ 0 w 72"/>
                                  <a:gd name="T57" fmla="*/ 29 h 96"/>
                                  <a:gd name="T58" fmla="*/ 5 w 72"/>
                                  <a:gd name="T59" fmla="*/ 20 h 96"/>
                                  <a:gd name="T60" fmla="*/ 14 w 72"/>
                                  <a:gd name="T61" fmla="*/ 5 h 96"/>
                                  <a:gd name="T62" fmla="*/ 29 w 72"/>
                                  <a:gd name="T63" fmla="*/ 0 h 96"/>
                                  <a:gd name="T64" fmla="*/ 43 w 72"/>
                                  <a:gd name="T6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96">
                                    <a:moveTo>
                                      <a:pt x="43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33" y="15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63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33" y="77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57" y="77"/>
                                    </a:lnTo>
                                    <a:lnTo>
                                      <a:pt x="67" y="72"/>
                                    </a:lnTo>
                                    <a:lnTo>
                                      <a:pt x="67" y="72"/>
                                    </a:lnTo>
                                    <a:lnTo>
                                      <a:pt x="72" y="87"/>
                                    </a:lnTo>
                                    <a:lnTo>
                                      <a:pt x="72" y="87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43" y="96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5" y="1584"/>
                                <a:ext cx="92" cy="96"/>
                              </a:xfrm>
                              <a:custGeom>
                                <a:avLst/>
                                <a:gdLst>
                                  <a:gd name="T0" fmla="*/ 44 w 92"/>
                                  <a:gd name="T1" fmla="*/ 15 h 96"/>
                                  <a:gd name="T2" fmla="*/ 34 w 92"/>
                                  <a:gd name="T3" fmla="*/ 15 h 96"/>
                                  <a:gd name="T4" fmla="*/ 24 w 92"/>
                                  <a:gd name="T5" fmla="*/ 24 h 96"/>
                                  <a:gd name="T6" fmla="*/ 20 w 92"/>
                                  <a:gd name="T7" fmla="*/ 34 h 96"/>
                                  <a:gd name="T8" fmla="*/ 20 w 92"/>
                                  <a:gd name="T9" fmla="*/ 48 h 96"/>
                                  <a:gd name="T10" fmla="*/ 20 w 92"/>
                                  <a:gd name="T11" fmla="*/ 58 h 96"/>
                                  <a:gd name="T12" fmla="*/ 24 w 92"/>
                                  <a:gd name="T13" fmla="*/ 72 h 96"/>
                                  <a:gd name="T14" fmla="*/ 34 w 92"/>
                                  <a:gd name="T15" fmla="*/ 77 h 96"/>
                                  <a:gd name="T16" fmla="*/ 44 w 92"/>
                                  <a:gd name="T17" fmla="*/ 82 h 96"/>
                                  <a:gd name="T18" fmla="*/ 53 w 92"/>
                                  <a:gd name="T19" fmla="*/ 77 h 96"/>
                                  <a:gd name="T20" fmla="*/ 63 w 92"/>
                                  <a:gd name="T21" fmla="*/ 72 h 96"/>
                                  <a:gd name="T22" fmla="*/ 68 w 92"/>
                                  <a:gd name="T23" fmla="*/ 63 h 96"/>
                                  <a:gd name="T24" fmla="*/ 72 w 92"/>
                                  <a:gd name="T25" fmla="*/ 48 h 96"/>
                                  <a:gd name="T26" fmla="*/ 68 w 92"/>
                                  <a:gd name="T27" fmla="*/ 34 h 96"/>
                                  <a:gd name="T28" fmla="*/ 63 w 92"/>
                                  <a:gd name="T29" fmla="*/ 24 h 96"/>
                                  <a:gd name="T30" fmla="*/ 53 w 92"/>
                                  <a:gd name="T31" fmla="*/ 15 h 96"/>
                                  <a:gd name="T32" fmla="*/ 44 w 92"/>
                                  <a:gd name="T33" fmla="*/ 15 h 96"/>
                                  <a:gd name="T34" fmla="*/ 44 w 92"/>
                                  <a:gd name="T35" fmla="*/ 0 h 96"/>
                                  <a:gd name="T36" fmla="*/ 58 w 92"/>
                                  <a:gd name="T37" fmla="*/ 0 h 96"/>
                                  <a:gd name="T38" fmla="*/ 68 w 92"/>
                                  <a:gd name="T39" fmla="*/ 5 h 96"/>
                                  <a:gd name="T40" fmla="*/ 82 w 92"/>
                                  <a:gd name="T41" fmla="*/ 15 h 96"/>
                                  <a:gd name="T42" fmla="*/ 87 w 92"/>
                                  <a:gd name="T43" fmla="*/ 29 h 96"/>
                                  <a:gd name="T44" fmla="*/ 92 w 92"/>
                                  <a:gd name="T45" fmla="*/ 48 h 96"/>
                                  <a:gd name="T46" fmla="*/ 87 w 92"/>
                                  <a:gd name="T47" fmla="*/ 63 h 96"/>
                                  <a:gd name="T48" fmla="*/ 82 w 92"/>
                                  <a:gd name="T49" fmla="*/ 77 h 96"/>
                                  <a:gd name="T50" fmla="*/ 68 w 92"/>
                                  <a:gd name="T51" fmla="*/ 87 h 96"/>
                                  <a:gd name="T52" fmla="*/ 58 w 92"/>
                                  <a:gd name="T53" fmla="*/ 92 h 96"/>
                                  <a:gd name="T54" fmla="*/ 44 w 92"/>
                                  <a:gd name="T55" fmla="*/ 96 h 96"/>
                                  <a:gd name="T56" fmla="*/ 29 w 92"/>
                                  <a:gd name="T57" fmla="*/ 92 h 96"/>
                                  <a:gd name="T58" fmla="*/ 20 w 92"/>
                                  <a:gd name="T59" fmla="*/ 87 h 96"/>
                                  <a:gd name="T60" fmla="*/ 10 w 92"/>
                                  <a:gd name="T61" fmla="*/ 77 h 96"/>
                                  <a:gd name="T62" fmla="*/ 0 w 92"/>
                                  <a:gd name="T63" fmla="*/ 63 h 96"/>
                                  <a:gd name="T64" fmla="*/ 0 w 92"/>
                                  <a:gd name="T65" fmla="*/ 48 h 96"/>
                                  <a:gd name="T66" fmla="*/ 0 w 92"/>
                                  <a:gd name="T67" fmla="*/ 29 h 96"/>
                                  <a:gd name="T68" fmla="*/ 10 w 92"/>
                                  <a:gd name="T69" fmla="*/ 15 h 96"/>
                                  <a:gd name="T70" fmla="*/ 20 w 92"/>
                                  <a:gd name="T71" fmla="*/ 5 h 96"/>
                                  <a:gd name="T72" fmla="*/ 29 w 92"/>
                                  <a:gd name="T73" fmla="*/ 0 h 96"/>
                                  <a:gd name="T74" fmla="*/ 44 w 92"/>
                                  <a:gd name="T7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92" h="96">
                                    <a:moveTo>
                                      <a:pt x="44" y="15"/>
                                    </a:moveTo>
                                    <a:lnTo>
                                      <a:pt x="34" y="15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34" y="77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63" y="7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44" y="15"/>
                                    </a:lnTo>
                                    <a:close/>
                                    <a:moveTo>
                                      <a:pt x="44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82" y="15"/>
                                    </a:lnTo>
                                    <a:lnTo>
                                      <a:pt x="87" y="29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87" y="63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58" y="92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0" y="87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065" y="1584"/>
                                <a:ext cx="53" cy="92"/>
                              </a:xfrm>
                              <a:custGeom>
                                <a:avLst/>
                                <a:gdLst>
                                  <a:gd name="T0" fmla="*/ 0 w 53"/>
                                  <a:gd name="T1" fmla="*/ 0 h 92"/>
                                  <a:gd name="T2" fmla="*/ 19 w 53"/>
                                  <a:gd name="T3" fmla="*/ 0 h 92"/>
                                  <a:gd name="T4" fmla="*/ 19 w 53"/>
                                  <a:gd name="T5" fmla="*/ 77 h 92"/>
                                  <a:gd name="T6" fmla="*/ 53 w 53"/>
                                  <a:gd name="T7" fmla="*/ 77 h 92"/>
                                  <a:gd name="T8" fmla="*/ 53 w 53"/>
                                  <a:gd name="T9" fmla="*/ 92 h 92"/>
                                  <a:gd name="T10" fmla="*/ 0 w 53"/>
                                  <a:gd name="T11" fmla="*/ 92 h 92"/>
                                  <a:gd name="T12" fmla="*/ 0 w 53"/>
                                  <a:gd name="T13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92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152" y="1584"/>
                                <a:ext cx="76" cy="96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0 h 96"/>
                                  <a:gd name="T2" fmla="*/ 19 w 76"/>
                                  <a:gd name="T3" fmla="*/ 0 h 96"/>
                                  <a:gd name="T4" fmla="*/ 19 w 76"/>
                                  <a:gd name="T5" fmla="*/ 58 h 96"/>
                                  <a:gd name="T6" fmla="*/ 19 w 76"/>
                                  <a:gd name="T7" fmla="*/ 68 h 96"/>
                                  <a:gd name="T8" fmla="*/ 28 w 76"/>
                                  <a:gd name="T9" fmla="*/ 77 h 96"/>
                                  <a:gd name="T10" fmla="*/ 38 w 76"/>
                                  <a:gd name="T11" fmla="*/ 82 h 96"/>
                                  <a:gd name="T12" fmla="*/ 48 w 76"/>
                                  <a:gd name="T13" fmla="*/ 77 h 96"/>
                                  <a:gd name="T14" fmla="*/ 57 w 76"/>
                                  <a:gd name="T15" fmla="*/ 68 h 96"/>
                                  <a:gd name="T16" fmla="*/ 57 w 76"/>
                                  <a:gd name="T17" fmla="*/ 58 h 96"/>
                                  <a:gd name="T18" fmla="*/ 57 w 76"/>
                                  <a:gd name="T19" fmla="*/ 0 h 96"/>
                                  <a:gd name="T20" fmla="*/ 76 w 76"/>
                                  <a:gd name="T21" fmla="*/ 0 h 96"/>
                                  <a:gd name="T22" fmla="*/ 76 w 76"/>
                                  <a:gd name="T23" fmla="*/ 58 h 96"/>
                                  <a:gd name="T24" fmla="*/ 72 w 76"/>
                                  <a:gd name="T25" fmla="*/ 72 h 96"/>
                                  <a:gd name="T26" fmla="*/ 67 w 76"/>
                                  <a:gd name="T27" fmla="*/ 87 h 96"/>
                                  <a:gd name="T28" fmla="*/ 52 w 76"/>
                                  <a:gd name="T29" fmla="*/ 92 h 96"/>
                                  <a:gd name="T30" fmla="*/ 38 w 76"/>
                                  <a:gd name="T31" fmla="*/ 96 h 96"/>
                                  <a:gd name="T32" fmla="*/ 24 w 76"/>
                                  <a:gd name="T33" fmla="*/ 92 h 96"/>
                                  <a:gd name="T34" fmla="*/ 9 w 76"/>
                                  <a:gd name="T35" fmla="*/ 87 h 96"/>
                                  <a:gd name="T36" fmla="*/ 4 w 76"/>
                                  <a:gd name="T37" fmla="*/ 72 h 96"/>
                                  <a:gd name="T38" fmla="*/ 0 w 76"/>
                                  <a:gd name="T39" fmla="*/ 58 h 96"/>
                                  <a:gd name="T40" fmla="*/ 0 w 76"/>
                                  <a:gd name="T41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96">
                                    <a:moveTo>
                                      <a:pt x="0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28" y="77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67" y="87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9" y="8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4272" y="1584"/>
                                <a:ext cx="115" cy="92"/>
                              </a:xfrm>
                              <a:custGeom>
                                <a:avLst/>
                                <a:gdLst>
                                  <a:gd name="T0" fmla="*/ 9 w 115"/>
                                  <a:gd name="T1" fmla="*/ 0 h 92"/>
                                  <a:gd name="T2" fmla="*/ 33 w 115"/>
                                  <a:gd name="T3" fmla="*/ 0 h 92"/>
                                  <a:gd name="T4" fmla="*/ 57 w 115"/>
                                  <a:gd name="T5" fmla="*/ 72 h 92"/>
                                  <a:gd name="T6" fmla="*/ 81 w 115"/>
                                  <a:gd name="T7" fmla="*/ 0 h 92"/>
                                  <a:gd name="T8" fmla="*/ 105 w 115"/>
                                  <a:gd name="T9" fmla="*/ 0 h 92"/>
                                  <a:gd name="T10" fmla="*/ 115 w 115"/>
                                  <a:gd name="T11" fmla="*/ 92 h 92"/>
                                  <a:gd name="T12" fmla="*/ 96 w 115"/>
                                  <a:gd name="T13" fmla="*/ 92 h 92"/>
                                  <a:gd name="T14" fmla="*/ 91 w 115"/>
                                  <a:gd name="T15" fmla="*/ 24 h 92"/>
                                  <a:gd name="T16" fmla="*/ 67 w 115"/>
                                  <a:gd name="T17" fmla="*/ 92 h 92"/>
                                  <a:gd name="T18" fmla="*/ 48 w 115"/>
                                  <a:gd name="T19" fmla="*/ 92 h 92"/>
                                  <a:gd name="T20" fmla="*/ 24 w 115"/>
                                  <a:gd name="T21" fmla="*/ 24 h 92"/>
                                  <a:gd name="T22" fmla="*/ 19 w 115"/>
                                  <a:gd name="T23" fmla="*/ 92 h 92"/>
                                  <a:gd name="T24" fmla="*/ 0 w 115"/>
                                  <a:gd name="T25" fmla="*/ 92 h 92"/>
                                  <a:gd name="T26" fmla="*/ 9 w 115"/>
                                  <a:gd name="T27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15" h="92">
                                    <a:moveTo>
                                      <a:pt x="9" y="0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96" y="9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35" y="1584"/>
                                <a:ext cx="62" cy="92"/>
                              </a:xfrm>
                              <a:custGeom>
                                <a:avLst/>
                                <a:gdLst>
                                  <a:gd name="T0" fmla="*/ 14 w 62"/>
                                  <a:gd name="T1" fmla="*/ 53 h 92"/>
                                  <a:gd name="T2" fmla="*/ 14 w 62"/>
                                  <a:gd name="T3" fmla="*/ 77 h 92"/>
                                  <a:gd name="T4" fmla="*/ 29 w 62"/>
                                  <a:gd name="T5" fmla="*/ 77 h 92"/>
                                  <a:gd name="T6" fmla="*/ 38 w 62"/>
                                  <a:gd name="T7" fmla="*/ 77 h 92"/>
                                  <a:gd name="T8" fmla="*/ 43 w 62"/>
                                  <a:gd name="T9" fmla="*/ 72 h 92"/>
                                  <a:gd name="T10" fmla="*/ 48 w 62"/>
                                  <a:gd name="T11" fmla="*/ 68 h 92"/>
                                  <a:gd name="T12" fmla="*/ 43 w 62"/>
                                  <a:gd name="T13" fmla="*/ 58 h 92"/>
                                  <a:gd name="T14" fmla="*/ 38 w 62"/>
                                  <a:gd name="T15" fmla="*/ 53 h 92"/>
                                  <a:gd name="T16" fmla="*/ 29 w 62"/>
                                  <a:gd name="T17" fmla="*/ 53 h 92"/>
                                  <a:gd name="T18" fmla="*/ 14 w 62"/>
                                  <a:gd name="T19" fmla="*/ 53 h 92"/>
                                  <a:gd name="T20" fmla="*/ 14 w 62"/>
                                  <a:gd name="T21" fmla="*/ 15 h 92"/>
                                  <a:gd name="T22" fmla="*/ 14 w 62"/>
                                  <a:gd name="T23" fmla="*/ 39 h 92"/>
                                  <a:gd name="T24" fmla="*/ 29 w 62"/>
                                  <a:gd name="T25" fmla="*/ 39 h 92"/>
                                  <a:gd name="T26" fmla="*/ 38 w 62"/>
                                  <a:gd name="T27" fmla="*/ 34 h 92"/>
                                  <a:gd name="T28" fmla="*/ 43 w 62"/>
                                  <a:gd name="T29" fmla="*/ 34 h 92"/>
                                  <a:gd name="T30" fmla="*/ 43 w 62"/>
                                  <a:gd name="T31" fmla="*/ 24 h 92"/>
                                  <a:gd name="T32" fmla="*/ 43 w 62"/>
                                  <a:gd name="T33" fmla="*/ 24 h 92"/>
                                  <a:gd name="T34" fmla="*/ 43 w 62"/>
                                  <a:gd name="T35" fmla="*/ 20 h 92"/>
                                  <a:gd name="T36" fmla="*/ 38 w 62"/>
                                  <a:gd name="T37" fmla="*/ 15 h 92"/>
                                  <a:gd name="T38" fmla="*/ 29 w 62"/>
                                  <a:gd name="T39" fmla="*/ 15 h 92"/>
                                  <a:gd name="T40" fmla="*/ 14 w 62"/>
                                  <a:gd name="T41" fmla="*/ 15 h 92"/>
                                  <a:gd name="T42" fmla="*/ 0 w 62"/>
                                  <a:gd name="T43" fmla="*/ 0 h 92"/>
                                  <a:gd name="T44" fmla="*/ 29 w 62"/>
                                  <a:gd name="T45" fmla="*/ 0 h 92"/>
                                  <a:gd name="T46" fmla="*/ 43 w 62"/>
                                  <a:gd name="T47" fmla="*/ 0 h 92"/>
                                  <a:gd name="T48" fmla="*/ 53 w 62"/>
                                  <a:gd name="T49" fmla="*/ 5 h 92"/>
                                  <a:gd name="T50" fmla="*/ 57 w 62"/>
                                  <a:gd name="T51" fmla="*/ 15 h 92"/>
                                  <a:gd name="T52" fmla="*/ 62 w 62"/>
                                  <a:gd name="T53" fmla="*/ 24 h 92"/>
                                  <a:gd name="T54" fmla="*/ 57 w 62"/>
                                  <a:gd name="T55" fmla="*/ 34 h 92"/>
                                  <a:gd name="T56" fmla="*/ 48 w 62"/>
                                  <a:gd name="T57" fmla="*/ 44 h 92"/>
                                  <a:gd name="T58" fmla="*/ 57 w 62"/>
                                  <a:gd name="T59" fmla="*/ 48 h 92"/>
                                  <a:gd name="T60" fmla="*/ 62 w 62"/>
                                  <a:gd name="T61" fmla="*/ 58 h 92"/>
                                  <a:gd name="T62" fmla="*/ 62 w 62"/>
                                  <a:gd name="T63" fmla="*/ 68 h 92"/>
                                  <a:gd name="T64" fmla="*/ 62 w 62"/>
                                  <a:gd name="T65" fmla="*/ 77 h 92"/>
                                  <a:gd name="T66" fmla="*/ 57 w 62"/>
                                  <a:gd name="T67" fmla="*/ 87 h 92"/>
                                  <a:gd name="T68" fmla="*/ 43 w 62"/>
                                  <a:gd name="T69" fmla="*/ 92 h 92"/>
                                  <a:gd name="T70" fmla="*/ 29 w 62"/>
                                  <a:gd name="T71" fmla="*/ 92 h 92"/>
                                  <a:gd name="T72" fmla="*/ 0 w 62"/>
                                  <a:gd name="T73" fmla="*/ 92 h 92"/>
                                  <a:gd name="T74" fmla="*/ 0 w 62"/>
                                  <a:gd name="T75" fmla="*/ 0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2" h="92">
                                    <a:moveTo>
                                      <a:pt x="14" y="53"/>
                                    </a:moveTo>
                                    <a:lnTo>
                                      <a:pt x="14" y="77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43" y="72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14" y="53"/>
                                    </a:lnTo>
                                    <a:close/>
                                    <a:moveTo>
                                      <a:pt x="14" y="15"/>
                                    </a:moveTo>
                                    <a:lnTo>
                                      <a:pt x="14" y="39"/>
                                    </a:lnTo>
                                    <a:lnTo>
                                      <a:pt x="29" y="39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20"/>
                                    </a:lnTo>
                                    <a:lnTo>
                                      <a:pt x="38" y="15"/>
                                    </a:lnTo>
                                    <a:lnTo>
                                      <a:pt x="29" y="15"/>
                                    </a:lnTo>
                                    <a:lnTo>
                                      <a:pt x="14" y="1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7" y="3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43" y="92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1584"/>
                                <a:ext cx="20" cy="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98" y="1584"/>
                                <a:ext cx="91" cy="96"/>
                              </a:xfrm>
                              <a:custGeom>
                                <a:avLst/>
                                <a:gdLst>
                                  <a:gd name="T0" fmla="*/ 48 w 91"/>
                                  <a:gd name="T1" fmla="*/ 20 h 96"/>
                                  <a:gd name="T2" fmla="*/ 34 w 91"/>
                                  <a:gd name="T3" fmla="*/ 53 h 96"/>
                                  <a:gd name="T4" fmla="*/ 63 w 91"/>
                                  <a:gd name="T5" fmla="*/ 53 h 96"/>
                                  <a:gd name="T6" fmla="*/ 58 w 91"/>
                                  <a:gd name="T7" fmla="*/ 48 h 96"/>
                                  <a:gd name="T8" fmla="*/ 53 w 91"/>
                                  <a:gd name="T9" fmla="*/ 39 h 96"/>
                                  <a:gd name="T10" fmla="*/ 53 w 91"/>
                                  <a:gd name="T11" fmla="*/ 29 h 96"/>
                                  <a:gd name="T12" fmla="*/ 48 w 91"/>
                                  <a:gd name="T13" fmla="*/ 20 h 96"/>
                                  <a:gd name="T14" fmla="*/ 39 w 91"/>
                                  <a:gd name="T15" fmla="*/ 0 h 96"/>
                                  <a:gd name="T16" fmla="*/ 58 w 91"/>
                                  <a:gd name="T17" fmla="*/ 0 h 96"/>
                                  <a:gd name="T18" fmla="*/ 91 w 91"/>
                                  <a:gd name="T19" fmla="*/ 92 h 96"/>
                                  <a:gd name="T20" fmla="*/ 91 w 91"/>
                                  <a:gd name="T21" fmla="*/ 92 h 96"/>
                                  <a:gd name="T22" fmla="*/ 77 w 91"/>
                                  <a:gd name="T23" fmla="*/ 96 h 96"/>
                                  <a:gd name="T24" fmla="*/ 67 w 91"/>
                                  <a:gd name="T25" fmla="*/ 72 h 96"/>
                                  <a:gd name="T26" fmla="*/ 29 w 91"/>
                                  <a:gd name="T27" fmla="*/ 72 h 96"/>
                                  <a:gd name="T28" fmla="*/ 19 w 91"/>
                                  <a:gd name="T29" fmla="*/ 92 h 96"/>
                                  <a:gd name="T30" fmla="*/ 0 w 91"/>
                                  <a:gd name="T31" fmla="*/ 92 h 96"/>
                                  <a:gd name="T32" fmla="*/ 39 w 91"/>
                                  <a:gd name="T33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91" h="96">
                                    <a:moveTo>
                                      <a:pt x="48" y="20"/>
                                    </a:moveTo>
                                    <a:lnTo>
                                      <a:pt x="34" y="53"/>
                                    </a:lnTo>
                                    <a:lnTo>
                                      <a:pt x="63" y="53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8" y="20"/>
                                    </a:lnTo>
                                    <a:close/>
                                    <a:moveTo>
                                      <a:pt x="39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91" y="92"/>
                                    </a:lnTo>
                                    <a:lnTo>
                                      <a:pt x="91" y="92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67" y="72"/>
                                    </a:lnTo>
                                    <a:lnTo>
                                      <a:pt x="29" y="72"/>
                                    </a:lnTo>
                                    <a:lnTo>
                                      <a:pt x="19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50" y="1267"/>
                                <a:ext cx="466" cy="639"/>
                              </a:xfrm>
                              <a:custGeom>
                                <a:avLst/>
                                <a:gdLst>
                                  <a:gd name="T0" fmla="*/ 19 w 466"/>
                                  <a:gd name="T1" fmla="*/ 20 h 639"/>
                                  <a:gd name="T2" fmla="*/ 19 w 466"/>
                                  <a:gd name="T3" fmla="*/ 346 h 639"/>
                                  <a:gd name="T4" fmla="*/ 24 w 466"/>
                                  <a:gd name="T5" fmla="*/ 423 h 639"/>
                                  <a:gd name="T6" fmla="*/ 53 w 466"/>
                                  <a:gd name="T7" fmla="*/ 490 h 639"/>
                                  <a:gd name="T8" fmla="*/ 96 w 466"/>
                                  <a:gd name="T9" fmla="*/ 548 h 639"/>
                                  <a:gd name="T10" fmla="*/ 154 w 466"/>
                                  <a:gd name="T11" fmla="*/ 591 h 639"/>
                                  <a:gd name="T12" fmla="*/ 235 w 466"/>
                                  <a:gd name="T13" fmla="*/ 620 h 639"/>
                                  <a:gd name="T14" fmla="*/ 312 w 466"/>
                                  <a:gd name="T15" fmla="*/ 591 h 639"/>
                                  <a:gd name="T16" fmla="*/ 375 w 466"/>
                                  <a:gd name="T17" fmla="*/ 548 h 639"/>
                                  <a:gd name="T18" fmla="*/ 418 w 466"/>
                                  <a:gd name="T19" fmla="*/ 490 h 639"/>
                                  <a:gd name="T20" fmla="*/ 442 w 466"/>
                                  <a:gd name="T21" fmla="*/ 423 h 639"/>
                                  <a:gd name="T22" fmla="*/ 452 w 466"/>
                                  <a:gd name="T23" fmla="*/ 346 h 639"/>
                                  <a:gd name="T24" fmla="*/ 452 w 466"/>
                                  <a:gd name="T25" fmla="*/ 20 h 639"/>
                                  <a:gd name="T26" fmla="*/ 19 w 466"/>
                                  <a:gd name="T27" fmla="*/ 20 h 639"/>
                                  <a:gd name="T28" fmla="*/ 0 w 466"/>
                                  <a:gd name="T29" fmla="*/ 0 h 639"/>
                                  <a:gd name="T30" fmla="*/ 466 w 466"/>
                                  <a:gd name="T31" fmla="*/ 0 h 639"/>
                                  <a:gd name="T32" fmla="*/ 466 w 466"/>
                                  <a:gd name="T33" fmla="*/ 346 h 639"/>
                                  <a:gd name="T34" fmla="*/ 456 w 466"/>
                                  <a:gd name="T35" fmla="*/ 428 h 639"/>
                                  <a:gd name="T36" fmla="*/ 427 w 466"/>
                                  <a:gd name="T37" fmla="*/ 500 h 639"/>
                                  <a:gd name="T38" fmla="*/ 384 w 466"/>
                                  <a:gd name="T39" fmla="*/ 562 h 639"/>
                                  <a:gd name="T40" fmla="*/ 317 w 466"/>
                                  <a:gd name="T41" fmla="*/ 605 h 639"/>
                                  <a:gd name="T42" fmla="*/ 235 w 466"/>
                                  <a:gd name="T43" fmla="*/ 639 h 639"/>
                                  <a:gd name="T44" fmla="*/ 149 w 466"/>
                                  <a:gd name="T45" fmla="*/ 605 h 639"/>
                                  <a:gd name="T46" fmla="*/ 87 w 466"/>
                                  <a:gd name="T47" fmla="*/ 562 h 639"/>
                                  <a:gd name="T48" fmla="*/ 39 w 466"/>
                                  <a:gd name="T49" fmla="*/ 500 h 639"/>
                                  <a:gd name="T50" fmla="*/ 10 w 466"/>
                                  <a:gd name="T51" fmla="*/ 428 h 639"/>
                                  <a:gd name="T52" fmla="*/ 0 w 466"/>
                                  <a:gd name="T53" fmla="*/ 346 h 639"/>
                                  <a:gd name="T54" fmla="*/ 0 w 466"/>
                                  <a:gd name="T55" fmla="*/ 0 h 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466" h="639">
                                    <a:moveTo>
                                      <a:pt x="19" y="20"/>
                                    </a:moveTo>
                                    <a:lnTo>
                                      <a:pt x="19" y="346"/>
                                    </a:lnTo>
                                    <a:lnTo>
                                      <a:pt x="24" y="423"/>
                                    </a:lnTo>
                                    <a:lnTo>
                                      <a:pt x="53" y="490"/>
                                    </a:lnTo>
                                    <a:lnTo>
                                      <a:pt x="96" y="548"/>
                                    </a:lnTo>
                                    <a:lnTo>
                                      <a:pt x="154" y="591"/>
                                    </a:lnTo>
                                    <a:lnTo>
                                      <a:pt x="235" y="620"/>
                                    </a:lnTo>
                                    <a:lnTo>
                                      <a:pt x="312" y="591"/>
                                    </a:lnTo>
                                    <a:lnTo>
                                      <a:pt x="375" y="548"/>
                                    </a:lnTo>
                                    <a:lnTo>
                                      <a:pt x="418" y="490"/>
                                    </a:lnTo>
                                    <a:lnTo>
                                      <a:pt x="442" y="423"/>
                                    </a:lnTo>
                                    <a:lnTo>
                                      <a:pt x="452" y="346"/>
                                    </a:lnTo>
                                    <a:lnTo>
                                      <a:pt x="452" y="20"/>
                                    </a:lnTo>
                                    <a:lnTo>
                                      <a:pt x="19" y="2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346"/>
                                    </a:lnTo>
                                    <a:lnTo>
                                      <a:pt x="456" y="428"/>
                                    </a:lnTo>
                                    <a:lnTo>
                                      <a:pt x="427" y="500"/>
                                    </a:lnTo>
                                    <a:lnTo>
                                      <a:pt x="384" y="562"/>
                                    </a:lnTo>
                                    <a:lnTo>
                                      <a:pt x="317" y="605"/>
                                    </a:lnTo>
                                    <a:lnTo>
                                      <a:pt x="235" y="639"/>
                                    </a:lnTo>
                                    <a:lnTo>
                                      <a:pt x="149" y="605"/>
                                    </a:lnTo>
                                    <a:lnTo>
                                      <a:pt x="87" y="562"/>
                                    </a:lnTo>
                                    <a:lnTo>
                                      <a:pt x="39" y="500"/>
                                    </a:lnTo>
                                    <a:lnTo>
                                      <a:pt x="10" y="42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593" y="1460"/>
                                <a:ext cx="380" cy="43"/>
                              </a:xfrm>
                              <a:custGeom>
                                <a:avLst/>
                                <a:gdLst>
                                  <a:gd name="T0" fmla="*/ 77 w 380"/>
                                  <a:gd name="T1" fmla="*/ 4 h 43"/>
                                  <a:gd name="T2" fmla="*/ 96 w 380"/>
                                  <a:gd name="T3" fmla="*/ 9 h 43"/>
                                  <a:gd name="T4" fmla="*/ 116 w 380"/>
                                  <a:gd name="T5" fmla="*/ 14 h 43"/>
                                  <a:gd name="T6" fmla="*/ 140 w 380"/>
                                  <a:gd name="T7" fmla="*/ 14 h 43"/>
                                  <a:gd name="T8" fmla="*/ 159 w 380"/>
                                  <a:gd name="T9" fmla="*/ 9 h 43"/>
                                  <a:gd name="T10" fmla="*/ 178 w 380"/>
                                  <a:gd name="T11" fmla="*/ 4 h 43"/>
                                  <a:gd name="T12" fmla="*/ 207 w 380"/>
                                  <a:gd name="T13" fmla="*/ 4 h 43"/>
                                  <a:gd name="T14" fmla="*/ 226 w 380"/>
                                  <a:gd name="T15" fmla="*/ 9 h 43"/>
                                  <a:gd name="T16" fmla="*/ 240 w 380"/>
                                  <a:gd name="T17" fmla="*/ 14 h 43"/>
                                  <a:gd name="T18" fmla="*/ 264 w 380"/>
                                  <a:gd name="T19" fmla="*/ 14 h 43"/>
                                  <a:gd name="T20" fmla="*/ 284 w 380"/>
                                  <a:gd name="T21" fmla="*/ 9 h 43"/>
                                  <a:gd name="T22" fmla="*/ 303 w 380"/>
                                  <a:gd name="T23" fmla="*/ 4 h 43"/>
                                  <a:gd name="T24" fmla="*/ 332 w 380"/>
                                  <a:gd name="T25" fmla="*/ 4 h 43"/>
                                  <a:gd name="T26" fmla="*/ 351 w 380"/>
                                  <a:gd name="T27" fmla="*/ 9 h 43"/>
                                  <a:gd name="T28" fmla="*/ 370 w 380"/>
                                  <a:gd name="T29" fmla="*/ 14 h 43"/>
                                  <a:gd name="T30" fmla="*/ 380 w 380"/>
                                  <a:gd name="T31" fmla="*/ 43 h 43"/>
                                  <a:gd name="T32" fmla="*/ 360 w 380"/>
                                  <a:gd name="T33" fmla="*/ 43 h 43"/>
                                  <a:gd name="T34" fmla="*/ 341 w 380"/>
                                  <a:gd name="T35" fmla="*/ 33 h 43"/>
                                  <a:gd name="T36" fmla="*/ 317 w 380"/>
                                  <a:gd name="T37" fmla="*/ 33 h 43"/>
                                  <a:gd name="T38" fmla="*/ 293 w 380"/>
                                  <a:gd name="T39" fmla="*/ 33 h 43"/>
                                  <a:gd name="T40" fmla="*/ 274 w 380"/>
                                  <a:gd name="T41" fmla="*/ 43 h 43"/>
                                  <a:gd name="T42" fmla="*/ 255 w 380"/>
                                  <a:gd name="T43" fmla="*/ 43 h 43"/>
                                  <a:gd name="T44" fmla="*/ 231 w 380"/>
                                  <a:gd name="T45" fmla="*/ 43 h 43"/>
                                  <a:gd name="T46" fmla="*/ 216 w 380"/>
                                  <a:gd name="T47" fmla="*/ 33 h 43"/>
                                  <a:gd name="T48" fmla="*/ 192 w 380"/>
                                  <a:gd name="T49" fmla="*/ 33 h 43"/>
                                  <a:gd name="T50" fmla="*/ 164 w 380"/>
                                  <a:gd name="T51" fmla="*/ 33 h 43"/>
                                  <a:gd name="T52" fmla="*/ 149 w 380"/>
                                  <a:gd name="T53" fmla="*/ 43 h 43"/>
                                  <a:gd name="T54" fmla="*/ 125 w 380"/>
                                  <a:gd name="T55" fmla="*/ 43 h 43"/>
                                  <a:gd name="T56" fmla="*/ 106 w 380"/>
                                  <a:gd name="T57" fmla="*/ 43 h 43"/>
                                  <a:gd name="T58" fmla="*/ 87 w 380"/>
                                  <a:gd name="T59" fmla="*/ 33 h 43"/>
                                  <a:gd name="T60" fmla="*/ 63 w 380"/>
                                  <a:gd name="T61" fmla="*/ 33 h 43"/>
                                  <a:gd name="T62" fmla="*/ 39 w 380"/>
                                  <a:gd name="T63" fmla="*/ 33 h 43"/>
                                  <a:gd name="T64" fmla="*/ 20 w 380"/>
                                  <a:gd name="T65" fmla="*/ 43 h 43"/>
                                  <a:gd name="T66" fmla="*/ 0 w 380"/>
                                  <a:gd name="T67" fmla="*/ 43 h 43"/>
                                  <a:gd name="T68" fmla="*/ 10 w 380"/>
                                  <a:gd name="T69" fmla="*/ 14 h 43"/>
                                  <a:gd name="T70" fmla="*/ 29 w 380"/>
                                  <a:gd name="T71" fmla="*/ 9 h 43"/>
                                  <a:gd name="T72" fmla="*/ 48 w 380"/>
                                  <a:gd name="T73" fmla="*/ 4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80" h="43">
                                    <a:moveTo>
                                      <a:pt x="63" y="0"/>
                                    </a:moveTo>
                                    <a:lnTo>
                                      <a:pt x="77" y="4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6" y="9"/>
                                    </a:lnTo>
                                    <a:lnTo>
                                      <a:pt x="106" y="9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9" y="9"/>
                                    </a:lnTo>
                                    <a:lnTo>
                                      <a:pt x="159" y="9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78" y="4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16" y="4"/>
                                    </a:lnTo>
                                    <a:lnTo>
                                      <a:pt x="226" y="9"/>
                                    </a:lnTo>
                                    <a:lnTo>
                                      <a:pt x="231" y="9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55" y="14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74" y="9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332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51" y="9"/>
                                    </a:lnTo>
                                    <a:lnTo>
                                      <a:pt x="360" y="9"/>
                                    </a:lnTo>
                                    <a:lnTo>
                                      <a:pt x="370" y="14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80" y="43"/>
                                    </a:lnTo>
                                    <a:lnTo>
                                      <a:pt x="370" y="43"/>
                                    </a:lnTo>
                                    <a:lnTo>
                                      <a:pt x="360" y="43"/>
                                    </a:lnTo>
                                    <a:lnTo>
                                      <a:pt x="351" y="38"/>
                                    </a:lnTo>
                                    <a:lnTo>
                                      <a:pt x="341" y="33"/>
                                    </a:lnTo>
                                    <a:lnTo>
                                      <a:pt x="332" y="33"/>
                                    </a:lnTo>
                                    <a:lnTo>
                                      <a:pt x="317" y="33"/>
                                    </a:lnTo>
                                    <a:lnTo>
                                      <a:pt x="303" y="33"/>
                                    </a:lnTo>
                                    <a:lnTo>
                                      <a:pt x="293" y="33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55" y="43"/>
                                    </a:lnTo>
                                    <a:lnTo>
                                      <a:pt x="240" y="43"/>
                                    </a:lnTo>
                                    <a:lnTo>
                                      <a:pt x="231" y="43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16" y="33"/>
                                    </a:lnTo>
                                    <a:lnTo>
                                      <a:pt x="207" y="33"/>
                                    </a:lnTo>
                                    <a:lnTo>
                                      <a:pt x="192" y="33"/>
                                    </a:lnTo>
                                    <a:lnTo>
                                      <a:pt x="178" y="33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0" y="43"/>
                                    </a:lnTo>
                                    <a:lnTo>
                                      <a:pt x="125" y="43"/>
                                    </a:lnTo>
                                    <a:lnTo>
                                      <a:pt x="116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77" y="33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48" y="33"/>
                                    </a:lnTo>
                                    <a:lnTo>
                                      <a:pt x="3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593" y="1512"/>
                                <a:ext cx="380" cy="346"/>
                              </a:xfrm>
                              <a:custGeom>
                                <a:avLst/>
                                <a:gdLst>
                                  <a:gd name="T0" fmla="*/ 192 w 380"/>
                                  <a:gd name="T1" fmla="*/ 0 h 346"/>
                                  <a:gd name="T2" fmla="*/ 207 w 380"/>
                                  <a:gd name="T3" fmla="*/ 159 h 346"/>
                                  <a:gd name="T4" fmla="*/ 255 w 380"/>
                                  <a:gd name="T5" fmla="*/ 29 h 346"/>
                                  <a:gd name="T6" fmla="*/ 236 w 380"/>
                                  <a:gd name="T7" fmla="*/ 173 h 346"/>
                                  <a:gd name="T8" fmla="*/ 298 w 380"/>
                                  <a:gd name="T9" fmla="*/ 63 h 346"/>
                                  <a:gd name="T10" fmla="*/ 260 w 380"/>
                                  <a:gd name="T11" fmla="*/ 197 h 346"/>
                                  <a:gd name="T12" fmla="*/ 341 w 380"/>
                                  <a:gd name="T13" fmla="*/ 111 h 346"/>
                                  <a:gd name="T14" fmla="*/ 293 w 380"/>
                                  <a:gd name="T15" fmla="*/ 221 h 346"/>
                                  <a:gd name="T16" fmla="*/ 380 w 380"/>
                                  <a:gd name="T17" fmla="*/ 159 h 346"/>
                                  <a:gd name="T18" fmla="*/ 356 w 380"/>
                                  <a:gd name="T19" fmla="*/ 207 h 346"/>
                                  <a:gd name="T20" fmla="*/ 332 w 380"/>
                                  <a:gd name="T21" fmla="*/ 250 h 346"/>
                                  <a:gd name="T22" fmla="*/ 298 w 380"/>
                                  <a:gd name="T23" fmla="*/ 288 h 346"/>
                                  <a:gd name="T24" fmla="*/ 255 w 380"/>
                                  <a:gd name="T25" fmla="*/ 317 h 346"/>
                                  <a:gd name="T26" fmla="*/ 192 w 380"/>
                                  <a:gd name="T27" fmla="*/ 346 h 346"/>
                                  <a:gd name="T28" fmla="*/ 130 w 380"/>
                                  <a:gd name="T29" fmla="*/ 317 h 346"/>
                                  <a:gd name="T30" fmla="*/ 82 w 380"/>
                                  <a:gd name="T31" fmla="*/ 288 h 346"/>
                                  <a:gd name="T32" fmla="*/ 48 w 380"/>
                                  <a:gd name="T33" fmla="*/ 250 h 346"/>
                                  <a:gd name="T34" fmla="*/ 24 w 380"/>
                                  <a:gd name="T35" fmla="*/ 207 h 346"/>
                                  <a:gd name="T36" fmla="*/ 0 w 380"/>
                                  <a:gd name="T37" fmla="*/ 159 h 346"/>
                                  <a:gd name="T38" fmla="*/ 87 w 380"/>
                                  <a:gd name="T39" fmla="*/ 221 h 346"/>
                                  <a:gd name="T40" fmla="*/ 39 w 380"/>
                                  <a:gd name="T41" fmla="*/ 111 h 346"/>
                                  <a:gd name="T42" fmla="*/ 120 w 380"/>
                                  <a:gd name="T43" fmla="*/ 197 h 346"/>
                                  <a:gd name="T44" fmla="*/ 82 w 380"/>
                                  <a:gd name="T45" fmla="*/ 63 h 346"/>
                                  <a:gd name="T46" fmla="*/ 144 w 380"/>
                                  <a:gd name="T47" fmla="*/ 173 h 346"/>
                                  <a:gd name="T48" fmla="*/ 130 w 380"/>
                                  <a:gd name="T49" fmla="*/ 29 h 346"/>
                                  <a:gd name="T50" fmla="*/ 178 w 380"/>
                                  <a:gd name="T51" fmla="*/ 159 h 346"/>
                                  <a:gd name="T52" fmla="*/ 192 w 380"/>
                                  <a:gd name="T53" fmla="*/ 0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80" h="346">
                                    <a:moveTo>
                                      <a:pt x="192" y="0"/>
                                    </a:moveTo>
                                    <a:lnTo>
                                      <a:pt x="207" y="159"/>
                                    </a:lnTo>
                                    <a:lnTo>
                                      <a:pt x="255" y="29"/>
                                    </a:lnTo>
                                    <a:lnTo>
                                      <a:pt x="236" y="173"/>
                                    </a:lnTo>
                                    <a:lnTo>
                                      <a:pt x="298" y="63"/>
                                    </a:lnTo>
                                    <a:lnTo>
                                      <a:pt x="260" y="197"/>
                                    </a:lnTo>
                                    <a:lnTo>
                                      <a:pt x="341" y="111"/>
                                    </a:lnTo>
                                    <a:lnTo>
                                      <a:pt x="293" y="221"/>
                                    </a:lnTo>
                                    <a:lnTo>
                                      <a:pt x="380" y="159"/>
                                    </a:lnTo>
                                    <a:lnTo>
                                      <a:pt x="356" y="207"/>
                                    </a:lnTo>
                                    <a:lnTo>
                                      <a:pt x="332" y="250"/>
                                    </a:lnTo>
                                    <a:lnTo>
                                      <a:pt x="298" y="288"/>
                                    </a:lnTo>
                                    <a:lnTo>
                                      <a:pt x="255" y="317"/>
                                    </a:lnTo>
                                    <a:lnTo>
                                      <a:pt x="192" y="346"/>
                                    </a:lnTo>
                                    <a:lnTo>
                                      <a:pt x="130" y="317"/>
                                    </a:lnTo>
                                    <a:lnTo>
                                      <a:pt x="82" y="288"/>
                                    </a:lnTo>
                                    <a:lnTo>
                                      <a:pt x="48" y="250"/>
                                    </a:lnTo>
                                    <a:lnTo>
                                      <a:pt x="24" y="207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87" y="221"/>
                                    </a:lnTo>
                                    <a:lnTo>
                                      <a:pt x="39" y="111"/>
                                    </a:lnTo>
                                    <a:lnTo>
                                      <a:pt x="120" y="197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144" y="173"/>
                                    </a:lnTo>
                                    <a:lnTo>
                                      <a:pt x="130" y="29"/>
                                    </a:lnTo>
                                    <a:lnTo>
                                      <a:pt x="178" y="159"/>
                                    </a:lnTo>
                                    <a:lnTo>
                                      <a:pt x="1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3" y="1565"/>
                                <a:ext cx="178" cy="43"/>
                              </a:xfrm>
                              <a:custGeom>
                                <a:avLst/>
                                <a:gdLst>
                                  <a:gd name="T0" fmla="*/ 87 w 178"/>
                                  <a:gd name="T1" fmla="*/ 0 h 43"/>
                                  <a:gd name="T2" fmla="*/ 96 w 178"/>
                                  <a:gd name="T3" fmla="*/ 5 h 43"/>
                                  <a:gd name="T4" fmla="*/ 106 w 178"/>
                                  <a:gd name="T5" fmla="*/ 10 h 43"/>
                                  <a:gd name="T6" fmla="*/ 111 w 178"/>
                                  <a:gd name="T7" fmla="*/ 10 h 43"/>
                                  <a:gd name="T8" fmla="*/ 125 w 178"/>
                                  <a:gd name="T9" fmla="*/ 10 h 43"/>
                                  <a:gd name="T10" fmla="*/ 130 w 178"/>
                                  <a:gd name="T11" fmla="*/ 43 h 43"/>
                                  <a:gd name="T12" fmla="*/ 125 w 178"/>
                                  <a:gd name="T13" fmla="*/ 43 h 43"/>
                                  <a:gd name="T14" fmla="*/ 116 w 178"/>
                                  <a:gd name="T15" fmla="*/ 43 h 43"/>
                                  <a:gd name="T16" fmla="*/ 106 w 178"/>
                                  <a:gd name="T17" fmla="*/ 39 h 43"/>
                                  <a:gd name="T18" fmla="*/ 87 w 178"/>
                                  <a:gd name="T19" fmla="*/ 0 h 43"/>
                                  <a:gd name="T20" fmla="*/ 178 w 178"/>
                                  <a:gd name="T21" fmla="*/ 0 h 43"/>
                                  <a:gd name="T22" fmla="*/ 173 w 178"/>
                                  <a:gd name="T23" fmla="*/ 29 h 43"/>
                                  <a:gd name="T24" fmla="*/ 164 w 178"/>
                                  <a:gd name="T25" fmla="*/ 34 h 43"/>
                                  <a:gd name="T26" fmla="*/ 159 w 178"/>
                                  <a:gd name="T27" fmla="*/ 34 h 43"/>
                                  <a:gd name="T28" fmla="*/ 149 w 178"/>
                                  <a:gd name="T29" fmla="*/ 10 h 43"/>
                                  <a:gd name="T30" fmla="*/ 154 w 178"/>
                                  <a:gd name="T31" fmla="*/ 5 h 43"/>
                                  <a:gd name="T32" fmla="*/ 164 w 178"/>
                                  <a:gd name="T33" fmla="*/ 0 h 43"/>
                                  <a:gd name="T34" fmla="*/ 178 w 178"/>
                                  <a:gd name="T35" fmla="*/ 0 h 43"/>
                                  <a:gd name="T36" fmla="*/ 63 w 178"/>
                                  <a:gd name="T37" fmla="*/ 0 h 43"/>
                                  <a:gd name="T38" fmla="*/ 72 w 178"/>
                                  <a:gd name="T39" fmla="*/ 0 h 43"/>
                                  <a:gd name="T40" fmla="*/ 77 w 178"/>
                                  <a:gd name="T41" fmla="*/ 29 h 43"/>
                                  <a:gd name="T42" fmla="*/ 63 w 178"/>
                                  <a:gd name="T43" fmla="*/ 29 h 43"/>
                                  <a:gd name="T44" fmla="*/ 48 w 178"/>
                                  <a:gd name="T45" fmla="*/ 29 h 43"/>
                                  <a:gd name="T46" fmla="*/ 39 w 178"/>
                                  <a:gd name="T47" fmla="*/ 34 h 43"/>
                                  <a:gd name="T48" fmla="*/ 29 w 178"/>
                                  <a:gd name="T49" fmla="*/ 34 h 43"/>
                                  <a:gd name="T50" fmla="*/ 20 w 178"/>
                                  <a:gd name="T51" fmla="*/ 39 h 43"/>
                                  <a:gd name="T52" fmla="*/ 10 w 178"/>
                                  <a:gd name="T53" fmla="*/ 39 h 43"/>
                                  <a:gd name="T54" fmla="*/ 0 w 178"/>
                                  <a:gd name="T55" fmla="*/ 43 h 43"/>
                                  <a:gd name="T56" fmla="*/ 0 w 178"/>
                                  <a:gd name="T57" fmla="*/ 10 h 43"/>
                                  <a:gd name="T58" fmla="*/ 10 w 178"/>
                                  <a:gd name="T59" fmla="*/ 10 h 43"/>
                                  <a:gd name="T60" fmla="*/ 20 w 178"/>
                                  <a:gd name="T61" fmla="*/ 10 h 43"/>
                                  <a:gd name="T62" fmla="*/ 29 w 178"/>
                                  <a:gd name="T63" fmla="*/ 5 h 43"/>
                                  <a:gd name="T64" fmla="*/ 39 w 178"/>
                                  <a:gd name="T65" fmla="*/ 0 h 43"/>
                                  <a:gd name="T66" fmla="*/ 48 w 178"/>
                                  <a:gd name="T67" fmla="*/ 0 h 43"/>
                                  <a:gd name="T68" fmla="*/ 63 w 178"/>
                                  <a:gd name="T6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78" h="43">
                                    <a:moveTo>
                                      <a:pt x="87" y="0"/>
                                    </a:moveTo>
                                    <a:lnTo>
                                      <a:pt x="96" y="5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30" y="43"/>
                                    </a:lnTo>
                                    <a:lnTo>
                                      <a:pt x="125" y="43"/>
                                    </a:lnTo>
                                    <a:lnTo>
                                      <a:pt x="116" y="43"/>
                                    </a:lnTo>
                                    <a:lnTo>
                                      <a:pt x="106" y="39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  <a:moveTo>
                                      <a:pt x="178" y="0"/>
                                    </a:moveTo>
                                    <a:lnTo>
                                      <a:pt x="173" y="29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78" y="0"/>
                                    </a:lnTo>
                                    <a:close/>
                                    <a:moveTo>
                                      <a:pt x="63" y="0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63" y="29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39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0" y="3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5" y="1565"/>
                                <a:ext cx="178" cy="43"/>
                              </a:xfrm>
                              <a:custGeom>
                                <a:avLst/>
                                <a:gdLst>
                                  <a:gd name="T0" fmla="*/ 91 w 178"/>
                                  <a:gd name="T1" fmla="*/ 0 h 43"/>
                                  <a:gd name="T2" fmla="*/ 72 w 178"/>
                                  <a:gd name="T3" fmla="*/ 39 h 43"/>
                                  <a:gd name="T4" fmla="*/ 62 w 178"/>
                                  <a:gd name="T5" fmla="*/ 43 h 43"/>
                                  <a:gd name="T6" fmla="*/ 53 w 178"/>
                                  <a:gd name="T7" fmla="*/ 43 h 43"/>
                                  <a:gd name="T8" fmla="*/ 53 w 178"/>
                                  <a:gd name="T9" fmla="*/ 43 h 43"/>
                                  <a:gd name="T10" fmla="*/ 53 w 178"/>
                                  <a:gd name="T11" fmla="*/ 10 h 43"/>
                                  <a:gd name="T12" fmla="*/ 67 w 178"/>
                                  <a:gd name="T13" fmla="*/ 10 h 43"/>
                                  <a:gd name="T14" fmla="*/ 82 w 178"/>
                                  <a:gd name="T15" fmla="*/ 5 h 43"/>
                                  <a:gd name="T16" fmla="*/ 91 w 178"/>
                                  <a:gd name="T17" fmla="*/ 0 h 43"/>
                                  <a:gd name="T18" fmla="*/ 0 w 178"/>
                                  <a:gd name="T19" fmla="*/ 0 h 43"/>
                                  <a:gd name="T20" fmla="*/ 14 w 178"/>
                                  <a:gd name="T21" fmla="*/ 0 h 43"/>
                                  <a:gd name="T22" fmla="*/ 24 w 178"/>
                                  <a:gd name="T23" fmla="*/ 5 h 43"/>
                                  <a:gd name="T24" fmla="*/ 34 w 178"/>
                                  <a:gd name="T25" fmla="*/ 10 h 43"/>
                                  <a:gd name="T26" fmla="*/ 19 w 178"/>
                                  <a:gd name="T27" fmla="*/ 34 h 43"/>
                                  <a:gd name="T28" fmla="*/ 14 w 178"/>
                                  <a:gd name="T29" fmla="*/ 34 h 43"/>
                                  <a:gd name="T30" fmla="*/ 5 w 178"/>
                                  <a:gd name="T31" fmla="*/ 29 h 43"/>
                                  <a:gd name="T32" fmla="*/ 0 w 178"/>
                                  <a:gd name="T33" fmla="*/ 0 h 43"/>
                                  <a:gd name="T34" fmla="*/ 115 w 178"/>
                                  <a:gd name="T35" fmla="*/ 0 h 43"/>
                                  <a:gd name="T36" fmla="*/ 130 w 178"/>
                                  <a:gd name="T37" fmla="*/ 0 h 43"/>
                                  <a:gd name="T38" fmla="*/ 139 w 178"/>
                                  <a:gd name="T39" fmla="*/ 0 h 43"/>
                                  <a:gd name="T40" fmla="*/ 149 w 178"/>
                                  <a:gd name="T41" fmla="*/ 5 h 43"/>
                                  <a:gd name="T42" fmla="*/ 158 w 178"/>
                                  <a:gd name="T43" fmla="*/ 10 h 43"/>
                                  <a:gd name="T44" fmla="*/ 168 w 178"/>
                                  <a:gd name="T45" fmla="*/ 10 h 43"/>
                                  <a:gd name="T46" fmla="*/ 178 w 178"/>
                                  <a:gd name="T47" fmla="*/ 10 h 43"/>
                                  <a:gd name="T48" fmla="*/ 178 w 178"/>
                                  <a:gd name="T49" fmla="*/ 43 h 43"/>
                                  <a:gd name="T50" fmla="*/ 168 w 178"/>
                                  <a:gd name="T51" fmla="*/ 39 h 43"/>
                                  <a:gd name="T52" fmla="*/ 158 w 178"/>
                                  <a:gd name="T53" fmla="*/ 39 h 43"/>
                                  <a:gd name="T54" fmla="*/ 149 w 178"/>
                                  <a:gd name="T55" fmla="*/ 34 h 43"/>
                                  <a:gd name="T56" fmla="*/ 139 w 178"/>
                                  <a:gd name="T57" fmla="*/ 34 h 43"/>
                                  <a:gd name="T58" fmla="*/ 130 w 178"/>
                                  <a:gd name="T59" fmla="*/ 29 h 43"/>
                                  <a:gd name="T60" fmla="*/ 115 w 178"/>
                                  <a:gd name="T61" fmla="*/ 29 h 43"/>
                                  <a:gd name="T62" fmla="*/ 101 w 178"/>
                                  <a:gd name="T63" fmla="*/ 29 h 43"/>
                                  <a:gd name="T64" fmla="*/ 110 w 178"/>
                                  <a:gd name="T65" fmla="*/ 0 h 43"/>
                                  <a:gd name="T66" fmla="*/ 115 w 178"/>
                                  <a:gd name="T67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78" h="43">
                                    <a:moveTo>
                                      <a:pt x="91" y="0"/>
                                    </a:moveTo>
                                    <a:lnTo>
                                      <a:pt x="72" y="39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1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8" y="43"/>
                                    </a:lnTo>
                                    <a:lnTo>
                                      <a:pt x="168" y="39"/>
                                    </a:lnTo>
                                    <a:lnTo>
                                      <a:pt x="158" y="3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0" y="29"/>
                                    </a:lnTo>
                                    <a:lnTo>
                                      <a:pt x="115" y="29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3" y="1512"/>
                                <a:ext cx="183" cy="44"/>
                              </a:xfrm>
                              <a:custGeom>
                                <a:avLst/>
                                <a:gdLst>
                                  <a:gd name="T0" fmla="*/ 183 w 183"/>
                                  <a:gd name="T1" fmla="*/ 0 h 44"/>
                                  <a:gd name="T2" fmla="*/ 178 w 183"/>
                                  <a:gd name="T3" fmla="*/ 29 h 44"/>
                                  <a:gd name="T4" fmla="*/ 164 w 183"/>
                                  <a:gd name="T5" fmla="*/ 34 h 44"/>
                                  <a:gd name="T6" fmla="*/ 154 w 183"/>
                                  <a:gd name="T7" fmla="*/ 39 h 44"/>
                                  <a:gd name="T8" fmla="*/ 140 w 183"/>
                                  <a:gd name="T9" fmla="*/ 44 h 44"/>
                                  <a:gd name="T10" fmla="*/ 130 w 183"/>
                                  <a:gd name="T11" fmla="*/ 15 h 44"/>
                                  <a:gd name="T12" fmla="*/ 140 w 183"/>
                                  <a:gd name="T13" fmla="*/ 10 h 44"/>
                                  <a:gd name="T14" fmla="*/ 149 w 183"/>
                                  <a:gd name="T15" fmla="*/ 10 h 44"/>
                                  <a:gd name="T16" fmla="*/ 159 w 183"/>
                                  <a:gd name="T17" fmla="*/ 5 h 44"/>
                                  <a:gd name="T18" fmla="*/ 168 w 183"/>
                                  <a:gd name="T19" fmla="*/ 5 h 44"/>
                                  <a:gd name="T20" fmla="*/ 183 w 183"/>
                                  <a:gd name="T21" fmla="*/ 0 h 44"/>
                                  <a:gd name="T22" fmla="*/ 63 w 183"/>
                                  <a:gd name="T23" fmla="*/ 0 h 44"/>
                                  <a:gd name="T24" fmla="*/ 77 w 183"/>
                                  <a:gd name="T25" fmla="*/ 0 h 44"/>
                                  <a:gd name="T26" fmla="*/ 92 w 183"/>
                                  <a:gd name="T27" fmla="*/ 5 h 44"/>
                                  <a:gd name="T28" fmla="*/ 101 w 183"/>
                                  <a:gd name="T29" fmla="*/ 5 h 44"/>
                                  <a:gd name="T30" fmla="*/ 106 w 183"/>
                                  <a:gd name="T31" fmla="*/ 10 h 44"/>
                                  <a:gd name="T32" fmla="*/ 116 w 183"/>
                                  <a:gd name="T33" fmla="*/ 15 h 44"/>
                                  <a:gd name="T34" fmla="*/ 120 w 183"/>
                                  <a:gd name="T35" fmla="*/ 44 h 44"/>
                                  <a:gd name="T36" fmla="*/ 111 w 183"/>
                                  <a:gd name="T37" fmla="*/ 44 h 44"/>
                                  <a:gd name="T38" fmla="*/ 101 w 183"/>
                                  <a:gd name="T39" fmla="*/ 39 h 44"/>
                                  <a:gd name="T40" fmla="*/ 92 w 183"/>
                                  <a:gd name="T41" fmla="*/ 34 h 44"/>
                                  <a:gd name="T42" fmla="*/ 77 w 183"/>
                                  <a:gd name="T43" fmla="*/ 34 h 44"/>
                                  <a:gd name="T44" fmla="*/ 63 w 183"/>
                                  <a:gd name="T45" fmla="*/ 29 h 44"/>
                                  <a:gd name="T46" fmla="*/ 48 w 183"/>
                                  <a:gd name="T47" fmla="*/ 34 h 44"/>
                                  <a:gd name="T48" fmla="*/ 39 w 183"/>
                                  <a:gd name="T49" fmla="*/ 34 h 44"/>
                                  <a:gd name="T50" fmla="*/ 29 w 183"/>
                                  <a:gd name="T51" fmla="*/ 39 h 44"/>
                                  <a:gd name="T52" fmla="*/ 20 w 183"/>
                                  <a:gd name="T53" fmla="*/ 39 h 44"/>
                                  <a:gd name="T54" fmla="*/ 10 w 183"/>
                                  <a:gd name="T55" fmla="*/ 44 h 44"/>
                                  <a:gd name="T56" fmla="*/ 0 w 183"/>
                                  <a:gd name="T57" fmla="*/ 44 h 44"/>
                                  <a:gd name="T58" fmla="*/ 0 w 183"/>
                                  <a:gd name="T59" fmla="*/ 15 h 44"/>
                                  <a:gd name="T60" fmla="*/ 10 w 183"/>
                                  <a:gd name="T61" fmla="*/ 15 h 44"/>
                                  <a:gd name="T62" fmla="*/ 20 w 183"/>
                                  <a:gd name="T63" fmla="*/ 10 h 44"/>
                                  <a:gd name="T64" fmla="*/ 29 w 183"/>
                                  <a:gd name="T65" fmla="*/ 5 h 44"/>
                                  <a:gd name="T66" fmla="*/ 39 w 183"/>
                                  <a:gd name="T67" fmla="*/ 5 h 44"/>
                                  <a:gd name="T68" fmla="*/ 48 w 183"/>
                                  <a:gd name="T69" fmla="*/ 0 h 44"/>
                                  <a:gd name="T70" fmla="*/ 63 w 183"/>
                                  <a:gd name="T71" fmla="*/ 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83" h="44">
                                    <a:moveTo>
                                      <a:pt x="183" y="0"/>
                                    </a:moveTo>
                                    <a:lnTo>
                                      <a:pt x="178" y="29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54" y="39"/>
                                    </a:lnTo>
                                    <a:lnTo>
                                      <a:pt x="140" y="44"/>
                                    </a:lnTo>
                                    <a:lnTo>
                                      <a:pt x="130" y="15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8" y="5"/>
                                    </a:lnTo>
                                    <a:lnTo>
                                      <a:pt x="183" y="0"/>
                                    </a:lnTo>
                                    <a:close/>
                                    <a:moveTo>
                                      <a:pt x="63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92" y="5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16" y="15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1" y="39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63" y="29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39" y="34"/>
                                    </a:lnTo>
                                    <a:lnTo>
                                      <a:pt x="29" y="3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" y="1512"/>
                                <a:ext cx="183" cy="44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0 h 44"/>
                                  <a:gd name="T2" fmla="*/ 15 w 183"/>
                                  <a:gd name="T3" fmla="*/ 5 h 44"/>
                                  <a:gd name="T4" fmla="*/ 24 w 183"/>
                                  <a:gd name="T5" fmla="*/ 5 h 44"/>
                                  <a:gd name="T6" fmla="*/ 34 w 183"/>
                                  <a:gd name="T7" fmla="*/ 10 h 44"/>
                                  <a:gd name="T8" fmla="*/ 43 w 183"/>
                                  <a:gd name="T9" fmla="*/ 10 h 44"/>
                                  <a:gd name="T10" fmla="*/ 53 w 183"/>
                                  <a:gd name="T11" fmla="*/ 15 h 44"/>
                                  <a:gd name="T12" fmla="*/ 43 w 183"/>
                                  <a:gd name="T13" fmla="*/ 44 h 44"/>
                                  <a:gd name="T14" fmla="*/ 34 w 183"/>
                                  <a:gd name="T15" fmla="*/ 39 h 44"/>
                                  <a:gd name="T16" fmla="*/ 19 w 183"/>
                                  <a:gd name="T17" fmla="*/ 34 h 44"/>
                                  <a:gd name="T18" fmla="*/ 5 w 183"/>
                                  <a:gd name="T19" fmla="*/ 29 h 44"/>
                                  <a:gd name="T20" fmla="*/ 0 w 183"/>
                                  <a:gd name="T21" fmla="*/ 0 h 44"/>
                                  <a:gd name="T22" fmla="*/ 120 w 183"/>
                                  <a:gd name="T23" fmla="*/ 0 h 44"/>
                                  <a:gd name="T24" fmla="*/ 135 w 183"/>
                                  <a:gd name="T25" fmla="*/ 0 h 44"/>
                                  <a:gd name="T26" fmla="*/ 144 w 183"/>
                                  <a:gd name="T27" fmla="*/ 5 h 44"/>
                                  <a:gd name="T28" fmla="*/ 154 w 183"/>
                                  <a:gd name="T29" fmla="*/ 5 h 44"/>
                                  <a:gd name="T30" fmla="*/ 163 w 183"/>
                                  <a:gd name="T31" fmla="*/ 10 h 44"/>
                                  <a:gd name="T32" fmla="*/ 173 w 183"/>
                                  <a:gd name="T33" fmla="*/ 15 h 44"/>
                                  <a:gd name="T34" fmla="*/ 183 w 183"/>
                                  <a:gd name="T35" fmla="*/ 15 h 44"/>
                                  <a:gd name="T36" fmla="*/ 183 w 183"/>
                                  <a:gd name="T37" fmla="*/ 44 h 44"/>
                                  <a:gd name="T38" fmla="*/ 173 w 183"/>
                                  <a:gd name="T39" fmla="*/ 44 h 44"/>
                                  <a:gd name="T40" fmla="*/ 163 w 183"/>
                                  <a:gd name="T41" fmla="*/ 39 h 44"/>
                                  <a:gd name="T42" fmla="*/ 154 w 183"/>
                                  <a:gd name="T43" fmla="*/ 39 h 44"/>
                                  <a:gd name="T44" fmla="*/ 144 w 183"/>
                                  <a:gd name="T45" fmla="*/ 34 h 44"/>
                                  <a:gd name="T46" fmla="*/ 135 w 183"/>
                                  <a:gd name="T47" fmla="*/ 34 h 44"/>
                                  <a:gd name="T48" fmla="*/ 120 w 183"/>
                                  <a:gd name="T49" fmla="*/ 29 h 44"/>
                                  <a:gd name="T50" fmla="*/ 106 w 183"/>
                                  <a:gd name="T51" fmla="*/ 34 h 44"/>
                                  <a:gd name="T52" fmla="*/ 91 w 183"/>
                                  <a:gd name="T53" fmla="*/ 34 h 44"/>
                                  <a:gd name="T54" fmla="*/ 82 w 183"/>
                                  <a:gd name="T55" fmla="*/ 39 h 44"/>
                                  <a:gd name="T56" fmla="*/ 72 w 183"/>
                                  <a:gd name="T57" fmla="*/ 44 h 44"/>
                                  <a:gd name="T58" fmla="*/ 63 w 183"/>
                                  <a:gd name="T59" fmla="*/ 44 h 44"/>
                                  <a:gd name="T60" fmla="*/ 67 w 183"/>
                                  <a:gd name="T61" fmla="*/ 15 h 44"/>
                                  <a:gd name="T62" fmla="*/ 77 w 183"/>
                                  <a:gd name="T63" fmla="*/ 10 h 44"/>
                                  <a:gd name="T64" fmla="*/ 87 w 183"/>
                                  <a:gd name="T65" fmla="*/ 5 h 44"/>
                                  <a:gd name="T66" fmla="*/ 96 w 183"/>
                                  <a:gd name="T67" fmla="*/ 5 h 44"/>
                                  <a:gd name="T68" fmla="*/ 106 w 183"/>
                                  <a:gd name="T69" fmla="*/ 0 h 44"/>
                                  <a:gd name="T70" fmla="*/ 120 w 183"/>
                                  <a:gd name="T71" fmla="*/ 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83" h="44">
                                    <a:moveTo>
                                      <a:pt x="0" y="0"/>
                                    </a:moveTo>
                                    <a:lnTo>
                                      <a:pt x="15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34" y="39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0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73" y="15"/>
                                    </a:lnTo>
                                    <a:lnTo>
                                      <a:pt x="183" y="15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54" y="39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67" y="15"/>
                                    </a:lnTo>
                                    <a:lnTo>
                                      <a:pt x="77" y="10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96" y="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848" y="1306"/>
                                <a:ext cx="125" cy="139"/>
                              </a:xfrm>
                              <a:custGeom>
                                <a:avLst/>
                                <a:gdLst>
                                  <a:gd name="T0" fmla="*/ 81 w 125"/>
                                  <a:gd name="T1" fmla="*/ 0 h 139"/>
                                  <a:gd name="T2" fmla="*/ 105 w 125"/>
                                  <a:gd name="T3" fmla="*/ 5 h 139"/>
                                  <a:gd name="T4" fmla="*/ 125 w 125"/>
                                  <a:gd name="T5" fmla="*/ 9 h 139"/>
                                  <a:gd name="T6" fmla="*/ 120 w 125"/>
                                  <a:gd name="T7" fmla="*/ 29 h 139"/>
                                  <a:gd name="T8" fmla="*/ 120 w 125"/>
                                  <a:gd name="T9" fmla="*/ 29 h 139"/>
                                  <a:gd name="T10" fmla="*/ 110 w 125"/>
                                  <a:gd name="T11" fmla="*/ 24 h 139"/>
                                  <a:gd name="T12" fmla="*/ 105 w 125"/>
                                  <a:gd name="T13" fmla="*/ 19 h 139"/>
                                  <a:gd name="T14" fmla="*/ 96 w 125"/>
                                  <a:gd name="T15" fmla="*/ 14 h 139"/>
                                  <a:gd name="T16" fmla="*/ 86 w 125"/>
                                  <a:gd name="T17" fmla="*/ 14 h 139"/>
                                  <a:gd name="T18" fmla="*/ 72 w 125"/>
                                  <a:gd name="T19" fmla="*/ 14 h 139"/>
                                  <a:gd name="T20" fmla="*/ 62 w 125"/>
                                  <a:gd name="T21" fmla="*/ 19 h 139"/>
                                  <a:gd name="T22" fmla="*/ 48 w 125"/>
                                  <a:gd name="T23" fmla="*/ 29 h 139"/>
                                  <a:gd name="T24" fmla="*/ 43 w 125"/>
                                  <a:gd name="T25" fmla="*/ 43 h 139"/>
                                  <a:gd name="T26" fmla="*/ 38 w 125"/>
                                  <a:gd name="T27" fmla="*/ 57 h 139"/>
                                  <a:gd name="T28" fmla="*/ 33 w 125"/>
                                  <a:gd name="T29" fmla="*/ 72 h 139"/>
                                  <a:gd name="T30" fmla="*/ 38 w 125"/>
                                  <a:gd name="T31" fmla="*/ 86 h 139"/>
                                  <a:gd name="T32" fmla="*/ 43 w 125"/>
                                  <a:gd name="T33" fmla="*/ 96 h 139"/>
                                  <a:gd name="T34" fmla="*/ 48 w 125"/>
                                  <a:gd name="T35" fmla="*/ 110 h 139"/>
                                  <a:gd name="T36" fmla="*/ 57 w 125"/>
                                  <a:gd name="T37" fmla="*/ 120 h 139"/>
                                  <a:gd name="T38" fmla="*/ 72 w 125"/>
                                  <a:gd name="T39" fmla="*/ 125 h 139"/>
                                  <a:gd name="T40" fmla="*/ 86 w 125"/>
                                  <a:gd name="T41" fmla="*/ 129 h 139"/>
                                  <a:gd name="T42" fmla="*/ 96 w 125"/>
                                  <a:gd name="T43" fmla="*/ 129 h 139"/>
                                  <a:gd name="T44" fmla="*/ 105 w 125"/>
                                  <a:gd name="T45" fmla="*/ 125 h 139"/>
                                  <a:gd name="T46" fmla="*/ 110 w 125"/>
                                  <a:gd name="T47" fmla="*/ 120 h 139"/>
                                  <a:gd name="T48" fmla="*/ 120 w 125"/>
                                  <a:gd name="T49" fmla="*/ 115 h 139"/>
                                  <a:gd name="T50" fmla="*/ 125 w 125"/>
                                  <a:gd name="T51" fmla="*/ 115 h 139"/>
                                  <a:gd name="T52" fmla="*/ 120 w 125"/>
                                  <a:gd name="T53" fmla="*/ 134 h 139"/>
                                  <a:gd name="T54" fmla="*/ 101 w 125"/>
                                  <a:gd name="T55" fmla="*/ 139 h 139"/>
                                  <a:gd name="T56" fmla="*/ 77 w 125"/>
                                  <a:gd name="T57" fmla="*/ 139 h 139"/>
                                  <a:gd name="T58" fmla="*/ 62 w 125"/>
                                  <a:gd name="T59" fmla="*/ 139 h 139"/>
                                  <a:gd name="T60" fmla="*/ 43 w 125"/>
                                  <a:gd name="T61" fmla="*/ 134 h 139"/>
                                  <a:gd name="T62" fmla="*/ 29 w 125"/>
                                  <a:gd name="T63" fmla="*/ 125 h 139"/>
                                  <a:gd name="T64" fmla="*/ 19 w 125"/>
                                  <a:gd name="T65" fmla="*/ 115 h 139"/>
                                  <a:gd name="T66" fmla="*/ 9 w 125"/>
                                  <a:gd name="T67" fmla="*/ 105 h 139"/>
                                  <a:gd name="T68" fmla="*/ 5 w 125"/>
                                  <a:gd name="T69" fmla="*/ 91 h 139"/>
                                  <a:gd name="T70" fmla="*/ 0 w 125"/>
                                  <a:gd name="T71" fmla="*/ 72 h 139"/>
                                  <a:gd name="T72" fmla="*/ 5 w 125"/>
                                  <a:gd name="T73" fmla="*/ 53 h 139"/>
                                  <a:gd name="T74" fmla="*/ 14 w 125"/>
                                  <a:gd name="T75" fmla="*/ 33 h 139"/>
                                  <a:gd name="T76" fmla="*/ 29 w 125"/>
                                  <a:gd name="T77" fmla="*/ 19 h 139"/>
                                  <a:gd name="T78" fmla="*/ 43 w 125"/>
                                  <a:gd name="T79" fmla="*/ 9 h 139"/>
                                  <a:gd name="T80" fmla="*/ 62 w 125"/>
                                  <a:gd name="T81" fmla="*/ 5 h 139"/>
                                  <a:gd name="T82" fmla="*/ 81 w 125"/>
                                  <a:gd name="T83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25" h="139">
                                    <a:moveTo>
                                      <a:pt x="81" y="0"/>
                                    </a:moveTo>
                                    <a:lnTo>
                                      <a:pt x="105" y="5"/>
                                    </a:lnTo>
                                    <a:lnTo>
                                      <a:pt x="125" y="9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5" y="19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3" y="72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3" y="96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72" y="125"/>
                                    </a:lnTo>
                                    <a:lnTo>
                                      <a:pt x="86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110" y="120"/>
                                    </a:lnTo>
                                    <a:lnTo>
                                      <a:pt x="120" y="115"/>
                                    </a:lnTo>
                                    <a:lnTo>
                                      <a:pt x="125" y="115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43" y="134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19" y="115"/>
                                    </a:lnTo>
                                    <a:lnTo>
                                      <a:pt x="9" y="105"/>
                                    </a:lnTo>
                                    <a:lnTo>
                                      <a:pt x="5" y="91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5" y="53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29" y="19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593" y="1311"/>
                                <a:ext cx="120" cy="134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0 h 134"/>
                                  <a:gd name="T2" fmla="*/ 29 w 120"/>
                                  <a:gd name="T3" fmla="*/ 0 h 134"/>
                                  <a:gd name="T4" fmla="*/ 29 w 120"/>
                                  <a:gd name="T5" fmla="*/ 86 h 134"/>
                                  <a:gd name="T6" fmla="*/ 34 w 120"/>
                                  <a:gd name="T7" fmla="*/ 100 h 134"/>
                                  <a:gd name="T8" fmla="*/ 39 w 120"/>
                                  <a:gd name="T9" fmla="*/ 110 h 134"/>
                                  <a:gd name="T10" fmla="*/ 48 w 120"/>
                                  <a:gd name="T11" fmla="*/ 120 h 134"/>
                                  <a:gd name="T12" fmla="*/ 63 w 120"/>
                                  <a:gd name="T13" fmla="*/ 120 h 134"/>
                                  <a:gd name="T14" fmla="*/ 68 w 120"/>
                                  <a:gd name="T15" fmla="*/ 120 h 134"/>
                                  <a:gd name="T16" fmla="*/ 82 w 120"/>
                                  <a:gd name="T17" fmla="*/ 120 h 134"/>
                                  <a:gd name="T18" fmla="*/ 92 w 120"/>
                                  <a:gd name="T19" fmla="*/ 115 h 134"/>
                                  <a:gd name="T20" fmla="*/ 101 w 120"/>
                                  <a:gd name="T21" fmla="*/ 105 h 134"/>
                                  <a:gd name="T22" fmla="*/ 106 w 120"/>
                                  <a:gd name="T23" fmla="*/ 91 h 134"/>
                                  <a:gd name="T24" fmla="*/ 106 w 120"/>
                                  <a:gd name="T25" fmla="*/ 0 h 134"/>
                                  <a:gd name="T26" fmla="*/ 120 w 120"/>
                                  <a:gd name="T27" fmla="*/ 0 h 134"/>
                                  <a:gd name="T28" fmla="*/ 120 w 120"/>
                                  <a:gd name="T29" fmla="*/ 86 h 134"/>
                                  <a:gd name="T30" fmla="*/ 120 w 120"/>
                                  <a:gd name="T31" fmla="*/ 96 h 134"/>
                                  <a:gd name="T32" fmla="*/ 116 w 120"/>
                                  <a:gd name="T33" fmla="*/ 110 h 134"/>
                                  <a:gd name="T34" fmla="*/ 106 w 120"/>
                                  <a:gd name="T35" fmla="*/ 120 h 134"/>
                                  <a:gd name="T36" fmla="*/ 92 w 120"/>
                                  <a:gd name="T37" fmla="*/ 129 h 134"/>
                                  <a:gd name="T38" fmla="*/ 77 w 120"/>
                                  <a:gd name="T39" fmla="*/ 134 h 134"/>
                                  <a:gd name="T40" fmla="*/ 63 w 120"/>
                                  <a:gd name="T41" fmla="*/ 134 h 134"/>
                                  <a:gd name="T42" fmla="*/ 44 w 120"/>
                                  <a:gd name="T43" fmla="*/ 134 h 134"/>
                                  <a:gd name="T44" fmla="*/ 20 w 120"/>
                                  <a:gd name="T45" fmla="*/ 124 h 134"/>
                                  <a:gd name="T46" fmla="*/ 10 w 120"/>
                                  <a:gd name="T47" fmla="*/ 120 h 134"/>
                                  <a:gd name="T48" fmla="*/ 5 w 120"/>
                                  <a:gd name="T49" fmla="*/ 110 h 134"/>
                                  <a:gd name="T50" fmla="*/ 0 w 120"/>
                                  <a:gd name="T51" fmla="*/ 100 h 134"/>
                                  <a:gd name="T52" fmla="*/ 0 w 120"/>
                                  <a:gd name="T5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20" h="134"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100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63" y="120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82" y="120"/>
                                    </a:lnTo>
                                    <a:lnTo>
                                      <a:pt x="92" y="115"/>
                                    </a:lnTo>
                                    <a:lnTo>
                                      <a:pt x="101" y="105"/>
                                    </a:lnTo>
                                    <a:lnTo>
                                      <a:pt x="106" y="9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8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110"/>
                                    </a:lnTo>
                                    <a:lnTo>
                                      <a:pt x="106" y="120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63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3" y="1311"/>
                                <a:ext cx="110" cy="134"/>
                              </a:xfrm>
                              <a:custGeom>
                                <a:avLst/>
                                <a:gdLst>
                                  <a:gd name="T0" fmla="*/ 28 w 110"/>
                                  <a:gd name="T1" fmla="*/ 67 h 134"/>
                                  <a:gd name="T2" fmla="*/ 28 w 110"/>
                                  <a:gd name="T3" fmla="*/ 124 h 134"/>
                                  <a:gd name="T4" fmla="*/ 43 w 110"/>
                                  <a:gd name="T5" fmla="*/ 124 h 134"/>
                                  <a:gd name="T6" fmla="*/ 52 w 110"/>
                                  <a:gd name="T7" fmla="*/ 124 h 134"/>
                                  <a:gd name="T8" fmla="*/ 57 w 110"/>
                                  <a:gd name="T9" fmla="*/ 120 h 134"/>
                                  <a:gd name="T10" fmla="*/ 62 w 110"/>
                                  <a:gd name="T11" fmla="*/ 115 h 134"/>
                                  <a:gd name="T12" fmla="*/ 67 w 110"/>
                                  <a:gd name="T13" fmla="*/ 105 h 134"/>
                                  <a:gd name="T14" fmla="*/ 72 w 110"/>
                                  <a:gd name="T15" fmla="*/ 96 h 134"/>
                                  <a:gd name="T16" fmla="*/ 67 w 110"/>
                                  <a:gd name="T17" fmla="*/ 86 h 134"/>
                                  <a:gd name="T18" fmla="*/ 67 w 110"/>
                                  <a:gd name="T19" fmla="*/ 76 h 134"/>
                                  <a:gd name="T20" fmla="*/ 57 w 110"/>
                                  <a:gd name="T21" fmla="*/ 72 h 134"/>
                                  <a:gd name="T22" fmla="*/ 52 w 110"/>
                                  <a:gd name="T23" fmla="*/ 67 h 134"/>
                                  <a:gd name="T24" fmla="*/ 48 w 110"/>
                                  <a:gd name="T25" fmla="*/ 67 h 134"/>
                                  <a:gd name="T26" fmla="*/ 28 w 110"/>
                                  <a:gd name="T27" fmla="*/ 67 h 134"/>
                                  <a:gd name="T28" fmla="*/ 28 w 110"/>
                                  <a:gd name="T29" fmla="*/ 9 h 134"/>
                                  <a:gd name="T30" fmla="*/ 28 w 110"/>
                                  <a:gd name="T31" fmla="*/ 57 h 134"/>
                                  <a:gd name="T32" fmla="*/ 43 w 110"/>
                                  <a:gd name="T33" fmla="*/ 57 h 134"/>
                                  <a:gd name="T34" fmla="*/ 52 w 110"/>
                                  <a:gd name="T35" fmla="*/ 57 h 134"/>
                                  <a:gd name="T36" fmla="*/ 57 w 110"/>
                                  <a:gd name="T37" fmla="*/ 52 h 134"/>
                                  <a:gd name="T38" fmla="*/ 62 w 110"/>
                                  <a:gd name="T39" fmla="*/ 48 h 134"/>
                                  <a:gd name="T40" fmla="*/ 67 w 110"/>
                                  <a:gd name="T41" fmla="*/ 38 h 134"/>
                                  <a:gd name="T42" fmla="*/ 67 w 110"/>
                                  <a:gd name="T43" fmla="*/ 33 h 134"/>
                                  <a:gd name="T44" fmla="*/ 67 w 110"/>
                                  <a:gd name="T45" fmla="*/ 24 h 134"/>
                                  <a:gd name="T46" fmla="*/ 62 w 110"/>
                                  <a:gd name="T47" fmla="*/ 14 h 134"/>
                                  <a:gd name="T48" fmla="*/ 52 w 110"/>
                                  <a:gd name="T49" fmla="*/ 9 h 134"/>
                                  <a:gd name="T50" fmla="*/ 43 w 110"/>
                                  <a:gd name="T51" fmla="*/ 9 h 134"/>
                                  <a:gd name="T52" fmla="*/ 28 w 110"/>
                                  <a:gd name="T53" fmla="*/ 9 h 134"/>
                                  <a:gd name="T54" fmla="*/ 0 w 110"/>
                                  <a:gd name="T55" fmla="*/ 0 h 134"/>
                                  <a:gd name="T56" fmla="*/ 67 w 110"/>
                                  <a:gd name="T57" fmla="*/ 0 h 134"/>
                                  <a:gd name="T58" fmla="*/ 81 w 110"/>
                                  <a:gd name="T59" fmla="*/ 0 h 134"/>
                                  <a:gd name="T60" fmla="*/ 91 w 110"/>
                                  <a:gd name="T61" fmla="*/ 9 h 134"/>
                                  <a:gd name="T62" fmla="*/ 100 w 110"/>
                                  <a:gd name="T63" fmla="*/ 19 h 134"/>
                                  <a:gd name="T64" fmla="*/ 105 w 110"/>
                                  <a:gd name="T65" fmla="*/ 28 h 134"/>
                                  <a:gd name="T66" fmla="*/ 100 w 110"/>
                                  <a:gd name="T67" fmla="*/ 38 h 134"/>
                                  <a:gd name="T68" fmla="*/ 91 w 110"/>
                                  <a:gd name="T69" fmla="*/ 48 h 134"/>
                                  <a:gd name="T70" fmla="*/ 81 w 110"/>
                                  <a:gd name="T71" fmla="*/ 57 h 134"/>
                                  <a:gd name="T72" fmla="*/ 67 w 110"/>
                                  <a:gd name="T73" fmla="*/ 62 h 134"/>
                                  <a:gd name="T74" fmla="*/ 67 w 110"/>
                                  <a:gd name="T75" fmla="*/ 62 h 134"/>
                                  <a:gd name="T76" fmla="*/ 81 w 110"/>
                                  <a:gd name="T77" fmla="*/ 62 h 134"/>
                                  <a:gd name="T78" fmla="*/ 96 w 110"/>
                                  <a:gd name="T79" fmla="*/ 72 h 134"/>
                                  <a:gd name="T80" fmla="*/ 105 w 110"/>
                                  <a:gd name="T81" fmla="*/ 81 h 134"/>
                                  <a:gd name="T82" fmla="*/ 110 w 110"/>
                                  <a:gd name="T83" fmla="*/ 91 h 134"/>
                                  <a:gd name="T84" fmla="*/ 105 w 110"/>
                                  <a:gd name="T85" fmla="*/ 105 h 134"/>
                                  <a:gd name="T86" fmla="*/ 100 w 110"/>
                                  <a:gd name="T87" fmla="*/ 115 h 134"/>
                                  <a:gd name="T88" fmla="*/ 96 w 110"/>
                                  <a:gd name="T89" fmla="*/ 120 h 134"/>
                                  <a:gd name="T90" fmla="*/ 81 w 110"/>
                                  <a:gd name="T91" fmla="*/ 129 h 134"/>
                                  <a:gd name="T92" fmla="*/ 62 w 110"/>
                                  <a:gd name="T93" fmla="*/ 134 h 134"/>
                                  <a:gd name="T94" fmla="*/ 0 w 110"/>
                                  <a:gd name="T95" fmla="*/ 134 h 134"/>
                                  <a:gd name="T96" fmla="*/ 0 w 110"/>
                                  <a:gd name="T9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10" h="134">
                                    <a:moveTo>
                                      <a:pt x="28" y="67"/>
                                    </a:moveTo>
                                    <a:lnTo>
                                      <a:pt x="28" y="124"/>
                                    </a:lnTo>
                                    <a:lnTo>
                                      <a:pt x="43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7" y="105"/>
                                    </a:lnTo>
                                    <a:lnTo>
                                      <a:pt x="72" y="96"/>
                                    </a:lnTo>
                                    <a:lnTo>
                                      <a:pt x="67" y="86"/>
                                    </a:lnTo>
                                    <a:lnTo>
                                      <a:pt x="67" y="76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52" y="67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28" y="67"/>
                                    </a:lnTo>
                                    <a:close/>
                                    <a:moveTo>
                                      <a:pt x="28" y="9"/>
                                    </a:moveTo>
                                    <a:lnTo>
                                      <a:pt x="28" y="5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52" y="57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28" y="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00" y="19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81" y="6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105" y="81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00" y="115"/>
                                    </a:lnTo>
                                    <a:lnTo>
                                      <a:pt x="96" y="120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6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2" y="1349"/>
                                <a:ext cx="81" cy="96"/>
                              </a:xfrm>
                              <a:custGeom>
                                <a:avLst/>
                                <a:gdLst>
                                  <a:gd name="T0" fmla="*/ 57 w 81"/>
                                  <a:gd name="T1" fmla="*/ 48 h 96"/>
                                  <a:gd name="T2" fmla="*/ 43 w 81"/>
                                  <a:gd name="T3" fmla="*/ 53 h 96"/>
                                  <a:gd name="T4" fmla="*/ 33 w 81"/>
                                  <a:gd name="T5" fmla="*/ 53 h 96"/>
                                  <a:gd name="T6" fmla="*/ 28 w 81"/>
                                  <a:gd name="T7" fmla="*/ 58 h 96"/>
                                  <a:gd name="T8" fmla="*/ 24 w 81"/>
                                  <a:gd name="T9" fmla="*/ 62 h 96"/>
                                  <a:gd name="T10" fmla="*/ 24 w 81"/>
                                  <a:gd name="T11" fmla="*/ 67 h 96"/>
                                  <a:gd name="T12" fmla="*/ 24 w 81"/>
                                  <a:gd name="T13" fmla="*/ 72 h 96"/>
                                  <a:gd name="T14" fmla="*/ 28 w 81"/>
                                  <a:gd name="T15" fmla="*/ 77 h 96"/>
                                  <a:gd name="T16" fmla="*/ 33 w 81"/>
                                  <a:gd name="T17" fmla="*/ 77 h 96"/>
                                  <a:gd name="T18" fmla="*/ 48 w 81"/>
                                  <a:gd name="T19" fmla="*/ 77 h 96"/>
                                  <a:gd name="T20" fmla="*/ 57 w 81"/>
                                  <a:gd name="T21" fmla="*/ 67 h 96"/>
                                  <a:gd name="T22" fmla="*/ 57 w 81"/>
                                  <a:gd name="T23" fmla="*/ 48 h 96"/>
                                  <a:gd name="T24" fmla="*/ 43 w 81"/>
                                  <a:gd name="T25" fmla="*/ 0 h 96"/>
                                  <a:gd name="T26" fmla="*/ 62 w 81"/>
                                  <a:gd name="T27" fmla="*/ 0 h 96"/>
                                  <a:gd name="T28" fmla="*/ 72 w 81"/>
                                  <a:gd name="T29" fmla="*/ 5 h 96"/>
                                  <a:gd name="T30" fmla="*/ 76 w 81"/>
                                  <a:gd name="T31" fmla="*/ 19 h 96"/>
                                  <a:gd name="T32" fmla="*/ 81 w 81"/>
                                  <a:gd name="T33" fmla="*/ 29 h 96"/>
                                  <a:gd name="T34" fmla="*/ 81 w 81"/>
                                  <a:gd name="T35" fmla="*/ 96 h 96"/>
                                  <a:gd name="T36" fmla="*/ 57 w 81"/>
                                  <a:gd name="T37" fmla="*/ 96 h 96"/>
                                  <a:gd name="T38" fmla="*/ 57 w 81"/>
                                  <a:gd name="T39" fmla="*/ 82 h 96"/>
                                  <a:gd name="T40" fmla="*/ 43 w 81"/>
                                  <a:gd name="T41" fmla="*/ 91 h 96"/>
                                  <a:gd name="T42" fmla="*/ 28 w 81"/>
                                  <a:gd name="T43" fmla="*/ 96 h 96"/>
                                  <a:gd name="T44" fmla="*/ 14 w 81"/>
                                  <a:gd name="T45" fmla="*/ 96 h 96"/>
                                  <a:gd name="T46" fmla="*/ 9 w 81"/>
                                  <a:gd name="T47" fmla="*/ 91 h 96"/>
                                  <a:gd name="T48" fmla="*/ 4 w 81"/>
                                  <a:gd name="T49" fmla="*/ 82 h 96"/>
                                  <a:gd name="T50" fmla="*/ 0 w 81"/>
                                  <a:gd name="T51" fmla="*/ 72 h 96"/>
                                  <a:gd name="T52" fmla="*/ 4 w 81"/>
                                  <a:gd name="T53" fmla="*/ 58 h 96"/>
                                  <a:gd name="T54" fmla="*/ 9 w 81"/>
                                  <a:gd name="T55" fmla="*/ 48 h 96"/>
                                  <a:gd name="T56" fmla="*/ 19 w 81"/>
                                  <a:gd name="T57" fmla="*/ 43 h 96"/>
                                  <a:gd name="T58" fmla="*/ 33 w 81"/>
                                  <a:gd name="T59" fmla="*/ 38 h 96"/>
                                  <a:gd name="T60" fmla="*/ 57 w 81"/>
                                  <a:gd name="T61" fmla="*/ 34 h 96"/>
                                  <a:gd name="T62" fmla="*/ 57 w 81"/>
                                  <a:gd name="T63" fmla="*/ 34 h 96"/>
                                  <a:gd name="T64" fmla="*/ 52 w 81"/>
                                  <a:gd name="T65" fmla="*/ 24 h 96"/>
                                  <a:gd name="T66" fmla="*/ 48 w 81"/>
                                  <a:gd name="T67" fmla="*/ 19 h 96"/>
                                  <a:gd name="T68" fmla="*/ 43 w 81"/>
                                  <a:gd name="T69" fmla="*/ 19 h 96"/>
                                  <a:gd name="T70" fmla="*/ 28 w 81"/>
                                  <a:gd name="T71" fmla="*/ 19 h 96"/>
                                  <a:gd name="T72" fmla="*/ 9 w 81"/>
                                  <a:gd name="T73" fmla="*/ 29 h 96"/>
                                  <a:gd name="T74" fmla="*/ 9 w 81"/>
                                  <a:gd name="T75" fmla="*/ 29 h 96"/>
                                  <a:gd name="T76" fmla="*/ 4 w 81"/>
                                  <a:gd name="T77" fmla="*/ 5 h 96"/>
                                  <a:gd name="T78" fmla="*/ 9 w 81"/>
                                  <a:gd name="T79" fmla="*/ 5 h 96"/>
                                  <a:gd name="T80" fmla="*/ 19 w 81"/>
                                  <a:gd name="T81" fmla="*/ 5 h 96"/>
                                  <a:gd name="T82" fmla="*/ 28 w 81"/>
                                  <a:gd name="T83" fmla="*/ 0 h 96"/>
                                  <a:gd name="T84" fmla="*/ 43 w 81"/>
                                  <a:gd name="T8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81" h="96">
                                    <a:moveTo>
                                      <a:pt x="57" y="48"/>
                                    </a:moveTo>
                                    <a:lnTo>
                                      <a:pt x="43" y="53"/>
                                    </a:lnTo>
                                    <a:lnTo>
                                      <a:pt x="33" y="53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8" y="77"/>
                                    </a:lnTo>
                                    <a:lnTo>
                                      <a:pt x="33" y="77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57" y="67"/>
                                    </a:lnTo>
                                    <a:lnTo>
                                      <a:pt x="57" y="48"/>
                                    </a:lnTo>
                                    <a:close/>
                                    <a:moveTo>
                                      <a:pt x="43" y="0"/>
                                    </a:moveTo>
                                    <a:lnTo>
                                      <a:pt x="62" y="0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76" y="19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57" y="96"/>
                                    </a:lnTo>
                                    <a:lnTo>
                                      <a:pt x="57" y="82"/>
                                    </a:lnTo>
                                    <a:lnTo>
                                      <a:pt x="43" y="91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57" y="34"/>
                                    </a:lnTo>
                                    <a:lnTo>
                                      <a:pt x="57" y="34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28" y="19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20" y="1349"/>
                                <a:ext cx="87" cy="130"/>
                              </a:xfrm>
                              <a:custGeom>
                                <a:avLst/>
                                <a:gdLst>
                                  <a:gd name="T0" fmla="*/ 43 w 87"/>
                                  <a:gd name="T1" fmla="*/ 19 h 130"/>
                                  <a:gd name="T2" fmla="*/ 34 w 87"/>
                                  <a:gd name="T3" fmla="*/ 24 h 130"/>
                                  <a:gd name="T4" fmla="*/ 24 w 87"/>
                                  <a:gd name="T5" fmla="*/ 34 h 130"/>
                                  <a:gd name="T6" fmla="*/ 24 w 87"/>
                                  <a:gd name="T7" fmla="*/ 72 h 130"/>
                                  <a:gd name="T8" fmla="*/ 34 w 87"/>
                                  <a:gd name="T9" fmla="*/ 77 h 130"/>
                                  <a:gd name="T10" fmla="*/ 43 w 87"/>
                                  <a:gd name="T11" fmla="*/ 77 h 130"/>
                                  <a:gd name="T12" fmla="*/ 48 w 87"/>
                                  <a:gd name="T13" fmla="*/ 72 h 130"/>
                                  <a:gd name="T14" fmla="*/ 58 w 87"/>
                                  <a:gd name="T15" fmla="*/ 67 h 130"/>
                                  <a:gd name="T16" fmla="*/ 58 w 87"/>
                                  <a:gd name="T17" fmla="*/ 58 h 130"/>
                                  <a:gd name="T18" fmla="*/ 63 w 87"/>
                                  <a:gd name="T19" fmla="*/ 48 h 130"/>
                                  <a:gd name="T20" fmla="*/ 58 w 87"/>
                                  <a:gd name="T21" fmla="*/ 34 h 130"/>
                                  <a:gd name="T22" fmla="*/ 53 w 87"/>
                                  <a:gd name="T23" fmla="*/ 24 h 130"/>
                                  <a:gd name="T24" fmla="*/ 43 w 87"/>
                                  <a:gd name="T25" fmla="*/ 19 h 130"/>
                                  <a:gd name="T26" fmla="*/ 48 w 87"/>
                                  <a:gd name="T27" fmla="*/ 0 h 130"/>
                                  <a:gd name="T28" fmla="*/ 58 w 87"/>
                                  <a:gd name="T29" fmla="*/ 0 h 130"/>
                                  <a:gd name="T30" fmla="*/ 67 w 87"/>
                                  <a:gd name="T31" fmla="*/ 5 h 130"/>
                                  <a:gd name="T32" fmla="*/ 72 w 87"/>
                                  <a:gd name="T33" fmla="*/ 10 h 130"/>
                                  <a:gd name="T34" fmla="*/ 82 w 87"/>
                                  <a:gd name="T35" fmla="*/ 19 h 130"/>
                                  <a:gd name="T36" fmla="*/ 87 w 87"/>
                                  <a:gd name="T37" fmla="*/ 29 h 130"/>
                                  <a:gd name="T38" fmla="*/ 87 w 87"/>
                                  <a:gd name="T39" fmla="*/ 43 h 130"/>
                                  <a:gd name="T40" fmla="*/ 82 w 87"/>
                                  <a:gd name="T41" fmla="*/ 62 h 130"/>
                                  <a:gd name="T42" fmla="*/ 77 w 87"/>
                                  <a:gd name="T43" fmla="*/ 77 h 130"/>
                                  <a:gd name="T44" fmla="*/ 72 w 87"/>
                                  <a:gd name="T45" fmla="*/ 86 h 130"/>
                                  <a:gd name="T46" fmla="*/ 63 w 87"/>
                                  <a:gd name="T47" fmla="*/ 91 h 130"/>
                                  <a:gd name="T48" fmla="*/ 53 w 87"/>
                                  <a:gd name="T49" fmla="*/ 96 h 130"/>
                                  <a:gd name="T50" fmla="*/ 43 w 87"/>
                                  <a:gd name="T51" fmla="*/ 96 h 130"/>
                                  <a:gd name="T52" fmla="*/ 34 w 87"/>
                                  <a:gd name="T53" fmla="*/ 96 h 130"/>
                                  <a:gd name="T54" fmla="*/ 24 w 87"/>
                                  <a:gd name="T55" fmla="*/ 91 h 130"/>
                                  <a:gd name="T56" fmla="*/ 24 w 87"/>
                                  <a:gd name="T57" fmla="*/ 125 h 130"/>
                                  <a:gd name="T58" fmla="*/ 0 w 87"/>
                                  <a:gd name="T59" fmla="*/ 130 h 130"/>
                                  <a:gd name="T60" fmla="*/ 0 w 87"/>
                                  <a:gd name="T61" fmla="*/ 0 h 130"/>
                                  <a:gd name="T62" fmla="*/ 19 w 87"/>
                                  <a:gd name="T63" fmla="*/ 0 h 130"/>
                                  <a:gd name="T64" fmla="*/ 24 w 87"/>
                                  <a:gd name="T65" fmla="*/ 14 h 130"/>
                                  <a:gd name="T66" fmla="*/ 34 w 87"/>
                                  <a:gd name="T67" fmla="*/ 5 h 130"/>
                                  <a:gd name="T68" fmla="*/ 48 w 87"/>
                                  <a:gd name="T69" fmla="*/ 0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87" h="130">
                                    <a:moveTo>
                                      <a:pt x="43" y="19"/>
                                    </a:moveTo>
                                    <a:lnTo>
                                      <a:pt x="34" y="2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34" y="77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8" y="67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43" y="19"/>
                                    </a:lnTo>
                                    <a:close/>
                                    <a:moveTo>
                                      <a:pt x="48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82" y="19"/>
                                    </a:lnTo>
                                    <a:lnTo>
                                      <a:pt x="87" y="29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3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24" y="125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640" y="1306"/>
                                <a:ext cx="24" cy="139"/>
                              </a:xfrm>
                              <a:custGeom>
                                <a:avLst/>
                                <a:gdLst>
                                  <a:gd name="T0" fmla="*/ 24 w 24"/>
                                  <a:gd name="T1" fmla="*/ 0 h 139"/>
                                  <a:gd name="T2" fmla="*/ 24 w 24"/>
                                  <a:gd name="T3" fmla="*/ 139 h 139"/>
                                  <a:gd name="T4" fmla="*/ 0 w 24"/>
                                  <a:gd name="T5" fmla="*/ 139 h 139"/>
                                  <a:gd name="T6" fmla="*/ 0 w 24"/>
                                  <a:gd name="T7" fmla="*/ 5 h 139"/>
                                  <a:gd name="T8" fmla="*/ 24 w 24"/>
                                  <a:gd name="T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" h="139">
                                    <a:moveTo>
                                      <a:pt x="24" y="0"/>
                                    </a:moveTo>
                                    <a:lnTo>
                                      <a:pt x="24" y="139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93" y="1349"/>
                                <a:ext cx="82" cy="96"/>
                              </a:xfrm>
                              <a:custGeom>
                                <a:avLst/>
                                <a:gdLst>
                                  <a:gd name="T0" fmla="*/ 58 w 82"/>
                                  <a:gd name="T1" fmla="*/ 48 h 96"/>
                                  <a:gd name="T2" fmla="*/ 43 w 82"/>
                                  <a:gd name="T3" fmla="*/ 53 h 96"/>
                                  <a:gd name="T4" fmla="*/ 34 w 82"/>
                                  <a:gd name="T5" fmla="*/ 53 h 96"/>
                                  <a:gd name="T6" fmla="*/ 29 w 82"/>
                                  <a:gd name="T7" fmla="*/ 58 h 96"/>
                                  <a:gd name="T8" fmla="*/ 29 w 82"/>
                                  <a:gd name="T9" fmla="*/ 62 h 96"/>
                                  <a:gd name="T10" fmla="*/ 24 w 82"/>
                                  <a:gd name="T11" fmla="*/ 67 h 96"/>
                                  <a:gd name="T12" fmla="*/ 29 w 82"/>
                                  <a:gd name="T13" fmla="*/ 72 h 96"/>
                                  <a:gd name="T14" fmla="*/ 29 w 82"/>
                                  <a:gd name="T15" fmla="*/ 77 h 96"/>
                                  <a:gd name="T16" fmla="*/ 38 w 82"/>
                                  <a:gd name="T17" fmla="*/ 77 h 96"/>
                                  <a:gd name="T18" fmla="*/ 48 w 82"/>
                                  <a:gd name="T19" fmla="*/ 77 h 96"/>
                                  <a:gd name="T20" fmla="*/ 58 w 82"/>
                                  <a:gd name="T21" fmla="*/ 67 h 96"/>
                                  <a:gd name="T22" fmla="*/ 58 w 82"/>
                                  <a:gd name="T23" fmla="*/ 48 h 96"/>
                                  <a:gd name="T24" fmla="*/ 43 w 82"/>
                                  <a:gd name="T25" fmla="*/ 0 h 96"/>
                                  <a:gd name="T26" fmla="*/ 62 w 82"/>
                                  <a:gd name="T27" fmla="*/ 0 h 96"/>
                                  <a:gd name="T28" fmla="*/ 72 w 82"/>
                                  <a:gd name="T29" fmla="*/ 5 h 96"/>
                                  <a:gd name="T30" fmla="*/ 82 w 82"/>
                                  <a:gd name="T31" fmla="*/ 19 h 96"/>
                                  <a:gd name="T32" fmla="*/ 82 w 82"/>
                                  <a:gd name="T33" fmla="*/ 29 h 96"/>
                                  <a:gd name="T34" fmla="*/ 82 w 82"/>
                                  <a:gd name="T35" fmla="*/ 96 h 96"/>
                                  <a:gd name="T36" fmla="*/ 62 w 82"/>
                                  <a:gd name="T37" fmla="*/ 96 h 96"/>
                                  <a:gd name="T38" fmla="*/ 58 w 82"/>
                                  <a:gd name="T39" fmla="*/ 82 h 96"/>
                                  <a:gd name="T40" fmla="*/ 43 w 82"/>
                                  <a:gd name="T41" fmla="*/ 91 h 96"/>
                                  <a:gd name="T42" fmla="*/ 29 w 82"/>
                                  <a:gd name="T43" fmla="*/ 96 h 96"/>
                                  <a:gd name="T44" fmla="*/ 19 w 82"/>
                                  <a:gd name="T45" fmla="*/ 96 h 96"/>
                                  <a:gd name="T46" fmla="*/ 10 w 82"/>
                                  <a:gd name="T47" fmla="*/ 91 h 96"/>
                                  <a:gd name="T48" fmla="*/ 5 w 82"/>
                                  <a:gd name="T49" fmla="*/ 82 h 96"/>
                                  <a:gd name="T50" fmla="*/ 0 w 82"/>
                                  <a:gd name="T51" fmla="*/ 72 h 96"/>
                                  <a:gd name="T52" fmla="*/ 5 w 82"/>
                                  <a:gd name="T53" fmla="*/ 58 h 96"/>
                                  <a:gd name="T54" fmla="*/ 10 w 82"/>
                                  <a:gd name="T55" fmla="*/ 48 h 96"/>
                                  <a:gd name="T56" fmla="*/ 19 w 82"/>
                                  <a:gd name="T57" fmla="*/ 43 h 96"/>
                                  <a:gd name="T58" fmla="*/ 38 w 82"/>
                                  <a:gd name="T59" fmla="*/ 38 h 96"/>
                                  <a:gd name="T60" fmla="*/ 58 w 82"/>
                                  <a:gd name="T61" fmla="*/ 34 h 96"/>
                                  <a:gd name="T62" fmla="*/ 58 w 82"/>
                                  <a:gd name="T63" fmla="*/ 34 h 96"/>
                                  <a:gd name="T64" fmla="*/ 58 w 82"/>
                                  <a:gd name="T65" fmla="*/ 24 h 96"/>
                                  <a:gd name="T66" fmla="*/ 53 w 82"/>
                                  <a:gd name="T67" fmla="*/ 19 h 96"/>
                                  <a:gd name="T68" fmla="*/ 43 w 82"/>
                                  <a:gd name="T69" fmla="*/ 19 h 96"/>
                                  <a:gd name="T70" fmla="*/ 29 w 82"/>
                                  <a:gd name="T71" fmla="*/ 19 h 96"/>
                                  <a:gd name="T72" fmla="*/ 10 w 82"/>
                                  <a:gd name="T73" fmla="*/ 29 h 96"/>
                                  <a:gd name="T74" fmla="*/ 10 w 82"/>
                                  <a:gd name="T75" fmla="*/ 29 h 96"/>
                                  <a:gd name="T76" fmla="*/ 10 w 82"/>
                                  <a:gd name="T77" fmla="*/ 5 h 96"/>
                                  <a:gd name="T78" fmla="*/ 10 w 82"/>
                                  <a:gd name="T79" fmla="*/ 5 h 96"/>
                                  <a:gd name="T80" fmla="*/ 19 w 82"/>
                                  <a:gd name="T81" fmla="*/ 5 h 96"/>
                                  <a:gd name="T82" fmla="*/ 29 w 82"/>
                                  <a:gd name="T83" fmla="*/ 0 h 96"/>
                                  <a:gd name="T84" fmla="*/ 43 w 82"/>
                                  <a:gd name="T8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82" h="96">
                                    <a:moveTo>
                                      <a:pt x="58" y="48"/>
                                    </a:moveTo>
                                    <a:lnTo>
                                      <a:pt x="43" y="53"/>
                                    </a:lnTo>
                                    <a:lnTo>
                                      <a:pt x="34" y="53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9" y="72"/>
                                    </a:lnTo>
                                    <a:lnTo>
                                      <a:pt x="29" y="77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58" y="67"/>
                                    </a:lnTo>
                                    <a:lnTo>
                                      <a:pt x="58" y="48"/>
                                    </a:lnTo>
                                    <a:close/>
                                    <a:moveTo>
                                      <a:pt x="43" y="0"/>
                                    </a:moveTo>
                                    <a:lnTo>
                                      <a:pt x="62" y="0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82" y="19"/>
                                    </a:lnTo>
                                    <a:lnTo>
                                      <a:pt x="82" y="29"/>
                                    </a:lnTo>
                                    <a:lnTo>
                                      <a:pt x="82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43" y="91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5" y="8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29" y="19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808" y="1349"/>
                                <a:ext cx="72" cy="96"/>
                              </a:xfrm>
                              <a:custGeom>
                                <a:avLst/>
                                <a:gdLst>
                                  <a:gd name="T0" fmla="*/ 43 w 72"/>
                                  <a:gd name="T1" fmla="*/ 0 h 96"/>
                                  <a:gd name="T2" fmla="*/ 58 w 72"/>
                                  <a:gd name="T3" fmla="*/ 0 h 96"/>
                                  <a:gd name="T4" fmla="*/ 72 w 72"/>
                                  <a:gd name="T5" fmla="*/ 10 h 96"/>
                                  <a:gd name="T6" fmla="*/ 72 w 72"/>
                                  <a:gd name="T7" fmla="*/ 10 h 96"/>
                                  <a:gd name="T8" fmla="*/ 67 w 72"/>
                                  <a:gd name="T9" fmla="*/ 29 h 96"/>
                                  <a:gd name="T10" fmla="*/ 67 w 72"/>
                                  <a:gd name="T11" fmla="*/ 29 h 96"/>
                                  <a:gd name="T12" fmla="*/ 58 w 72"/>
                                  <a:gd name="T13" fmla="*/ 24 h 96"/>
                                  <a:gd name="T14" fmla="*/ 43 w 72"/>
                                  <a:gd name="T15" fmla="*/ 19 h 96"/>
                                  <a:gd name="T16" fmla="*/ 34 w 72"/>
                                  <a:gd name="T17" fmla="*/ 24 h 96"/>
                                  <a:gd name="T18" fmla="*/ 29 w 72"/>
                                  <a:gd name="T19" fmla="*/ 29 h 96"/>
                                  <a:gd name="T20" fmla="*/ 24 w 72"/>
                                  <a:gd name="T21" fmla="*/ 38 h 96"/>
                                  <a:gd name="T22" fmla="*/ 24 w 72"/>
                                  <a:gd name="T23" fmla="*/ 48 h 96"/>
                                  <a:gd name="T24" fmla="*/ 24 w 72"/>
                                  <a:gd name="T25" fmla="*/ 58 h 96"/>
                                  <a:gd name="T26" fmla="*/ 29 w 72"/>
                                  <a:gd name="T27" fmla="*/ 67 h 96"/>
                                  <a:gd name="T28" fmla="*/ 34 w 72"/>
                                  <a:gd name="T29" fmla="*/ 72 h 96"/>
                                  <a:gd name="T30" fmla="*/ 48 w 72"/>
                                  <a:gd name="T31" fmla="*/ 77 h 96"/>
                                  <a:gd name="T32" fmla="*/ 58 w 72"/>
                                  <a:gd name="T33" fmla="*/ 72 h 96"/>
                                  <a:gd name="T34" fmla="*/ 67 w 72"/>
                                  <a:gd name="T35" fmla="*/ 67 h 96"/>
                                  <a:gd name="T36" fmla="*/ 72 w 72"/>
                                  <a:gd name="T37" fmla="*/ 67 h 96"/>
                                  <a:gd name="T38" fmla="*/ 72 w 72"/>
                                  <a:gd name="T39" fmla="*/ 86 h 96"/>
                                  <a:gd name="T40" fmla="*/ 72 w 72"/>
                                  <a:gd name="T41" fmla="*/ 86 h 96"/>
                                  <a:gd name="T42" fmla="*/ 58 w 72"/>
                                  <a:gd name="T43" fmla="*/ 96 h 96"/>
                                  <a:gd name="T44" fmla="*/ 43 w 72"/>
                                  <a:gd name="T45" fmla="*/ 96 h 96"/>
                                  <a:gd name="T46" fmla="*/ 29 w 72"/>
                                  <a:gd name="T47" fmla="*/ 96 h 96"/>
                                  <a:gd name="T48" fmla="*/ 15 w 72"/>
                                  <a:gd name="T49" fmla="*/ 86 h 96"/>
                                  <a:gd name="T50" fmla="*/ 5 w 72"/>
                                  <a:gd name="T51" fmla="*/ 77 h 96"/>
                                  <a:gd name="T52" fmla="*/ 0 w 72"/>
                                  <a:gd name="T53" fmla="*/ 62 h 96"/>
                                  <a:gd name="T54" fmla="*/ 0 w 72"/>
                                  <a:gd name="T55" fmla="*/ 48 h 96"/>
                                  <a:gd name="T56" fmla="*/ 0 w 72"/>
                                  <a:gd name="T57" fmla="*/ 34 h 96"/>
                                  <a:gd name="T58" fmla="*/ 5 w 72"/>
                                  <a:gd name="T59" fmla="*/ 19 h 96"/>
                                  <a:gd name="T60" fmla="*/ 15 w 72"/>
                                  <a:gd name="T61" fmla="*/ 10 h 96"/>
                                  <a:gd name="T62" fmla="*/ 29 w 72"/>
                                  <a:gd name="T63" fmla="*/ 0 h 96"/>
                                  <a:gd name="T64" fmla="*/ 43 w 72"/>
                                  <a:gd name="T6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" h="96">
                                    <a:moveTo>
                                      <a:pt x="43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9" y="67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67" y="67"/>
                                    </a:lnTo>
                                    <a:lnTo>
                                      <a:pt x="72" y="67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43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09" y="1349"/>
                                <a:ext cx="82" cy="96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19 h 96"/>
                                  <a:gd name="T2" fmla="*/ 34 w 82"/>
                                  <a:gd name="T3" fmla="*/ 19 h 96"/>
                                  <a:gd name="T4" fmla="*/ 29 w 82"/>
                                  <a:gd name="T5" fmla="*/ 24 h 96"/>
                                  <a:gd name="T6" fmla="*/ 24 w 82"/>
                                  <a:gd name="T7" fmla="*/ 38 h 96"/>
                                  <a:gd name="T8" fmla="*/ 58 w 82"/>
                                  <a:gd name="T9" fmla="*/ 38 h 96"/>
                                  <a:gd name="T10" fmla="*/ 58 w 82"/>
                                  <a:gd name="T11" fmla="*/ 24 h 96"/>
                                  <a:gd name="T12" fmla="*/ 48 w 82"/>
                                  <a:gd name="T13" fmla="*/ 19 h 96"/>
                                  <a:gd name="T14" fmla="*/ 43 w 82"/>
                                  <a:gd name="T15" fmla="*/ 19 h 96"/>
                                  <a:gd name="T16" fmla="*/ 43 w 82"/>
                                  <a:gd name="T17" fmla="*/ 0 h 96"/>
                                  <a:gd name="T18" fmla="*/ 58 w 82"/>
                                  <a:gd name="T19" fmla="*/ 0 h 96"/>
                                  <a:gd name="T20" fmla="*/ 67 w 82"/>
                                  <a:gd name="T21" fmla="*/ 10 h 96"/>
                                  <a:gd name="T22" fmla="*/ 77 w 82"/>
                                  <a:gd name="T23" fmla="*/ 19 h 96"/>
                                  <a:gd name="T24" fmla="*/ 82 w 82"/>
                                  <a:gd name="T25" fmla="*/ 29 h 96"/>
                                  <a:gd name="T26" fmla="*/ 82 w 82"/>
                                  <a:gd name="T27" fmla="*/ 48 h 96"/>
                                  <a:gd name="T28" fmla="*/ 82 w 82"/>
                                  <a:gd name="T29" fmla="*/ 48 h 96"/>
                                  <a:gd name="T30" fmla="*/ 82 w 82"/>
                                  <a:gd name="T31" fmla="*/ 53 h 96"/>
                                  <a:gd name="T32" fmla="*/ 82 w 82"/>
                                  <a:gd name="T33" fmla="*/ 53 h 96"/>
                                  <a:gd name="T34" fmla="*/ 24 w 82"/>
                                  <a:gd name="T35" fmla="*/ 53 h 96"/>
                                  <a:gd name="T36" fmla="*/ 29 w 82"/>
                                  <a:gd name="T37" fmla="*/ 67 h 96"/>
                                  <a:gd name="T38" fmla="*/ 34 w 82"/>
                                  <a:gd name="T39" fmla="*/ 77 h 96"/>
                                  <a:gd name="T40" fmla="*/ 48 w 82"/>
                                  <a:gd name="T41" fmla="*/ 77 h 96"/>
                                  <a:gd name="T42" fmla="*/ 58 w 82"/>
                                  <a:gd name="T43" fmla="*/ 77 h 96"/>
                                  <a:gd name="T44" fmla="*/ 67 w 82"/>
                                  <a:gd name="T45" fmla="*/ 72 h 96"/>
                                  <a:gd name="T46" fmla="*/ 77 w 82"/>
                                  <a:gd name="T47" fmla="*/ 67 h 96"/>
                                  <a:gd name="T48" fmla="*/ 82 w 82"/>
                                  <a:gd name="T49" fmla="*/ 67 h 96"/>
                                  <a:gd name="T50" fmla="*/ 82 w 82"/>
                                  <a:gd name="T51" fmla="*/ 86 h 96"/>
                                  <a:gd name="T52" fmla="*/ 82 w 82"/>
                                  <a:gd name="T53" fmla="*/ 86 h 96"/>
                                  <a:gd name="T54" fmla="*/ 62 w 82"/>
                                  <a:gd name="T55" fmla="*/ 91 h 96"/>
                                  <a:gd name="T56" fmla="*/ 43 w 82"/>
                                  <a:gd name="T57" fmla="*/ 96 h 96"/>
                                  <a:gd name="T58" fmla="*/ 29 w 82"/>
                                  <a:gd name="T59" fmla="*/ 96 h 96"/>
                                  <a:gd name="T60" fmla="*/ 14 w 82"/>
                                  <a:gd name="T61" fmla="*/ 86 h 96"/>
                                  <a:gd name="T62" fmla="*/ 10 w 82"/>
                                  <a:gd name="T63" fmla="*/ 77 h 96"/>
                                  <a:gd name="T64" fmla="*/ 0 w 82"/>
                                  <a:gd name="T65" fmla="*/ 67 h 96"/>
                                  <a:gd name="T66" fmla="*/ 0 w 82"/>
                                  <a:gd name="T67" fmla="*/ 48 h 96"/>
                                  <a:gd name="T68" fmla="*/ 0 w 82"/>
                                  <a:gd name="T69" fmla="*/ 34 h 96"/>
                                  <a:gd name="T70" fmla="*/ 5 w 82"/>
                                  <a:gd name="T71" fmla="*/ 19 h 96"/>
                                  <a:gd name="T72" fmla="*/ 14 w 82"/>
                                  <a:gd name="T73" fmla="*/ 10 h 96"/>
                                  <a:gd name="T74" fmla="*/ 29 w 82"/>
                                  <a:gd name="T75" fmla="*/ 0 h 96"/>
                                  <a:gd name="T76" fmla="*/ 43 w 82"/>
                                  <a:gd name="T77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82" h="96">
                                    <a:moveTo>
                                      <a:pt x="43" y="19"/>
                                    </a:moveTo>
                                    <a:lnTo>
                                      <a:pt x="34" y="19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19"/>
                                    </a:lnTo>
                                    <a:close/>
                                    <a:moveTo>
                                      <a:pt x="43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82" y="29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9" y="67"/>
                                    </a:lnTo>
                                    <a:lnTo>
                                      <a:pt x="34" y="77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67" y="72"/>
                                    </a:lnTo>
                                    <a:lnTo>
                                      <a:pt x="77" y="67"/>
                                    </a:lnTo>
                                    <a:lnTo>
                                      <a:pt x="82" y="67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62" y="91"/>
                                    </a:lnTo>
                                    <a:lnTo>
                                      <a:pt x="43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53" y="1349"/>
                                <a:ext cx="91" cy="96"/>
                              </a:xfrm>
                              <a:custGeom>
                                <a:avLst/>
                                <a:gdLst>
                                  <a:gd name="T0" fmla="*/ 43 w 91"/>
                                  <a:gd name="T1" fmla="*/ 19 h 96"/>
                                  <a:gd name="T2" fmla="*/ 39 w 91"/>
                                  <a:gd name="T3" fmla="*/ 24 h 96"/>
                                  <a:gd name="T4" fmla="*/ 29 w 91"/>
                                  <a:gd name="T5" fmla="*/ 29 h 96"/>
                                  <a:gd name="T6" fmla="*/ 24 w 91"/>
                                  <a:gd name="T7" fmla="*/ 38 h 96"/>
                                  <a:gd name="T8" fmla="*/ 24 w 91"/>
                                  <a:gd name="T9" fmla="*/ 48 h 96"/>
                                  <a:gd name="T10" fmla="*/ 24 w 91"/>
                                  <a:gd name="T11" fmla="*/ 58 h 96"/>
                                  <a:gd name="T12" fmla="*/ 29 w 91"/>
                                  <a:gd name="T13" fmla="*/ 67 h 96"/>
                                  <a:gd name="T14" fmla="*/ 39 w 91"/>
                                  <a:gd name="T15" fmla="*/ 72 h 96"/>
                                  <a:gd name="T16" fmla="*/ 43 w 91"/>
                                  <a:gd name="T17" fmla="*/ 77 h 96"/>
                                  <a:gd name="T18" fmla="*/ 53 w 91"/>
                                  <a:gd name="T19" fmla="*/ 72 h 96"/>
                                  <a:gd name="T20" fmla="*/ 58 w 91"/>
                                  <a:gd name="T21" fmla="*/ 67 h 96"/>
                                  <a:gd name="T22" fmla="*/ 63 w 91"/>
                                  <a:gd name="T23" fmla="*/ 58 h 96"/>
                                  <a:gd name="T24" fmla="*/ 67 w 91"/>
                                  <a:gd name="T25" fmla="*/ 48 h 96"/>
                                  <a:gd name="T26" fmla="*/ 63 w 91"/>
                                  <a:gd name="T27" fmla="*/ 38 h 96"/>
                                  <a:gd name="T28" fmla="*/ 58 w 91"/>
                                  <a:gd name="T29" fmla="*/ 29 h 96"/>
                                  <a:gd name="T30" fmla="*/ 53 w 91"/>
                                  <a:gd name="T31" fmla="*/ 24 h 96"/>
                                  <a:gd name="T32" fmla="*/ 43 w 91"/>
                                  <a:gd name="T33" fmla="*/ 19 h 96"/>
                                  <a:gd name="T34" fmla="*/ 43 w 91"/>
                                  <a:gd name="T35" fmla="*/ 0 h 96"/>
                                  <a:gd name="T36" fmla="*/ 58 w 91"/>
                                  <a:gd name="T37" fmla="*/ 0 h 96"/>
                                  <a:gd name="T38" fmla="*/ 72 w 91"/>
                                  <a:gd name="T39" fmla="*/ 10 h 96"/>
                                  <a:gd name="T40" fmla="*/ 82 w 91"/>
                                  <a:gd name="T41" fmla="*/ 19 h 96"/>
                                  <a:gd name="T42" fmla="*/ 87 w 91"/>
                                  <a:gd name="T43" fmla="*/ 34 h 96"/>
                                  <a:gd name="T44" fmla="*/ 91 w 91"/>
                                  <a:gd name="T45" fmla="*/ 48 h 96"/>
                                  <a:gd name="T46" fmla="*/ 87 w 91"/>
                                  <a:gd name="T47" fmla="*/ 62 h 96"/>
                                  <a:gd name="T48" fmla="*/ 82 w 91"/>
                                  <a:gd name="T49" fmla="*/ 77 h 96"/>
                                  <a:gd name="T50" fmla="*/ 72 w 91"/>
                                  <a:gd name="T51" fmla="*/ 86 h 96"/>
                                  <a:gd name="T52" fmla="*/ 58 w 91"/>
                                  <a:gd name="T53" fmla="*/ 96 h 96"/>
                                  <a:gd name="T54" fmla="*/ 43 w 91"/>
                                  <a:gd name="T55" fmla="*/ 96 h 96"/>
                                  <a:gd name="T56" fmla="*/ 29 w 91"/>
                                  <a:gd name="T57" fmla="*/ 96 h 96"/>
                                  <a:gd name="T58" fmla="*/ 19 w 91"/>
                                  <a:gd name="T59" fmla="*/ 86 h 96"/>
                                  <a:gd name="T60" fmla="*/ 10 w 91"/>
                                  <a:gd name="T61" fmla="*/ 77 h 96"/>
                                  <a:gd name="T62" fmla="*/ 5 w 91"/>
                                  <a:gd name="T63" fmla="*/ 62 h 96"/>
                                  <a:gd name="T64" fmla="*/ 0 w 91"/>
                                  <a:gd name="T65" fmla="*/ 48 h 96"/>
                                  <a:gd name="T66" fmla="*/ 5 w 91"/>
                                  <a:gd name="T67" fmla="*/ 34 h 96"/>
                                  <a:gd name="T68" fmla="*/ 10 w 91"/>
                                  <a:gd name="T69" fmla="*/ 19 h 96"/>
                                  <a:gd name="T70" fmla="*/ 19 w 91"/>
                                  <a:gd name="T71" fmla="*/ 10 h 96"/>
                                  <a:gd name="T72" fmla="*/ 29 w 91"/>
                                  <a:gd name="T73" fmla="*/ 0 h 96"/>
                                  <a:gd name="T74" fmla="*/ 43 w 91"/>
                                  <a:gd name="T75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91" h="96">
                                    <a:moveTo>
                                      <a:pt x="43" y="19"/>
                                    </a:moveTo>
                                    <a:lnTo>
                                      <a:pt x="39" y="24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9" y="67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8" y="67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48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43" y="19"/>
                                    </a:lnTo>
                                    <a:close/>
                                    <a:moveTo>
                                      <a:pt x="43" y="0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82" y="19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43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5" y="62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2168" y="1306"/>
                                <a:ext cx="58" cy="139"/>
                              </a:xfrm>
                              <a:custGeom>
                                <a:avLst/>
                                <a:gdLst>
                                  <a:gd name="T0" fmla="*/ 44 w 58"/>
                                  <a:gd name="T1" fmla="*/ 0 h 139"/>
                                  <a:gd name="T2" fmla="*/ 48 w 58"/>
                                  <a:gd name="T3" fmla="*/ 0 h 139"/>
                                  <a:gd name="T4" fmla="*/ 53 w 58"/>
                                  <a:gd name="T5" fmla="*/ 0 h 139"/>
                                  <a:gd name="T6" fmla="*/ 53 w 58"/>
                                  <a:gd name="T7" fmla="*/ 0 h 139"/>
                                  <a:gd name="T8" fmla="*/ 58 w 58"/>
                                  <a:gd name="T9" fmla="*/ 24 h 139"/>
                                  <a:gd name="T10" fmla="*/ 58 w 58"/>
                                  <a:gd name="T11" fmla="*/ 24 h 139"/>
                                  <a:gd name="T12" fmla="*/ 53 w 58"/>
                                  <a:gd name="T13" fmla="*/ 19 h 139"/>
                                  <a:gd name="T14" fmla="*/ 48 w 58"/>
                                  <a:gd name="T15" fmla="*/ 19 h 139"/>
                                  <a:gd name="T16" fmla="*/ 44 w 58"/>
                                  <a:gd name="T17" fmla="*/ 24 h 139"/>
                                  <a:gd name="T18" fmla="*/ 39 w 58"/>
                                  <a:gd name="T19" fmla="*/ 24 h 139"/>
                                  <a:gd name="T20" fmla="*/ 39 w 58"/>
                                  <a:gd name="T21" fmla="*/ 33 h 139"/>
                                  <a:gd name="T22" fmla="*/ 39 w 58"/>
                                  <a:gd name="T23" fmla="*/ 43 h 139"/>
                                  <a:gd name="T24" fmla="*/ 53 w 58"/>
                                  <a:gd name="T25" fmla="*/ 43 h 139"/>
                                  <a:gd name="T26" fmla="*/ 58 w 58"/>
                                  <a:gd name="T27" fmla="*/ 62 h 139"/>
                                  <a:gd name="T28" fmla="*/ 39 w 58"/>
                                  <a:gd name="T29" fmla="*/ 62 h 139"/>
                                  <a:gd name="T30" fmla="*/ 39 w 58"/>
                                  <a:gd name="T31" fmla="*/ 139 h 139"/>
                                  <a:gd name="T32" fmla="*/ 15 w 58"/>
                                  <a:gd name="T33" fmla="*/ 139 h 139"/>
                                  <a:gd name="T34" fmla="*/ 15 w 58"/>
                                  <a:gd name="T35" fmla="*/ 62 h 139"/>
                                  <a:gd name="T36" fmla="*/ 0 w 58"/>
                                  <a:gd name="T37" fmla="*/ 62 h 139"/>
                                  <a:gd name="T38" fmla="*/ 0 w 58"/>
                                  <a:gd name="T39" fmla="*/ 43 h 139"/>
                                  <a:gd name="T40" fmla="*/ 15 w 58"/>
                                  <a:gd name="T41" fmla="*/ 43 h 139"/>
                                  <a:gd name="T42" fmla="*/ 15 w 58"/>
                                  <a:gd name="T43" fmla="*/ 29 h 139"/>
                                  <a:gd name="T44" fmla="*/ 15 w 58"/>
                                  <a:gd name="T45" fmla="*/ 19 h 139"/>
                                  <a:gd name="T46" fmla="*/ 20 w 58"/>
                                  <a:gd name="T47" fmla="*/ 9 h 139"/>
                                  <a:gd name="T48" fmla="*/ 29 w 58"/>
                                  <a:gd name="T49" fmla="*/ 5 h 139"/>
                                  <a:gd name="T50" fmla="*/ 44 w 58"/>
                                  <a:gd name="T51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58" h="139">
                                    <a:moveTo>
                                      <a:pt x="44" y="0"/>
                                    </a:move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39" y="3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9" y="139"/>
                                    </a:lnTo>
                                    <a:lnTo>
                                      <a:pt x="15" y="139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298" y="1349"/>
                                <a:ext cx="134" cy="96"/>
                              </a:xfrm>
                              <a:custGeom>
                                <a:avLst/>
                                <a:gdLst>
                                  <a:gd name="T0" fmla="*/ 53 w 134"/>
                                  <a:gd name="T1" fmla="*/ 0 h 96"/>
                                  <a:gd name="T2" fmla="*/ 67 w 134"/>
                                  <a:gd name="T3" fmla="*/ 0 h 96"/>
                                  <a:gd name="T4" fmla="*/ 72 w 134"/>
                                  <a:gd name="T5" fmla="*/ 5 h 96"/>
                                  <a:gd name="T6" fmla="*/ 77 w 134"/>
                                  <a:gd name="T7" fmla="*/ 14 h 96"/>
                                  <a:gd name="T8" fmla="*/ 91 w 134"/>
                                  <a:gd name="T9" fmla="*/ 5 h 96"/>
                                  <a:gd name="T10" fmla="*/ 110 w 134"/>
                                  <a:gd name="T11" fmla="*/ 0 h 96"/>
                                  <a:gd name="T12" fmla="*/ 120 w 134"/>
                                  <a:gd name="T13" fmla="*/ 0 h 96"/>
                                  <a:gd name="T14" fmla="*/ 130 w 134"/>
                                  <a:gd name="T15" fmla="*/ 5 h 96"/>
                                  <a:gd name="T16" fmla="*/ 134 w 134"/>
                                  <a:gd name="T17" fmla="*/ 14 h 96"/>
                                  <a:gd name="T18" fmla="*/ 134 w 134"/>
                                  <a:gd name="T19" fmla="*/ 29 h 96"/>
                                  <a:gd name="T20" fmla="*/ 134 w 134"/>
                                  <a:gd name="T21" fmla="*/ 96 h 96"/>
                                  <a:gd name="T22" fmla="*/ 110 w 134"/>
                                  <a:gd name="T23" fmla="*/ 96 h 96"/>
                                  <a:gd name="T24" fmla="*/ 110 w 134"/>
                                  <a:gd name="T25" fmla="*/ 34 h 96"/>
                                  <a:gd name="T26" fmla="*/ 110 w 134"/>
                                  <a:gd name="T27" fmla="*/ 29 h 96"/>
                                  <a:gd name="T28" fmla="*/ 106 w 134"/>
                                  <a:gd name="T29" fmla="*/ 24 h 96"/>
                                  <a:gd name="T30" fmla="*/ 101 w 134"/>
                                  <a:gd name="T31" fmla="*/ 19 h 96"/>
                                  <a:gd name="T32" fmla="*/ 91 w 134"/>
                                  <a:gd name="T33" fmla="*/ 24 h 96"/>
                                  <a:gd name="T34" fmla="*/ 82 w 134"/>
                                  <a:gd name="T35" fmla="*/ 34 h 96"/>
                                  <a:gd name="T36" fmla="*/ 82 w 134"/>
                                  <a:gd name="T37" fmla="*/ 96 h 96"/>
                                  <a:gd name="T38" fmla="*/ 58 w 134"/>
                                  <a:gd name="T39" fmla="*/ 96 h 96"/>
                                  <a:gd name="T40" fmla="*/ 58 w 134"/>
                                  <a:gd name="T41" fmla="*/ 34 h 96"/>
                                  <a:gd name="T42" fmla="*/ 58 w 134"/>
                                  <a:gd name="T43" fmla="*/ 29 h 96"/>
                                  <a:gd name="T44" fmla="*/ 53 w 134"/>
                                  <a:gd name="T45" fmla="*/ 24 h 96"/>
                                  <a:gd name="T46" fmla="*/ 48 w 134"/>
                                  <a:gd name="T47" fmla="*/ 19 h 96"/>
                                  <a:gd name="T48" fmla="*/ 38 w 134"/>
                                  <a:gd name="T49" fmla="*/ 24 h 96"/>
                                  <a:gd name="T50" fmla="*/ 24 w 134"/>
                                  <a:gd name="T51" fmla="*/ 34 h 96"/>
                                  <a:gd name="T52" fmla="*/ 24 w 134"/>
                                  <a:gd name="T53" fmla="*/ 96 h 96"/>
                                  <a:gd name="T54" fmla="*/ 0 w 134"/>
                                  <a:gd name="T55" fmla="*/ 96 h 96"/>
                                  <a:gd name="T56" fmla="*/ 0 w 134"/>
                                  <a:gd name="T57" fmla="*/ 0 h 96"/>
                                  <a:gd name="T58" fmla="*/ 24 w 134"/>
                                  <a:gd name="T59" fmla="*/ 0 h 96"/>
                                  <a:gd name="T60" fmla="*/ 24 w 134"/>
                                  <a:gd name="T61" fmla="*/ 14 h 96"/>
                                  <a:gd name="T62" fmla="*/ 34 w 134"/>
                                  <a:gd name="T63" fmla="*/ 5 h 96"/>
                                  <a:gd name="T64" fmla="*/ 43 w 134"/>
                                  <a:gd name="T65" fmla="*/ 0 h 96"/>
                                  <a:gd name="T66" fmla="*/ 53 w 134"/>
                                  <a:gd name="T67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96">
                                    <a:moveTo>
                                      <a:pt x="53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30" y="5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34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1" y="1311"/>
                                <a:ext cx="29" cy="134"/>
                              </a:xfrm>
                              <a:custGeom>
                                <a:avLst/>
                                <a:gdLst>
                                  <a:gd name="T0" fmla="*/ 5 w 29"/>
                                  <a:gd name="T1" fmla="*/ 38 h 134"/>
                                  <a:gd name="T2" fmla="*/ 29 w 29"/>
                                  <a:gd name="T3" fmla="*/ 38 h 134"/>
                                  <a:gd name="T4" fmla="*/ 29 w 29"/>
                                  <a:gd name="T5" fmla="*/ 134 h 134"/>
                                  <a:gd name="T6" fmla="*/ 5 w 29"/>
                                  <a:gd name="T7" fmla="*/ 134 h 134"/>
                                  <a:gd name="T8" fmla="*/ 5 w 29"/>
                                  <a:gd name="T9" fmla="*/ 38 h 134"/>
                                  <a:gd name="T10" fmla="*/ 14 w 29"/>
                                  <a:gd name="T11" fmla="*/ 0 h 134"/>
                                  <a:gd name="T12" fmla="*/ 24 w 29"/>
                                  <a:gd name="T13" fmla="*/ 0 h 134"/>
                                  <a:gd name="T14" fmla="*/ 29 w 29"/>
                                  <a:gd name="T15" fmla="*/ 4 h 134"/>
                                  <a:gd name="T16" fmla="*/ 29 w 29"/>
                                  <a:gd name="T17" fmla="*/ 14 h 134"/>
                                  <a:gd name="T18" fmla="*/ 29 w 29"/>
                                  <a:gd name="T19" fmla="*/ 19 h 134"/>
                                  <a:gd name="T20" fmla="*/ 24 w 29"/>
                                  <a:gd name="T21" fmla="*/ 24 h 134"/>
                                  <a:gd name="T22" fmla="*/ 14 w 29"/>
                                  <a:gd name="T23" fmla="*/ 24 h 134"/>
                                  <a:gd name="T24" fmla="*/ 9 w 29"/>
                                  <a:gd name="T25" fmla="*/ 24 h 134"/>
                                  <a:gd name="T26" fmla="*/ 5 w 29"/>
                                  <a:gd name="T27" fmla="*/ 19 h 134"/>
                                  <a:gd name="T28" fmla="*/ 0 w 29"/>
                                  <a:gd name="T29" fmla="*/ 14 h 134"/>
                                  <a:gd name="T30" fmla="*/ 5 w 29"/>
                                  <a:gd name="T31" fmla="*/ 4 h 134"/>
                                  <a:gd name="T32" fmla="*/ 9 w 29"/>
                                  <a:gd name="T33" fmla="*/ 0 h 134"/>
                                  <a:gd name="T34" fmla="*/ 14 w 29"/>
                                  <a:gd name="T3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" h="134">
                                    <a:moveTo>
                                      <a:pt x="5" y="38"/>
                                    </a:moveTo>
                                    <a:lnTo>
                                      <a:pt x="29" y="3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5" y="38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19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2538" y="1349"/>
                                <a:ext cx="82" cy="96"/>
                              </a:xfrm>
                              <a:custGeom>
                                <a:avLst/>
                                <a:gdLst>
                                  <a:gd name="T0" fmla="*/ 53 w 82"/>
                                  <a:gd name="T1" fmla="*/ 0 h 96"/>
                                  <a:gd name="T2" fmla="*/ 67 w 82"/>
                                  <a:gd name="T3" fmla="*/ 0 h 96"/>
                                  <a:gd name="T4" fmla="*/ 72 w 82"/>
                                  <a:gd name="T5" fmla="*/ 5 h 96"/>
                                  <a:gd name="T6" fmla="*/ 77 w 82"/>
                                  <a:gd name="T7" fmla="*/ 14 h 96"/>
                                  <a:gd name="T8" fmla="*/ 82 w 82"/>
                                  <a:gd name="T9" fmla="*/ 29 h 96"/>
                                  <a:gd name="T10" fmla="*/ 82 w 82"/>
                                  <a:gd name="T11" fmla="*/ 96 h 96"/>
                                  <a:gd name="T12" fmla="*/ 58 w 82"/>
                                  <a:gd name="T13" fmla="*/ 96 h 96"/>
                                  <a:gd name="T14" fmla="*/ 58 w 82"/>
                                  <a:gd name="T15" fmla="*/ 34 h 96"/>
                                  <a:gd name="T16" fmla="*/ 58 w 82"/>
                                  <a:gd name="T17" fmla="*/ 29 h 96"/>
                                  <a:gd name="T18" fmla="*/ 53 w 82"/>
                                  <a:gd name="T19" fmla="*/ 24 h 96"/>
                                  <a:gd name="T20" fmla="*/ 43 w 82"/>
                                  <a:gd name="T21" fmla="*/ 19 h 96"/>
                                  <a:gd name="T22" fmla="*/ 34 w 82"/>
                                  <a:gd name="T23" fmla="*/ 24 h 96"/>
                                  <a:gd name="T24" fmla="*/ 24 w 82"/>
                                  <a:gd name="T25" fmla="*/ 34 h 96"/>
                                  <a:gd name="T26" fmla="*/ 24 w 82"/>
                                  <a:gd name="T27" fmla="*/ 96 h 96"/>
                                  <a:gd name="T28" fmla="*/ 0 w 82"/>
                                  <a:gd name="T29" fmla="*/ 96 h 96"/>
                                  <a:gd name="T30" fmla="*/ 0 w 82"/>
                                  <a:gd name="T31" fmla="*/ 0 h 96"/>
                                  <a:gd name="T32" fmla="*/ 24 w 82"/>
                                  <a:gd name="T33" fmla="*/ 0 h 96"/>
                                  <a:gd name="T34" fmla="*/ 24 w 82"/>
                                  <a:gd name="T35" fmla="*/ 14 h 96"/>
                                  <a:gd name="T36" fmla="*/ 34 w 82"/>
                                  <a:gd name="T37" fmla="*/ 5 h 96"/>
                                  <a:gd name="T38" fmla="*/ 43 w 82"/>
                                  <a:gd name="T39" fmla="*/ 0 h 96"/>
                                  <a:gd name="T40" fmla="*/ 53 w 82"/>
                                  <a:gd name="T41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82" h="96">
                                    <a:moveTo>
                                      <a:pt x="53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82" y="29"/>
                                    </a:lnTo>
                                    <a:lnTo>
                                      <a:pt x="82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53" y="1306"/>
                                <a:ext cx="87" cy="139"/>
                              </a:xfrm>
                              <a:custGeom>
                                <a:avLst/>
                                <a:gdLst>
                                  <a:gd name="T0" fmla="*/ 44 w 87"/>
                                  <a:gd name="T1" fmla="*/ 62 h 139"/>
                                  <a:gd name="T2" fmla="*/ 34 w 87"/>
                                  <a:gd name="T3" fmla="*/ 67 h 139"/>
                                  <a:gd name="T4" fmla="*/ 29 w 87"/>
                                  <a:gd name="T5" fmla="*/ 72 h 139"/>
                                  <a:gd name="T6" fmla="*/ 24 w 87"/>
                                  <a:gd name="T7" fmla="*/ 81 h 139"/>
                                  <a:gd name="T8" fmla="*/ 24 w 87"/>
                                  <a:gd name="T9" fmla="*/ 91 h 139"/>
                                  <a:gd name="T10" fmla="*/ 24 w 87"/>
                                  <a:gd name="T11" fmla="*/ 105 h 139"/>
                                  <a:gd name="T12" fmla="*/ 29 w 87"/>
                                  <a:gd name="T13" fmla="*/ 115 h 139"/>
                                  <a:gd name="T14" fmla="*/ 39 w 87"/>
                                  <a:gd name="T15" fmla="*/ 120 h 139"/>
                                  <a:gd name="T16" fmla="*/ 48 w 87"/>
                                  <a:gd name="T17" fmla="*/ 115 h 139"/>
                                  <a:gd name="T18" fmla="*/ 63 w 87"/>
                                  <a:gd name="T19" fmla="*/ 105 h 139"/>
                                  <a:gd name="T20" fmla="*/ 63 w 87"/>
                                  <a:gd name="T21" fmla="*/ 67 h 139"/>
                                  <a:gd name="T22" fmla="*/ 53 w 87"/>
                                  <a:gd name="T23" fmla="*/ 62 h 139"/>
                                  <a:gd name="T24" fmla="*/ 44 w 87"/>
                                  <a:gd name="T25" fmla="*/ 62 h 139"/>
                                  <a:gd name="T26" fmla="*/ 87 w 87"/>
                                  <a:gd name="T27" fmla="*/ 0 h 139"/>
                                  <a:gd name="T28" fmla="*/ 87 w 87"/>
                                  <a:gd name="T29" fmla="*/ 139 h 139"/>
                                  <a:gd name="T30" fmla="*/ 63 w 87"/>
                                  <a:gd name="T31" fmla="*/ 139 h 139"/>
                                  <a:gd name="T32" fmla="*/ 63 w 87"/>
                                  <a:gd name="T33" fmla="*/ 125 h 139"/>
                                  <a:gd name="T34" fmla="*/ 48 w 87"/>
                                  <a:gd name="T35" fmla="*/ 134 h 139"/>
                                  <a:gd name="T36" fmla="*/ 34 w 87"/>
                                  <a:gd name="T37" fmla="*/ 139 h 139"/>
                                  <a:gd name="T38" fmla="*/ 24 w 87"/>
                                  <a:gd name="T39" fmla="*/ 139 h 139"/>
                                  <a:gd name="T40" fmla="*/ 20 w 87"/>
                                  <a:gd name="T41" fmla="*/ 134 h 139"/>
                                  <a:gd name="T42" fmla="*/ 10 w 87"/>
                                  <a:gd name="T43" fmla="*/ 129 h 139"/>
                                  <a:gd name="T44" fmla="*/ 5 w 87"/>
                                  <a:gd name="T45" fmla="*/ 120 h 139"/>
                                  <a:gd name="T46" fmla="*/ 0 w 87"/>
                                  <a:gd name="T47" fmla="*/ 110 h 139"/>
                                  <a:gd name="T48" fmla="*/ 0 w 87"/>
                                  <a:gd name="T49" fmla="*/ 96 h 139"/>
                                  <a:gd name="T50" fmla="*/ 0 w 87"/>
                                  <a:gd name="T51" fmla="*/ 77 h 139"/>
                                  <a:gd name="T52" fmla="*/ 5 w 87"/>
                                  <a:gd name="T53" fmla="*/ 62 h 139"/>
                                  <a:gd name="T54" fmla="*/ 10 w 87"/>
                                  <a:gd name="T55" fmla="*/ 53 h 139"/>
                                  <a:gd name="T56" fmla="*/ 20 w 87"/>
                                  <a:gd name="T57" fmla="*/ 48 h 139"/>
                                  <a:gd name="T58" fmla="*/ 29 w 87"/>
                                  <a:gd name="T59" fmla="*/ 43 h 139"/>
                                  <a:gd name="T60" fmla="*/ 39 w 87"/>
                                  <a:gd name="T61" fmla="*/ 43 h 139"/>
                                  <a:gd name="T62" fmla="*/ 63 w 87"/>
                                  <a:gd name="T63" fmla="*/ 48 h 139"/>
                                  <a:gd name="T64" fmla="*/ 63 w 87"/>
                                  <a:gd name="T65" fmla="*/ 5 h 139"/>
                                  <a:gd name="T66" fmla="*/ 87 w 87"/>
                                  <a:gd name="T67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87" h="139">
                                    <a:moveTo>
                                      <a:pt x="44" y="62"/>
                                    </a:moveTo>
                                    <a:lnTo>
                                      <a:pt x="34" y="67"/>
                                    </a:lnTo>
                                    <a:lnTo>
                                      <a:pt x="29" y="72"/>
                                    </a:lnTo>
                                    <a:lnTo>
                                      <a:pt x="24" y="81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24" y="105"/>
                                    </a:lnTo>
                                    <a:lnTo>
                                      <a:pt x="29" y="115"/>
                                    </a:lnTo>
                                    <a:lnTo>
                                      <a:pt x="39" y="120"/>
                                    </a:lnTo>
                                    <a:lnTo>
                                      <a:pt x="48" y="115"/>
                                    </a:lnTo>
                                    <a:lnTo>
                                      <a:pt x="63" y="105"/>
                                    </a:lnTo>
                                    <a:lnTo>
                                      <a:pt x="63" y="67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44" y="62"/>
                                    </a:lnTo>
                                    <a:close/>
                                    <a:moveTo>
                                      <a:pt x="87" y="0"/>
                                    </a:moveTo>
                                    <a:lnTo>
                                      <a:pt x="87" y="139"/>
                                    </a:lnTo>
                                    <a:lnTo>
                                      <a:pt x="63" y="139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24" y="139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5" y="12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5" y="62"/>
                                    </a:lnTo>
                                    <a:lnTo>
                                      <a:pt x="10" y="53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9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7A"/>
                              </a:solidFill>
                              <a:ln w="0">
                                <a:solidFill>
                                  <a:srgbClr val="00007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margin-left:2.25pt;margin-top:1.05pt;width:206.95pt;height:31.95pt;z-index:251660288" coordorigin="550,1267" coordsize="41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">
                    <v:shape id="Freeform 6" o:spid="_x0000_s1027" style="position:absolute;left:1357;top:1584;width:77;height:92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u3cUA&#10;AADaAAAADwAAAGRycy9kb3ducmV2LnhtbESPQWvCQBSE74X+h+UVepG6aQVpY1YphYIIUrWC5PbI&#10;vmyC2bchu5ror3cLQo/DzHzDZIvBNuJMna8dK3gdJyCIC6drNgr2v98v7yB8QNbYOCYFF/KwmD8+&#10;ZJhq1/OWzrtgRISwT1FBFUKbSumLiiz6sWuJo1e6zmKIsjNSd9hHuG3kW5JMpcWa40KFLX1VVBx3&#10;J6sg/xg1P6VZ5+aQ71e1P5ikv26Uen4aPmcgAg3hP3xvL7WCCfxd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K7dxQAAANoAAAAPAAAAAAAAAAAAAAAAAJgCAABkcnMv&#10;ZG93bnJldi54bWxQSwUGAAAAAAQABAD1AAAAigMAAAAA&#10;" path="m,l77,r,15l48,15r,77l29,92r,-77l,15,,xe" fillcolor="#00007a" strokecolor="#00007a" strokeweight="0">
                      <v:path arrowok="t" o:connecttype="custom" o:connectlocs="0,0;77,0;77,15;48,15;48,92;29,92;29,15;0,15;0,0" o:connectangles="0,0,0,0,0,0,0,0,0"/>
                    </v:shape>
                    <v:shape id="Freeform 7" o:spid="_x0000_s1028" style="position:absolute;left:1467;top:1584;width:77;height:92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2qcUA&#10;AADaAAAADwAAAGRycy9kb3ducmV2LnhtbESPQWvCQBSE74X+h+UVepG6aRFpY1YphYIIUrWC5PbI&#10;vmyC2bchu5ror3cLQo/DzHzDZIvBNuJMna8dK3gdJyCIC6drNgr2v98v7yB8QNbYOCYFF/KwmD8+&#10;ZJhq1/OWzrtgRISwT1FBFUKbSumLiiz6sWuJo1e6zmKIsjNSd9hHuG3kW5JMpcWa40KFLX1VVBx3&#10;J6sg/xg1P6VZ5+aQ71e1P5ikv26Uen4aPmcgAg3hP3xvL7WCCfxd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TapxQAAANoAAAAPAAAAAAAAAAAAAAAAAJgCAABkcnMv&#10;ZG93bnJldi54bWxQSwUGAAAAAAQABAD1AAAAigMAAAAA&#10;" path="m,l19,r,39l58,39,58,,77,r,92l58,92r,-39l19,53r,39l,92,,xe" fillcolor="#00007a" strokecolor="#00007a" strokeweight="0">
                      <v:path arrowok="t" o:connecttype="custom" o:connectlocs="0,0;19,0;19,39;58,39;58,0;77,0;77,92;58,92;58,53;19,53;19,92;0,92;0,0" o:connectangles="0,0,0,0,0,0,0,0,0,0,0,0,0"/>
                    </v:shape>
                    <v:shape id="Freeform 8" o:spid="_x0000_s1029" style="position:absolute;left:1597;top:1584;width:62;height:92;visibility:visible;mso-wrap-style:square;v-text-anchor:top" coordsize="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NZcEA&#10;AADaAAAADwAAAGRycy9kb3ducmV2LnhtbESP0YrCMBRE3wX/IVxh39ZUYWWtRhFFFMFdtvoBl+ba&#10;Bpub2kStf2+EBR+HmTnDTOetrcSNGm8cKxj0ExDEudOGCwXHw/rzG4QPyBorx6TgQR7ms25niql2&#10;d/6jWxYKESHsU1RQhlCnUvq8JIu+72ri6J1cYzFE2RRSN3iPcFvJYZKMpEXDcaHEmpYl5efsahUY&#10;3vyE/PK7b3fD1SHbF2YsT0apj167mIAI1IZ3+L+91Qq+4HUl3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HDWXBAAAA2gAAAA8AAAAAAAAAAAAAAAAAmAIAAGRycy9kb3du&#10;cmV2LnhtbFBLBQYAAAAABAAEAPUAAACGAwAAAAA=&#10;" path="m,l58,r,15l19,15r,24l53,39r,14l19,53r,24l62,77r,15l,92,,xe" fillcolor="#00007a" strokecolor="#00007a" strokeweight="0">
                      <v:path arrowok="t" o:connecttype="custom" o:connectlocs="0,0;58,0;58,15;19,15;19,39;53,39;53,53;19,53;19,77;62,77;62,92;0,92;0,0" o:connectangles="0,0,0,0,0,0,0,0,0,0,0,0,0"/>
                    </v:shape>
                    <v:shape id="Freeform 9" o:spid="_x0000_s1030" style="position:absolute;left:1760;top:1584;width:77;height:96;visibility:visible;mso-wrap-style:square;v-text-anchor:top" coordsize="7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Bf8QA&#10;AADaAAAADwAAAGRycy9kb3ducmV2LnhtbESPQWvCQBSE7wX/w/IEb3VTpSrRVVpB6akQ9aC3Z/Y1&#10;mzb7NmZXE/99Vyj0OMzMN8xi1dlK3KjxpWMFL8MEBHHudMmFgsN+8zwD4QOyxsoxKbiTh9Wy97TA&#10;VLuWM7rtQiEihH2KCkwIdSqlzw1Z9ENXE0fvyzUWQ5RNIXWDbYTbSo6SZCItlhwXDNa0NpT/7K5W&#10;wUWXU3c6muyzHW+n36/H7Byqd6UG/e5tDiJQF/7Df+0PrWAC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2AX/EAAAA2gAAAA8AAAAAAAAAAAAAAAAAmAIAAGRycy9k&#10;b3ducmV2LnhtbFBLBQYAAAAABAAEAPUAAACJAwAAAAA=&#10;" path="m,l19,r,58l19,68r10,9l39,82r9,-5l58,68r,-10l58,,77,r,58l72,72,67,87,53,92,39,96,19,92,10,87,,72,,58,,xe" fillcolor="#00007a" strokecolor="#00007a" strokeweight="0">
                      <v:path arrowok="t" o:connecttype="custom" o:connectlocs="0,0;19,0;19,58;19,68;29,77;39,82;48,77;58,68;58,58;58,0;77,0;77,58;72,72;67,87;53,92;39,96;19,92;10,87;0,72;0,58;0,0" o:connectangles="0,0,0,0,0,0,0,0,0,0,0,0,0,0,0,0,0,0,0,0,0"/>
                    </v:shape>
                    <v:shape id="Freeform 10" o:spid="_x0000_s1031" style="position:absolute;left:1885;top:1584;width:77;height:92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o3sUA&#10;AADaAAAADwAAAGRycy9kb3ducmV2LnhtbESPQWvCQBSE74X+h+UVepG6aQ/axqxSCgURpGoFye2R&#10;fdkEs29DdjXRX+8WhB6HmfmGyRaDbcSZOl87VvA6TkAQF07XbBTsf79f3kH4gKyxcUwKLuRhMX98&#10;yDDVructnXfBiAhhn6KCKoQ2ldIXFVn0Y9cSR690ncUQZWek7rCPcNvItySZSIs1x4UKW/qqqDju&#10;TlZB/jFqfkqzzs0h369qfzBJf90o9fw0fM5ABBrCf/jeXmoFU/i7Em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6jexQAAANoAAAAPAAAAAAAAAAAAAAAAAJgCAABkcnMv&#10;ZG93bnJldi54bWxQSwUGAAAAAAQABAD1AAAAigMAAAAA&#10;" path="m,l19,,62,63,62,,77,r,92l62,92,19,29r,63l,92,,xe" fillcolor="#00007a" strokecolor="#00007a" strokeweight="0">
                      <v:path arrowok="t" o:connecttype="custom" o:connectlocs="0,0;19,0;62,63;62,0;77,0;77,92;62,92;19,29;19,92;0,92;0,0" o:connectangles="0,0,0,0,0,0,0,0,0,0,0"/>
                    </v:shape>
                    <v:rect id="Rectangle 11" o:spid="_x0000_s1032" style="position:absolute;left:2015;top:158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GOcEA&#10;AADaAAAADwAAAGRycy9kb3ducmV2LnhtbERPz2vCMBS+C/4P4Q1201QPQ6pRRkER3GHtxF0fzbNp&#10;17zUJtruv18Owo4f3+/NbrSteFDva8cKFvMEBHHpdM2VgvPXfrYC4QOyxtYxKfglD7vtdLLBVLuB&#10;c3oUoRIxhH2KCkwIXSqlLw1Z9HPXEUfu6nqLIcK+krrHIYbbVi6T5E1arDk2GOwoM1T+FHerYJ9/&#10;NJdDcVoY/3m7Ne01u3wXtVKvL+P7GkSgMfyLn+6jVhC3xivx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OBjnBAAAA2gAAAA8AAAAAAAAAAAAAAAAAmAIAAGRycy9kb3du&#10;cmV2LnhtbFBLBQYAAAAABAAEAPUAAACGAwAAAAA=&#10;" fillcolor="#00007a" strokecolor="#00007a" strokeweight="0"/>
                    <v:shape id="Freeform 12" o:spid="_x0000_s1033" style="position:absolute;left:2068;top:1584;width:91;height:96;visibility:visible;mso-wrap-style:square;v-text-anchor:top" coordsize="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f4MQA&#10;AADaAAAADwAAAGRycy9kb3ducmV2LnhtbESPQWvCQBSE7wX/w/IEL0U3CrY1ZiNFFFLBQ63g9Zl9&#10;TdJm34bdVdN/7xYKPQ4z8w2TrXrTiis531hWMJ0kIIhLqxuuFBw/tuMXED4ga2wtk4If8rDKBw8Z&#10;ptre+J2uh1CJCGGfooI6hC6V0pc1GfQT2xFH79M6gyFKV0nt8BbhppWzJHmSBhuOCzV2tK6p/D5c&#10;jIK386V7Du7x9NUXNN/ZfbHZklVqNOxflyAC9eE//NcutIIF/F6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XH+DEAAAA2gAAAA8AAAAAAAAAAAAAAAAAmAIAAGRycy9k&#10;b3ducmV2LnhtbFBLBQYAAAAABAAEAPUAAACJAwAAAAA=&#10;" path="m19,l43,72,72,,91,,52,96r-14,l,,19,xe" fillcolor="#00007a" strokecolor="#00007a" strokeweight="0">
                      <v:path arrowok="t" o:connecttype="custom" o:connectlocs="19,0;43,72;72,0;91,0;52,96;38,96;0,0;19,0" o:connectangles="0,0,0,0,0,0,0,0"/>
                    </v:shape>
                    <v:shape id="Freeform 13" o:spid="_x0000_s1034" style="position:absolute;left:2192;top:1584;width:58;height:92;visibility:visible;mso-wrap-style:square;v-text-anchor:top" coordsize="5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+/8QA&#10;AADbAAAADwAAAGRycy9kb3ducmV2LnhtbESPQWvCQBCF7wX/wzKCt7pRSpHoKmII1ZNUPXgcsmOS&#10;NjsbsmuM/fWdQ6G3Gd6b975ZbQbXqJ66UHs2MJsmoIgLb2suDVzO+esCVIjIFhvPZOBJATbr0csK&#10;U+sf/En9KZZKQjikaKCKsU21DkVFDsPUt8Si3XznMMraldp2+JBw1+h5krxrhzVLQ4Ut7Soqvk93&#10;Z0DHPO+zffZ2/AnJ8/6xyI7Xw5cxk/GwXYKKNMR/89/13g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Pv/EAAAA2wAAAA8AAAAAAAAAAAAAAAAAmAIAAGRycy9k&#10;b3ducmV2LnhtbFBLBQYAAAAABAAEAPUAAACJAwAAAAA=&#10;" path="m,l58,r,15l20,15r,24l48,39r5,14l20,53r,24l58,77r,15l,92,,xe" fillcolor="#00007a" strokecolor="#00007a" strokeweight="0">
                      <v:path arrowok="t" o:connecttype="custom" o:connectlocs="0,0;58,0;58,15;20,15;20,39;48,39;53,53;20,53;20,77;58,77;58,92;0,92;0,0" o:connectangles="0,0,0,0,0,0,0,0,0,0,0,0,0"/>
                    </v:shape>
                    <v:shape id="Freeform 14" o:spid="_x0000_s1035" style="position:absolute;left:2298;top:1584;width:72;height:96;visibility:visible;mso-wrap-style:square;v-text-anchor:top" coordsize="7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rjMIA&#10;AADbAAAADwAAAGRycy9kb3ducmV2LnhtbERPTWvCQBC9C/6HZYReRDc2Ukp0FRUKBSFgmnoestMk&#10;NDsbsmsS/70rFHqbx/uc7X40jeipc7VlBatlBIK4sLrmUkH+9bF4B+E8ssbGMim4k4P9bjrZYqLt&#10;wBfqM1+KEMIuQQWV920ipSsqMuiWtiUO3I/tDPoAu1LqDocQbhr5GkVv0mDNoaHClk4VFb/ZzSiI&#10;vbTDcd2n3+n8oMdzfo2L41Wpl9l42IDwNPp/8Z/7U4f5K3j+Eg6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uuMwgAAANsAAAAPAAAAAAAAAAAAAAAAAJgCAABkcnMvZG93&#10;bnJldi54bWxQSwUGAAAAAAQABAD1AAAAhwMAAAAA&#10;" path="m19,15r,29l29,44r9,l43,39,48,29,43,24,38,20,34,15r-5,l19,15xm,l29,,43,,53,10r9,10l62,29r,10l58,48,43,58,72,92,53,96,24,58r-5,l19,92,,92,,xe" fillcolor="#00007a" strokecolor="#00007a" strokeweight="0">
                      <v:path arrowok="t" o:connecttype="custom" o:connectlocs="19,15;19,44;29,44;38,44;43,39;48,29;43,24;38,20;34,15;29,15;19,15;0,0;29,0;43,0;53,10;62,20;62,29;62,39;58,48;43,58;72,92;53,96;24,58;19,58;19,92;0,92;0,0" o:connectangles="0,0,0,0,0,0,0,0,0,0,0,0,0,0,0,0,0,0,0,0,0,0,0,0,0,0,0"/>
                      <o:lock v:ext="edit" verticies="t"/>
                    </v:shape>
                    <v:shape id="Freeform 15" o:spid="_x0000_s1036" style="position:absolute;left:2404;top:1584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x7MAA&#10;AADbAAAADwAAAGRycy9kb3ducmV2LnhtbERPS4vCMBC+C/6HMMLeNG0XRLpGEcvC3hafsLehGdti&#10;MylJVqu/3giCt/n4njNf9qYVF3K+sawgnSQgiEurG64U7Hff4xkIH5A1tpZJwY08LBfDwRxzba+8&#10;ocs2VCKGsM9RQR1Cl0vpy5oM+ontiCN3ss5giNBVUju8xnDTyixJptJgw7Ghxo7WNZXn7b9R8Jua&#10;XVqs/echuLI5F3/mvrkdlfoY9asvEIH68Ba/3D86zs/g+Us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mx7MAAAADbAAAADwAAAAAAAAAAAAAAAACYAgAAZHJzL2Rvd25y&#10;ZXYueG1sUEsFBgAAAAAEAAQA9QAAAIUDAAAAAA==&#10;" path="m33,l48,,62,5r,l57,20r,l43,15r-10,l28,15r-9,5l19,24r,5l28,34r10,5l48,44r9,4l62,58r5,10l62,77,57,87r-9,5l33,96,14,92,,87r,l,72r4,l19,77r14,5l43,77r5,-5l48,68r,-5l43,58,33,53,19,48,9,44,4,34,4,24r,-9l9,5,19,,33,xe" fillcolor="#00007a" strokecolor="#00007a" strokeweight="0">
                      <v:path arrowok="t" o:connecttype="custom" o:connectlocs="33,0;48,0;62,5;62,5;57,20;57,20;43,15;33,15;28,15;19,20;19,24;19,29;28,34;38,39;48,44;57,48;62,58;67,68;62,77;57,87;48,92;33,96;14,92;0,87;0,87;0,72;4,72;19,77;33,82;43,77;48,72;48,68;48,63;43,58;33,53;19,48;9,44;4,34;4,24;4,15;9,5;19,0;33,0" o:connectangles="0,0,0,0,0,0,0,0,0,0,0,0,0,0,0,0,0,0,0,0,0,0,0,0,0,0,0,0,0,0,0,0,0,0,0,0,0,0,0,0,0,0,0"/>
                    </v:shape>
                    <v:rect id="Rectangle 16" o:spid="_x0000_s1037" style="position:absolute;left:2514;top:158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HlsEA&#10;AADbAAAADwAAAGRycy9kb3ducmV2LnhtbERPTYvCMBC9L/gfwgje1lQFWapRRFAEPWh30evQjE21&#10;mdQmav33ZmFhb/N4nzOdt7YSD2p86VjBoJ+AIM6dLrlQ8PO9+vwC4QOyxsoxKXiRh/ms8zHFVLsn&#10;H+iRhULEEPYpKjAh1KmUPjdk0fddTRy5s2sshgibQuoGnzHcVnKYJGNpseTYYLCmpaH8mt2tgtVh&#10;dzmus+3A+P3tdqnOy+MpK5XqddvFBESgNvyL/9wbHeeP4PeXeI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JB5bBAAAA2wAAAA8AAAAAAAAAAAAAAAAAmAIAAGRycy9kb3du&#10;cmV2LnhtbFBLBQYAAAAABAAEAPUAAACGAwAAAAA=&#10;" fillcolor="#00007a" strokecolor="#00007a" strokeweight="0"/>
                    <v:shape id="Freeform 17" o:spid="_x0000_s1038" style="position:absolute;left:2567;top:1584;width:77;height:92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0bMMA&#10;AADbAAAADwAAAGRycy9kb3ducmV2LnhtbERP32vCMBB+H+x/CDfYi8x0Q2SrjTIGAxFk6gTp29Fc&#10;02JzKU201b/eDIS93cf387LFYBtxps7XjhW8jhMQxIXTNRsF+9/vl3cQPiBrbByTggt5WMwfHzJM&#10;tet5S+ddMCKGsE9RQRVCm0rpi4os+rFriSNXus5iiLAzUnfYx3DbyLckmUqLNceGClv6qqg47k5W&#10;Qf4xan5Ks87NId+van8wSX/dKPX8NHzOQAQawr/47l7qOH8Cf7/E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W0bMMAAADbAAAADwAAAAAAAAAAAAAAAACYAgAAZHJzL2Rv&#10;d25yZXYueG1sUEsFBgAAAAAEAAQA9QAAAIgDAAAAAA==&#10;" path="m,l77,r,15l48,15r,77l29,92r,-77l,15,,xe" fillcolor="#00007a" strokecolor="#00007a" strokeweight="0">
                      <v:path arrowok="t" o:connecttype="custom" o:connectlocs="0,0;77,0;77,15;48,15;48,92;29,92;29,15;0,15;0,0" o:connectangles="0,0,0,0,0,0,0,0,0"/>
                    </v:shape>
                    <v:shape id="Freeform 18" o:spid="_x0000_s1039" style="position:absolute;left:2658;top:1584;width:87;height:92;visibility:visible;mso-wrap-style:square;v-text-anchor:top" coordsize="8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lAMMA&#10;AADbAAAADwAAAGRycy9kb3ducmV2LnhtbERPTWvCQBC9F/oflil4001FrURXqYooemiNgtcxO01S&#10;s7Mhu2r8911B6G0e73PG08aU4kq1KywreO9EIIhTqwvOFBz2y/YQhPPIGkvLpOBODqaT15cxxtre&#10;eEfXxGcihLCLUUHufRVL6dKcDLqOrYgD92Nrgz7AOpO6xlsIN6XsRtFAGiw4NORY0Tyn9JxcjILj&#10;Njkd+pvt16z3vbysfxf8MZuvlGq9NZ8jEJ4a/y9+utc6zO/D45dw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lAMMAAADbAAAADwAAAAAAAAAAAAAAAACYAgAAZHJzL2Rv&#10;d25yZXYueG1sUEsFBgAAAAAEAAQA9QAAAIgDAAAAAA==&#10;" path="m19,l43,39,67,,87,,53,58r,34l34,92r,-34l,,19,xe" fillcolor="#00007a" strokecolor="#00007a" strokeweight="0">
                      <v:path arrowok="t" o:connecttype="custom" o:connectlocs="19,0;43,39;67,0;87,0;53,58;53,92;34,92;34,58;0,0;19,0" o:connectangles="0,0,0,0,0,0,0,0,0,0"/>
                    </v:shape>
                    <v:shape id="Freeform 19" o:spid="_x0000_s1040" style="position:absolute;left:2817;top:1584;width:86;height:96;visibility:visible;mso-wrap-style:square;v-text-anchor:top" coordsize="8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EcEA&#10;AADbAAAADwAAAGRycy9kb3ducmV2LnhtbERPzWrCQBC+F3yHZQQvpW6Sg5XoGlKh6CUHtQ8wZMck&#10;mJ0N2TU/b+8WCr3Nx/c7+2wyrRiod41lBfE6AkFcWt1wpeDn9v2xBeE8ssbWMimYyUF2WLztMdV2&#10;5AsNV1+JEMIuRQW1910qpStrMujWtiMO3N32Bn2AfSV1j2MIN61MomgjDTYcGmrs6FhT+bg+jYLP&#10;pHjOyZcsi2p4j0+XY7595KNSq+WU70B4mvy/+M991mH+Bn5/CQfIw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FBHBAAAA2wAAAA8AAAAAAAAAAAAAAAAAmAIAAGRycy9kb3du&#10;cmV2LnhtbFBLBQYAAAAABAAEAPUAAACGAwAAAAA=&#10;" path="m43,15r-10,l24,24,19,34r,14l19,58r5,14l33,77r10,5l52,77,62,72r5,-9l72,48,67,34,62,24,52,15r-9,xm43,l57,,67,5r9,10l86,29r,19l86,63,76,77,67,87,57,92,43,96,28,92,19,87,9,77,,63,,48,,29,9,15,19,5,28,,43,xe" fillcolor="#00007a" strokecolor="#00007a" strokeweight="0">
                      <v:path arrowok="t" o:connecttype="custom" o:connectlocs="43,15;33,15;24,24;19,34;19,48;19,58;24,72;33,77;43,82;52,77;62,72;67,63;72,48;67,34;62,24;52,15;43,15;43,0;57,0;67,5;76,15;86,29;86,48;86,63;76,77;67,87;57,92;43,96;28,92;19,87;9,77;0,63;0,48;0,29;9,15;19,5;28,0;43,0" o:connectangles="0,0,0,0,0,0,0,0,0,0,0,0,0,0,0,0,0,0,0,0,0,0,0,0,0,0,0,0,0,0,0,0,0,0,0,0,0,0"/>
                      <o:lock v:ext="edit" verticies="t"/>
                    </v:shape>
                    <v:shape id="Freeform 20" o:spid="_x0000_s1041" style="position:absolute;left:2946;top:1584;width:58;height:92;visibility:visible;mso-wrap-style:square;v-text-anchor:top" coordsize="5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mi8MA&#10;AADbAAAADwAAAGRycy9kb3ducmV2LnhtbERPTWvCQBC9F/wPywi91Y2ltBJdRQyh6SnU9uBxyI5J&#10;NDsbspuY9Nd3CwVv83ifs9mNphEDda62rGC5iEAQF1bXXCr4/kqfViCcR9bYWCYFEznYbWcPG4y1&#10;vfEnDUdfihDCLkYFlfdtLKUrKjLoFrYlDtzZdgZ9gF0pdYe3EG4a+RxFr9JgzaGhwpYOFRXXY28U&#10;SJ+mQ5IlL/mPi6b+fZXkp4+LUo/zcb8G4Wn0d/G/O9Nh/hv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mi8MAAADbAAAADwAAAAAAAAAAAAAAAACYAgAAZHJzL2Rv&#10;d25yZXYueG1sUEsFBgAAAAAEAAQA9QAAAIgDAAAAAA==&#10;" path="m,l58,r,15l19,15r,24l48,39r5,14l19,53r,39l,92,,xe" fillcolor="#00007a" strokecolor="#00007a" strokeweight="0">
                      <v:path arrowok="t" o:connecttype="custom" o:connectlocs="0,0;58,0;58,15;19,15;19,39;48,39;53,53;19,53;19,92;0,92;0,0" o:connectangles="0,0,0,0,0,0,0,0,0,0,0"/>
                    </v:shape>
                    <v:shape id="Freeform 21" o:spid="_x0000_s1042" style="position:absolute;left:3105;top:1584;width:62;height:92;visibility:visible;mso-wrap-style:square;v-text-anchor:top" coordsize="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gc8QA&#10;AADbAAAADwAAAGRycy9kb3ducmV2LnhtbESPQUvDQBCF74L/YZmCN7upopTYbZGI6EGkTXvwOM1O&#10;k2B2NmQnbfz3zkHwNsN78943q80UOnOmIbWRHSzmGRjiKvqWaweH/evtEkwSZI9dZHLwQwk26+ur&#10;FeY+XnhH51JqoyGccnTQiPS5talqKGCax55YtVMcAoquQ239gBcND529y7JHG7BlbWiwp6Kh6rsc&#10;g4OHt6/Dx/FFtuN4H0O0UnyW28K5m9n0/ARGaJJ/89/1u1d8hdV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oHPEAAAA2wAAAA8AAAAAAAAAAAAAAAAAmAIAAGRycy9k&#10;b3ducmV2LnhtbFBLBQYAAAAABAAEAPUAAACJAwAAAAA=&#10;" path="m14,53r,24l29,77r9,l43,72r5,-4l43,58,38,53r-9,l14,53xm14,15r,24l29,39r9,-5l43,34r,-10l43,24,38,20,33,15r-4,l14,15xm,l29,,43,,53,5r4,10l57,24r,10l48,44r9,4l62,58r,10l62,77,53,87,43,92r-14,l,92,,xe" fillcolor="#00007a" strokecolor="#00007a" strokeweight="0">
                      <v:path arrowok="t" o:connecttype="custom" o:connectlocs="14,53;14,77;29,77;38,77;43,72;48,68;43,58;38,53;29,53;14,53;14,15;14,39;29,39;38,34;43,34;43,24;43,24;38,20;33,15;29,15;14,15;0,0;29,0;43,0;53,5;57,15;57,24;57,34;48,44;57,48;62,58;62,68;62,77;53,87;43,92;29,92;0,92;0,0" o:connectangles="0,0,0,0,0,0,0,0,0,0,0,0,0,0,0,0,0,0,0,0,0,0,0,0,0,0,0,0,0,0,0,0,0,0,0,0,0,0"/>
                      <o:lock v:ext="edit" verticies="t"/>
                    </v:shape>
                    <v:shape id="Freeform 22" o:spid="_x0000_s1043" style="position:absolute;left:3215;top:1584;width:72;height:96;visibility:visible;mso-wrap-style:square;v-text-anchor:top" coordsize="7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nisMA&#10;AADbAAAADwAAAGRycy9kb3ducmV2LnhtbERP22rCQBB9F/yHZYS+iG5aRWzqKkmhUCgIxsvzkJ0m&#10;odnZsLtN0r/vFgq+zeFcZ3cYTSt6cr6xrOBxmYAgLq1uuFJwOb8ttiB8QNbYWiYFP+ThsJ9Odphq&#10;O/CJ+iJUIoawT1FBHUKXSunLmgz6pe2II/dpncEQoaukdjjEcNPKpyTZSIMNx4YaO3qtqfwqvo2C&#10;VZB2yNf98XqcZ3r8uNxWZX5T6mE2Zi8gAo3hLv53v+s4/xn+fo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nisMAAADbAAAADwAAAAAAAAAAAAAAAACYAgAAZHJzL2Rv&#10;d25yZXYueG1sUEsFBgAAAAAEAAQA9QAAAIgDAAAAAA==&#10;" path="m15,15r,29l29,44r10,l43,39r,-10l43,24,39,20,34,15r-5,l15,15xm,l29,,43,,53,10r5,10l63,29r,10l53,48,43,58,72,92,53,96,24,58r-9,l15,92,,92,,xe" fillcolor="#00007a" strokecolor="#00007a" strokeweight="0">
                      <v:path arrowok="t" o:connecttype="custom" o:connectlocs="15,15;15,44;29,44;39,44;43,39;43,29;43,24;39,20;34,15;29,15;15,15;0,0;29,0;43,0;53,10;58,20;63,29;63,39;53,48;43,58;72,92;53,96;24,58;15,58;15,92;0,92;0,0" o:connectangles="0,0,0,0,0,0,0,0,0,0,0,0,0,0,0,0,0,0,0,0,0,0,0,0,0,0,0"/>
                      <o:lock v:ext="edit" verticies="t"/>
                    </v:shape>
                    <v:rect id="Rectangle 23" o:spid="_x0000_s1044" style="position:absolute;left:3326;top:158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TXMIA&#10;AADbAAAADwAAAGRycy9kb3ducmV2LnhtbERPPWvDMBDdC/0P4grZGjkeSnEjmxBIKbRD4oZ0PayL&#10;5cQ62ZZqO/8+GgodH+97Xcy2FSMNvnGsYLVMQBBXTjdcKzh+755fQfiArLF1TApu5KHIHx/WmGk3&#10;8YHGMtQihrDPUIEJocuk9JUhi37pOuLInd1gMUQ41FIPOMVw28o0SV6kxYZjg8GOtoaqa/lrFewO&#10;X5fTe/m5Mn7f95f2vD39lI1Si6d58wYi0Bz+xX/uD60gjevjl/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1NcwgAAANsAAAAPAAAAAAAAAAAAAAAAAJgCAABkcnMvZG93&#10;bnJldi54bWxQSwUGAAAAAAQABAD1AAAAhwMAAAAA&#10;" fillcolor="#00007a" strokecolor="#00007a" strokeweight="0"/>
                    <v:shape id="Freeform 24" o:spid="_x0000_s1045" style="position:absolute;left:3378;top:1584;width:77;height:92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dScYA&#10;AADbAAAADwAAAGRycy9kb3ducmV2LnhtbESPQWvCQBSE7wX/w/IEL0U3eig1ZhURBClIWxuQ3B7Z&#10;l00w+zZktybtr+8WCj0OM/MNk+1G24o79b5xrGC5SEAQl043bBTkH8f5MwgfkDW2jknBF3nYbScP&#10;GabaDfxO90swIkLYp6igDqFLpfRlTRb9wnXE0atcbzFE2Rupexwi3LZylSRP0mLDcaHGjg41lbfL&#10;p1VQrB/b18qcC3Mt8pfGX00yfL8pNZuO+w2IQGP4D/+1T1rBagm/X+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7dScYAAADbAAAADwAAAAAAAAAAAAAAAACYAgAAZHJz&#10;L2Rvd25yZXYueG1sUEsFBgAAAAAEAAQA9QAAAIsDAAAAAA==&#10;" path="m,l72,r5,15l48,15r,77l29,92r,-77l,15,,xe" fillcolor="#00007a" strokecolor="#00007a" strokeweight="0">
                      <v:path arrowok="t" o:connecttype="custom" o:connectlocs="0,0;72,0;77,15;48,15;48,92;29,92;29,15;0,15;0,0" o:connectangles="0,0,0,0,0,0,0,0,0"/>
                    </v:shape>
                    <v:rect id="Rectangle 25" o:spid="_x0000_s1046" style="position:absolute;left:3489;top:158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osMMA&#10;AADbAAAADwAAAGRycy9kb3ducmV2LnhtbESPQYvCMBSE78L+h/CEvWlqD4tUo4jgIriHtYpeH82z&#10;qTYvtclq998bQfA4zMw3zHTe2VrcqPWVYwWjYQKCuHC64lLBfrcajEH4gKyxdkwK/snDfPbRm2Km&#10;3Z23dMtDKSKEfYYKTAhNJqUvDFn0Q9cQR+/kWoshyraUusV7hNtapknyJS1WHBcMNrQ0VFzyP6tg&#10;tf05H77zzcj43+v1XJ+Wh2NeKfXZ7xYTEIG68A6/2mu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losMMAAADbAAAADwAAAAAAAAAAAAAAAACYAgAAZHJzL2Rv&#10;d25yZXYueG1sUEsFBgAAAAAEAAQA9QAAAIgDAAAAAA==&#10;" fillcolor="#00007a" strokecolor="#00007a" strokeweight="0"/>
                    <v:shape id="Freeform 26" o:spid="_x0000_s1047" style="position:absolute;left:3551;top:1584;width:68;height:96;visibility:visible;mso-wrap-style:square;v-text-anchor:top" coordsize="6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+zMIA&#10;AADbAAAADwAAAGRycy9kb3ducmV2LnhtbESPT4vCMBTE74LfITzBm6bWVaQaRWRl16P/Dt4ezbMt&#10;Ni+1ydbutzeC4HGYmd8wi1VrStFQ7QrLCkbDCARxanXBmYLTcTuYgXAeWWNpmRT8k4PVsttZYKLt&#10;g/fUHHwmAoRdggpy76tESpfmZNANbUUcvKutDfog60zqGh8BbkoZR9FUGiw4LORY0San9Hb4Mwq2&#10;jT/Hu8vP7ZxO79/7XeW+oolTqt9r13MQnlr/Cb/bv1pBPI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f7MwgAAANsAAAAPAAAAAAAAAAAAAAAAAJgCAABkcnMvZG93&#10;bnJldi54bWxQSwUGAAAAAAQABAD1AAAAhwMAAAAA&#10;" path="m34,l48,,58,5r5,l58,20r,l44,15r-10,l24,15r-4,5l20,24r,5l24,34r15,5l48,44r10,4l63,58r5,10l63,77,58,87,44,92,29,96,15,92,,87r,l,72r,l20,77r14,5l39,77r9,-5l48,68r,-5l44,58,29,53,20,48,10,44,5,34,,24,5,15,10,5,20,,34,xe" fillcolor="#00007a" strokecolor="#00007a" strokeweight="0">
                      <v:path arrowok="t" o:connecttype="custom" o:connectlocs="34,0;48,0;58,5;63,5;58,20;58,20;44,15;34,15;24,15;20,20;20,24;20,29;24,34;39,39;48,44;58,48;63,58;68,68;63,77;58,87;44,92;29,96;15,92;0,87;0,87;0,72;0,72;20,77;34,82;39,77;48,72;48,68;48,63;44,58;29,53;20,48;10,44;5,34;0,24;5,15;10,5;20,0;34,0" o:connectangles="0,0,0,0,0,0,0,0,0,0,0,0,0,0,0,0,0,0,0,0,0,0,0,0,0,0,0,0,0,0,0,0,0,0,0,0,0,0,0,0,0,0,0"/>
                    </v:shape>
                    <v:shape id="Freeform 27" o:spid="_x0000_s1048" style="position:absolute;left:3657;top:1584;width:77;height:92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+0cUA&#10;AADbAAAADwAAAGRycy9kb3ducmV2LnhtbESPQWvCQBSE74L/YXmCF9GNUkqNriJCQQqlrQqS2yP7&#10;3ASzb0N2a1J/vVsQPA4z8w2zXHe2EldqfOlYwXSSgCDOnS7ZKDge3sdvIHxA1lg5JgV/5GG96veW&#10;mGrX8g9d98GICGGfooIihDqV0ucFWfQTVxNH7+waiyHKxkjdYBvhtpKzJHmVFkuOCwXWtC0ov+x/&#10;rYJsPqq+zuYzM6fs+FH6k0na27dSw0G3WYAI1IVn+NHeaQWzF/j/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X7RxQAAANsAAAAPAAAAAAAAAAAAAAAAAJgCAABkcnMv&#10;ZG93bnJldi54bWxQSwUGAAAAAAQABAD1AAAAigMAAAAA&#10;" path="m,l19,r,39l58,39,58,,77,r,92l58,92r,-39l19,53r,39l,92,,xe" fillcolor="#00007a" strokecolor="#00007a" strokeweight="0">
                      <v:path arrowok="t" o:connecttype="custom" o:connectlocs="0,0;19,0;19,39;58,39;58,0;77,0;77,92;58,92;58,53;19,53;19,92;0,92;0,0" o:connectangles="0,0,0,0,0,0,0,0,0,0,0,0,0"/>
                    </v:shape>
                    <v:shape id="Freeform 28" o:spid="_x0000_s1049" style="position:absolute;left:3830;top:1584;width:72;height:96;visibility:visible;mso-wrap-style:square;v-text-anchor:top" coordsize="7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0fcIA&#10;AADbAAAADwAAAGRycy9kb3ducmV2LnhtbESPQYvCMBSE7wv+h/CEva2psorUpiIugiAeVkWvj+bZ&#10;FJuX0mRr/fdGWPA4zMw3TLbsbS06an3lWMF4lIAgLpyuuFRwOm6+5iB8QNZYOyYFD/KwzAcfGaba&#10;3fmXukMoRYSwT1GBCaFJpfSFIYt+5Bri6F1dazFE2ZZSt3iPcFvLSZLMpMWK44LBhtaGitvhzyo4&#10;33b+Z1pfdHKZm1VzHu+/O79X6nPYrxYgAvXhHf5vb7WCyRReX+IP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3R9wgAAANsAAAAPAAAAAAAAAAAAAAAAAJgCAABkcnMvZG93&#10;bnJldi54bWxQSwUGAAAAAAQABAD1AAAAhwMAAAAA&#10;" path="m43,l57,,67,5r5,l67,24r,l53,15r-10,l33,15r-9,9l19,34,14,48r5,15l24,72r9,5l43,82,57,77,67,72r,l72,87r,l57,92,43,96,29,92,14,87,5,77,,63,,48,,29,5,20,14,5,29,,43,xe" fillcolor="#00007a" strokecolor="#00007a" strokeweight="0">
                      <v:path arrowok="t" o:connecttype="custom" o:connectlocs="43,0;57,0;67,5;72,5;67,24;67,24;53,15;43,15;33,15;24,24;19,34;14,48;19,63;24,72;33,77;43,82;57,77;67,72;67,72;72,87;72,87;57,92;43,96;29,92;14,87;5,77;0,63;0,48;0,29;5,20;14,5;29,0;43,0" o:connectangles="0,0,0,0,0,0,0,0,0,0,0,0,0,0,0,0,0,0,0,0,0,0,0,0,0,0,0,0,0,0,0,0,0"/>
                    </v:shape>
                    <v:shape id="Freeform 29" o:spid="_x0000_s1050" style="position:absolute;left:3935;top:1584;width:92;height:96;visibility:visible;mso-wrap-style:square;v-text-anchor:top" coordsize="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B4sUA&#10;AADbAAAADwAAAGRycy9kb3ducmV2LnhtbESPQWvCQBSE74X+h+UVvJRmowWp0TWoIPZQKNri+SX7&#10;kg3Jvg3ZVdN/3y0UPA4z8w2zykfbiSsNvnGsYJqkIIhLpxuuFXx/7V/eQPiArLFzTAp+yEO+fnxY&#10;YabdjY90PYVaRAj7DBWYEPpMSl8asugT1xNHr3KDxRDlUEs94C3CbSdnaTqXFhuOCwZ72hkq29PF&#10;Klgcq+ftofisW/NaFemH0+eF10pNnsbNEkSgMdzD/+13rWA2h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cHixQAAANsAAAAPAAAAAAAAAAAAAAAAAJgCAABkcnMv&#10;ZG93bnJldi54bWxQSwUGAAAAAAQABAD1AAAAigMAAAAA&#10;" path="m44,15r-10,l24,24,20,34r,14l20,58r4,14l34,77r10,5l53,77,63,72r5,-9l72,48,68,34,63,24,53,15r-9,xm44,l58,,68,5,82,15r5,14l92,48,87,63,82,77,68,87,58,92,44,96,29,92,20,87,10,77,,63,,48,,29,10,15,20,5,29,,44,xe" fillcolor="#00007a" strokecolor="#00007a" strokeweight="0">
                      <v:path arrowok="t" o:connecttype="custom" o:connectlocs="44,15;34,15;24,24;20,34;20,48;20,58;24,72;34,77;44,82;53,77;63,72;68,63;72,48;68,34;63,24;53,15;44,15;44,0;58,0;68,5;82,15;87,29;92,48;87,63;82,77;68,87;58,92;44,96;29,92;20,87;10,77;0,63;0,48;0,29;10,15;20,5;29,0;44,0" o:connectangles="0,0,0,0,0,0,0,0,0,0,0,0,0,0,0,0,0,0,0,0,0,0,0,0,0,0,0,0,0,0,0,0,0,0,0,0,0,0"/>
                      <o:lock v:ext="edit" verticies="t"/>
                    </v:shape>
                    <v:shape id="Freeform 30" o:spid="_x0000_s1051" style="position:absolute;left:4065;top:1584;width:53;height:92;visibility:visible;mso-wrap-style:square;v-text-anchor:top" coordsize="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mgsMA&#10;AADbAAAADwAAAGRycy9kb3ducmV2LnhtbESPT4vCMBTE7wt+h/AEL4umFv9RjaKCy151Pejt2Tzb&#10;avNSmqyt334jCHscZuY3zGLVmlI8qHaFZQXDQQSCOLW64EzB8WfXn4FwHlljaZkUPMnBatn5WGCi&#10;bcN7ehx8JgKEXYIKcu+rREqX5mTQDWxFHLyrrQ36IOtM6hqbADeljKNoIg0WHBZyrGibU3o//BoF&#10;X+nn9Ha6bpyOx2ce2mZ3aUalUr1uu56D8NT6//C7/a0VxF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mgsMAAADbAAAADwAAAAAAAAAAAAAAAACYAgAAZHJzL2Rv&#10;d25yZXYueG1sUEsFBgAAAAAEAAQA9QAAAIgDAAAAAA==&#10;" path="m,l19,r,77l53,77r,15l,92,,xe" fillcolor="#00007a" strokecolor="#00007a" strokeweight="0">
                      <v:path arrowok="t" o:connecttype="custom" o:connectlocs="0,0;19,0;19,77;53,77;53,92;0,92;0,0" o:connectangles="0,0,0,0,0,0,0"/>
                    </v:shape>
                    <v:shape id="Freeform 31" o:spid="_x0000_s1052" style="position:absolute;left:4152;top:1584;width:76;height:9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3mcMA&#10;AADbAAAADwAAAGRycy9kb3ducmV2LnhtbERPy2rCQBTdF/yH4Ra6qxOzEEkdRRpspdDgo4jLS+aa&#10;hGTuhJkxpn/fWRRcHs57uR5NJwZyvrGsYDZNQBCXVjdcKfg5bV8XIHxA1thZJgW/5GG9mjwtMdP2&#10;zgcajqESMYR9hgrqEPpMSl/WZNBPbU8cuat1BkOErpLa4T2Gm06mSTKXBhuODTX29F5T2R5vRsFH&#10;0Y55XqRfxXnYz9LvxeXUfO6UenkeN28gAo3hIf5377SCN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q3mcMAAADbAAAADwAAAAAAAAAAAAAAAACYAgAAZHJzL2Rv&#10;d25yZXYueG1sUEsFBgAAAAAEAAQA9QAAAIgDAAAAAA==&#10;" path="m,l19,r,58l19,68r9,9l38,82,48,77r9,-9l57,58,57,,76,r,58l72,72,67,87,52,92,38,96,24,92,9,87,4,72,,58,,xe" fillcolor="#00007a" strokecolor="#00007a" strokeweight="0">
                      <v:path arrowok="t" o:connecttype="custom" o:connectlocs="0,0;19,0;19,58;19,68;28,77;38,82;48,77;57,68;57,58;57,0;76,0;76,58;72,72;67,87;52,92;38,96;24,92;9,87;4,72;0,58;0,0" o:connectangles="0,0,0,0,0,0,0,0,0,0,0,0,0,0,0,0,0,0,0,0,0"/>
                    </v:shape>
                    <v:shape id="Freeform 32" o:spid="_x0000_s1053" style="position:absolute;left:4272;top:1584;width:115;height:92;visibility:visible;mso-wrap-style:square;v-text-anchor:top" coordsize="11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rxcAA&#10;AADbAAAADwAAAGRycy9kb3ducmV2LnhtbERPy2oCMRTdF/yHcIXuOpna4mM0ipQK3RW1xXZ3ndxO&#10;Bic3QxJ1+vdGEFyeN2e26GwjTuRD7VjBc5aDIC6drrlS8LVdPY1BhIissXFMCv4pwGLee5hhod2Z&#10;13TaxEqkEg4FKjAxtoWUoTRkMWSuJU7an/MWY4K+ktrjOZXbRg7yfCgt1pwWDLb0Zqg8bI5WQTQv&#10;ie9G+9F36fPd7+QV3z9/lHrsd8spiEhdvJtv6Q+tYDCB65f0A+T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8rxcAAAADbAAAADwAAAAAAAAAAAAAAAACYAgAAZHJzL2Rvd25y&#10;ZXYueG1sUEsFBgAAAAAEAAQA9QAAAIUDAAAAAA==&#10;" path="m9,l33,,57,72,81,r24,l115,92r-19,l91,24,67,92r-19,l24,24,19,92,,92,9,xe" fillcolor="#00007a" strokecolor="#00007a" strokeweight="0">
                      <v:path arrowok="t" o:connecttype="custom" o:connectlocs="9,0;33,0;57,72;81,0;105,0;115,92;96,92;91,24;67,92;48,92;24,24;19,92;0,92;9,0" o:connectangles="0,0,0,0,0,0,0,0,0,0,0,0,0,0"/>
                    </v:shape>
                    <v:shape id="Freeform 33" o:spid="_x0000_s1054" style="position:absolute;left:4435;top:1584;width:62;height:92;visibility:visible;mso-wrap-style:square;v-text-anchor:top" coordsize="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wFcEA&#10;AADbAAAADwAAAGRycy9kb3ducmV2LnhtbERPTWvCQBC9C/6HZYTedFOlItFVSqS0h1I0zaHHMTtN&#10;QrOzITvR9N93DwWPj/e9O4yuVVfqQ+PZwOMiAUVcettwZaD4fJlvQAVBtth6JgO/FOCwn052mFp/&#10;4zNdc6lUDOGQooFapEu1DmVNDsPCd8SR+/a9Q4mwr7Tt8RbDXauXSbLWDhuODTV2lNVU/uSDM/D0&#10;+lW8X45yGoaVd15L9pGfMmMeZuPzFpTQKHfxv/vNGljF9fFL/AF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8BXBAAAA2wAAAA8AAAAAAAAAAAAAAAAAmAIAAGRycy9kb3du&#10;cmV2LnhtbFBLBQYAAAAABAAEAPUAAACGAwAAAAA=&#10;" path="m14,53r,24l29,77r9,l43,72r5,-4l43,58,38,53r-9,l14,53xm14,15r,24l29,39r9,-5l43,34r,-10l43,24r,-4l38,15r-9,l14,15xm,l29,,43,,53,5r4,10l62,24,57,34,48,44r9,4l62,58r,10l62,77,57,87,43,92r-14,l,92,,xe" fillcolor="#00007a" strokecolor="#00007a" strokeweight="0">
                      <v:path arrowok="t" o:connecttype="custom" o:connectlocs="14,53;14,77;29,77;38,77;43,72;48,68;43,58;38,53;29,53;14,53;14,15;14,39;29,39;38,34;43,34;43,24;43,24;43,20;38,15;29,15;14,15;0,0;29,0;43,0;53,5;57,15;62,24;57,34;48,44;57,48;62,58;62,68;62,77;57,87;43,92;29,92;0,92;0,0" o:connectangles="0,0,0,0,0,0,0,0,0,0,0,0,0,0,0,0,0,0,0,0,0,0,0,0,0,0,0,0,0,0,0,0,0,0,0,0,0,0"/>
                      <o:lock v:ext="edit" verticies="t"/>
                    </v:shape>
                    <v:rect id="Rectangle 34" o:spid="_x0000_s1055" style="position:absolute;left:4545;top:1584;width:20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gGsUA&#10;AADbAAAADwAAAGRycy9kb3ducmV2LnhtbESPQWvCQBSE70L/w/IKvekmLRSJbkQES6E91Cjx+si+&#10;ZKPZtzG71fTfdwsFj8PMfMMsV6PtxJUG3zpWkM4SEMSV0y03Cg777XQOwgdkjZ1jUvBDHlb5w2SJ&#10;mXY33tG1CI2IEPYZKjAh9JmUvjJk0c9cTxy92g0WQ5RDI/WAtwi3nXxOkldpseW4YLCnjaHqXHxb&#10;Bdvd56l8Kz5S478ul1NXb8pj0Sr19DiuFyACjeEe/m+/awUvK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AaxQAAANsAAAAPAAAAAAAAAAAAAAAAAJgCAABkcnMv&#10;ZG93bnJldi54bWxQSwUGAAAAAAQABAD1AAAAigMAAAAA&#10;" fillcolor="#00007a" strokecolor="#00007a" strokeweight="0"/>
                    <v:shape id="Freeform 35" o:spid="_x0000_s1056" style="position:absolute;left:4598;top:1584;width:91;height:96;visibility:visible;mso-wrap-style:square;v-text-anchor:top" coordsize="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S1scA&#10;AADbAAAADwAAAGRycy9kb3ducmV2LnhtbESPT2vCQBTE70K/w/IK3nRTRZE0GynSVg+hxT/Y62v2&#10;NQlm36bZVZNv7xaEHoeZ+Q2TLDtTiwu1rrKs4GkcgSDOra64UHDYv40WIJxH1lhbJgU9OVimD4ME&#10;Y22vvKXLzhciQNjFqKD0vomldHlJBt3YNsTB+7GtQR9kW0jd4jXATS0nUTSXBisOCyU2tCopP+3O&#10;RkHWH9bV92r7/vpx7rPT7Pf4+ZUdlRo+di/PIDx1/j98b2+0gukE/r6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+UtbHAAAA2wAAAA8AAAAAAAAAAAAAAAAAmAIAAGRy&#10;cy9kb3ducmV2LnhtbFBLBQYAAAAABAAEAPUAAACMAwAAAAA=&#10;" path="m48,20l34,53r29,l58,48,53,39r,-10l48,20xm39,l58,,91,92r,l77,96,67,72r-38,l19,92,,92,39,xe" fillcolor="#00007a" strokecolor="#00007a" strokeweight="0">
                      <v:path arrowok="t" o:connecttype="custom" o:connectlocs="48,20;34,53;63,53;58,48;53,39;53,29;48,20;39,0;58,0;91,92;91,92;77,96;67,72;29,72;19,92;0,92;39,0" o:connectangles="0,0,0,0,0,0,0,0,0,0,0,0,0,0,0,0,0"/>
                      <o:lock v:ext="edit" verticies="t"/>
                    </v:shape>
                    <v:shape id="Freeform 36" o:spid="_x0000_s1057" style="position:absolute;left:550;top:1267;width:466;height:639;visibility:visible;mso-wrap-style:square;v-text-anchor:top" coordsize="466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+38UA&#10;AADbAAAADwAAAGRycy9kb3ducmV2LnhtbESPzWrDMBCE74W+g9hCL6WWHUMoThRTGkJ8CjTppbeN&#10;tbFNrJWx5J/26atCIMdhZr5h1vlsWjFS7xrLCpIoBkFcWt1wpeDrtHt9A+E8ssbWMin4IQf55vFh&#10;jZm2E3/SePSVCBB2GSqove8yKV1Zk0EX2Y44eBfbG/RB9pXUPU4Bblq5iOOlNNhwWKixo4+ayutx&#10;MAp+k73bNmNxOEzzOUnly/Ctl4NSz0/z+wqEp9nfw7d2oRWkK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n7fxQAAANsAAAAPAAAAAAAAAAAAAAAAAJgCAABkcnMv&#10;ZG93bnJldi54bWxQSwUGAAAAAAQABAD1AAAAigMAAAAA&#10;" path="m19,20r,326l24,423r29,67l96,548r58,43l235,620r77,-29l375,548r43,-58l442,423r10,-77l452,20,19,20xm,l466,r,346l456,428r-29,72l384,562r-67,43l235,639,149,605,87,562,39,500,10,428,,346,,xe" fillcolor="#00007a" strokecolor="#00007a" strokeweight="0">
                      <v:path arrowok="t" o:connecttype="custom" o:connectlocs="19,20;19,346;24,423;53,490;96,548;154,591;235,620;312,591;375,548;418,490;442,423;452,346;452,20;19,20;0,0;466,0;466,346;456,428;427,500;384,562;317,605;235,639;149,605;87,562;39,500;10,428;0,346;0,0" o:connectangles="0,0,0,0,0,0,0,0,0,0,0,0,0,0,0,0,0,0,0,0,0,0,0,0,0,0,0,0"/>
                      <o:lock v:ext="edit" verticies="t"/>
                    </v:shape>
                    <v:shape id="Freeform 37" o:spid="_x0000_s1058" style="position:absolute;left:593;top:1460;width:380;height:43;visibility:visible;mso-wrap-style:square;v-text-anchor:top" coordsize="38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C98UA&#10;AADbAAAADwAAAGRycy9kb3ducmV2LnhtbESPQWvCQBSE74X+h+UVeqsbrWiJrlIl1YInY0W9PbLP&#10;JDT7NuxuNf333YLgcZiZb5jpvDONuJDztWUF/V4CgriwuuZSwdfu4+UNhA/IGhvLpOCXPMxnjw9T&#10;TLW98pYueShFhLBPUUEVQptK6YuKDPqebYmjd7bOYIjSlVI7vEa4aeQgSUbSYM1xocKWlhUV3/mP&#10;UbAdL7I8O55ctl67vjmcB/vNYaXU81P3PgERqAv38K39qRW8D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ML3xQAAANsAAAAPAAAAAAAAAAAAAAAAAJgCAABkcnMv&#10;ZG93bnJldi54bWxQSwUGAAAAAAQABAD1AAAAigMAAAAA&#10;" path="m63,l77,4r10,l96,9r10,l116,14r9,l140,14r9,-5l159,9r5,-5l178,4,192,r15,4l216,4r10,5l231,9r9,5l255,14r9,l274,9r10,l293,4r10,l317,r15,4l341,4r10,5l360,9r10,5l380,14r,29l370,43r-10,l351,38,341,33r-9,l317,33r-14,l293,33r-9,5l274,43r-10,l255,43r-15,l231,43r-5,-5l216,33r-9,l192,33r-14,l164,33r-5,5l149,43r-9,l125,43r-9,l106,43,96,38,87,33r-10,l63,33r-15,l39,33,29,38r-9,5l10,43,,43,,14r10,l20,9r9,l39,4r9,l63,xe" fillcolor="#00007a" strokecolor="#00007a" strokeweight="0">
                      <v:path arrowok="t" o:connecttype="custom" o:connectlocs="77,4;96,9;116,14;140,14;159,9;178,4;207,4;226,9;240,14;264,14;284,9;303,4;332,4;351,9;370,14;380,43;360,43;341,33;317,33;293,33;274,43;255,43;231,43;216,33;192,33;164,33;149,43;125,43;106,43;87,33;63,33;39,33;20,43;0,43;10,14;29,9;48,4" o:connectangles="0,0,0,0,0,0,0,0,0,0,0,0,0,0,0,0,0,0,0,0,0,0,0,0,0,0,0,0,0,0,0,0,0,0,0,0,0"/>
                    </v:shape>
                    <v:shape id="Freeform 38" o:spid="_x0000_s1059" style="position:absolute;left:593;top:1512;width:380;height:346;visibility:visible;mso-wrap-style:square;v-text-anchor:top" coordsize="38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UZ8QA&#10;AADbAAAADwAAAGRycy9kb3ducmV2LnhtbESPX2vCQBDE3wW/w7FC3+rFf61ETxGhUEqpmPbFtyW3&#10;zYXm9kJuq+m37wmCj8PM/IZZb3vfqDN1sQ5sYDLOQBGXwdZcGfj6fHlcgoqCbLEJTAb+KMJ2Mxys&#10;Mbfhwkc6F1KpBOGYowEn0uZax9KRxzgOLXHyvkPnUZLsKm07vCS4b/Q0y560x5rTgsOW9o7Kn+LX&#10;G9id3g91kLf9LDyfyoWbW55/iDEPo363AiXUyz18a79aA7MFXL+kH6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lGfEAAAA2wAAAA8AAAAAAAAAAAAAAAAAmAIAAGRycy9k&#10;b3ducmV2LnhtbFBLBQYAAAAABAAEAPUAAACJAwAAAAA=&#10;" path="m192,r15,159l255,29,236,173,298,63,260,197r81,-86l293,221r87,-62l356,207r-24,43l298,288r-43,29l192,346,130,317,82,288,48,250,24,207,,159r87,62l39,111r81,86l82,63r62,110l130,29r48,130l192,xe" fillcolor="#00007a" strokecolor="#00007a" strokeweight="0">
                      <v:path arrowok="t" o:connecttype="custom" o:connectlocs="192,0;207,159;255,29;236,173;298,63;260,197;341,111;293,221;380,159;356,207;332,250;298,288;255,317;192,346;130,317;82,288;48,250;24,207;0,159;87,221;39,111;120,197;82,63;144,173;130,29;178,159;192,0" o:connectangles="0,0,0,0,0,0,0,0,0,0,0,0,0,0,0,0,0,0,0,0,0,0,0,0,0,0,0"/>
                    </v:shape>
                    <v:shape id="Freeform 39" o:spid="_x0000_s1060" style="position:absolute;left:593;top:1565;width:178;height:43;visibility:visible;mso-wrap-style:square;v-text-anchor:top" coordsize="17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k3MUA&#10;AADbAAAADwAAAGRycy9kb3ducmV2LnhtbESPT2vCQBTE7wW/w/KE3upGCyGkrqKCfw5CW/XS2yP7&#10;mqTJvo27q8Z++m6h0OMwM79hpvPetOJKzteWFYxHCQjiwuqaSwWn4/opA+EDssbWMim4k4f5bPAw&#10;xVzbG7/T9RBKESHsc1RQhdDlUvqiIoN+ZDvi6H1aZzBE6UqpHd4i3LRykiSpNFhzXKiwo1VFRXO4&#10;GAXNpimy5fb1bZ99pM5K+4XL87dSj8N+8QIiUB/+w3/tnVbwnM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yTcxQAAANsAAAAPAAAAAAAAAAAAAAAAAJgCAABkcnMv&#10;ZG93bnJldi54bWxQSwUGAAAAAAQABAD1AAAAigMAAAAA&#10;" path="m87,r9,5l106,10r5,l125,10r5,33l125,43r-9,l106,39,87,xm178,r-5,29l164,34r-5,l149,10r5,-5l164,r14,xm63,r9,l77,29r-14,l48,29r-9,5l29,34r-9,5l10,39,,43,,10r10,l20,10,29,5,39,r9,l63,xe" fillcolor="#00007a" strokecolor="#00007a" strokeweight="0">
                      <v:path arrowok="t" o:connecttype="custom" o:connectlocs="87,0;96,5;106,10;111,10;125,10;130,43;125,43;116,43;106,39;87,0;178,0;173,29;164,34;159,34;149,10;154,5;164,0;178,0;63,0;72,0;77,29;63,29;48,29;39,34;29,34;20,39;10,39;0,43;0,10;10,10;20,10;29,5;39,0;48,0;63,0" o:connectangles="0,0,0,0,0,0,0,0,0,0,0,0,0,0,0,0,0,0,0,0,0,0,0,0,0,0,0,0,0,0,0,0,0,0,0"/>
                      <o:lock v:ext="edit" verticies="t"/>
                    </v:shape>
                    <v:shape id="Freeform 40" o:spid="_x0000_s1061" style="position:absolute;left:795;top:1565;width:178;height:43;visibility:visible;mso-wrap-style:square;v-text-anchor:top" coordsize="17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BR8YA&#10;AADbAAAADwAAAGRycy9kb3ducmV2LnhtbESPT2vCQBTE74LfYXmCN91owYbUVVSw7aHgn/bS2yP7&#10;mqTJvo27q6b99F2h4HGYmd8w82VnGnEh5yvLCibjBARxbnXFhYKP9+0oBeEDssbGMin4IQ/LRb83&#10;x0zbKx/ocgyFiBD2GSooQ2gzKX1ekkE/ti1x9L6sMxiidIXUDq8Rbho5TZKZNFhxXCixpU1JeX08&#10;GwX1c52n65fd/i39nDkr7TeuT79KDQfd6glEoC7cw//tV63g4RF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OBR8YAAADbAAAADwAAAAAAAAAAAAAAAACYAgAAZHJz&#10;L2Rvd25yZXYueG1sUEsFBgAAAAAEAAQA9QAAAIsDAAAAAA==&#10;" path="m91,l72,39,62,43r-9,l53,43r,-33l67,10,82,5,91,xm,l14,,24,5r10,5l19,34r-5,l5,29,,xm115,r15,l139,r10,5l158,10r10,l178,10r,33l168,39r-10,l149,34r-10,l130,29r-15,l101,29,110,r5,xe" fillcolor="#00007a" strokecolor="#00007a" strokeweight="0">
                      <v:path arrowok="t" o:connecttype="custom" o:connectlocs="91,0;72,39;62,43;53,43;53,43;53,10;67,10;82,5;91,0;0,0;14,0;24,5;34,10;19,34;14,34;5,29;0,0;115,0;130,0;139,0;149,5;158,10;168,10;178,10;178,43;168,39;158,39;149,34;139,34;130,29;115,29;101,29;110,0;115,0" o:connectangles="0,0,0,0,0,0,0,0,0,0,0,0,0,0,0,0,0,0,0,0,0,0,0,0,0,0,0,0,0,0,0,0,0,0"/>
                      <o:lock v:ext="edit" verticies="t"/>
                    </v:shape>
                    <v:shape id="Freeform 41" o:spid="_x0000_s1062" style="position:absolute;left:593;top:1512;width:183;height:44;visibility:visible;mso-wrap-style:square;v-text-anchor:top" coordsize="18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4v8IA&#10;AADbAAAADwAAAGRycy9kb3ducmV2LnhtbERPTWvCQBC9F/oflhF6qxtbCJK6CaW04sEIRqHXaXaa&#10;pM3OhuxqEn+9exA8Pt73KhtNK87Uu8aygsU8AkFcWt1wpeB4+HpegnAeWWNrmRRM5CBLHx9WmGg7&#10;8J7Oha9ECGGXoILa+y6R0pU1GXRz2xEH7tf2Bn2AfSV1j0MIN618iaJYGmw4NNTY0UdN5X9xMgrW&#10;2ymPL59dMWx2+fff5Sd2ukGlnmbj+xsIT6O/i2/ujVbwGs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Pi/wgAAANsAAAAPAAAAAAAAAAAAAAAAAJgCAABkcnMvZG93&#10;bnJldi54bWxQSwUGAAAAAAQABAD1AAAAhwMAAAAA&#10;" path="m183,r-5,29l164,34r-10,5l140,44,130,15r10,-5l149,10,159,5r9,l183,xm63,l77,,92,5r9,l106,10r10,5l120,44r-9,l101,39,92,34r-15,l63,29,48,34r-9,l29,39r-9,l10,44,,44,,15r10,l20,10,29,5r10,l48,,63,xe" fillcolor="#00007a" strokecolor="#00007a" strokeweight="0">
                      <v:path arrowok="t" o:connecttype="custom" o:connectlocs="183,0;178,29;164,34;154,39;140,44;130,15;140,10;149,10;159,5;168,5;183,0;63,0;77,0;92,5;101,5;106,10;116,15;120,44;111,44;101,39;92,34;77,34;63,29;48,34;39,34;29,39;20,39;10,44;0,44;0,15;10,15;20,10;29,5;39,5;48,0;63,0" o:connectangles="0,0,0,0,0,0,0,0,0,0,0,0,0,0,0,0,0,0,0,0,0,0,0,0,0,0,0,0,0,0,0,0,0,0,0,0"/>
                      <o:lock v:ext="edit" verticies="t"/>
                    </v:shape>
                    <v:shape id="Freeform 42" o:spid="_x0000_s1063" style="position:absolute;left:790;top:1512;width:183;height:44;visibility:visible;mso-wrap-style:square;v-text-anchor:top" coordsize="18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dJMQA&#10;AADbAAAADwAAAGRycy9kb3ducmV2LnhtbESPQWvCQBSE7wX/w/IEb3VThdBGVymi4qEKRsHrM/tM&#10;0mbfhuxqor++KxR6HGbmG2Y670wlbtS40rKCt2EEgjizuuRcwfGwen0H4TyyxsoyKbiTg/ms9zLF&#10;RNuW93RLfS4ChF2CCgrv60RKlxVk0A1tTRy8i20M+iCbXOoG2wA3lRxFUSwNlhwWCqxpUVD2k16N&#10;gvXXfRs/lnXabnbb0/fjHDtdolKDfvc5AeGp8//hv/ZGKxh/wPN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XSTEAAAA2wAAAA8AAAAAAAAAAAAAAAAAmAIAAGRycy9k&#10;b3ducmV2LnhtbFBLBQYAAAAABAAEAPUAAACJAwAAAAA=&#10;" path="m,l15,5r9,l34,10r9,l53,15,43,44,34,39,19,34,5,29,,xm120,r15,l144,5r10,l163,10r10,5l183,15r,29l173,44,163,39r-9,l144,34r-9,l120,29r-14,5l91,34r-9,5l72,44r-9,l67,15,77,10,87,5r9,l106,r14,xe" fillcolor="#00007a" strokecolor="#00007a" strokeweight="0">
                      <v:path arrowok="t" o:connecttype="custom" o:connectlocs="0,0;15,5;24,5;34,10;43,10;53,15;43,44;34,39;19,34;5,29;0,0;120,0;135,0;144,5;154,5;163,10;173,15;183,15;183,44;173,44;163,39;154,39;144,34;135,34;120,29;106,34;91,34;82,39;72,44;63,44;67,15;77,10;87,5;96,5;106,0;120,0" o:connectangles="0,0,0,0,0,0,0,0,0,0,0,0,0,0,0,0,0,0,0,0,0,0,0,0,0,0,0,0,0,0,0,0,0,0,0,0"/>
                      <o:lock v:ext="edit" verticies="t"/>
                    </v:shape>
                    <v:shape id="Freeform 43" o:spid="_x0000_s1064" style="position:absolute;left:848;top:1306;width:125;height:139;visibility:visible;mso-wrap-style:square;v-text-anchor:top" coordsize="12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U+b8A&#10;AADbAAAADwAAAGRycy9kb3ducmV2LnhtbERPy4rCMBTdC/5DuMLsNB1HRDqmZSgIzkp8dNaX5toW&#10;m5vaxLbz92YhuDyc9zYdTSN66lxtWcHnIgJBXFhdc6ngct7NNyCcR9bYWCYF/+QgTaaTLcbaDnyk&#10;/uRLEULYxaig8r6NpXRFRQbdwrbEgbvazqAPsCul7nAI4aaRyyhaS4M1h4YKW8oqKm6nh1GQ7Yf8&#10;nrlH/ns8fx3u5Po/o3ulPmbjzzcIT6N/i1/uvVawCuvDl/A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WZT5vwAAANsAAAAPAAAAAAAAAAAAAAAAAJgCAABkcnMvZG93bnJl&#10;di54bWxQSwUGAAAAAAQABAD1AAAAhAMAAAAA&#10;" path="m81,r24,5l125,9r-5,20l120,29,110,24r-5,-5l96,14r-10,l72,14,62,19,48,29,43,43,38,57,33,72r5,14l43,96r5,14l57,120r15,5l86,129r10,l105,125r5,-5l120,115r5,l120,134r-19,5l77,139r-15,l43,134,29,125,19,115,9,105,5,91,,72,5,53,14,33,29,19,43,9,62,5,81,xe" fillcolor="#00007a" strokecolor="#00007a" strokeweight="0">
                      <v:path arrowok="t" o:connecttype="custom" o:connectlocs="81,0;105,5;125,9;120,29;120,29;110,24;105,19;96,14;86,14;72,14;62,19;48,29;43,43;38,57;33,72;38,86;43,96;48,110;57,120;72,125;86,129;96,129;105,125;110,120;120,115;125,115;120,134;101,139;77,139;62,139;43,134;29,125;19,115;9,105;5,91;0,72;5,53;14,33;29,19;43,9;62,5;81,0" o:connectangles="0,0,0,0,0,0,0,0,0,0,0,0,0,0,0,0,0,0,0,0,0,0,0,0,0,0,0,0,0,0,0,0,0,0,0,0,0,0,0,0,0,0"/>
                    </v:shape>
                    <v:shape id="Freeform 44" o:spid="_x0000_s1065" style="position:absolute;left:593;top:1311;width:120;height:134;visibility:visible;mso-wrap-style:square;v-text-anchor:top" coordsize="1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w0MUA&#10;AADbAAAADwAAAGRycy9kb3ducmV2LnhtbESPS2vDMBCE74X+B7GB3BrZpSTFjRLSlrwugaQPclys&#10;jW1qrVxJsZ1/HwUKPQ4z8w0znfemFi05X1lWkI4SEMS51RUXCj4/lg/PIHxA1lhbJgUX8jCf3d9N&#10;MdO24z21h1CICGGfoYIyhCaT0uclGfQj2xBH72SdwRClK6R22EW4qeVjkoylwYrjQokNvZWU/xzO&#10;RsF6uW1f5W+Xysnu252Pq6/wblKlhoN+8QIiUB/+w3/tjVbwlM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fDQxQAAANsAAAAPAAAAAAAAAAAAAAAAAJgCAABkcnMv&#10;ZG93bnJldi54bWxQSwUGAAAAAAQABAD1AAAAigMAAAAA&#10;" path="m,l29,r,86l34,100r5,10l48,120r15,l68,120r14,l92,115r9,-10l106,91,106,r14,l120,86r,10l116,110r-10,10l92,129r-15,5l63,134r-19,l20,124,10,120,5,110,,100,,xe" fillcolor="#00007a" strokecolor="#00007a" strokeweight="0">
                      <v:path arrowok="t" o:connecttype="custom" o:connectlocs="0,0;29,0;29,86;34,100;39,110;48,120;63,120;68,120;82,120;92,115;101,105;106,91;106,0;120,0;120,86;120,96;116,110;106,120;92,129;77,134;63,134;44,134;20,124;10,120;5,110;0,100;0,0" o:connectangles="0,0,0,0,0,0,0,0,0,0,0,0,0,0,0,0,0,0,0,0,0,0,0,0,0,0,0"/>
                    </v:shape>
                    <v:shape id="Freeform 45" o:spid="_x0000_s1066" style="position:absolute;left:733;top:1311;width:110;height:134;visibility:visible;mso-wrap-style:square;v-text-anchor:top" coordsize="11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uwcMA&#10;AADbAAAADwAAAGRycy9kb3ducmV2LnhtbESPQWvCQBSE74X+h+UVequ7DVYkdRUpCBbqocZ6fmSf&#10;STDvbciuMf33bqHgcZiZb5jFauRWDdSHxouF14kBRVJ610hl4VBsXuagQkRx2HohC78UYLV8fFhg&#10;7vxVvmnYx0oliIQcLdQxdrnWoayJMUx8R5K8k+8ZY5J9pV2P1wTnVmfGzDRjI2mhxo4+airP+wtb&#10;OL5NB0P4ycX8lBm+/By/dgNb+/w0rt9BRRrjPfzf3joL0wz+vqQf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BuwcMAAADbAAAADwAAAAAAAAAAAAAAAACYAgAAZHJzL2Rv&#10;d25yZXYueG1sUEsFBgAAAAAEAAQA9QAAAIgDAAAAAA==&#10;" path="m28,67r,57l43,124r9,l57,120r5,-5l67,105r5,-9l67,86r,-10l57,72,52,67r-4,l28,67xm28,9r,48l43,57r9,l57,52r5,-4l67,38r,-5l67,24,62,14,52,9r-9,l28,9xm,l67,,81,,91,9r9,10l105,28r-5,10l91,48,81,57,67,62r,l81,62,96,72r9,9l110,91r-5,14l100,115r-4,5l81,129r-19,5l,134,,xe" fillcolor="#00007a" strokecolor="#00007a" strokeweight="0">
                      <v:path arrowok="t" o:connecttype="custom" o:connectlocs="28,67;28,124;43,124;52,124;57,120;62,115;67,105;72,96;67,86;67,76;57,72;52,67;48,67;28,67;28,9;28,57;43,57;52,57;57,52;62,48;67,38;67,33;67,24;62,14;52,9;43,9;28,9;0,0;67,0;81,0;91,9;100,19;105,28;100,38;91,48;81,57;67,62;67,62;81,62;96,72;105,81;110,91;105,105;100,115;96,120;81,129;62,134;0,134;0,0" o:connectangles="0,0,0,0,0,0,0,0,0,0,0,0,0,0,0,0,0,0,0,0,0,0,0,0,0,0,0,0,0,0,0,0,0,0,0,0,0,0,0,0,0,0,0,0,0,0,0,0,0"/>
                      <o:lock v:ext="edit" verticies="t"/>
                    </v:shape>
                    <v:shape id="Freeform 46" o:spid="_x0000_s1067" style="position:absolute;left:1362;top:1349;width:81;height:96;visibility:visible;mso-wrap-style:square;v-text-anchor:top" coordsize="8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7nMQA&#10;AADbAAAADwAAAGRycy9kb3ducmV2LnhtbESP0WrCQBRE3wX/YbmFvohurEHS6CqiCLWCtLEfcMle&#10;k9Ds3ZDdmvj3rlDwcZiZM8xy3ZtaXKl1lWUF00kEgji3uuJCwc95P05AOI+ssbZMCm7kYL0aDpaY&#10;atvxN10zX4gAYZeigtL7JpXS5SUZdBPbEAfvYluDPsi2kLrFLsBNLd+iaC4NVhwWSmxoW1L+m/0Z&#10;Bcdjtnfvo9Mh9tvPpN+Zr+IWd0q9vvSbBQhPvX+G/9sfWkE8g8e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u5zEAAAA2wAAAA8AAAAAAAAAAAAAAAAAmAIAAGRycy9k&#10;b3ducmV2LnhtbFBLBQYAAAAABAAEAPUAAACJAwAAAAA=&#10;" path="m57,48l43,53r-10,l28,58r-4,4l24,67r,5l28,77r5,l48,77,57,67r,-19xm43,l62,,72,5r4,14l81,29r,67l57,96r,-14l43,91,28,96r-14,l9,91,4,82,,72,4,58,9,48,19,43,33,38,57,34r,l52,24,48,19r-5,l28,19,9,29r,l4,5r5,l19,5,28,,43,xe" fillcolor="#00007a" strokecolor="#00007a" strokeweight="0">
                      <v:path arrowok="t" o:connecttype="custom" o:connectlocs="57,48;43,53;33,53;28,58;24,62;24,67;24,72;28,77;33,77;48,77;57,67;57,48;43,0;62,0;72,5;76,19;81,29;81,96;57,96;57,82;43,91;28,96;14,96;9,91;4,82;0,72;4,58;9,48;19,43;33,38;57,34;57,34;52,24;48,19;43,19;28,19;9,29;9,29;4,5;9,5;19,5;28,0;43,0" o:connectangles="0,0,0,0,0,0,0,0,0,0,0,0,0,0,0,0,0,0,0,0,0,0,0,0,0,0,0,0,0,0,0,0,0,0,0,0,0,0,0,0,0,0,0"/>
                      <o:lock v:ext="edit" verticies="t"/>
                    </v:shape>
                    <v:shape id="Freeform 47" o:spid="_x0000_s1068" style="position:absolute;left:1520;top:1349;width:87;height:130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To8QA&#10;AADbAAAADwAAAGRycy9kb3ducmV2LnhtbESPQWvCQBSE74L/YXlCb7qx2CLRVUQIFgoV0/b+yD6z&#10;abNv0+yapP56Vyj0OMzMN8x6O9hadNT6yrGC+SwBQVw4XXGp4OM9my5B+ICssXZMCn7Jw3YzHq0x&#10;1a7nE3V5KEWEsE9RgQmhSaX0hSGLfuYa4uidXWsxRNmWUrfYR7it5WOSPEuLFccFgw3tDRXf+cUq&#10;0F/da7Z8up6Ob5/c54fMlD/7QamHybBbgQg0hP/wX/tFK1gs4P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E6PEAAAA2wAAAA8AAAAAAAAAAAAAAAAAmAIAAGRycy9k&#10;b3ducmV2LnhtbFBLBQYAAAAABAAEAPUAAACJAwAAAAA=&#10;" path="m43,19r-9,5l24,34r,38l34,77r9,l48,72,58,67r,-9l63,48,58,34,53,24,43,19xm48,l58,r9,5l72,10r10,9l87,29r,14l82,62,77,77r-5,9l63,91,53,96r-10,l34,96,24,91r,34l,130,,,19,r5,14l34,5,48,xe" fillcolor="#00007a" strokecolor="#00007a" strokeweight="0">
                      <v:path arrowok="t" o:connecttype="custom" o:connectlocs="43,19;34,24;24,34;24,72;34,77;43,77;48,72;58,67;58,58;63,48;58,34;53,24;43,19;48,0;58,0;67,5;72,10;82,19;87,29;87,43;82,62;77,77;72,86;63,91;53,96;43,96;34,96;24,91;24,125;0,130;0,0;19,0;24,14;34,5;48,0" o:connectangles="0,0,0,0,0,0,0,0,0,0,0,0,0,0,0,0,0,0,0,0,0,0,0,0,0,0,0,0,0,0,0,0,0,0,0"/>
                      <o:lock v:ext="edit" verticies="t"/>
                    </v:shape>
                    <v:shape id="Freeform 48" o:spid="_x0000_s1069" style="position:absolute;left:1640;top:1306;width:24;height:139;visibility:visible;mso-wrap-style:square;v-text-anchor:top" coordsize="2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vksMA&#10;AADbAAAADwAAAGRycy9kb3ducmV2LnhtbESPQWsCMRCF70L/Q5iCN822WCmr2UWKop6KtvQ8bMbs&#10;6mayJOm6/ntTKHh8vHnfm7csB9uKnnxoHCt4mWYgiCunGzYKvr82k3cQISJrbB2TghsFKIun0RJz&#10;7a58oP4YjUgQDjkqqGPscilDVZPFMHUdcfJOzluMSXojtcdrgttWvmbZXFpsODXU2NFHTdXl+GvT&#10;GzPa71fb9WY3/zEcei/Nef2p1Ph5WC1ARBri4/g/vdMKZm/wtyUB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vksMAAADbAAAADwAAAAAAAAAAAAAAAACYAgAAZHJzL2Rv&#10;d25yZXYueG1sUEsFBgAAAAAEAAQA9QAAAIgDAAAAAA==&#10;" path="m24,r,139l,139,,5,24,xe" fillcolor="#00007a" strokecolor="#00007a" strokeweight="0">
                      <v:path arrowok="t" o:connecttype="custom" o:connectlocs="24,0;24,139;0,139;0,5;24,0" o:connectangles="0,0,0,0,0"/>
                    </v:shape>
                    <v:shape id="Freeform 49" o:spid="_x0000_s1070" style="position:absolute;left:1693;top:1349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a+cUA&#10;AADbAAAADwAAAGRycy9kb3ducmV2LnhtbESPW2sCMRSE3wv9D+EUfCmardQLq1GkRbBFAl7w+bA5&#10;7i7dnCxJ1O2/bwqCj8PMfMPMl51txJV8qB0reBtkIIgLZ2ouFRwP6/4URIjIBhvHpOCXAiwXz09z&#10;zI278Y6u+1iKBOGQo4IqxjaXMhQVWQwD1xIn7+y8xZikL6XxeEtw28hhlo2lxZrTQoUtfVRU/Owv&#10;VsFp+nnSk9Fxq79X+vL65bXTGSnVe+lWMxCRuvgI39sbo+B9DP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Zr5xQAAANsAAAAPAAAAAAAAAAAAAAAAAJgCAABkcnMv&#10;ZG93bnJldi54bWxQSwUGAAAAAAQABAD1AAAAigMAAAAA&#10;" path="m58,48l43,53r-9,l29,58r,4l24,67r5,5l29,77r9,l48,77,58,67r,-19xm43,l62,,72,5,82,19r,10l82,96r-20,l58,82,43,91,29,96r-10,l10,91,5,82,,72,5,58,10,48r9,-5l38,38,58,34r,l58,24,53,19r-10,l29,19,10,29r,l10,5r,l19,5,29,,43,xe" fillcolor="#00007a" strokecolor="#00007a" strokeweight="0">
                      <v:path arrowok="t" o:connecttype="custom" o:connectlocs="58,48;43,53;34,53;29,58;29,62;24,67;29,72;29,77;38,77;48,77;58,67;58,48;43,0;62,0;72,5;82,19;82,29;82,96;62,96;58,82;43,91;29,96;19,96;10,91;5,82;0,72;5,58;10,48;19,43;38,38;58,34;58,34;58,24;53,19;43,19;29,19;10,29;10,29;10,5;10,5;19,5;29,0;43,0" o:connectangles="0,0,0,0,0,0,0,0,0,0,0,0,0,0,0,0,0,0,0,0,0,0,0,0,0,0,0,0,0,0,0,0,0,0,0,0,0,0,0,0,0,0,0"/>
                      <o:lock v:ext="edit" verticies="t"/>
                    </v:shape>
                    <v:shape id="Freeform 50" o:spid="_x0000_s1071" style="position:absolute;left:1808;top:1349;width:72;height:96;visibility:visible;mso-wrap-style:square;v-text-anchor:top" coordsize="7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qMcMA&#10;AADbAAAADwAAAGRycy9kb3ducmV2LnhtbESPQYvCMBSE74L/ITxhb5q6qCtdo8jKgiAerIteH83b&#10;pti8lCbW+u+NIHgcZuYbZrHqbCVaanzpWMF4lIAgzp0uuVDwd/wdzkH4gKyxckwK7uRhtez3Fphq&#10;d+MDtVkoRISwT1GBCaFOpfS5IYt+5Gri6P27xmKIsimkbvAW4baSn0kykxZLjgsGa/oxlF+yq1Vw&#10;uuz8ZlqddXKem3V9Gu8nrd8r9THo1t8gAnXhHX61t1rB5Au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qqMcMAAADbAAAADwAAAAAAAAAAAAAAAACYAgAAZHJzL2Rv&#10;d25yZXYueG1sUEsFBgAAAAAEAAQA9QAAAIgDAAAAAA==&#10;" path="m43,l58,,72,10r,l67,29r,l58,24,43,19r-9,5l29,29r-5,9l24,48r,10l29,67r5,5l48,77,58,72r9,-5l72,67r,19l72,86,58,96r-15,l29,96,15,86,5,77,,62,,48,,34,5,19,15,10,29,,43,xe" fillcolor="#00007a" strokecolor="#00007a" strokeweight="0">
                      <v:path arrowok="t" o:connecttype="custom" o:connectlocs="43,0;58,0;72,10;72,10;67,29;67,29;58,24;43,19;34,24;29,29;24,38;24,48;24,58;29,67;34,72;48,77;58,72;67,67;72,67;72,86;72,86;58,96;43,96;29,96;15,86;5,77;0,62;0,48;0,34;5,19;15,10;29,0;43,0" o:connectangles="0,0,0,0,0,0,0,0,0,0,0,0,0,0,0,0,0,0,0,0,0,0,0,0,0,0,0,0,0,0,0,0,0"/>
                    </v:shape>
                    <v:shape id="Freeform 51" o:spid="_x0000_s1072" style="position:absolute;left:1909;top:1349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rEMEA&#10;AADbAAAADwAAAGRycy9kb3ducmV2LnhtbERPTWsCMRC9C/0PYQQvpWYrtpWtUUQRVEqgVjwPm+nu&#10;4mayJFHXf28OgsfH+57OO9uIC/lQO1bwPsxAEBfO1FwqOPyt3yYgQkQ22DgmBTcKMJ+99KaYG3fl&#10;X7rsYylSCIccFVQxtrmUoajIYhi6ljhx/85bjAn6UhqP1xRuGznKsk9psebUUGFLy4qK0/5sFRwn&#10;q6P++jj86N1Cn1+3XjudkVKDfrf4BhGpi0/xw70xCsZpbPqSf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SqxDBAAAA2wAAAA8AAAAAAAAAAAAAAAAAmAIAAGRycy9kb3du&#10;cmV2LnhtbFBLBQYAAAAABAAEAPUAAACGAwAAAAA=&#10;" path="m43,19r-9,l29,24,24,38r34,l58,24,48,19r-5,xm43,l58,r9,10l77,19r5,10l82,48r,l82,53r,l24,53r5,14l34,77r14,l58,77r9,-5l77,67r5,l82,86r,l62,91,43,96r-14,l14,86,10,77,,67,,48,,34,5,19r9,-9l29,,43,xe" fillcolor="#00007a" strokecolor="#00007a" strokeweight="0">
                      <v:path arrowok="t" o:connecttype="custom" o:connectlocs="43,19;34,19;29,24;24,38;58,38;58,24;48,19;43,19;43,0;58,0;67,10;77,19;82,29;82,48;82,48;82,53;82,53;24,53;29,67;34,77;48,77;58,77;67,72;77,67;82,67;82,86;82,86;62,91;43,96;29,96;14,86;10,77;0,67;0,48;0,34;5,19;14,10;29,0;43,0" o:connectangles="0,0,0,0,0,0,0,0,0,0,0,0,0,0,0,0,0,0,0,0,0,0,0,0,0,0,0,0,0,0,0,0,0,0,0,0,0,0,0"/>
                      <o:lock v:ext="edit" verticies="t"/>
                    </v:shape>
                    <v:shape id="Freeform 52" o:spid="_x0000_s1073" style="position:absolute;left:2053;top:1349;width:91;height:96;visibility:visible;mso-wrap-style:square;v-text-anchor:top" coordsize="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z2scA&#10;AADbAAAADwAAAGRycy9kb3ducmV2LnhtbESPT2vCQBTE74V+h+UVvDWbipUaXaWIbT0ExT/o9TX7&#10;mgSzb9Psqsm37wpCj8PM/IaZzFpTiQs1rrSs4CWKQRBnVpecK9jvPp7fQDiPrLGyTAo6cjCbPj5M&#10;MNH2yhu6bH0uAoRdggoK7+tESpcVZNBFtiYO3o9tDPogm1zqBq8BbirZj+OhNFhyWCiwpnlB2Wl7&#10;NgrSbv9Vfs83n4vVuUtPr7+H9TE9KNV7at/HIDy1/j98by+1gsEIbl/C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cs9rHAAAA2wAAAA8AAAAAAAAAAAAAAAAAmAIAAGRy&#10;cy9kb3ducmV2LnhtbFBLBQYAAAAABAAEAPUAAACMAwAAAAA=&#10;" path="m43,19r-4,5l29,29r-5,9l24,48r,10l29,67r10,5l43,77,53,72r5,-5l63,58,67,48,63,38,58,29,53,24,43,19xm43,l58,,72,10r10,9l87,34r4,14l87,62,82,77,72,86,58,96r-15,l29,96,19,86,10,77,5,62,,48,5,34,10,19r9,-9l29,,43,xe" fillcolor="#00007a" strokecolor="#00007a" strokeweight="0">
                      <v:path arrowok="t" o:connecttype="custom" o:connectlocs="43,19;39,24;29,29;24,38;24,48;24,58;29,67;39,72;43,77;53,72;58,67;63,58;67,48;63,38;58,29;53,24;43,19;43,0;58,0;72,10;82,19;87,34;91,48;87,62;82,77;72,86;58,96;43,96;29,96;19,86;10,77;5,62;0,48;5,34;10,19;19,10;29,0;43,0" o:connectangles="0,0,0,0,0,0,0,0,0,0,0,0,0,0,0,0,0,0,0,0,0,0,0,0,0,0,0,0,0,0,0,0,0,0,0,0,0,0"/>
                      <o:lock v:ext="edit" verticies="t"/>
                    </v:shape>
                    <v:shape id="Freeform 53" o:spid="_x0000_s1074" style="position:absolute;left:2168;top:1306;width:58;height:139;visibility:visible;mso-wrap-style:square;v-text-anchor:top" coordsize="5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3wcEA&#10;AADbAAAADwAAAGRycy9kb3ducmV2LnhtbERPTYvCMBC9C/6HMII3TRUU7TbKIgiiLGK7SI9DM7Zl&#10;m0lpYu3++81hwePjfSf7wTSip87VlhUs5hEI4sLqmksF39lxtgHhPLLGxjIp+CUH+914lGCs7Ytv&#10;1Ke+FCGEXYwKKu/bWEpXVGTQzW1LHLiH7Qz6ALtS6g5fIdw0chlFa2mw5tBQYUuHioqf9GkURG1+&#10;v69u269Lds7Tc68fzXV9VWo6GT4/QHga/Fv87z5pBauwPnw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Kt8HBAAAA2wAAAA8AAAAAAAAAAAAAAAAAmAIAAGRycy9kb3du&#10;cmV2LnhtbFBLBQYAAAAABAAEAPUAAACGAwAAAAA=&#10;" path="m44,r4,l53,r,l58,24r,l53,19r-5,l44,24r-5,l39,33r,10l53,43r5,19l39,62r,77l15,139r,-77l,62,,43r15,l15,29r,-10l20,9,29,5,44,xe" fillcolor="#00007a" strokecolor="#00007a" strokeweight="0">
                      <v:path arrowok="t" o:connecttype="custom" o:connectlocs="44,0;48,0;53,0;53,0;58,24;58,24;53,19;48,19;44,24;39,24;39,33;39,43;53,43;58,62;39,62;39,139;15,139;15,62;0,62;0,43;15,43;15,29;15,19;20,9;29,5;44,0" o:connectangles="0,0,0,0,0,0,0,0,0,0,0,0,0,0,0,0,0,0,0,0,0,0,0,0,0,0"/>
                    </v:shape>
                    <v:shape id="Freeform 54" o:spid="_x0000_s1075" style="position:absolute;left:2298;top:1349;width:134;height:96;visibility:visible;mso-wrap-style:square;v-text-anchor:top" coordsize="13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nzsMA&#10;AADbAAAADwAAAGRycy9kb3ducmV2LnhtbESPQWsCMRSE7wX/Q3iCt5pdUSmrUYogCHpZbYveHslz&#10;d+nmZUmibv99Uyh4HGbmG2a57m0r7uRD41hBPs5AEGtnGq4UfJy2r28gQkQ22DomBT8UYL0avCyx&#10;MO7BJd2PsRIJwqFABXWMXSFl0DVZDGPXESfv6rzFmKSvpPH4SHDbykmWzaXFhtNCjR1tatLfx5tV&#10;8DmNJW03bX+Z7f1XOT/o/HzTSo2G/fsCRKQ+PsP/7Z1RMMv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enzsMAAADbAAAADwAAAAAAAAAAAAAAAACYAgAAZHJzL2Rv&#10;d25yZXYueG1sUEsFBgAAAAAEAAQA9QAAAIgDAAAAAA==&#10;" path="m53,l67,r5,5l77,14,91,5,110,r10,l130,5r4,9l134,29r,67l110,96r,-62l110,29r-4,-5l101,19,91,24,82,34r,62l58,96r,-62l58,29,53,24,48,19,38,24,24,34r,62l,96,,,24,r,14l34,5,43,,53,xe" fillcolor="#00007a" strokecolor="#00007a" strokeweight="0">
                      <v:path arrowok="t" o:connecttype="custom" o:connectlocs="53,0;67,0;72,5;77,14;91,5;110,0;120,0;130,5;134,14;134,29;134,96;110,96;110,34;110,29;106,24;101,19;91,24;82,34;82,96;58,96;58,34;58,29;53,24;48,19;38,24;24,34;24,96;0,96;0,0;24,0;24,14;34,5;43,0;53,0" o:connectangles="0,0,0,0,0,0,0,0,0,0,0,0,0,0,0,0,0,0,0,0,0,0,0,0,0,0,0,0,0,0,0,0,0,0"/>
                    </v:shape>
                    <v:shape id="Freeform 55" o:spid="_x0000_s1076" style="position:absolute;left:2471;top:1311;width:29;height:134;visibility:visible;mso-wrap-style:square;v-text-anchor:top" coordsize="2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pg8MA&#10;AADbAAAADwAAAGRycy9kb3ducmV2LnhtbESPS2vCQBSF9wX/w3CF7pqJQq2kGUUFoXUh1AhubzO3&#10;SWjmTshMXv/eEQpdHs7j46Tb0dSip9ZVlhUsohgEcW51xYWCa3Z8WYNwHlljbZkUTORgu5k9pZho&#10;O/AX9RdfiDDCLkEFpfdNIqXLSzLoItsQB+/HtgZ9kG0hdYtDGDe1XMbxShqsOBBKbOhQUv576Uzg&#10;SjqfJvn2eRr7fbbvsuH71hRKPc/H3TsIT6P/D/+1P7SC1yU8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Vpg8MAAADbAAAADwAAAAAAAAAAAAAAAACYAgAAZHJzL2Rv&#10;d25yZXYueG1sUEsFBgAAAAAEAAQA9QAAAIgDAAAAAA==&#10;" path="m5,38r24,l29,134r-24,l5,38xm14,l24,r5,4l29,14r,5l24,24r-10,l9,24,5,19,,14,5,4,9,r5,xe" fillcolor="#00007a" strokecolor="#00007a" strokeweight="0">
                      <v:path arrowok="t" o:connecttype="custom" o:connectlocs="5,38;29,38;29,134;5,134;5,38;14,0;24,0;29,4;29,14;29,19;24,24;14,24;9,24;5,19;0,14;5,4;9,0;14,0" o:connectangles="0,0,0,0,0,0,0,0,0,0,0,0,0,0,0,0,0,0"/>
                      <o:lock v:ext="edit" verticies="t"/>
                    </v:shape>
                    <v:shape id="Freeform 56" o:spid="_x0000_s1077" style="position:absolute;left:2538;top:1349;width:82;height:96;visibility:visible;mso-wrap-style:square;v-text-anchor:top" coordsize="8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vM8AA&#10;AADbAAAADwAAAGRycy9kb3ducmV2LnhtbESP3YrCMBSE7xd8h3AE79bUij9UUxFZQS/9eYBDc2xr&#10;m5PaZG19e7Ow4OUwM98w601vavGk1pWWFUzGEQjizOqScwXXy/57CcJ5ZI21ZVLwIgebdPC1xkTb&#10;jk/0PPtcBAi7BBUU3jeJlC4ryKAb24Y4eDfbGvRBtrnULXYBbmoZR9FcGiw5LBTY0K6grDr/GgXy&#10;iPHjGJ8uFXc/d8kLevGDlBoN++0KhKfef8L/7YNWMJvC35fw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vM8AAAADbAAAADwAAAAAAAAAAAAAAAACYAgAAZHJzL2Rvd25y&#10;ZXYueG1sUEsFBgAAAAAEAAQA9QAAAIUDAAAAAA==&#10;" path="m53,l67,r5,5l77,14r5,15l82,96r-24,l58,34r,-5l53,24,43,19r-9,5l24,34r,62l,96,,,24,r,14l34,5,43,,53,xe" fillcolor="#00007a" strokecolor="#00007a" strokeweight="0">
                      <v:path arrowok="t" o:connecttype="custom" o:connectlocs="53,0;67,0;72,5;77,14;82,29;82,96;58,96;58,34;58,29;53,24;43,19;34,24;24,34;24,96;0,96;0,0;24,0;24,14;34,5;43,0;53,0" o:connectangles="0,0,0,0,0,0,0,0,0,0,0,0,0,0,0,0,0,0,0,0,0"/>
                    </v:shape>
                    <v:shape id="Freeform 57" o:spid="_x0000_s1078" style="position:absolute;left:2653;top:1306;width:87;height:139;visibility:visible;mso-wrap-style:square;v-text-anchor:top" coordsize="8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TZ8UA&#10;AADbAAAADwAAAGRycy9kb3ducmV2LnhtbESP3WoCMRSE7wt9h3AKvatZSxVZjSIFSyki9QfBu8Pm&#10;uFncnGyTrK5vbwqCl8PMfMNMZp2txZl8qBwr6PcyEMSF0xWXCnbbxdsIRIjIGmvHpOBKAWbT56cJ&#10;5tpdeE3nTSxFgnDIUYGJscmlDIUhi6HnGuLkHZ23GJP0pdQeLwlua/meZUNpseK0YLChT0PFadNa&#10;BYfjXu7+it+f1XLxZUfXsjXWt0q9vnTzMYhIXXyE7+1vrWDwAf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xNnxQAAANsAAAAPAAAAAAAAAAAAAAAAAJgCAABkcnMv&#10;ZG93bnJldi54bWxQSwUGAAAAAAQABAD1AAAAigMAAAAA&#10;" path="m44,62l34,67r-5,5l24,81r,10l24,105r5,10l39,120r9,-5l63,105r,-38l53,62r-9,xm87,r,139l63,139r,-14l48,134r-14,5l24,139r-4,-5l10,129,5,120,,110,,96,,77,5,62r5,-9l20,48r9,-5l39,43r24,5l63,5,87,xe" fillcolor="#00007a" strokecolor="#00007a" strokeweight="0">
                      <v:path arrowok="t" o:connecttype="custom" o:connectlocs="44,62;34,67;29,72;24,81;24,91;24,105;29,115;39,120;48,115;63,105;63,67;53,62;44,62;87,0;87,139;63,139;63,125;48,134;34,139;24,139;20,134;10,129;5,120;0,110;0,96;0,77;5,62;10,53;20,48;29,43;39,43;63,48;63,5;87,0" o:connectangles="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  <w:r>
            <w:tab/>
          </w:r>
        </w:p>
      </w:tc>
      <w:tc>
        <w:tcPr>
          <w:tcW w:w="5868" w:type="dxa"/>
        </w:tcPr>
        <w:p w14:paraId="711CABD4" w14:textId="77777777" w:rsidR="00D072C6" w:rsidRPr="00296201" w:rsidRDefault="00D072C6" w:rsidP="000B38F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Supervisor Contact:  </w:t>
          </w:r>
          <w:r>
            <w:rPr>
              <w:sz w:val="20"/>
              <w:szCs w:val="20"/>
              <w:highlight w:val="yellow"/>
            </w:rPr>
            <w:t>Prof</w:t>
          </w:r>
          <w:r w:rsidRPr="006330B5">
            <w:rPr>
              <w:sz w:val="20"/>
              <w:szCs w:val="20"/>
              <w:highlight w:val="yellow"/>
            </w:rPr>
            <w:t xml:space="preserve">. </w:t>
          </w:r>
          <w:proofErr w:type="spellStart"/>
          <w:r w:rsidRPr="006330B5">
            <w:rPr>
              <w:sz w:val="20"/>
              <w:szCs w:val="20"/>
              <w:highlight w:val="yellow"/>
            </w:rPr>
            <w:t>Firstname</w:t>
          </w:r>
          <w:proofErr w:type="spellEnd"/>
          <w:r w:rsidRPr="006330B5">
            <w:rPr>
              <w:sz w:val="20"/>
              <w:szCs w:val="20"/>
              <w:highlight w:val="yellow"/>
            </w:rPr>
            <w:t xml:space="preserve"> </w:t>
          </w:r>
          <w:proofErr w:type="spellStart"/>
          <w:r w:rsidRPr="006330B5">
            <w:rPr>
              <w:sz w:val="20"/>
              <w:szCs w:val="20"/>
              <w:highlight w:val="yellow"/>
            </w:rPr>
            <w:t>Lastname</w:t>
          </w:r>
          <w:proofErr w:type="spellEnd"/>
          <w:proofErr w:type="gramStart"/>
          <w:r w:rsidRPr="006330B5">
            <w:rPr>
              <w:sz w:val="20"/>
              <w:szCs w:val="20"/>
              <w:highlight w:val="yellow"/>
            </w:rPr>
            <w:t>,</w:t>
          </w:r>
          <w:r>
            <w:rPr>
              <w:sz w:val="20"/>
              <w:szCs w:val="20"/>
            </w:rPr>
            <w:t xml:space="preserve">  Ph.D</w:t>
          </w:r>
          <w:proofErr w:type="gramEnd"/>
          <w:r>
            <w:rPr>
              <w:sz w:val="20"/>
              <w:szCs w:val="20"/>
            </w:rPr>
            <w:t xml:space="preserve">., </w:t>
          </w:r>
          <w:r w:rsidRPr="00D072C6">
            <w:rPr>
              <w:sz w:val="20"/>
              <w:szCs w:val="20"/>
              <w:highlight w:val="yellow"/>
            </w:rPr>
            <w:t>P. Eng.</w:t>
          </w:r>
        </w:p>
        <w:p w14:paraId="73F8D3CE" w14:textId="77777777" w:rsidR="00D072C6" w:rsidRPr="00296201" w:rsidRDefault="00D072C6" w:rsidP="000B38FF">
          <w:pPr>
            <w:pStyle w:val="Header"/>
            <w:rPr>
              <w:sz w:val="20"/>
              <w:szCs w:val="20"/>
            </w:rPr>
          </w:pPr>
          <w:r w:rsidRPr="00296201">
            <w:rPr>
              <w:sz w:val="20"/>
              <w:szCs w:val="20"/>
            </w:rPr>
            <w:t>Department of Mechanical Engineering</w:t>
          </w:r>
        </w:p>
        <w:p w14:paraId="2BE28657" w14:textId="77777777" w:rsidR="00D072C6" w:rsidRPr="00296201" w:rsidRDefault="00D072C6" w:rsidP="000B38FF">
          <w:pPr>
            <w:pStyle w:val="Header"/>
            <w:rPr>
              <w:sz w:val="20"/>
              <w:szCs w:val="20"/>
            </w:rPr>
          </w:pPr>
          <w:proofErr w:type="gramStart"/>
          <w:r w:rsidRPr="00296201">
            <w:rPr>
              <w:sz w:val="20"/>
              <w:szCs w:val="20"/>
            </w:rPr>
            <w:t>office</w:t>
          </w:r>
          <w:proofErr w:type="gramEnd"/>
          <w:r w:rsidRPr="00296201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 xml:space="preserve">Room </w:t>
          </w:r>
          <w:r w:rsidRPr="000B38FF">
            <w:rPr>
              <w:sz w:val="20"/>
              <w:szCs w:val="20"/>
              <w:highlight w:val="yellow"/>
            </w:rPr>
            <w:t>XXX</w:t>
          </w:r>
          <w:r>
            <w:rPr>
              <w:sz w:val="20"/>
              <w:szCs w:val="20"/>
            </w:rPr>
            <w:t xml:space="preserve"> </w:t>
          </w:r>
          <w:r w:rsidRPr="000B38FF">
            <w:rPr>
              <w:sz w:val="20"/>
              <w:szCs w:val="20"/>
              <w:highlight w:val="yellow"/>
            </w:rPr>
            <w:t>XYZ</w:t>
          </w:r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Bldg</w:t>
          </w:r>
          <w:proofErr w:type="spellEnd"/>
          <w:r w:rsidRPr="00296201">
            <w:rPr>
              <w:sz w:val="20"/>
              <w:szCs w:val="20"/>
            </w:rPr>
            <w:t xml:space="preserve"> - mail: 2054-6250 Applied Science Lane</w:t>
          </w:r>
        </w:p>
        <w:p w14:paraId="2C487EDD" w14:textId="77777777" w:rsidR="00D072C6" w:rsidRPr="00296201" w:rsidRDefault="00D072C6" w:rsidP="000B38FF">
          <w:pPr>
            <w:pStyle w:val="Header"/>
            <w:rPr>
              <w:sz w:val="20"/>
              <w:szCs w:val="20"/>
            </w:rPr>
          </w:pPr>
          <w:r w:rsidRPr="00296201">
            <w:rPr>
              <w:sz w:val="20"/>
              <w:szCs w:val="20"/>
            </w:rPr>
            <w:t>The University of British Columbia, Vancouver, B.C. V6T 1Z4, Canada</w:t>
          </w:r>
        </w:p>
        <w:p w14:paraId="7437B428" w14:textId="77777777" w:rsidR="00D072C6" w:rsidRPr="00296201" w:rsidRDefault="00D072C6" w:rsidP="000B38FF">
          <w:pPr>
            <w:pStyle w:val="Header"/>
            <w:rPr>
              <w:b/>
            </w:rPr>
          </w:pPr>
          <w:proofErr w:type="gramStart"/>
          <w:r w:rsidRPr="00296201">
            <w:rPr>
              <w:sz w:val="20"/>
              <w:szCs w:val="20"/>
            </w:rPr>
            <w:t>email</w:t>
          </w:r>
          <w:proofErr w:type="gramEnd"/>
          <w:r w:rsidRPr="00296201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&lt;</w:t>
          </w:r>
          <w:r w:rsidRPr="000B38FF">
            <w:rPr>
              <w:sz w:val="20"/>
              <w:szCs w:val="20"/>
              <w:highlight w:val="yellow"/>
            </w:rPr>
            <w:t>name</w:t>
          </w:r>
          <w:r>
            <w:rPr>
              <w:sz w:val="20"/>
              <w:szCs w:val="20"/>
            </w:rPr>
            <w:t>&gt;</w:t>
          </w:r>
          <w:r w:rsidRPr="00296201">
            <w:rPr>
              <w:sz w:val="20"/>
              <w:szCs w:val="20"/>
            </w:rPr>
            <w:t>@mech.ubc.ca, phone</w:t>
          </w:r>
          <w:r>
            <w:rPr>
              <w:sz w:val="20"/>
              <w:szCs w:val="20"/>
            </w:rPr>
            <w:t xml:space="preserve"> 604</w:t>
          </w:r>
          <w:r w:rsidRPr="000B38FF">
            <w:rPr>
              <w:sz w:val="20"/>
              <w:szCs w:val="20"/>
              <w:highlight w:val="yellow"/>
            </w:rPr>
            <w:t>-XXX-XXXX</w:t>
          </w:r>
        </w:p>
      </w:tc>
    </w:tr>
  </w:tbl>
  <w:p w14:paraId="6C41709D" w14:textId="77777777" w:rsidR="00D072C6" w:rsidRDefault="00D072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2FC"/>
    <w:multiLevelType w:val="hybridMultilevel"/>
    <w:tmpl w:val="63809F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AA"/>
    <w:rsid w:val="00022D3B"/>
    <w:rsid w:val="000327D3"/>
    <w:rsid w:val="00053B6B"/>
    <w:rsid w:val="00053E05"/>
    <w:rsid w:val="000568EA"/>
    <w:rsid w:val="00081551"/>
    <w:rsid w:val="000B38FF"/>
    <w:rsid w:val="000F0F7E"/>
    <w:rsid w:val="00143983"/>
    <w:rsid w:val="001753D7"/>
    <w:rsid w:val="001C5BA8"/>
    <w:rsid w:val="001E37DA"/>
    <w:rsid w:val="00275291"/>
    <w:rsid w:val="00296201"/>
    <w:rsid w:val="002A619A"/>
    <w:rsid w:val="002E6517"/>
    <w:rsid w:val="00352406"/>
    <w:rsid w:val="00352AAA"/>
    <w:rsid w:val="003E6B2F"/>
    <w:rsid w:val="00450082"/>
    <w:rsid w:val="00450306"/>
    <w:rsid w:val="00495D54"/>
    <w:rsid w:val="004A6CCD"/>
    <w:rsid w:val="004B6CB0"/>
    <w:rsid w:val="00537883"/>
    <w:rsid w:val="005A3BCA"/>
    <w:rsid w:val="005E4504"/>
    <w:rsid w:val="00601A9C"/>
    <w:rsid w:val="006121AC"/>
    <w:rsid w:val="006330B5"/>
    <w:rsid w:val="006818E6"/>
    <w:rsid w:val="0068714B"/>
    <w:rsid w:val="006B3BB9"/>
    <w:rsid w:val="006E2D81"/>
    <w:rsid w:val="006F4FA8"/>
    <w:rsid w:val="00736D0E"/>
    <w:rsid w:val="007555D2"/>
    <w:rsid w:val="007B6203"/>
    <w:rsid w:val="007E6DC2"/>
    <w:rsid w:val="00810B26"/>
    <w:rsid w:val="00823630"/>
    <w:rsid w:val="00845C58"/>
    <w:rsid w:val="009366D4"/>
    <w:rsid w:val="009B3F0D"/>
    <w:rsid w:val="00A2477C"/>
    <w:rsid w:val="00B731AB"/>
    <w:rsid w:val="00BA7659"/>
    <w:rsid w:val="00BF0CFB"/>
    <w:rsid w:val="00CF0B73"/>
    <w:rsid w:val="00D072C6"/>
    <w:rsid w:val="00D71D12"/>
    <w:rsid w:val="00D82768"/>
    <w:rsid w:val="00D91DFD"/>
    <w:rsid w:val="00DC4F05"/>
    <w:rsid w:val="00E2061A"/>
    <w:rsid w:val="00E9629F"/>
    <w:rsid w:val="00ED17A5"/>
    <w:rsid w:val="00F6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3779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D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D5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6F4FA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5D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5D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95D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E3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D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D5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character" w:styleId="Hyperlink">
    <w:name w:val="Hyperlink"/>
    <w:basedOn w:val="DefaultParagraphFont"/>
    <w:uiPriority w:val="99"/>
    <w:unhideWhenUsed/>
    <w:rsid w:val="006F4FA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5D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5D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95D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E3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ongoing%20things\rise\UB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\Users\Ben\Desktop\ongoing things\rise\UBC Letterhead.dot</Template>
  <TotalTime>8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Elizabeth Croft</cp:lastModifiedBy>
  <cp:revision>3</cp:revision>
  <cp:lastPrinted>2010-10-22T14:30:00Z</cp:lastPrinted>
  <dcterms:created xsi:type="dcterms:W3CDTF">2012-05-30T01:31:00Z</dcterms:created>
  <dcterms:modified xsi:type="dcterms:W3CDTF">2012-05-30T01:39:00Z</dcterms:modified>
</cp:coreProperties>
</file>