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EC10" w14:textId="77777777" w:rsidR="0017022C" w:rsidRPr="00437E44" w:rsidRDefault="00AD18B2" w:rsidP="0017022C">
      <w:pPr>
        <w:pStyle w:val="Title"/>
      </w:pPr>
      <w:r>
        <w:t>Faculty Publications Workflow: Permissions Request Template</w:t>
      </w:r>
    </w:p>
    <w:p w14:paraId="1A03DAB0" w14:textId="77777777" w:rsidR="003A4749" w:rsidRPr="00D20B00" w:rsidRDefault="003A4749" w:rsidP="00437E44">
      <w:pPr>
        <w:pStyle w:val="Heading1"/>
      </w:pPr>
      <w:r w:rsidRPr="00437E44">
        <w:t>Overview</w:t>
      </w:r>
    </w:p>
    <w:p w14:paraId="20E9403F" w14:textId="5163880B" w:rsidR="0017022C" w:rsidRDefault="00AD18B2" w:rsidP="000C1777">
      <w:r>
        <w:t xml:space="preserve">These templates form the basis for unsolicited permissions requests via email. Each template is tailored to the version of the paper being requested. </w:t>
      </w:r>
      <w:r w:rsidR="000C1777">
        <w:t xml:space="preserve">You can include as much or as little contextual information as you think appropriate for the intended audience </w:t>
      </w:r>
      <w:proofErr w:type="gramStart"/>
      <w:r w:rsidR="000C1777">
        <w:t>as long as</w:t>
      </w:r>
      <w:proofErr w:type="gramEnd"/>
      <w:r w:rsidR="000C1777">
        <w:t xml:space="preserve"> the key requirements are included. </w:t>
      </w:r>
      <w:r>
        <w:t>Small modifications where the author is already a cIRcle contributor are recommended such as providing the URI (cIRcle handle) to one of their</w:t>
      </w:r>
      <w:r w:rsidR="005E2411">
        <w:t xml:space="preserve"> existing</w:t>
      </w:r>
      <w:r>
        <w:t xml:space="preserve"> item records</w:t>
      </w:r>
      <w:r w:rsidR="005E2411">
        <w:t xml:space="preserve"> in Open Collections</w:t>
      </w:r>
      <w:r>
        <w:t>—if the statistics demonstrate modest engagement (</w:t>
      </w:r>
      <w:proofErr w:type="gramStart"/>
      <w:r>
        <w:t>i</w:t>
      </w:r>
      <w:r w:rsidR="005E2411">
        <w:t>.e.</w:t>
      </w:r>
      <w:proofErr w:type="gramEnd"/>
      <w:r w:rsidR="005E2411">
        <w:t xml:space="preserve"> </w:t>
      </w:r>
      <w:proofErr w:type="spellStart"/>
      <w:r>
        <w:t>more</w:t>
      </w:r>
      <w:proofErr w:type="spellEnd"/>
      <w:r>
        <w:t xml:space="preserve"> than 20 downloads in the past six months), include those as a point of interest. </w:t>
      </w:r>
    </w:p>
    <w:p w14:paraId="2F52851C" w14:textId="77777777" w:rsidR="003A4749" w:rsidRDefault="00AD18B2" w:rsidP="00437E44">
      <w:pPr>
        <w:pStyle w:val="Heading1"/>
      </w:pPr>
      <w:proofErr w:type="spellStart"/>
      <w:r>
        <w:t>Postprint</w:t>
      </w:r>
      <w:proofErr w:type="spellEnd"/>
    </w:p>
    <w:p w14:paraId="0BC93CF2" w14:textId="77777777"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14:paraId="4233C51D" w14:textId="115B14AF" w:rsidR="00AD18B2" w:rsidRDefault="00AD18B2" w:rsidP="00AD18B2">
      <w:r>
        <w:t xml:space="preserve">Congratulations on your recent publication! I am writing from the University of British Columbia Library </w:t>
      </w:r>
      <w:r w:rsidR="005E2411">
        <w:t xml:space="preserve">to request permission to deposit the accepted manuscript version of </w:t>
      </w:r>
      <w:r>
        <w:t xml:space="preserve">your article in </w:t>
      </w:r>
      <w:hyperlink r:id="rId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14:paraId="571DC206" w14:textId="6C70BCE5" w:rsidR="00AD18B2" w:rsidRDefault="00AD18B2" w:rsidP="00AD18B2">
      <w:r>
        <w:t>The article</w:t>
      </w:r>
      <w:r w:rsidR="005E2411">
        <w:t>(s)</w:t>
      </w:r>
      <w:r>
        <w:t xml:space="preserve"> in question is:</w:t>
      </w:r>
    </w:p>
    <w:p w14:paraId="2BA94DE0" w14:textId="77777777" w:rsidR="00AD18B2" w:rsidRDefault="00AD18B2" w:rsidP="00AD18B2">
      <w:pPr>
        <w:ind w:left="720"/>
      </w:pPr>
      <w:r>
        <w:rPr>
          <w:b/>
        </w:rPr>
        <w:t>[Insert Citation Here]</w:t>
      </w:r>
    </w:p>
    <w:p w14:paraId="191D6138" w14:textId="50A1B2A7" w:rsidR="00AD18B2" w:rsidRPr="00AD18B2" w:rsidRDefault="00AD18B2" w:rsidP="00AD18B2"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</w:t>
      </w:r>
      <w:r w:rsidRPr="005E2411">
        <w:rPr>
          <w:b/>
          <w:bCs/>
        </w:rPr>
        <w:t>author’s</w:t>
      </w:r>
      <w:r>
        <w:t xml:space="preserve"> </w:t>
      </w:r>
      <w:r w:rsidR="005E2411" w:rsidRPr="005E2411">
        <w:rPr>
          <w:b/>
          <w:bCs/>
        </w:rPr>
        <w:t>accepted manuscript</w:t>
      </w:r>
      <w:r w:rsidR="005E2411">
        <w:t xml:space="preserve"> </w:t>
      </w:r>
      <w:r w:rsidR="005E2411" w:rsidRPr="000C1777">
        <w:rPr>
          <w:b/>
          <w:bCs/>
        </w:rPr>
        <w:t>(</w:t>
      </w:r>
      <w:proofErr w:type="spellStart"/>
      <w:r w:rsidRPr="000C1777">
        <w:rPr>
          <w:b/>
          <w:bCs/>
          <w:i/>
          <w:iCs/>
        </w:rPr>
        <w:t>postprint</w:t>
      </w:r>
      <w:proofErr w:type="spellEnd"/>
      <w:r w:rsidR="005E2411" w:rsidRPr="000C1777">
        <w:rPr>
          <w:b/>
          <w:bCs/>
        </w:rPr>
        <w:t>)</w:t>
      </w:r>
      <w:r>
        <w:rPr>
          <w:b/>
        </w:rPr>
        <w:t xml:space="preserve"> </w:t>
      </w:r>
      <w:r>
        <w:t xml:space="preserve">version to be archived in institutional repositories </w:t>
      </w:r>
      <w:r>
        <w:rPr>
          <w:b/>
        </w:rPr>
        <w:t xml:space="preserve">[with a </w:t>
      </w:r>
      <w:proofErr w:type="gramStart"/>
      <w:r>
        <w:rPr>
          <w:b/>
        </w:rPr>
        <w:t>XX month</w:t>
      </w:r>
      <w:proofErr w:type="gramEnd"/>
      <w:r>
        <w:rPr>
          <w:b/>
        </w:rPr>
        <w:t xml:space="preserve"> embargo (if applicable]. </w:t>
      </w:r>
      <w:r w:rsidRPr="00AD18B2">
        <w:t>Th</w:t>
      </w:r>
      <w:r w:rsidR="005E2411">
        <w:t>is version c</w:t>
      </w:r>
      <w:r w:rsidRPr="00AD18B2">
        <w:t>ontains all revisions made during the peer-review process. It does not, however, reflect any layout or copy ed</w:t>
      </w:r>
      <w:r>
        <w:t xml:space="preserve">iting done by the publisher. </w:t>
      </w:r>
      <w:r w:rsidR="005E2411">
        <w:t xml:space="preserve">[This is also one of the two versions accepted by the </w:t>
      </w:r>
      <w:hyperlink r:id="rId9" w:history="1">
        <w:r w:rsidR="005E2411" w:rsidRPr="005E2411">
          <w:rPr>
            <w:rStyle w:val="Hyperlink"/>
          </w:rPr>
          <w:t>Tri-Agency Open Access Policy on Publications].</w:t>
        </w:r>
      </w:hyperlink>
      <w:r w:rsidR="005E2411">
        <w:t xml:space="preserve"> </w:t>
      </w:r>
      <w:r w:rsidRPr="00AD18B2">
        <w:t xml:space="preserve">With your permission, we would like to include the article in </w:t>
      </w:r>
      <w:proofErr w:type="spellStart"/>
      <w:r w:rsidRPr="00AD18B2">
        <w:t>cIRcle</w:t>
      </w:r>
      <w:r>
        <w:t>’s</w:t>
      </w:r>
      <w:proofErr w:type="spellEnd"/>
      <w:r>
        <w:t xml:space="preserve"> </w:t>
      </w:r>
      <w:hyperlink r:id="rId10" w:history="1">
        <w:r w:rsidRPr="00AD18B2">
          <w:rPr>
            <w:rStyle w:val="Hyperlink"/>
          </w:rPr>
          <w:t>UBC Faculty Resear</w:t>
        </w:r>
        <w:r w:rsidRPr="00AD18B2">
          <w:rPr>
            <w:rStyle w:val="Hyperlink"/>
          </w:rPr>
          <w:t>c</w:t>
        </w:r>
        <w:r w:rsidRPr="00AD18B2">
          <w:rPr>
            <w:rStyle w:val="Hyperlink"/>
          </w:rPr>
          <w:t>h and Publications Collection</w:t>
        </w:r>
      </w:hyperlink>
      <w:r>
        <w:t>.</w:t>
      </w:r>
    </w:p>
    <w:p w14:paraId="172768D4" w14:textId="77777777" w:rsidR="00AD18B2" w:rsidRDefault="00AD18B2" w:rsidP="00AD18B2">
      <w:r>
        <w:t>To deposit your article into cIRcle:</w:t>
      </w:r>
    </w:p>
    <w:p w14:paraId="5DED4B6E" w14:textId="77777777" w:rsidR="00AD18B2" w:rsidRDefault="00AD18B2" w:rsidP="00AD18B2">
      <w:r>
        <w:t>[With embargo]</w:t>
      </w:r>
    </w:p>
    <w:p w14:paraId="7373A090" w14:textId="77777777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lastRenderedPageBreak/>
        <w:t xml:space="preserve">Complete the cIRcle non-Exclusive Distribution License form: </w:t>
      </w:r>
      <w:hyperlink r:id="rId11" w:history="1">
        <w:r>
          <w:rPr>
            <w:rStyle w:val="Hyperlink"/>
          </w:rPr>
          <w:t>http://circle.ubc.ca/submissions/license-form/</w:t>
        </w:r>
      </w:hyperlink>
    </w:p>
    <w:p w14:paraId="35E399D7" w14:textId="5252FFC8"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>In the form, be sure to fill out the “CC” box with</w:t>
      </w:r>
      <w:r w:rsidR="005E2411">
        <w:t xml:space="preserve"> [your email address]</w:t>
      </w:r>
      <w:r>
        <w:t xml:space="preserve"> to make sure I receive a copy.</w:t>
      </w:r>
    </w:p>
    <w:p w14:paraId="7791ABBD" w14:textId="68D545B6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Email a copy of the </w:t>
      </w:r>
      <w:r w:rsidR="005E2411">
        <w:rPr>
          <w:b/>
        </w:rPr>
        <w:t xml:space="preserve">author’s accepted manuscript </w:t>
      </w:r>
      <w:r>
        <w:t xml:space="preserve">version of the article to </w:t>
      </w:r>
      <w:proofErr w:type="spellStart"/>
      <w:proofErr w:type="gramStart"/>
      <w:r w:rsidR="005E2411">
        <w:t>circle.repository</w:t>
      </w:r>
      <w:proofErr w:type="spellEnd"/>
      <w:proofErr w:type="gramEnd"/>
      <w:r w:rsidR="005E2411">
        <w:t xml:space="preserve"> [at]ubc.ca</w:t>
      </w:r>
      <w:r w:rsidR="005E2411">
        <w:rPr>
          <w:color w:val="000000" w:themeColor="text1"/>
        </w:rPr>
        <w:t>.</w:t>
      </w:r>
      <w:r w:rsidRPr="005E2411">
        <w:rPr>
          <w:color w:val="000000" w:themeColor="text1"/>
        </w:rPr>
        <w:t xml:space="preserve"> </w:t>
      </w:r>
    </w:p>
    <w:p w14:paraId="2A765B50" w14:textId="77777777" w:rsidR="00AD18B2" w:rsidRDefault="00AD18B2" w:rsidP="00AD18B2"/>
    <w:p w14:paraId="1999C409" w14:textId="77777777" w:rsidR="00AD18B2" w:rsidRDefault="00AD18B2" w:rsidP="00AD18B2">
      <w:r>
        <w:t>[No embargo]</w:t>
      </w:r>
    </w:p>
    <w:p w14:paraId="3B025B0C" w14:textId="1333D1D3" w:rsidR="00AD18B2" w:rsidRDefault="00AD18B2" w:rsidP="00AD18B2">
      <w:pPr>
        <w:pStyle w:val="ListParagraph"/>
        <w:numPr>
          <w:ilvl w:val="0"/>
          <w:numId w:val="7"/>
        </w:numPr>
        <w:spacing w:after="0" w:afterAutospacing="0" w:line="240" w:lineRule="auto"/>
        <w:rPr>
          <w:color w:val="244061" w:themeColor="accent1" w:themeShade="80"/>
        </w:rPr>
      </w:pPr>
      <w:r>
        <w:t>Fill out the item submission form</w:t>
      </w:r>
      <w:r w:rsidR="005E2411">
        <w:t xml:space="preserve"> to complete the c</w:t>
      </w:r>
      <w:r w:rsidR="005E2411" w:rsidRPr="00526BFC">
        <w:t>IRcle Non-Exclusive Distribution and Creative Commons (CC-BY-NC-ND) license</w:t>
      </w:r>
      <w:r w:rsidR="005E2411">
        <w:t xml:space="preserve">s and upload the </w:t>
      </w:r>
      <w:r w:rsidR="005E2411">
        <w:rPr>
          <w:b/>
          <w:bCs/>
        </w:rPr>
        <w:t xml:space="preserve">author’s accepted manuscript </w:t>
      </w:r>
      <w:r w:rsidR="005E2411">
        <w:t>version of your article</w:t>
      </w:r>
      <w:r>
        <w:t xml:space="preserve">: </w:t>
      </w:r>
      <w:hyperlink r:id="rId12" w:history="1">
        <w:r>
          <w:rPr>
            <w:rStyle w:val="Hyperlink"/>
          </w:rPr>
          <w:t>http://circle.ubc.ca/submissions/submit-content/faculty-staff/</w:t>
        </w:r>
      </w:hyperlink>
      <w:r>
        <w:t xml:space="preserve">. </w:t>
      </w:r>
    </w:p>
    <w:p w14:paraId="646BA3AA" w14:textId="7F76AAE2" w:rsidR="00AD18B2" w:rsidRDefault="00AD18B2" w:rsidP="00AD18B2">
      <w:pPr>
        <w:pStyle w:val="ListParagraph"/>
        <w:numPr>
          <w:ilvl w:val="1"/>
          <w:numId w:val="7"/>
        </w:numPr>
        <w:spacing w:after="0" w:afterAutospacing="0" w:line="240" w:lineRule="auto"/>
        <w:contextualSpacing w:val="0"/>
      </w:pPr>
      <w:r>
        <w:t xml:space="preserve">In the form, please fill out the “CC” box </w:t>
      </w:r>
      <w:r w:rsidR="005E2411">
        <w:t xml:space="preserve">with [your email address] </w:t>
      </w:r>
      <w:r>
        <w:t>to ensure I receive a copy.</w:t>
      </w:r>
    </w:p>
    <w:p w14:paraId="10729577" w14:textId="77777777" w:rsidR="00AD18B2" w:rsidRDefault="00AD18B2" w:rsidP="00AD18B2"/>
    <w:p w14:paraId="16DCAE81" w14:textId="77777777" w:rsidR="00AD18B2" w:rsidRDefault="00AD18B2" w:rsidP="00AD18B2">
      <w:r>
        <w:t>Once the content is uploaded to cIRcle, you will receive a persistent URL to use when citing your work.</w:t>
      </w:r>
    </w:p>
    <w:p w14:paraId="2B1F4E27" w14:textId="77777777" w:rsidR="00AD18B2" w:rsidRDefault="00AD18B2" w:rsidP="00AD18B2">
      <w:r>
        <w:t>Advantages of uploading your article in cIRcle:</w:t>
      </w:r>
    </w:p>
    <w:p w14:paraId="6B05E5FD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14:paraId="5C55011C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14:paraId="44188615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14:paraId="7BDCB794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is given a permanent URL &amp; DOI to be shared and used in perpetuity. </w:t>
      </w:r>
    </w:p>
    <w:p w14:paraId="5D7BB4CE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13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14:paraId="6DD42F68" w14:textId="77777777" w:rsidR="00AD18B2" w:rsidRDefault="00AD18B2" w:rsidP="00AD18B2"/>
    <w:p w14:paraId="002B8A31" w14:textId="56B29C8C" w:rsidR="00AD18B2" w:rsidRDefault="00AD18B2" w:rsidP="00AD18B2">
      <w:r>
        <w:t xml:space="preserve">If you have questions or would like more information about cIRcle, please don’t hesitate to contact </w:t>
      </w:r>
      <w:r w:rsidR="000C1777">
        <w:t>me</w:t>
      </w:r>
      <w:r>
        <w:t>. Thank you for helping us share your research with the world!</w:t>
      </w:r>
    </w:p>
    <w:p w14:paraId="21613260" w14:textId="77777777" w:rsidR="00AD18B2" w:rsidRDefault="00AD18B2" w:rsidP="00AD18B2">
      <w:r>
        <w:lastRenderedPageBreak/>
        <w:t>Sincerely,</w:t>
      </w:r>
    </w:p>
    <w:p w14:paraId="28D645AD" w14:textId="415100B7" w:rsidR="00AD18B2" w:rsidRDefault="00AD18B2" w:rsidP="00AD18B2">
      <w:r>
        <w:t xml:space="preserve">[Sender </w:t>
      </w:r>
      <w:r w:rsidR="000C1777">
        <w:t>Signature</w:t>
      </w:r>
      <w:r>
        <w:t>]</w:t>
      </w:r>
    </w:p>
    <w:p w14:paraId="418453EE" w14:textId="77777777" w:rsidR="00AD18B2" w:rsidRPr="00AD18B2" w:rsidRDefault="00AD18B2" w:rsidP="00AD18B2"/>
    <w:p w14:paraId="0C949E31" w14:textId="77777777" w:rsidR="00AD18B2" w:rsidRDefault="00AD18B2" w:rsidP="00AD18B2"/>
    <w:p w14:paraId="3C857147" w14:textId="77777777" w:rsidR="00D20B00" w:rsidRDefault="00AD18B2" w:rsidP="00437E44">
      <w:pPr>
        <w:pStyle w:val="Heading1"/>
      </w:pPr>
      <w:r>
        <w:t>Preprint</w:t>
      </w:r>
    </w:p>
    <w:p w14:paraId="66578276" w14:textId="77777777"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14:paraId="4634E89F" w14:textId="77777777"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14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14:paraId="76CCE9FC" w14:textId="77777777" w:rsidR="00AD18B2" w:rsidRDefault="00AD18B2" w:rsidP="00AD18B2">
      <w:r>
        <w:t>The article in question is:</w:t>
      </w:r>
    </w:p>
    <w:p w14:paraId="2E395AAA" w14:textId="77777777" w:rsidR="00AD18B2" w:rsidRDefault="00AD18B2" w:rsidP="00AD18B2">
      <w:pPr>
        <w:ind w:left="720"/>
      </w:pPr>
      <w:r>
        <w:rPr>
          <w:b/>
        </w:rPr>
        <w:t>[Insert Citation Here]</w:t>
      </w:r>
    </w:p>
    <w:p w14:paraId="6ECAA80C" w14:textId="3E572653" w:rsidR="00AD18B2" w:rsidRPr="000C1777" w:rsidRDefault="00AD18B2" w:rsidP="000C1777">
      <w:pPr>
        <w:rPr>
          <w:b/>
        </w:rPr>
      </w:pPr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author’s </w:t>
      </w:r>
      <w:proofErr w:type="spellStart"/>
      <w:proofErr w:type="gramStart"/>
      <w:r w:rsidR="000C1777">
        <w:rPr>
          <w:b/>
        </w:rPr>
        <w:t>author’s</w:t>
      </w:r>
      <w:proofErr w:type="spellEnd"/>
      <w:proofErr w:type="gramEnd"/>
      <w:r w:rsidR="000C1777">
        <w:rPr>
          <w:b/>
        </w:rPr>
        <w:t xml:space="preserve"> submitted (preprint) </w:t>
      </w:r>
      <w:r>
        <w:t xml:space="preserve">version to be archived in institutional repositories </w:t>
      </w:r>
      <w:r>
        <w:rPr>
          <w:b/>
        </w:rPr>
        <w:t xml:space="preserve">[with a XX month embargo (if applicable).] </w:t>
      </w:r>
      <w:r w:rsidRPr="00AD18B2">
        <w:t xml:space="preserve">The preprint is the author’s original submitted manuscript, prior to peer review and publication. With your permission, we would like to include the article in </w:t>
      </w:r>
      <w:proofErr w:type="spellStart"/>
      <w:r w:rsidRPr="00AD18B2">
        <w:t>cIRcle’s</w:t>
      </w:r>
      <w:proofErr w:type="spellEnd"/>
      <w:r w:rsidRPr="00AD18B2">
        <w:t xml:space="preserve"> </w:t>
      </w:r>
      <w:hyperlink r:id="rId15" w:history="1">
        <w:r w:rsidRPr="00AD18B2">
          <w:rPr>
            <w:rStyle w:val="Hyperlink"/>
          </w:rPr>
          <w:t>UBC Faculty Research and Publications Collection</w:t>
        </w:r>
      </w:hyperlink>
      <w:r w:rsidRPr="00AD18B2">
        <w:t>.</w:t>
      </w:r>
    </w:p>
    <w:p w14:paraId="6F9DCB1E" w14:textId="77777777" w:rsidR="00AD18B2" w:rsidRDefault="00AD18B2" w:rsidP="00AD18B2">
      <w:r>
        <w:t>To deposit your article into cIRcle:</w:t>
      </w:r>
    </w:p>
    <w:p w14:paraId="13863A5B" w14:textId="77777777" w:rsidR="00AD18B2" w:rsidRDefault="00AD18B2" w:rsidP="00AD18B2">
      <w:r>
        <w:t>[With embargo]</w:t>
      </w:r>
    </w:p>
    <w:p w14:paraId="1F7983A9" w14:textId="77777777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form: </w:t>
      </w:r>
      <w:hyperlink r:id="rId16" w:history="1">
        <w:r>
          <w:rPr>
            <w:rStyle w:val="Hyperlink"/>
          </w:rPr>
          <w:t>http://circle.ubc.ca/submissions/license-form/</w:t>
        </w:r>
      </w:hyperlink>
    </w:p>
    <w:p w14:paraId="13BCB2A1" w14:textId="3DF3AD5D"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>In the form, be sure to fill out the “CC” box</w:t>
      </w:r>
      <w:r w:rsidR="000C1777">
        <w:t xml:space="preserve"> with [your email address] </w:t>
      </w:r>
      <w:r>
        <w:t>make sure I receive a copy.</w:t>
      </w:r>
    </w:p>
    <w:p w14:paraId="491D81DC" w14:textId="3456C268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Email a copy of the </w:t>
      </w:r>
      <w:r w:rsidR="000C1777">
        <w:rPr>
          <w:b/>
        </w:rPr>
        <w:t>author’s submitted manuscript (p</w:t>
      </w:r>
      <w:r>
        <w:rPr>
          <w:b/>
        </w:rPr>
        <w:t>reprint</w:t>
      </w:r>
      <w:r w:rsidR="000C1777">
        <w:rPr>
          <w:b/>
        </w:rPr>
        <w:t>)</w:t>
      </w:r>
      <w:r>
        <w:t xml:space="preserve"> version of the article to </w:t>
      </w:r>
      <w:r w:rsidR="000C1777">
        <w:t>[your email address].</w:t>
      </w:r>
    </w:p>
    <w:p w14:paraId="0C0BB7AE" w14:textId="77777777" w:rsidR="00AD18B2" w:rsidRDefault="00AD18B2" w:rsidP="00AD18B2"/>
    <w:p w14:paraId="3892511F" w14:textId="77777777" w:rsidR="00AD18B2" w:rsidRDefault="00AD18B2" w:rsidP="00AD18B2">
      <w:r>
        <w:t>[No embargo]</w:t>
      </w:r>
    </w:p>
    <w:p w14:paraId="358DC804" w14:textId="74C0764B" w:rsidR="000C1777" w:rsidRDefault="000C1777" w:rsidP="000C1777">
      <w:pPr>
        <w:pStyle w:val="ListParagraph"/>
        <w:numPr>
          <w:ilvl w:val="0"/>
          <w:numId w:val="10"/>
        </w:numPr>
        <w:spacing w:after="0" w:afterAutospacing="0" w:line="240" w:lineRule="auto"/>
        <w:rPr>
          <w:color w:val="244061" w:themeColor="accent1" w:themeShade="80"/>
        </w:rPr>
      </w:pPr>
      <w:r>
        <w:t>Fill out the item submission form to complete the c</w:t>
      </w:r>
      <w:r w:rsidRPr="00526BFC">
        <w:t>IRcle Non-Exclusive Distribution and Creative Commons (CC-BY-NC-ND) license</w:t>
      </w:r>
      <w:r>
        <w:t xml:space="preserve">s and upload the </w:t>
      </w:r>
      <w:r>
        <w:rPr>
          <w:b/>
          <w:bCs/>
        </w:rPr>
        <w:t xml:space="preserve">author’s </w:t>
      </w:r>
      <w:r>
        <w:rPr>
          <w:b/>
          <w:bCs/>
        </w:rPr>
        <w:t xml:space="preserve">submitted </w:t>
      </w:r>
      <w:r>
        <w:rPr>
          <w:b/>
          <w:bCs/>
        </w:rPr>
        <w:t xml:space="preserve">manuscript </w:t>
      </w:r>
      <w:r>
        <w:rPr>
          <w:b/>
          <w:bCs/>
        </w:rPr>
        <w:t xml:space="preserve">(preprint) </w:t>
      </w:r>
      <w:r>
        <w:t xml:space="preserve">version of your article: </w:t>
      </w:r>
      <w:hyperlink r:id="rId17" w:history="1">
        <w:r>
          <w:rPr>
            <w:rStyle w:val="Hyperlink"/>
          </w:rPr>
          <w:t>http://circle.ubc.ca/submissions/submit-content/faculty-staff/</w:t>
        </w:r>
      </w:hyperlink>
      <w:r>
        <w:t xml:space="preserve">. </w:t>
      </w:r>
    </w:p>
    <w:p w14:paraId="1B3F111B" w14:textId="77777777" w:rsidR="000C1777" w:rsidRDefault="000C1777" w:rsidP="000C1777">
      <w:pPr>
        <w:pStyle w:val="ListParagraph"/>
        <w:numPr>
          <w:ilvl w:val="1"/>
          <w:numId w:val="10"/>
        </w:numPr>
        <w:spacing w:after="0" w:afterAutospacing="0" w:line="240" w:lineRule="auto"/>
        <w:contextualSpacing w:val="0"/>
      </w:pPr>
      <w:r>
        <w:t>In the form, please fill out the “CC” box with [your email address] to ensure I receive a copy.</w:t>
      </w:r>
    </w:p>
    <w:p w14:paraId="3FD28DCF" w14:textId="77777777" w:rsidR="00AD18B2" w:rsidRDefault="00AD18B2" w:rsidP="00AD18B2"/>
    <w:p w14:paraId="0B970D67" w14:textId="77777777" w:rsidR="00AD18B2" w:rsidRDefault="00AD18B2" w:rsidP="00AD18B2">
      <w:r>
        <w:t>Once the content is uploaded to cIRcle, you will receive a persistent URL to use when citing your work.</w:t>
      </w:r>
    </w:p>
    <w:p w14:paraId="3CE9DBAB" w14:textId="77777777" w:rsidR="00AD18B2" w:rsidRDefault="00AD18B2" w:rsidP="00AD18B2">
      <w:r>
        <w:t>Advantages of uploading your article in cIRcle:</w:t>
      </w:r>
    </w:p>
    <w:p w14:paraId="729D1240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14:paraId="0ED20702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14:paraId="2A637E9E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14:paraId="45FD314A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is given a permanent URL &amp; DOI to be shared and used in perpetuity. </w:t>
      </w:r>
    </w:p>
    <w:p w14:paraId="70A6F18C" w14:textId="77777777" w:rsidR="00AD18B2" w:rsidRDefault="00AD18B2" w:rsidP="000C1777">
      <w:pPr>
        <w:ind w:left="0"/>
      </w:pPr>
    </w:p>
    <w:p w14:paraId="4F8D8A29" w14:textId="77777777" w:rsidR="00AD18B2" w:rsidRDefault="00AD18B2" w:rsidP="00AD18B2">
      <w:r>
        <w:t>If you have questions or would like more information about cIRcle, please don’t hesitate to contact us. Thank you for helping us share your research with the world!</w:t>
      </w:r>
    </w:p>
    <w:p w14:paraId="03FA1BF1" w14:textId="77777777" w:rsidR="00AD18B2" w:rsidRDefault="00AD18B2" w:rsidP="00AD18B2">
      <w:r>
        <w:t>Sincerely,</w:t>
      </w:r>
    </w:p>
    <w:p w14:paraId="2D0EA63F" w14:textId="46072BE3" w:rsidR="00AD18B2" w:rsidRDefault="00AD18B2" w:rsidP="00AD18B2">
      <w:r>
        <w:t xml:space="preserve">[Sender </w:t>
      </w:r>
      <w:r w:rsidR="000C1777">
        <w:t>Signature</w:t>
      </w:r>
      <w:r>
        <w:t>]</w:t>
      </w:r>
    </w:p>
    <w:p w14:paraId="7F589A4A" w14:textId="3FA17DEF" w:rsidR="00AD18B2" w:rsidRDefault="00AD18B2" w:rsidP="000C1777">
      <w:pPr>
        <w:ind w:left="0"/>
      </w:pPr>
    </w:p>
    <w:p w14:paraId="23FA719D" w14:textId="77777777" w:rsidR="00AD18B2" w:rsidRDefault="00AD18B2" w:rsidP="00AD18B2">
      <w:pPr>
        <w:pStyle w:val="Heading1"/>
      </w:pPr>
      <w:r>
        <w:lastRenderedPageBreak/>
        <w:t>Publisher Version</w:t>
      </w:r>
    </w:p>
    <w:p w14:paraId="59E563D5" w14:textId="77777777"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14:paraId="5033CD60" w14:textId="77777777"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1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14:paraId="6E5AC466" w14:textId="77777777" w:rsidR="00AD18B2" w:rsidRDefault="00AD18B2" w:rsidP="00AD18B2">
      <w:r>
        <w:t>The article in question is:</w:t>
      </w:r>
    </w:p>
    <w:p w14:paraId="2B2D65CE" w14:textId="77777777" w:rsidR="00AD18B2" w:rsidRDefault="00AD18B2" w:rsidP="00AD18B2">
      <w:pPr>
        <w:ind w:left="720"/>
      </w:pPr>
      <w:r>
        <w:rPr>
          <w:b/>
        </w:rPr>
        <w:t>[Insert Citation Here]</w:t>
      </w:r>
    </w:p>
    <w:p w14:paraId="07A76748" w14:textId="77777777" w:rsidR="00AD18B2" w:rsidRPr="00AD18B2" w:rsidRDefault="00AD18B2" w:rsidP="00AD18B2">
      <w:pPr>
        <w:rPr>
          <w:b/>
        </w:rPr>
      </w:pPr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</w:t>
      </w:r>
      <w:r>
        <w:rPr>
          <w:b/>
        </w:rPr>
        <w:t xml:space="preserve">publisher </w:t>
      </w:r>
      <w:r>
        <w:t xml:space="preserve">version to be archived in institutional repositories </w:t>
      </w:r>
      <w:r>
        <w:rPr>
          <w:b/>
        </w:rPr>
        <w:t xml:space="preserve">[with a </w:t>
      </w:r>
      <w:proofErr w:type="gramStart"/>
      <w:r>
        <w:rPr>
          <w:b/>
        </w:rPr>
        <w:t>XX month</w:t>
      </w:r>
      <w:proofErr w:type="gramEnd"/>
      <w:r>
        <w:rPr>
          <w:b/>
        </w:rPr>
        <w:t xml:space="preserve"> embargo (if applicable).] </w:t>
      </w:r>
      <w:r w:rsidRPr="00AD18B2">
        <w:t>The published version is the final version of the article that appears in the journal, with copyediting and formatting provided by the publisher.</w:t>
      </w:r>
      <w:r>
        <w:rPr>
          <w:b/>
        </w:rPr>
        <w:t xml:space="preserve"> </w:t>
      </w:r>
      <w:r w:rsidRPr="00AD18B2">
        <w:t xml:space="preserve">With your permission, we would like to include the article in </w:t>
      </w:r>
      <w:proofErr w:type="spellStart"/>
      <w:r w:rsidRPr="00AD18B2">
        <w:t>cIRcle’s</w:t>
      </w:r>
      <w:proofErr w:type="spellEnd"/>
      <w:r w:rsidRPr="00AD18B2">
        <w:t xml:space="preserve"> </w:t>
      </w:r>
      <w:hyperlink r:id="rId19" w:history="1">
        <w:r w:rsidRPr="00AD18B2">
          <w:rPr>
            <w:rStyle w:val="Hyperlink"/>
          </w:rPr>
          <w:t>UBC Faculty Research and Publications Collection</w:t>
        </w:r>
      </w:hyperlink>
      <w:r w:rsidRPr="00AD18B2">
        <w:t>.</w:t>
      </w:r>
    </w:p>
    <w:p w14:paraId="3C31E7A9" w14:textId="77777777" w:rsidR="00AD18B2" w:rsidRDefault="00AD18B2" w:rsidP="00AD18B2">
      <w:r>
        <w:t>To deposit your article into cIRcle:</w:t>
      </w:r>
    </w:p>
    <w:p w14:paraId="61910234" w14:textId="3955E7AE" w:rsidR="00AD18B2" w:rsidRDefault="00AD18B2" w:rsidP="00AD18B2">
      <w:r>
        <w:t xml:space="preserve">[With </w:t>
      </w:r>
      <w:r w:rsidR="000C1777">
        <w:t xml:space="preserve">or without </w:t>
      </w:r>
      <w:r>
        <w:t>embargo]</w:t>
      </w:r>
    </w:p>
    <w:p w14:paraId="130E6D7E" w14:textId="77777777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</w:t>
      </w:r>
      <w:commentRangeStart w:id="0"/>
      <w:r>
        <w:t>form</w:t>
      </w:r>
      <w:commentRangeEnd w:id="0"/>
      <w:r w:rsidR="000C1777">
        <w:rPr>
          <w:rStyle w:val="CommentReference"/>
          <w:rFonts w:cs="Times New Roman"/>
        </w:rPr>
        <w:commentReference w:id="0"/>
      </w:r>
      <w:r>
        <w:t xml:space="preserve">: </w:t>
      </w:r>
      <w:hyperlink r:id="rId24" w:history="1">
        <w:r>
          <w:rPr>
            <w:rStyle w:val="Hyperlink"/>
          </w:rPr>
          <w:t>http://circle.ubc.ca/submissions/license-form/</w:t>
        </w:r>
      </w:hyperlink>
    </w:p>
    <w:p w14:paraId="2932DFD5" w14:textId="4DC2C7E6" w:rsidR="000C1777" w:rsidRDefault="00AD18B2" w:rsidP="000C1777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 xml:space="preserve">In the form, be sure to fill out the “CC” box with </w:t>
      </w:r>
      <w:r w:rsidR="000C1777">
        <w:t xml:space="preserve">[your email address] </w:t>
      </w:r>
      <w:r>
        <w:t>to make sure I receive a copy</w:t>
      </w:r>
      <w:r w:rsidR="000C1777">
        <w:t>.</w:t>
      </w:r>
    </w:p>
    <w:p w14:paraId="6CE9B998" w14:textId="77777777" w:rsidR="00AD18B2" w:rsidRDefault="00AD18B2" w:rsidP="00AD18B2"/>
    <w:p w14:paraId="5D81F633" w14:textId="77777777" w:rsidR="00AD18B2" w:rsidRDefault="00AD18B2" w:rsidP="00AD18B2">
      <w:r>
        <w:t>Once the content is uploaded to cIRcle, you will receive a persistent URL to use when citing your work.</w:t>
      </w:r>
    </w:p>
    <w:p w14:paraId="5DCEF7A4" w14:textId="77777777" w:rsidR="00AD18B2" w:rsidRDefault="00AD18B2" w:rsidP="00AD18B2">
      <w:r>
        <w:t>Advantages of uploading your article in cIRcle:</w:t>
      </w:r>
    </w:p>
    <w:p w14:paraId="67FF24BE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14:paraId="423188E1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Increased accessibility: cIRcle is open access, so all content is freely available to more readers. </w:t>
      </w:r>
    </w:p>
    <w:p w14:paraId="015D033F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14:paraId="685243C1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is given a permanent URL &amp; DOI to be shared and used in perpetuity. </w:t>
      </w:r>
    </w:p>
    <w:p w14:paraId="36FE21F9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25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14:paraId="4E6A311C" w14:textId="77777777" w:rsidR="00AD18B2" w:rsidRDefault="00AD18B2" w:rsidP="00AD18B2"/>
    <w:p w14:paraId="5AEAEF57" w14:textId="77777777" w:rsidR="00AD18B2" w:rsidRDefault="00AD18B2" w:rsidP="00AD18B2">
      <w:r>
        <w:t>If you have questions or would like more information about cIRcle, please don’t hesitate to contact us. Thank you for helping us share your research with the world!</w:t>
      </w:r>
    </w:p>
    <w:p w14:paraId="01ECB33A" w14:textId="77777777" w:rsidR="00AD18B2" w:rsidRDefault="00AD18B2" w:rsidP="00AD18B2">
      <w:r>
        <w:t>Sincerely,</w:t>
      </w:r>
    </w:p>
    <w:p w14:paraId="70A46AA5" w14:textId="589786B2" w:rsidR="00AD18B2" w:rsidRDefault="00AD18B2" w:rsidP="00AD18B2">
      <w:r>
        <w:t xml:space="preserve">[Sender </w:t>
      </w:r>
      <w:r w:rsidR="000C1777">
        <w:t>Signature]</w:t>
      </w:r>
    </w:p>
    <w:p w14:paraId="0B04FAF4" w14:textId="4817370D" w:rsidR="00AD18B2" w:rsidRPr="00AD18B2" w:rsidRDefault="00AD18B2" w:rsidP="000C1777">
      <w:pPr>
        <w:spacing w:after="0" w:afterAutospacing="0"/>
        <w:ind w:left="0"/>
      </w:pPr>
      <w:r w:rsidRPr="00AD18B2">
        <w:t xml:space="preserve"> </w:t>
      </w:r>
    </w:p>
    <w:sectPr w:rsidR="00AD18B2" w:rsidRPr="00AD18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ra Stephens-Kyte" w:date="2021-01-18T15:53:00Z" w:initials="TS">
    <w:p w14:paraId="7B67A168" w14:textId="3AEF5804" w:rsidR="000C1777" w:rsidRDefault="000C1777">
      <w:pPr>
        <w:pStyle w:val="CommentText"/>
      </w:pPr>
      <w:r>
        <w:rPr>
          <w:rStyle w:val="CommentReference"/>
        </w:rPr>
        <w:annotationRef/>
      </w:r>
      <w:r>
        <w:t>NB: You can download the publisher version from the publisher site so there is no need to request a copy from the author.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67A1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2D87" w16cex:dateUtc="2021-01-18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67A168" w16cid:durableId="23B02D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DE1F" w14:textId="77777777" w:rsidR="00137D54" w:rsidRDefault="00137D54" w:rsidP="00437E44">
      <w:r>
        <w:separator/>
      </w:r>
    </w:p>
  </w:endnote>
  <w:endnote w:type="continuationSeparator" w:id="0">
    <w:p w14:paraId="3128DD67" w14:textId="77777777" w:rsidR="00137D54" w:rsidRDefault="00137D54" w:rsidP="004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ADF1" w14:textId="77777777" w:rsidR="004320BF" w:rsidRDefault="0043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091F" w14:textId="77777777" w:rsidR="00C823EB" w:rsidRDefault="00C823EB" w:rsidP="00437E44">
    <w:pPr>
      <w:pStyle w:val="Footer"/>
      <w:ind w:left="0"/>
    </w:pPr>
  </w:p>
  <w:tbl>
    <w:tblPr>
      <w:tblStyle w:val="TableGrid"/>
      <w:tblW w:w="9313" w:type="dxa"/>
      <w:tblInd w:w="108" w:type="dxa"/>
      <w:tblLook w:val="04A0" w:firstRow="1" w:lastRow="0" w:firstColumn="1" w:lastColumn="0" w:noHBand="0" w:noVBand="1"/>
    </w:tblPr>
    <w:tblGrid>
      <w:gridCol w:w="1092"/>
      <w:gridCol w:w="1086"/>
      <w:gridCol w:w="6578"/>
      <w:gridCol w:w="753"/>
    </w:tblGrid>
    <w:tr w:rsidR="00C823EB" w:rsidRPr="00564751" w14:paraId="0761A2A0" w14:textId="77777777" w:rsidTr="00437E44">
      <w:trPr>
        <w:trHeight w:val="524"/>
      </w:trPr>
      <w:tc>
        <w:tcPr>
          <w:tcW w:w="2153" w:type="dxa"/>
        </w:tcPr>
        <w:p w14:paraId="55BD95F2" w14:textId="77777777" w:rsidR="00C823EB" w:rsidRPr="00437E44" w:rsidRDefault="00C823EB" w:rsidP="005654A8">
          <w:pPr>
            <w:pStyle w:val="Cell"/>
          </w:pPr>
          <w:r w:rsidRPr="00437E44">
            <w:t>Organization:</w:t>
          </w:r>
          <w:r w:rsidR="005654A8">
            <w:t xml:space="preserve"> </w:t>
          </w:r>
          <w:r w:rsidRPr="00437E44">
            <w:t>cIRcle</w:t>
          </w:r>
        </w:p>
      </w:tc>
      <w:tc>
        <w:tcPr>
          <w:tcW w:w="2153" w:type="dxa"/>
        </w:tcPr>
        <w:p w14:paraId="652E3AC8" w14:textId="77777777" w:rsidR="00C823EB" w:rsidRPr="00437E44" w:rsidRDefault="00C823EB" w:rsidP="00AD18B2">
          <w:pPr>
            <w:pStyle w:val="Cell"/>
          </w:pPr>
          <w:r w:rsidRPr="00437E44">
            <w:t xml:space="preserve">Title/Subject: </w:t>
          </w:r>
          <w:r w:rsidR="00AD18B2">
            <w:t>Faculty Publications Workflow: Permissions Request Template</w:t>
          </w:r>
        </w:p>
      </w:tc>
      <w:tc>
        <w:tcPr>
          <w:tcW w:w="3884" w:type="dxa"/>
        </w:tcPr>
        <w:p w14:paraId="3991EAA4" w14:textId="2D15D73D" w:rsidR="00C823EB" w:rsidRPr="00437E44" w:rsidRDefault="00C823EB" w:rsidP="005654A8">
          <w:pPr>
            <w:pStyle w:val="Cell"/>
          </w:pPr>
          <w:r w:rsidRPr="00437E44">
            <w:t xml:space="preserve">File Location: </w:t>
          </w:r>
          <w:r w:rsidR="005654A8">
            <w:t xml:space="preserve"> </w:t>
          </w:r>
          <w:r w:rsidR="004320BF" w:rsidRPr="004320BF">
            <w:t>https://wiki.ubc.ca/File:Request_Permission_Faculty_Email_Template_FOR_WIKI_18012021.docx</w:t>
          </w:r>
        </w:p>
      </w:tc>
      <w:tc>
        <w:tcPr>
          <w:tcW w:w="11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DE36335" w14:textId="77777777" w:rsidR="00C823EB" w:rsidRPr="00437E44" w:rsidRDefault="00C823EB" w:rsidP="00437E44">
          <w:pPr>
            <w:pStyle w:val="Cell"/>
          </w:pPr>
          <w:r w:rsidRPr="00437E44">
            <w:t xml:space="preserve">Page </w:t>
          </w:r>
          <w:r w:rsidRPr="00437E44">
            <w:fldChar w:fldCharType="begin"/>
          </w:r>
          <w:r w:rsidRPr="00437E44">
            <w:instrText xml:space="preserve"> PAGE   \* MERGEFORMAT </w:instrText>
          </w:r>
          <w:r w:rsidRPr="00437E44">
            <w:fldChar w:fldCharType="separate"/>
          </w:r>
          <w:r w:rsidR="00BA5734">
            <w:t>5</w:t>
          </w:r>
          <w:r w:rsidRPr="00437E44">
            <w:fldChar w:fldCharType="end"/>
          </w:r>
        </w:p>
      </w:tc>
    </w:tr>
    <w:tr w:rsidR="00C823EB" w:rsidRPr="00564751" w14:paraId="39F08085" w14:textId="77777777" w:rsidTr="00437E44">
      <w:trPr>
        <w:trHeight w:val="499"/>
      </w:trPr>
      <w:tc>
        <w:tcPr>
          <w:tcW w:w="2153" w:type="dxa"/>
        </w:tcPr>
        <w:p w14:paraId="47A89AB5" w14:textId="3DD6E430" w:rsidR="00C823EB" w:rsidRPr="00437E44" w:rsidRDefault="00AD18B2" w:rsidP="00437E44">
          <w:pPr>
            <w:pStyle w:val="Cell"/>
          </w:pPr>
          <w:r>
            <w:t xml:space="preserve">Owner: </w:t>
          </w:r>
          <w:r w:rsidR="005E2411">
            <w:t>cIRcle Officde</w:t>
          </w:r>
        </w:p>
      </w:tc>
      <w:tc>
        <w:tcPr>
          <w:tcW w:w="2153" w:type="dxa"/>
        </w:tcPr>
        <w:p w14:paraId="2A43EFA4" w14:textId="77777777" w:rsidR="00C823EB" w:rsidRPr="00437E44" w:rsidRDefault="00AD18B2" w:rsidP="00437E44">
          <w:pPr>
            <w:pStyle w:val="Cell"/>
          </w:pPr>
          <w:r>
            <w:t>Approved by: Tara Stephens-Kyte</w:t>
          </w:r>
        </w:p>
      </w:tc>
      <w:tc>
        <w:tcPr>
          <w:tcW w:w="3884" w:type="dxa"/>
        </w:tcPr>
        <w:p w14:paraId="0B4D30E9" w14:textId="69C4CD3F" w:rsidR="00C823EB" w:rsidRPr="00437E44" w:rsidRDefault="00C823EB" w:rsidP="00AD18B2">
          <w:pPr>
            <w:pStyle w:val="Cell"/>
          </w:pPr>
          <w:r w:rsidRPr="00437E44">
            <w:t>Date:</w:t>
          </w:r>
          <w:r w:rsidR="00437E44">
            <w:t xml:space="preserve"> </w:t>
          </w:r>
          <w:r w:rsidR="005E2411">
            <w:t>2021-01-18</w:t>
          </w:r>
        </w:p>
      </w:tc>
      <w:tc>
        <w:tcPr>
          <w:tcW w:w="1123" w:type="dxa"/>
        </w:tcPr>
        <w:p w14:paraId="2B5A1551" w14:textId="0C29BC17" w:rsidR="00C823EB" w:rsidRPr="00437E44" w:rsidRDefault="00C823EB" w:rsidP="00437E44">
          <w:pPr>
            <w:pStyle w:val="Cell"/>
          </w:pPr>
          <w:r w:rsidRPr="00437E44">
            <w:t>Version:</w:t>
          </w:r>
          <w:r w:rsidR="00437E44">
            <w:t xml:space="preserve"> </w:t>
          </w:r>
          <w:r w:rsidR="00AD18B2">
            <w:t>0.</w:t>
          </w:r>
          <w:r w:rsidR="005E2411">
            <w:t>2</w:t>
          </w:r>
        </w:p>
      </w:tc>
    </w:tr>
  </w:tbl>
  <w:p w14:paraId="5A7F3BB7" w14:textId="77777777" w:rsidR="00C823EB" w:rsidRDefault="00C823EB" w:rsidP="00437E44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7C1D" w14:textId="77777777" w:rsidR="004320BF" w:rsidRDefault="00432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A72C" w14:textId="77777777" w:rsidR="00137D54" w:rsidRDefault="00137D54" w:rsidP="00437E44">
      <w:r>
        <w:separator/>
      </w:r>
    </w:p>
  </w:footnote>
  <w:footnote w:type="continuationSeparator" w:id="0">
    <w:p w14:paraId="290C7714" w14:textId="77777777" w:rsidR="00137D54" w:rsidRDefault="00137D54" w:rsidP="0043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CFF5" w14:textId="77777777" w:rsidR="004320BF" w:rsidRDefault="0043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FDB7" w14:textId="77777777" w:rsidR="00C823EB" w:rsidRPr="00437E44" w:rsidRDefault="00437E44" w:rsidP="00437E44">
    <w:pPr>
      <w:pStyle w:val="Header"/>
    </w:pPr>
    <w:r>
      <w:drawing>
        <wp:anchor distT="0" distB="0" distL="114300" distR="114300" simplePos="0" relativeHeight="251661824" behindDoc="0" locked="0" layoutInCell="1" allowOverlap="1" wp14:anchorId="4084E2B9" wp14:editId="44FAA840">
          <wp:simplePos x="0" y="0"/>
          <wp:positionH relativeFrom="column">
            <wp:posOffset>4638675</wp:posOffset>
          </wp:positionH>
          <wp:positionV relativeFrom="paragraph">
            <wp:posOffset>-38100</wp:posOffset>
          </wp:positionV>
          <wp:extent cx="857250" cy="589851"/>
          <wp:effectExtent l="0" t="0" r="0" b="1270"/>
          <wp:wrapNone/>
          <wp:docPr id="4" name="Picture 4" descr="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3EB" w:rsidRPr="00437E44">
      <w:t>cIRcle</w:t>
    </w:r>
    <w:r w:rsidR="00AD18B2">
      <w:t xml:space="preserve">, UBC’s </w:t>
    </w:r>
    <w:r w:rsidR="00C823EB" w:rsidRPr="00437E44">
      <w:t xml:space="preserve">Digital Repository                               </w:t>
    </w:r>
    <w:r w:rsidR="00C823EB" w:rsidRPr="00437E44">
      <w:tab/>
    </w:r>
    <w:r w:rsidR="00C823EB" w:rsidRPr="00437E44">
      <w:tab/>
    </w:r>
  </w:p>
  <w:p w14:paraId="43A0025D" w14:textId="77777777" w:rsidR="00C823EB" w:rsidRDefault="00AD18B2" w:rsidP="008D44AB">
    <w:pPr>
      <w:pStyle w:val="Header"/>
    </w:pPr>
    <w:r>
      <w:t>Faculty Publications Workflow: Permissions Request Template</w:t>
    </w:r>
  </w:p>
  <w:p w14:paraId="6C877C0E" w14:textId="77777777" w:rsidR="008D44AB" w:rsidRDefault="008D44AB" w:rsidP="008D44AB">
    <w:pPr>
      <w:pStyle w:val="Header"/>
    </w:pPr>
  </w:p>
  <w:p w14:paraId="24AF0FDC" w14:textId="77777777" w:rsidR="008D44AB" w:rsidRDefault="008D44AB" w:rsidP="008D4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D1FC" w14:textId="77777777" w:rsidR="004320BF" w:rsidRDefault="00432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51C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A38"/>
    <w:multiLevelType w:val="hybridMultilevel"/>
    <w:tmpl w:val="9D3A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0FE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3CCF"/>
    <w:multiLevelType w:val="multilevel"/>
    <w:tmpl w:val="434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77F61"/>
    <w:multiLevelType w:val="multilevel"/>
    <w:tmpl w:val="3806B7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57759A"/>
    <w:multiLevelType w:val="hybridMultilevel"/>
    <w:tmpl w:val="D1265C3C"/>
    <w:lvl w:ilvl="0" w:tplc="10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1FC1634A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4006"/>
    <w:multiLevelType w:val="hybridMultilevel"/>
    <w:tmpl w:val="E3E42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460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7F1013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ra Stephens-Kyte">
    <w15:presenceInfo w15:providerId="Windows Live" w15:userId="38a13a88e8db05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B2"/>
    <w:rsid w:val="00095701"/>
    <w:rsid w:val="000C1777"/>
    <w:rsid w:val="00137D54"/>
    <w:rsid w:val="0017022C"/>
    <w:rsid w:val="001C32A0"/>
    <w:rsid w:val="002A3D0F"/>
    <w:rsid w:val="002F2BBC"/>
    <w:rsid w:val="00346143"/>
    <w:rsid w:val="003A4749"/>
    <w:rsid w:val="003D141A"/>
    <w:rsid w:val="004320BF"/>
    <w:rsid w:val="00437E44"/>
    <w:rsid w:val="004C621B"/>
    <w:rsid w:val="004D0406"/>
    <w:rsid w:val="004D471D"/>
    <w:rsid w:val="00515CFC"/>
    <w:rsid w:val="005654A8"/>
    <w:rsid w:val="00595B3F"/>
    <w:rsid w:val="005B72CC"/>
    <w:rsid w:val="005E2411"/>
    <w:rsid w:val="006959B5"/>
    <w:rsid w:val="007767E0"/>
    <w:rsid w:val="00853F75"/>
    <w:rsid w:val="008614B1"/>
    <w:rsid w:val="008D0481"/>
    <w:rsid w:val="008D44AB"/>
    <w:rsid w:val="009124F7"/>
    <w:rsid w:val="009E1D86"/>
    <w:rsid w:val="00A82087"/>
    <w:rsid w:val="00AA1EA5"/>
    <w:rsid w:val="00AB58A5"/>
    <w:rsid w:val="00AC3A77"/>
    <w:rsid w:val="00AD18B2"/>
    <w:rsid w:val="00B00335"/>
    <w:rsid w:val="00B24831"/>
    <w:rsid w:val="00B72F1D"/>
    <w:rsid w:val="00B76623"/>
    <w:rsid w:val="00BA4EFC"/>
    <w:rsid w:val="00BA5734"/>
    <w:rsid w:val="00C63F2E"/>
    <w:rsid w:val="00C823EB"/>
    <w:rsid w:val="00CB22D9"/>
    <w:rsid w:val="00CC768F"/>
    <w:rsid w:val="00CF7EA4"/>
    <w:rsid w:val="00D20B00"/>
    <w:rsid w:val="00E722D0"/>
    <w:rsid w:val="00EE307E"/>
    <w:rsid w:val="00F403C1"/>
    <w:rsid w:val="00F61AB8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1CE4B"/>
  <w15:docId w15:val="{3D9A910F-2BFB-40CB-8220-0FA8270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E44"/>
    <w:pPr>
      <w:spacing w:after="100" w:afterAutospacing="1"/>
      <w:ind w:left="274"/>
    </w:pPr>
    <w:rPr>
      <w:rFonts w:asciiTheme="minorHAnsi" w:hAnsiTheme="minorHAnsi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437E44"/>
    <w:pPr>
      <w:keepNext/>
      <w:spacing w:before="360" w:after="180"/>
      <w:outlineLvl w:val="0"/>
    </w:pPr>
    <w:rPr>
      <w:rFonts w:asciiTheme="minorHAnsi" w:eastAsia="Perpetua" w:hAnsiTheme="minorHAnsi" w:cstheme="minorHAnsi"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7E44"/>
    <w:pPr>
      <w:spacing w:before="240" w:after="40"/>
      <w:ind w:left="270"/>
      <w:outlineLvl w:val="1"/>
    </w:pPr>
    <w:rPr>
      <w:rFonts w:eastAsia="Perpetua"/>
      <w:b/>
      <w:spacing w:val="20"/>
      <w:szCs w:val="22"/>
    </w:rPr>
  </w:style>
  <w:style w:type="paragraph" w:styleId="Heading3">
    <w:name w:val="heading 3"/>
    <w:basedOn w:val="Heading2"/>
    <w:next w:val="BodyTextFirstIndent"/>
    <w:link w:val="Heading3Char"/>
    <w:autoRedefine/>
    <w:unhideWhenUsed/>
    <w:qFormat/>
    <w:rsid w:val="00D20B00"/>
    <w:pPr>
      <w:numPr>
        <w:ilvl w:val="2"/>
      </w:numPr>
      <w:ind w:left="144" w:hanging="99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E44"/>
    <w:pPr>
      <w:spacing w:after="0" w:afterAutospacing="0"/>
      <w:ind w:left="0"/>
    </w:pPr>
    <w:rPr>
      <w:noProof/>
      <w:color w:val="1F497D" w:themeColor="text2"/>
      <w:sz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37E44"/>
    <w:rPr>
      <w:rFonts w:asciiTheme="minorHAnsi" w:hAnsiTheme="minorHAnsi"/>
      <w:noProof/>
      <w:color w:val="1F497D" w:themeColor="text2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A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49"/>
    <w:rPr>
      <w:sz w:val="24"/>
      <w:szCs w:val="24"/>
    </w:rPr>
  </w:style>
  <w:style w:type="paragraph" w:styleId="BalloonText">
    <w:name w:val="Balloon Text"/>
    <w:basedOn w:val="Normal"/>
    <w:link w:val="BalloonTextChar"/>
    <w:rsid w:val="003A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74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37E44"/>
    <w:pPr>
      <w:pBdr>
        <w:bottom w:val="thickThinSmallGap" w:sz="24" w:space="4" w:color="D9D9D9"/>
      </w:pBdr>
      <w:spacing w:after="160"/>
      <w:contextualSpacing/>
      <w:jc w:val="center"/>
    </w:pPr>
    <w:rPr>
      <w:rFonts w:eastAsia="Perpetua" w:cstheme="minorHAnsi"/>
      <w:b/>
      <w:color w:val="1F497D" w:themeColor="text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37E44"/>
    <w:rPr>
      <w:rFonts w:asciiTheme="minorHAnsi" w:eastAsia="Perpetua" w:hAnsiTheme="minorHAnsi" w:cstheme="minorHAnsi"/>
      <w:b/>
      <w:color w:val="1F497D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7E44"/>
    <w:rPr>
      <w:rFonts w:asciiTheme="minorHAnsi" w:eastAsia="Perpetua" w:hAnsiTheme="minorHAnsi" w:cstheme="minorHAnsi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7E44"/>
    <w:rPr>
      <w:rFonts w:asciiTheme="minorHAnsi" w:eastAsia="Perpetua" w:hAnsiTheme="minorHAnsi"/>
      <w:b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20B00"/>
    <w:rPr>
      <w:rFonts w:asciiTheme="minorHAnsi" w:eastAsia="Perpetua" w:hAnsiTheme="minorHAnsi"/>
      <w:spacing w:val="20"/>
      <w:sz w:val="24"/>
      <w:szCs w:val="26"/>
    </w:rPr>
  </w:style>
  <w:style w:type="paragraph" w:styleId="ListContinue">
    <w:name w:val="List Continue"/>
    <w:basedOn w:val="Normal"/>
    <w:rsid w:val="003A4749"/>
    <w:pPr>
      <w:spacing w:after="120"/>
      <w:ind w:left="360"/>
      <w:contextualSpacing/>
    </w:pPr>
  </w:style>
  <w:style w:type="paragraph" w:styleId="ListBullet">
    <w:name w:val="List Bullet"/>
    <w:basedOn w:val="Normal"/>
    <w:rsid w:val="003A4749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rsid w:val="00C63F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3F2E"/>
    <w:rPr>
      <w:rFonts w:asciiTheme="minorHAnsi" w:hAnsiTheme="minorHAnsi"/>
      <w:sz w:val="22"/>
      <w:szCs w:val="24"/>
    </w:rPr>
  </w:style>
  <w:style w:type="paragraph" w:styleId="BodyTextFirstIndent">
    <w:name w:val="Body Text First Indent"/>
    <w:basedOn w:val="BodyText"/>
    <w:link w:val="BodyTextFirstIndentChar"/>
    <w:rsid w:val="00C63F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3F2E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D20B00"/>
    <w:rPr>
      <w:color w:val="808080"/>
    </w:rPr>
  </w:style>
  <w:style w:type="paragraph" w:styleId="ListParagraph">
    <w:name w:val="List Paragraph"/>
    <w:basedOn w:val="Normal"/>
    <w:uiPriority w:val="34"/>
    <w:qFormat/>
    <w:rsid w:val="007767E0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customStyle="1" w:styleId="Cell">
    <w:name w:val="Cell"/>
    <w:basedOn w:val="Header"/>
    <w:rsid w:val="00437E44"/>
    <w:pPr>
      <w:spacing w:before="60" w:after="60"/>
    </w:pPr>
    <w:rPr>
      <w:rFonts w:cstheme="minorBidi"/>
      <w:sz w:val="16"/>
    </w:rPr>
  </w:style>
  <w:style w:type="paragraph" w:customStyle="1" w:styleId="Cellbold">
    <w:name w:val="Cellbold"/>
    <w:basedOn w:val="Cell"/>
    <w:rsid w:val="008D0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8B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18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C17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77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77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.gc.ca/default.asp?lang=En&amp;n=F6765465-1" TargetMode="External"/><Relationship Id="rId18" Type="http://schemas.openxmlformats.org/officeDocument/2006/relationships/hyperlink" Target="http://circle.ubc.c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ircle.ubc.ca/submissions/submit-content/faculty-staff/" TargetMode="External"/><Relationship Id="rId17" Type="http://schemas.openxmlformats.org/officeDocument/2006/relationships/hyperlink" Target="http://circle.ubc.ca/submissions/submit-content/faculty-staff/" TargetMode="External"/><Relationship Id="rId25" Type="http://schemas.openxmlformats.org/officeDocument/2006/relationships/hyperlink" Target="http://www.science.gc.ca/default.asp?lang=En&amp;n=F6765465-1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circle.ubc.ca/submissions/license-form/" TargetMode="External"/><Relationship Id="rId20" Type="http://schemas.openxmlformats.org/officeDocument/2006/relationships/comments" Target="comments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rcle.ubc.ca/submissions/license-form/" TargetMode="External"/><Relationship Id="rId24" Type="http://schemas.openxmlformats.org/officeDocument/2006/relationships/hyperlink" Target="http://circle.ubc.ca/submissions/license-for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pen.library.ubc.ca/cIRcle/collections/facultyresearchandpublications" TargetMode="External"/><Relationship Id="rId23" Type="http://schemas.microsoft.com/office/2018/08/relationships/commentsExtensible" Target="commentsExtensible.xml"/><Relationship Id="rId28" Type="http://schemas.openxmlformats.org/officeDocument/2006/relationships/footer" Target="footer1.xml"/><Relationship Id="rId10" Type="http://schemas.openxmlformats.org/officeDocument/2006/relationships/hyperlink" Target="https://open.library.ubc.ca/cIRcle/collections/facultyresearchandpublications" TargetMode="External"/><Relationship Id="rId19" Type="http://schemas.openxmlformats.org/officeDocument/2006/relationships/hyperlink" Target="https://open.library.ubc.ca/cIRcle/collections/facultyresearchandpublication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c.gc.ca/eic/site/063.nsf/eng/h_F6765465.html" TargetMode="External"/><Relationship Id="rId14" Type="http://schemas.openxmlformats.org/officeDocument/2006/relationships/hyperlink" Target="http://circle.ubc.ca/" TargetMode="External"/><Relationship Id="rId22" Type="http://schemas.microsoft.com/office/2016/09/relationships/commentsIds" Target="commentsIds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circle.ub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IRcle\Procedures\Templates\Document_TEMPLATE_V02_2016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8D2-CB71-41A3-81AD-0021A9E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T:\cIRcle\Procedures\Templates\Document_TEMPLATE_V02_2016-03.dotx</Template>
  <TotalTime>19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Stephens-Kyte, Tara</dc:creator>
  <cp:lastModifiedBy>Tara Stephens-Kyte</cp:lastModifiedBy>
  <cp:revision>4</cp:revision>
  <dcterms:created xsi:type="dcterms:W3CDTF">2021-01-18T23:38:00Z</dcterms:created>
  <dcterms:modified xsi:type="dcterms:W3CDTF">2021-01-19T00:04:00Z</dcterms:modified>
</cp:coreProperties>
</file>