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B8CE" w14:textId="77777777"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14:paraId="00E49A6B" w14:textId="77777777"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 w14:paraId="7302FCCD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D04BDB5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EEA37F" w14:textId="77777777" w:rsidR="005D52A2" w:rsidRDefault="00DA5FD9" w:rsidP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</w:t>
            </w:r>
            <w:r w:rsidR="007A3EE1">
              <w:rPr>
                <w:i w:val="0"/>
                <w:sz w:val="20"/>
              </w:rPr>
              <w:t xml:space="preserve">daptive Architecture </w:t>
            </w:r>
          </w:p>
        </w:tc>
      </w:tr>
      <w:tr w:rsidR="00DA5FD9" w14:paraId="76BDFBFB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4A9311E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CE346C" w14:textId="77777777" w:rsidR="00DA5FD9" w:rsidRDefault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Sinclair</w:t>
            </w:r>
          </w:p>
        </w:tc>
      </w:tr>
      <w:tr w:rsidR="005D52A2" w14:paraId="40A4C10D" w14:textId="77777777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7178C9FC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E9C7DA" w14:textId="72806E9B" w:rsidR="005D52A2" w:rsidRDefault="007F2289" w:rsidP="00DA5FD9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September 27</w:t>
            </w:r>
            <w:r w:rsidR="00DA5FD9">
              <w:rPr>
                <w:i w:val="0"/>
                <w:sz w:val="20"/>
              </w:rPr>
              <w:t>, 201</w:t>
            </w:r>
            <w:r w:rsidR="007A3EE1">
              <w:rPr>
                <w:i w:val="0"/>
                <w:sz w:val="20"/>
              </w:rPr>
              <w:t>3</w:t>
            </w:r>
          </w:p>
        </w:tc>
      </w:tr>
      <w:tr w:rsidR="00DA5FD9" w14:paraId="2BB8AB39" w14:textId="77777777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0B8ED4CF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86CED0" w14:textId="0281563A" w:rsidR="00DA5FD9" w:rsidRDefault="00AB4A49">
            <w:pPr>
              <w:rPr>
                <w:iCs/>
              </w:rPr>
            </w:pPr>
            <w:r>
              <w:rPr>
                <w:iCs/>
                <w:sz w:val="20"/>
              </w:rPr>
              <w:t>Vicki Pistner</w:t>
            </w:r>
            <w:r w:rsidR="007F2289">
              <w:rPr>
                <w:iCs/>
                <w:sz w:val="20"/>
              </w:rPr>
              <w:t>/Ted Hung</w:t>
            </w:r>
          </w:p>
        </w:tc>
      </w:tr>
    </w:tbl>
    <w:p w14:paraId="668D833F" w14:textId="77777777" w:rsidR="005D52A2" w:rsidRDefault="005D52A2">
      <w:pPr>
        <w:rPr>
          <w:sz w:val="20"/>
        </w:rPr>
      </w:pPr>
    </w:p>
    <w:p w14:paraId="5DF0EF8C" w14:textId="77777777" w:rsidR="00DA5FD9" w:rsidRDefault="00DA5FD9">
      <w:pPr>
        <w:rPr>
          <w:sz w:val="20"/>
        </w:rPr>
      </w:pPr>
      <w:r>
        <w:rPr>
          <w:sz w:val="20"/>
        </w:rPr>
        <w:t>Attendees:</w:t>
      </w:r>
    </w:p>
    <w:p w14:paraId="7F22C657" w14:textId="77777777" w:rsidR="00260975" w:rsidRDefault="00260975" w:rsidP="007A3EE1">
      <w:pPr>
        <w:ind w:firstLine="720"/>
        <w:rPr>
          <w:sz w:val="20"/>
        </w:rPr>
      </w:pPr>
      <w:r>
        <w:rPr>
          <w:sz w:val="20"/>
        </w:rPr>
        <w:t>Chad Sinclair</w:t>
      </w:r>
    </w:p>
    <w:p w14:paraId="741FFACD" w14:textId="77777777" w:rsidR="00CE1914" w:rsidRDefault="00CE1914" w:rsidP="007A3EE1">
      <w:pPr>
        <w:ind w:firstLine="720"/>
        <w:rPr>
          <w:sz w:val="20"/>
        </w:rPr>
      </w:pPr>
      <w:r>
        <w:rPr>
          <w:sz w:val="20"/>
        </w:rPr>
        <w:t>Vicki Pistner</w:t>
      </w:r>
    </w:p>
    <w:p w14:paraId="09E58CC7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Jeremy Leung</w:t>
      </w:r>
    </w:p>
    <w:p w14:paraId="46565CF9" w14:textId="77777777" w:rsidR="007A3EE1" w:rsidRDefault="007A3EE1" w:rsidP="007A3EE1">
      <w:pPr>
        <w:ind w:left="720"/>
        <w:rPr>
          <w:sz w:val="20"/>
        </w:rPr>
      </w:pPr>
      <w:r>
        <w:rPr>
          <w:sz w:val="20"/>
        </w:rPr>
        <w:t>Lauren Day</w:t>
      </w:r>
    </w:p>
    <w:p w14:paraId="7A399C83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 xml:space="preserve">Juan Gerardo </w:t>
      </w:r>
      <w:proofErr w:type="spellStart"/>
      <w:r>
        <w:rPr>
          <w:sz w:val="20"/>
        </w:rPr>
        <w:t>Ellorin</w:t>
      </w:r>
      <w:proofErr w:type="spellEnd"/>
    </w:p>
    <w:p w14:paraId="0F36488D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Ted Hung</w:t>
      </w:r>
    </w:p>
    <w:p w14:paraId="3089FF8C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Kush Shah</w:t>
      </w:r>
    </w:p>
    <w:p w14:paraId="38BCD443" w14:textId="77777777" w:rsidR="00DA5FD9" w:rsidRDefault="00DA5FD9">
      <w:pPr>
        <w:rPr>
          <w:sz w:val="20"/>
        </w:rPr>
      </w:pPr>
    </w:p>
    <w:p w14:paraId="3F27EACD" w14:textId="77777777" w:rsidR="00DA5FD9" w:rsidRDefault="00DA5FD9">
      <w:pPr>
        <w:rPr>
          <w:sz w:val="20"/>
        </w:rPr>
      </w:pPr>
      <w:r>
        <w:rPr>
          <w:sz w:val="20"/>
        </w:rPr>
        <w:t>Agenda:</w:t>
      </w:r>
    </w:p>
    <w:p w14:paraId="38B1AB99" w14:textId="38526CC2" w:rsidR="002E3759" w:rsidRDefault="002E3759" w:rsidP="007F2289">
      <w:pPr>
        <w:rPr>
          <w:sz w:val="20"/>
        </w:rPr>
      </w:pPr>
      <w:r>
        <w:rPr>
          <w:sz w:val="20"/>
        </w:rPr>
        <w:tab/>
      </w:r>
      <w:r w:rsidR="00691310">
        <w:rPr>
          <w:sz w:val="20"/>
        </w:rPr>
        <w:t xml:space="preserve">Recap of last </w:t>
      </w:r>
      <w:r w:rsidR="00355DA6">
        <w:rPr>
          <w:sz w:val="20"/>
        </w:rPr>
        <w:t>week’s</w:t>
      </w:r>
      <w:r w:rsidR="00691310">
        <w:rPr>
          <w:sz w:val="20"/>
        </w:rPr>
        <w:t xml:space="preserve"> </w:t>
      </w:r>
      <w:proofErr w:type="spellStart"/>
      <w:r w:rsidR="00691310">
        <w:rPr>
          <w:sz w:val="20"/>
        </w:rPr>
        <w:t>action</w:t>
      </w:r>
      <w:proofErr w:type="spellEnd"/>
      <w:r w:rsidR="00691310">
        <w:rPr>
          <w:sz w:val="20"/>
        </w:rPr>
        <w:t xml:space="preserve"> items</w:t>
      </w:r>
    </w:p>
    <w:p w14:paraId="1310D02C" w14:textId="258C43DD" w:rsidR="002E3759" w:rsidRDefault="002E3759">
      <w:pPr>
        <w:rPr>
          <w:sz w:val="20"/>
        </w:rPr>
      </w:pPr>
      <w:r>
        <w:rPr>
          <w:sz w:val="20"/>
        </w:rPr>
        <w:tab/>
      </w:r>
      <w:r w:rsidR="00355DA6">
        <w:rPr>
          <w:sz w:val="20"/>
        </w:rPr>
        <w:t>Group progress summaries</w:t>
      </w:r>
    </w:p>
    <w:p w14:paraId="77FCF7C6" w14:textId="74FD2AD1" w:rsidR="002E3759" w:rsidRDefault="002E3759" w:rsidP="00355D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55DA6">
        <w:rPr>
          <w:sz w:val="20"/>
        </w:rPr>
        <w:t>Bi-materials</w:t>
      </w:r>
    </w:p>
    <w:p w14:paraId="5EB28D1A" w14:textId="2A56975C" w:rsidR="00355DA6" w:rsidRDefault="00355DA6" w:rsidP="00355D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Shape memory materials</w:t>
      </w:r>
    </w:p>
    <w:p w14:paraId="19198CB0" w14:textId="7424CEB8" w:rsidR="00827A6A" w:rsidRDefault="00355DA6" w:rsidP="007F2289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Lifecycle analysis</w:t>
      </w:r>
      <w:r w:rsidR="00CC3E17">
        <w:rPr>
          <w:sz w:val="20"/>
        </w:rPr>
        <w:tab/>
      </w:r>
    </w:p>
    <w:p w14:paraId="58515B62" w14:textId="26B0E96D" w:rsidR="00FC3CB9" w:rsidRDefault="002E3759">
      <w:pPr>
        <w:rPr>
          <w:sz w:val="20"/>
        </w:rPr>
      </w:pPr>
      <w:r>
        <w:rPr>
          <w:sz w:val="20"/>
        </w:rPr>
        <w:tab/>
        <w:t>Goals for next week</w:t>
      </w:r>
    </w:p>
    <w:p w14:paraId="0D4C4412" w14:textId="77777777" w:rsidR="00FC3CB9" w:rsidRDefault="00FC3CB9" w:rsidP="00FC3CB9">
      <w:pPr>
        <w:rPr>
          <w:sz w:val="20"/>
        </w:rPr>
      </w:pPr>
    </w:p>
    <w:p w14:paraId="497E9E02" w14:textId="41DC2BD9" w:rsidR="00FC3CB9" w:rsidRPr="007F2289" w:rsidRDefault="00FC3CB9" w:rsidP="00FC3CB9">
      <w:pPr>
        <w:rPr>
          <w:sz w:val="20"/>
        </w:rPr>
      </w:pPr>
      <w:r w:rsidRPr="00355DA6">
        <w:rPr>
          <w:sz w:val="20"/>
        </w:rPr>
        <w:t xml:space="preserve">Last </w:t>
      </w:r>
      <w:r w:rsidRPr="007F2289">
        <w:rPr>
          <w:sz w:val="20"/>
        </w:rPr>
        <w:t xml:space="preserve">week’s </w:t>
      </w:r>
      <w:proofErr w:type="spellStart"/>
      <w:r w:rsidRPr="007F2289">
        <w:rPr>
          <w:sz w:val="20"/>
        </w:rPr>
        <w:t>action</w:t>
      </w:r>
      <w:proofErr w:type="spellEnd"/>
      <w:r w:rsidRPr="007F2289">
        <w:rPr>
          <w:sz w:val="20"/>
        </w:rPr>
        <w:t xml:space="preserve"> items:</w:t>
      </w:r>
    </w:p>
    <w:p w14:paraId="1063F515" w14:textId="4759A12C" w:rsidR="007F2289" w:rsidRPr="00EC3834" w:rsidRDefault="007F2289" w:rsidP="00F41B6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0"/>
        </w:rPr>
      </w:pPr>
      <w:r w:rsidRPr="007F2289">
        <w:rPr>
          <w:rFonts w:cs="Arial"/>
          <w:sz w:val="20"/>
        </w:rPr>
        <w:t>Review articles on energy transfer and confirm energy calculations make sense</w:t>
      </w:r>
    </w:p>
    <w:p w14:paraId="65BDDA7A" w14:textId="77777777" w:rsidR="007F2289" w:rsidRPr="007F2289" w:rsidRDefault="007F2289" w:rsidP="00F41B67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7F2289">
        <w:rPr>
          <w:rFonts w:cs="Arial"/>
          <w:sz w:val="20"/>
        </w:rPr>
        <w:t xml:space="preserve">Create a </w:t>
      </w:r>
      <w:proofErr w:type="spellStart"/>
      <w:r w:rsidRPr="007F2289">
        <w:rPr>
          <w:rFonts w:cs="Arial"/>
          <w:sz w:val="20"/>
        </w:rPr>
        <w:t>tradeoff</w:t>
      </w:r>
      <w:proofErr w:type="spellEnd"/>
      <w:r w:rsidRPr="007F2289">
        <w:rPr>
          <w:rFonts w:cs="Arial"/>
          <w:sz w:val="20"/>
        </w:rPr>
        <w:t xml:space="preserve"> chart showing how the parameters could affect load lift – length, thickness, width</w:t>
      </w:r>
      <w:bookmarkStart w:id="0" w:name="_GoBack"/>
      <w:bookmarkEnd w:id="0"/>
    </w:p>
    <w:p w14:paraId="3F736ED6" w14:textId="77777777" w:rsidR="007F2289" w:rsidRPr="007F2289" w:rsidRDefault="007F2289" w:rsidP="00F41B67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7F2289">
        <w:rPr>
          <w:rFonts w:cs="Arial"/>
          <w:sz w:val="20"/>
        </w:rPr>
        <w:t xml:space="preserve">Look into SM materials as well as Shape memory Alloys </w:t>
      </w:r>
    </w:p>
    <w:p w14:paraId="7502C89E" w14:textId="315EE4C2" w:rsidR="007F2289" w:rsidRPr="007F2289" w:rsidRDefault="007F2289" w:rsidP="00F41B67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7F2289">
        <w:rPr>
          <w:rFonts w:cs="Arial"/>
          <w:sz w:val="20"/>
        </w:rPr>
        <w:t xml:space="preserve">Blurbs on progress for each group </w:t>
      </w:r>
    </w:p>
    <w:p w14:paraId="09F994F1" w14:textId="77777777" w:rsidR="007F2289" w:rsidRPr="007F2289" w:rsidRDefault="007F2289" w:rsidP="00F41B67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7F2289">
        <w:rPr>
          <w:rFonts w:cs="Arial"/>
          <w:sz w:val="20"/>
        </w:rPr>
        <w:t>Figure out how to trigger the SM Materials and to change back after initial change</w:t>
      </w:r>
    </w:p>
    <w:p w14:paraId="48ED99B2" w14:textId="5E2E14D5" w:rsidR="007F2289" w:rsidRPr="007F2289" w:rsidRDefault="007F2289" w:rsidP="00F41B67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7F2289">
        <w:rPr>
          <w:rFonts w:cs="Arial"/>
          <w:sz w:val="20"/>
        </w:rPr>
        <w:t>Make a reasonable materials selection choice of the frame that satisfies the basic constraints</w:t>
      </w:r>
    </w:p>
    <w:p w14:paraId="14FB338D" w14:textId="03F574BA" w:rsidR="007F2289" w:rsidRPr="007F2289" w:rsidRDefault="007F2289" w:rsidP="00F41B67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7F2289">
        <w:rPr>
          <w:rFonts w:cs="Arial"/>
          <w:sz w:val="20"/>
        </w:rPr>
        <w:t xml:space="preserve">Initial Material Choice for </w:t>
      </w:r>
      <w:proofErr w:type="spellStart"/>
      <w:r w:rsidRPr="007F2289">
        <w:rPr>
          <w:rFonts w:cs="Arial"/>
          <w:sz w:val="20"/>
        </w:rPr>
        <w:t>Bimaterials</w:t>
      </w:r>
      <w:proofErr w:type="spellEnd"/>
      <w:r w:rsidRPr="007F2289">
        <w:rPr>
          <w:rFonts w:cs="Arial"/>
          <w:sz w:val="20"/>
        </w:rPr>
        <w:t xml:space="preserve"> and SMAs if possible</w:t>
      </w:r>
    </w:p>
    <w:p w14:paraId="5F2B04CC" w14:textId="5F97DAE6" w:rsidR="007F2289" w:rsidRPr="007F2289" w:rsidRDefault="007F2289" w:rsidP="00F41B6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0"/>
        </w:rPr>
      </w:pPr>
      <w:r w:rsidRPr="007F2289">
        <w:rPr>
          <w:rFonts w:cs="Arial"/>
          <w:sz w:val="20"/>
        </w:rPr>
        <w:t>Calculate heat transfer/how much the room will heat up with and without blinds</w:t>
      </w:r>
    </w:p>
    <w:p w14:paraId="17379DBC" w14:textId="77777777" w:rsidR="00AB4A49" w:rsidRDefault="00AB4A49">
      <w:pPr>
        <w:rPr>
          <w:sz w:val="20"/>
        </w:rPr>
      </w:pPr>
    </w:p>
    <w:p w14:paraId="08257E28" w14:textId="1F2ECC66" w:rsidR="00CC3E17" w:rsidRDefault="00DA5FD9">
      <w:pPr>
        <w:rPr>
          <w:sz w:val="20"/>
        </w:rPr>
      </w:pPr>
      <w:r>
        <w:rPr>
          <w:sz w:val="20"/>
        </w:rPr>
        <w:t xml:space="preserve">Minutes:  </w:t>
      </w:r>
    </w:p>
    <w:p w14:paraId="2B4A3ACD" w14:textId="77777777" w:rsidR="009B32A4" w:rsidRDefault="009B32A4">
      <w:pPr>
        <w:rPr>
          <w:sz w:val="20"/>
        </w:rPr>
      </w:pPr>
    </w:p>
    <w:p w14:paraId="229CFABA" w14:textId="4C087724" w:rsidR="009B32A4" w:rsidRDefault="009B32A4" w:rsidP="009B32A4">
      <w:pPr>
        <w:rPr>
          <w:sz w:val="20"/>
        </w:rPr>
      </w:pPr>
      <w:proofErr w:type="spellStart"/>
      <w:r>
        <w:rPr>
          <w:sz w:val="20"/>
        </w:rPr>
        <w:t>Bimaterials</w:t>
      </w:r>
      <w:proofErr w:type="spellEnd"/>
      <w:r>
        <w:rPr>
          <w:sz w:val="20"/>
        </w:rPr>
        <w:t xml:space="preserve"> – </w:t>
      </w:r>
      <w:proofErr w:type="spellStart"/>
      <w:r w:rsidRPr="009B32A4">
        <w:rPr>
          <w:sz w:val="20"/>
        </w:rPr>
        <w:t>Jigg</w:t>
      </w:r>
      <w:r>
        <w:rPr>
          <w:sz w:val="20"/>
        </w:rPr>
        <w:t>y</w:t>
      </w:r>
      <w:proofErr w:type="spellEnd"/>
    </w:p>
    <w:p w14:paraId="4E7C970C" w14:textId="3FE8405C" w:rsidR="009B32A4" w:rsidRDefault="009B32A4" w:rsidP="00F41B67">
      <w:pPr>
        <w:pStyle w:val="ListParagraph"/>
        <w:numPr>
          <w:ilvl w:val="0"/>
          <w:numId w:val="3"/>
        </w:numPr>
        <w:rPr>
          <w:sz w:val="20"/>
        </w:rPr>
      </w:pPr>
      <w:r w:rsidRPr="009B32A4">
        <w:rPr>
          <w:sz w:val="20"/>
        </w:rPr>
        <w:t xml:space="preserve">Average day for kWh produced is 5. Up to 40 degrees C change. </w:t>
      </w:r>
      <w:proofErr w:type="spellStart"/>
      <w:r w:rsidRPr="009B32A4">
        <w:rPr>
          <w:sz w:val="20"/>
        </w:rPr>
        <w:t>Bimaterials</w:t>
      </w:r>
      <w:proofErr w:type="spellEnd"/>
      <w:r w:rsidRPr="009B32A4">
        <w:rPr>
          <w:sz w:val="20"/>
        </w:rPr>
        <w:t xml:space="preserve"> seems to provide a large range of temperature. </w:t>
      </w:r>
    </w:p>
    <w:p w14:paraId="2CEDDB3E" w14:textId="77777777" w:rsidR="009B32A4" w:rsidRDefault="009B32A4" w:rsidP="009B32A4">
      <w:pPr>
        <w:rPr>
          <w:sz w:val="20"/>
        </w:rPr>
      </w:pPr>
    </w:p>
    <w:p w14:paraId="6A606E3C" w14:textId="352D4504" w:rsidR="009B32A4" w:rsidRPr="009B32A4" w:rsidRDefault="009B32A4" w:rsidP="009B32A4">
      <w:pPr>
        <w:rPr>
          <w:sz w:val="20"/>
        </w:rPr>
      </w:pPr>
      <w:proofErr w:type="spellStart"/>
      <w:r>
        <w:rPr>
          <w:sz w:val="20"/>
        </w:rPr>
        <w:t>Bimaterials</w:t>
      </w:r>
      <w:proofErr w:type="spellEnd"/>
      <w:r>
        <w:rPr>
          <w:sz w:val="20"/>
        </w:rPr>
        <w:t xml:space="preserve"> - Jeremy</w:t>
      </w:r>
    </w:p>
    <w:p w14:paraId="41673775" w14:textId="76E5B38D" w:rsidR="009B32A4" w:rsidRDefault="00443A90" w:rsidP="00F41B67">
      <w:pPr>
        <w:pStyle w:val="ListParagraph"/>
        <w:numPr>
          <w:ilvl w:val="0"/>
          <w:numId w:val="3"/>
        </w:numPr>
        <w:rPr>
          <w:sz w:val="20"/>
        </w:rPr>
      </w:pPr>
      <w:r w:rsidRPr="009B32A4">
        <w:rPr>
          <w:sz w:val="20"/>
        </w:rPr>
        <w:t>Trade</w:t>
      </w:r>
      <w:r w:rsidR="009B32A4" w:rsidRPr="009B32A4">
        <w:rPr>
          <w:sz w:val="20"/>
        </w:rPr>
        <w:t xml:space="preserve"> off chart, showed chad on Wednesday, did it for bimetals starting </w:t>
      </w:r>
      <w:proofErr w:type="spellStart"/>
      <w:r w:rsidR="009B32A4" w:rsidRPr="009B32A4">
        <w:rPr>
          <w:sz w:val="20"/>
        </w:rPr>
        <w:t>bipolymer</w:t>
      </w:r>
      <w:proofErr w:type="spellEnd"/>
      <w:r w:rsidR="009B32A4" w:rsidRPr="009B32A4">
        <w:rPr>
          <w:sz w:val="20"/>
        </w:rPr>
        <w:t xml:space="preserve">. </w:t>
      </w:r>
    </w:p>
    <w:p w14:paraId="0BA8B4E3" w14:textId="77777777" w:rsidR="009B32A4" w:rsidRDefault="009B32A4" w:rsidP="00F41B67">
      <w:pPr>
        <w:pStyle w:val="ListParagraph"/>
        <w:numPr>
          <w:ilvl w:val="0"/>
          <w:numId w:val="3"/>
        </w:numPr>
        <w:rPr>
          <w:sz w:val="20"/>
        </w:rPr>
      </w:pPr>
      <w:r w:rsidRPr="009B32A4">
        <w:rPr>
          <w:sz w:val="20"/>
        </w:rPr>
        <w:t xml:space="preserve">Relationship should be linear between force and length. Can it be smaller than 6 inches? </w:t>
      </w:r>
    </w:p>
    <w:p w14:paraId="1CBB8EEA" w14:textId="62302933" w:rsidR="009B32A4" w:rsidRPr="009B32A4" w:rsidRDefault="009B32A4" w:rsidP="00F41B67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 w:rsidRPr="009B32A4">
        <w:rPr>
          <w:sz w:val="20"/>
        </w:rPr>
        <w:t>Bipolymer</w:t>
      </w:r>
      <w:proofErr w:type="spellEnd"/>
      <w:r w:rsidRPr="009B32A4">
        <w:rPr>
          <w:sz w:val="20"/>
        </w:rPr>
        <w:t xml:space="preserve"> can be smaller than bimetals but the force is ¼ of bimetals.</w:t>
      </w:r>
    </w:p>
    <w:p w14:paraId="11555CE0" w14:textId="5A4813B3" w:rsidR="009B32A4" w:rsidRDefault="009B32A4" w:rsidP="009B32A4">
      <w:pPr>
        <w:rPr>
          <w:sz w:val="20"/>
        </w:rPr>
      </w:pPr>
      <w:r w:rsidRPr="009B32A4">
        <w:rPr>
          <w:sz w:val="20"/>
        </w:rPr>
        <w:t xml:space="preserve">Chad </w:t>
      </w:r>
    </w:p>
    <w:p w14:paraId="27F725C6" w14:textId="04DE0448" w:rsidR="009B32A4" w:rsidRPr="009B32A4" w:rsidRDefault="00443A90" w:rsidP="00F41B67">
      <w:pPr>
        <w:pStyle w:val="ListParagraph"/>
        <w:numPr>
          <w:ilvl w:val="0"/>
          <w:numId w:val="7"/>
        </w:numPr>
        <w:rPr>
          <w:sz w:val="20"/>
        </w:rPr>
      </w:pPr>
      <w:r w:rsidRPr="009B32A4">
        <w:rPr>
          <w:sz w:val="20"/>
        </w:rPr>
        <w:t>Some</w:t>
      </w:r>
      <w:r w:rsidR="009B32A4" w:rsidRPr="009B32A4">
        <w:rPr>
          <w:sz w:val="20"/>
        </w:rPr>
        <w:t xml:space="preserve"> idea of mechanics and temperature, now how to figure out weight? </w:t>
      </w:r>
    </w:p>
    <w:p w14:paraId="67F91E2C" w14:textId="77777777" w:rsidR="009B32A4" w:rsidRPr="009B32A4" w:rsidRDefault="009B32A4" w:rsidP="00F41B67">
      <w:pPr>
        <w:pStyle w:val="ListParagraph"/>
        <w:numPr>
          <w:ilvl w:val="0"/>
          <w:numId w:val="7"/>
        </w:numPr>
        <w:rPr>
          <w:sz w:val="20"/>
        </w:rPr>
      </w:pPr>
      <w:r w:rsidRPr="009B32A4">
        <w:rPr>
          <w:sz w:val="20"/>
        </w:rPr>
        <w:t xml:space="preserve">There’s a circular relation between weight and size. </w:t>
      </w:r>
    </w:p>
    <w:p w14:paraId="4519FBCE" w14:textId="77777777" w:rsidR="009B32A4" w:rsidRPr="009B32A4" w:rsidRDefault="009B32A4" w:rsidP="00F41B67">
      <w:pPr>
        <w:pStyle w:val="ListParagraph"/>
        <w:numPr>
          <w:ilvl w:val="0"/>
          <w:numId w:val="7"/>
        </w:numPr>
        <w:rPr>
          <w:sz w:val="20"/>
        </w:rPr>
      </w:pPr>
      <w:r w:rsidRPr="009B32A4">
        <w:rPr>
          <w:sz w:val="20"/>
        </w:rPr>
        <w:t xml:space="preserve">Can now constrain size to 6” and solve for weight. </w:t>
      </w:r>
    </w:p>
    <w:p w14:paraId="338AEA2B" w14:textId="40B30BA0" w:rsidR="009B32A4" w:rsidRPr="009B32A4" w:rsidRDefault="009B32A4" w:rsidP="00F41B67">
      <w:pPr>
        <w:pStyle w:val="ListParagraph"/>
        <w:numPr>
          <w:ilvl w:val="0"/>
          <w:numId w:val="7"/>
        </w:numPr>
        <w:rPr>
          <w:sz w:val="20"/>
        </w:rPr>
      </w:pPr>
      <w:r w:rsidRPr="009B32A4">
        <w:rPr>
          <w:sz w:val="20"/>
        </w:rPr>
        <w:t>Is there an objective for weight? Could do a materials screening for mechanical, thermal, aesthetics. What characteristics of a material would we like in our design?</w:t>
      </w:r>
    </w:p>
    <w:p w14:paraId="6B3257D3" w14:textId="2AE761F6" w:rsidR="009B32A4" w:rsidRDefault="009B32A4" w:rsidP="009B32A4">
      <w:pPr>
        <w:rPr>
          <w:sz w:val="20"/>
        </w:rPr>
      </w:pPr>
      <w:r>
        <w:rPr>
          <w:sz w:val="20"/>
        </w:rPr>
        <w:lastRenderedPageBreak/>
        <w:t>Shape Memory – Ted</w:t>
      </w:r>
    </w:p>
    <w:p w14:paraId="73464FB5" w14:textId="25AECEF7" w:rsidR="009B32A4" w:rsidRDefault="00443A90" w:rsidP="00F41B67">
      <w:pPr>
        <w:pStyle w:val="ListParagraph"/>
        <w:numPr>
          <w:ilvl w:val="0"/>
          <w:numId w:val="4"/>
        </w:numPr>
        <w:rPr>
          <w:sz w:val="20"/>
        </w:rPr>
      </w:pPr>
      <w:r w:rsidRPr="009B32A4">
        <w:rPr>
          <w:sz w:val="20"/>
        </w:rPr>
        <w:t>Original</w:t>
      </w:r>
      <w:r w:rsidR="009B32A4" w:rsidRPr="009B32A4">
        <w:rPr>
          <w:sz w:val="20"/>
        </w:rPr>
        <w:t xml:space="preserve"> idea of putting current through SMA might not be as efficient. Can use an external resistive heating element. </w:t>
      </w:r>
    </w:p>
    <w:p w14:paraId="4481E53E" w14:textId="77777777" w:rsidR="009B32A4" w:rsidRDefault="009B32A4" w:rsidP="00F41B67">
      <w:pPr>
        <w:pStyle w:val="ListParagraph"/>
        <w:numPr>
          <w:ilvl w:val="0"/>
          <w:numId w:val="4"/>
        </w:numPr>
        <w:rPr>
          <w:sz w:val="20"/>
        </w:rPr>
      </w:pPr>
      <w:r w:rsidRPr="009B32A4">
        <w:rPr>
          <w:sz w:val="20"/>
        </w:rPr>
        <w:t xml:space="preserve">Discussed possible method to create SMA hinge. </w:t>
      </w:r>
    </w:p>
    <w:p w14:paraId="468022F9" w14:textId="77777777" w:rsidR="009B32A4" w:rsidRDefault="009B32A4" w:rsidP="00F41B67">
      <w:pPr>
        <w:pStyle w:val="ListParagraph"/>
        <w:numPr>
          <w:ilvl w:val="0"/>
          <w:numId w:val="4"/>
        </w:numPr>
        <w:rPr>
          <w:sz w:val="20"/>
        </w:rPr>
      </w:pPr>
      <w:r w:rsidRPr="009B32A4">
        <w:rPr>
          <w:sz w:val="20"/>
        </w:rPr>
        <w:t xml:space="preserve">Two ways to activate SMA, sunlight or external power source. </w:t>
      </w:r>
    </w:p>
    <w:p w14:paraId="42A94D9B" w14:textId="019B3937" w:rsidR="009B32A4" w:rsidRPr="009B32A4" w:rsidRDefault="009B32A4" w:rsidP="00F41B67">
      <w:pPr>
        <w:pStyle w:val="ListParagraph"/>
        <w:numPr>
          <w:ilvl w:val="0"/>
          <w:numId w:val="4"/>
        </w:numPr>
        <w:rPr>
          <w:sz w:val="20"/>
        </w:rPr>
      </w:pPr>
      <w:r w:rsidRPr="009B32A4">
        <w:rPr>
          <w:sz w:val="20"/>
        </w:rPr>
        <w:t>Discussed how to return SMA hinge back to original position for repeated use.</w:t>
      </w:r>
    </w:p>
    <w:p w14:paraId="73B6DD92" w14:textId="236CA9EC" w:rsidR="009B32A4" w:rsidRDefault="009B32A4" w:rsidP="009B32A4">
      <w:pPr>
        <w:rPr>
          <w:sz w:val="20"/>
        </w:rPr>
      </w:pPr>
      <w:r w:rsidRPr="009B32A4">
        <w:rPr>
          <w:sz w:val="20"/>
        </w:rPr>
        <w:t xml:space="preserve">Chad </w:t>
      </w:r>
    </w:p>
    <w:p w14:paraId="71D1CE9D" w14:textId="083728E4" w:rsidR="009B32A4" w:rsidRPr="009B32A4" w:rsidRDefault="009B32A4" w:rsidP="00F41B67">
      <w:pPr>
        <w:pStyle w:val="ListParagraph"/>
        <w:numPr>
          <w:ilvl w:val="0"/>
          <w:numId w:val="6"/>
        </w:numPr>
        <w:rPr>
          <w:sz w:val="20"/>
        </w:rPr>
      </w:pPr>
      <w:r w:rsidRPr="009B32A4">
        <w:rPr>
          <w:sz w:val="20"/>
        </w:rPr>
        <w:t xml:space="preserve">Discussed concept of SMA stress and strain between transformation </w:t>
      </w:r>
      <w:proofErr w:type="gramStart"/>
      <w:r w:rsidRPr="009B32A4">
        <w:rPr>
          <w:sz w:val="20"/>
        </w:rPr>
        <w:t>temperature</w:t>
      </w:r>
      <w:proofErr w:type="gramEnd"/>
      <w:r w:rsidRPr="009B32A4">
        <w:rPr>
          <w:sz w:val="20"/>
        </w:rPr>
        <w:t xml:space="preserve"> using stress strain diagram. </w:t>
      </w:r>
    </w:p>
    <w:p w14:paraId="1F5CEEB4" w14:textId="720F946D" w:rsidR="009B32A4" w:rsidRPr="009B32A4" w:rsidRDefault="009B32A4" w:rsidP="00F41B67">
      <w:pPr>
        <w:pStyle w:val="ListParagraph"/>
        <w:numPr>
          <w:ilvl w:val="0"/>
          <w:numId w:val="6"/>
        </w:numPr>
        <w:rPr>
          <w:sz w:val="20"/>
        </w:rPr>
      </w:pPr>
      <w:r w:rsidRPr="009B32A4">
        <w:rPr>
          <w:sz w:val="20"/>
        </w:rPr>
        <w:t>System could require constant power. Could we use a magnet that holds the blind in an initial position until enough temperature is rea</w:t>
      </w:r>
      <w:r w:rsidRPr="009B32A4">
        <w:rPr>
          <w:sz w:val="20"/>
        </w:rPr>
        <w:t>ched to overcome magnetic force?</w:t>
      </w:r>
    </w:p>
    <w:p w14:paraId="5ABE20FE" w14:textId="77777777" w:rsidR="009B32A4" w:rsidRDefault="009B32A4" w:rsidP="009B32A4">
      <w:pPr>
        <w:rPr>
          <w:sz w:val="20"/>
        </w:rPr>
      </w:pPr>
    </w:p>
    <w:p w14:paraId="3232597C" w14:textId="26E99C3C" w:rsidR="009B32A4" w:rsidRDefault="009B32A4" w:rsidP="009B32A4">
      <w:pPr>
        <w:rPr>
          <w:sz w:val="20"/>
        </w:rPr>
      </w:pPr>
      <w:r>
        <w:rPr>
          <w:sz w:val="20"/>
        </w:rPr>
        <w:t>Lifecycle – Lauren</w:t>
      </w:r>
    </w:p>
    <w:p w14:paraId="11C76ADF" w14:textId="77777777" w:rsidR="009B32A4" w:rsidRDefault="009B32A4" w:rsidP="00F41B67">
      <w:pPr>
        <w:pStyle w:val="ListParagraph"/>
        <w:numPr>
          <w:ilvl w:val="0"/>
          <w:numId w:val="5"/>
        </w:numPr>
        <w:rPr>
          <w:sz w:val="20"/>
        </w:rPr>
      </w:pPr>
      <w:r w:rsidRPr="009B32A4">
        <w:rPr>
          <w:sz w:val="20"/>
        </w:rPr>
        <w:t xml:space="preserve">Partially stuck on objectives and constraints. </w:t>
      </w:r>
    </w:p>
    <w:p w14:paraId="1AD7AE2D" w14:textId="77777777" w:rsidR="009B32A4" w:rsidRDefault="009B32A4" w:rsidP="00F41B67">
      <w:pPr>
        <w:pStyle w:val="ListParagraph"/>
        <w:numPr>
          <w:ilvl w:val="0"/>
          <w:numId w:val="5"/>
        </w:numPr>
        <w:rPr>
          <w:sz w:val="20"/>
        </w:rPr>
      </w:pPr>
      <w:r w:rsidRPr="009B32A4">
        <w:rPr>
          <w:sz w:val="20"/>
        </w:rPr>
        <w:t xml:space="preserve">GFRP can be considered but needs to be coated because has moderate durability with UV and transparent. </w:t>
      </w:r>
    </w:p>
    <w:p w14:paraId="769EE680" w14:textId="77777777" w:rsidR="009B32A4" w:rsidRDefault="009B32A4" w:rsidP="00F41B67">
      <w:pPr>
        <w:pStyle w:val="ListParagraph"/>
        <w:numPr>
          <w:ilvl w:val="0"/>
          <w:numId w:val="5"/>
        </w:numPr>
        <w:rPr>
          <w:sz w:val="20"/>
        </w:rPr>
      </w:pPr>
      <w:r w:rsidRPr="009B32A4">
        <w:rPr>
          <w:sz w:val="20"/>
        </w:rPr>
        <w:t xml:space="preserve">Can use a skeletal frame instead of solid frame to reduce weight gain caused by width increase. </w:t>
      </w:r>
    </w:p>
    <w:p w14:paraId="4B3E42DC" w14:textId="48FDB0F0" w:rsidR="009B32A4" w:rsidRPr="009B32A4" w:rsidRDefault="009B32A4" w:rsidP="00F41B67">
      <w:pPr>
        <w:pStyle w:val="ListParagraph"/>
        <w:numPr>
          <w:ilvl w:val="0"/>
          <w:numId w:val="5"/>
        </w:numPr>
        <w:rPr>
          <w:sz w:val="20"/>
        </w:rPr>
      </w:pPr>
      <w:r w:rsidRPr="009B32A4">
        <w:rPr>
          <w:sz w:val="20"/>
        </w:rPr>
        <w:t xml:space="preserve">How to figure out stiffness needed? </w:t>
      </w:r>
    </w:p>
    <w:p w14:paraId="68032A0E" w14:textId="432E8D5A" w:rsidR="009B32A4" w:rsidRDefault="009B32A4" w:rsidP="009B32A4">
      <w:pPr>
        <w:rPr>
          <w:sz w:val="20"/>
        </w:rPr>
      </w:pPr>
      <w:r>
        <w:rPr>
          <w:sz w:val="20"/>
        </w:rPr>
        <w:t>Chad</w:t>
      </w:r>
    </w:p>
    <w:p w14:paraId="5E30C125" w14:textId="77777777" w:rsidR="00443A90" w:rsidRDefault="009B32A4" w:rsidP="00F41B67">
      <w:pPr>
        <w:pStyle w:val="ListParagraph"/>
        <w:numPr>
          <w:ilvl w:val="0"/>
          <w:numId w:val="8"/>
        </w:numPr>
        <w:rPr>
          <w:sz w:val="20"/>
        </w:rPr>
      </w:pPr>
      <w:r w:rsidRPr="009B32A4">
        <w:rPr>
          <w:sz w:val="20"/>
        </w:rPr>
        <w:t xml:space="preserve">But may want to keep options open for architectural design flexibility. </w:t>
      </w:r>
    </w:p>
    <w:p w14:paraId="1FBC3C7C" w14:textId="77777777" w:rsidR="00443A90" w:rsidRDefault="009B32A4" w:rsidP="00F41B67">
      <w:pPr>
        <w:pStyle w:val="ListParagraph"/>
        <w:numPr>
          <w:ilvl w:val="0"/>
          <w:numId w:val="8"/>
        </w:numPr>
        <w:rPr>
          <w:sz w:val="20"/>
        </w:rPr>
      </w:pPr>
      <w:r w:rsidRPr="009B32A4">
        <w:rPr>
          <w:sz w:val="20"/>
        </w:rPr>
        <w:t xml:space="preserve">Should reduce steps to make frame to reduce environmental footprint. </w:t>
      </w:r>
    </w:p>
    <w:p w14:paraId="40E36EC0" w14:textId="77777777" w:rsidR="00443A90" w:rsidRDefault="009B32A4" w:rsidP="00F41B67">
      <w:pPr>
        <w:pStyle w:val="ListParagraph"/>
        <w:numPr>
          <w:ilvl w:val="0"/>
          <w:numId w:val="8"/>
        </w:numPr>
        <w:rPr>
          <w:sz w:val="20"/>
        </w:rPr>
      </w:pPr>
      <w:r w:rsidRPr="009B32A4">
        <w:rPr>
          <w:sz w:val="20"/>
        </w:rPr>
        <w:t xml:space="preserve">Need to make sure actuator doesn’t just bend the corners of the frame. </w:t>
      </w:r>
    </w:p>
    <w:p w14:paraId="1192AB54" w14:textId="77777777" w:rsidR="00443A90" w:rsidRDefault="009B32A4" w:rsidP="00F41B67">
      <w:pPr>
        <w:pStyle w:val="ListParagraph"/>
        <w:numPr>
          <w:ilvl w:val="0"/>
          <w:numId w:val="8"/>
        </w:numPr>
        <w:rPr>
          <w:sz w:val="20"/>
        </w:rPr>
      </w:pPr>
      <w:r w:rsidRPr="009B32A4">
        <w:rPr>
          <w:sz w:val="20"/>
        </w:rPr>
        <w:t xml:space="preserve">Pick a reasonable weight of something on the frame and multiply by 3 for stiffness. </w:t>
      </w:r>
    </w:p>
    <w:p w14:paraId="2E97D919" w14:textId="42C35F8D" w:rsidR="009B32A4" w:rsidRPr="009B32A4" w:rsidRDefault="009B32A4" w:rsidP="00F41B67">
      <w:pPr>
        <w:pStyle w:val="ListParagraph"/>
        <w:numPr>
          <w:ilvl w:val="0"/>
          <w:numId w:val="8"/>
        </w:numPr>
        <w:rPr>
          <w:sz w:val="20"/>
        </w:rPr>
      </w:pPr>
      <w:r w:rsidRPr="009B32A4">
        <w:rPr>
          <w:sz w:val="20"/>
        </w:rPr>
        <w:t xml:space="preserve">Think about what limit of deflection on the frame is and carry out materials mechanical calculations. Look at the trade-off between stiffness and weight. Diameter should be reasonable. </w:t>
      </w:r>
    </w:p>
    <w:p w14:paraId="5C357A3D" w14:textId="77777777" w:rsidR="00443A90" w:rsidRDefault="00443A90" w:rsidP="009B32A4">
      <w:pPr>
        <w:rPr>
          <w:sz w:val="20"/>
        </w:rPr>
      </w:pPr>
    </w:p>
    <w:p w14:paraId="1270727F" w14:textId="1FCF3F04" w:rsidR="009B32A4" w:rsidRPr="009B32A4" w:rsidRDefault="009B32A4" w:rsidP="009B32A4">
      <w:pPr>
        <w:rPr>
          <w:sz w:val="20"/>
        </w:rPr>
      </w:pPr>
      <w:r>
        <w:rPr>
          <w:sz w:val="20"/>
        </w:rPr>
        <w:t>Vicki</w:t>
      </w:r>
      <w:r w:rsidR="00443A90">
        <w:rPr>
          <w:sz w:val="20"/>
        </w:rPr>
        <w:t xml:space="preserve"> -</w:t>
      </w:r>
      <w:r w:rsidRPr="009B32A4">
        <w:rPr>
          <w:sz w:val="20"/>
        </w:rPr>
        <w:t xml:space="preserve"> thermal calculations</w:t>
      </w:r>
    </w:p>
    <w:p w14:paraId="5CA70FEE" w14:textId="7D152314" w:rsidR="00443A90" w:rsidRDefault="00443A90" w:rsidP="009B32A4">
      <w:pPr>
        <w:rPr>
          <w:sz w:val="20"/>
        </w:rPr>
      </w:pPr>
      <w:r>
        <w:rPr>
          <w:sz w:val="20"/>
        </w:rPr>
        <w:t>Chad</w:t>
      </w:r>
    </w:p>
    <w:p w14:paraId="5491CE48" w14:textId="78A394E4" w:rsidR="00443A90" w:rsidRPr="00443A90" w:rsidRDefault="00443A90" w:rsidP="00F41B67">
      <w:pPr>
        <w:pStyle w:val="ListParagraph"/>
        <w:numPr>
          <w:ilvl w:val="0"/>
          <w:numId w:val="9"/>
        </w:numPr>
        <w:rPr>
          <w:sz w:val="20"/>
        </w:rPr>
      </w:pPr>
      <w:r w:rsidRPr="00443A90">
        <w:rPr>
          <w:sz w:val="20"/>
        </w:rPr>
        <w:t>Consider worst case scenario (upper limit) for thermal calculations</w:t>
      </w:r>
    </w:p>
    <w:p w14:paraId="4FB7A69F" w14:textId="77777777" w:rsidR="00443A90" w:rsidRDefault="009B32A4" w:rsidP="00F41B67">
      <w:pPr>
        <w:pStyle w:val="ListParagraph"/>
        <w:numPr>
          <w:ilvl w:val="0"/>
          <w:numId w:val="9"/>
        </w:numPr>
        <w:rPr>
          <w:sz w:val="20"/>
        </w:rPr>
      </w:pPr>
      <w:r w:rsidRPr="00443A90">
        <w:rPr>
          <w:sz w:val="20"/>
        </w:rPr>
        <w:t xml:space="preserve">Enough to just consider simple energy balance. </w:t>
      </w:r>
    </w:p>
    <w:p w14:paraId="7EE52084" w14:textId="5380117B" w:rsidR="009B32A4" w:rsidRPr="00443A90" w:rsidRDefault="009B32A4" w:rsidP="00F41B67">
      <w:pPr>
        <w:pStyle w:val="ListParagraph"/>
        <w:numPr>
          <w:ilvl w:val="0"/>
          <w:numId w:val="9"/>
        </w:numPr>
        <w:rPr>
          <w:sz w:val="20"/>
        </w:rPr>
      </w:pPr>
      <w:r w:rsidRPr="00443A90">
        <w:rPr>
          <w:sz w:val="20"/>
        </w:rPr>
        <w:t xml:space="preserve">Radiation from sunlight is absorbed in objects and object transfers heat through convection to surrounding air. </w:t>
      </w:r>
    </w:p>
    <w:p w14:paraId="732B6EDA" w14:textId="77777777" w:rsidR="00443A90" w:rsidRDefault="00443A90" w:rsidP="009B32A4">
      <w:pPr>
        <w:rPr>
          <w:sz w:val="20"/>
        </w:rPr>
      </w:pPr>
    </w:p>
    <w:p w14:paraId="09C4350C" w14:textId="77777777" w:rsidR="00443A90" w:rsidRDefault="00443A90" w:rsidP="009B32A4">
      <w:pPr>
        <w:rPr>
          <w:sz w:val="20"/>
        </w:rPr>
      </w:pPr>
      <w:r>
        <w:rPr>
          <w:sz w:val="20"/>
        </w:rPr>
        <w:t>Lauren</w:t>
      </w:r>
    </w:p>
    <w:p w14:paraId="371D5281" w14:textId="3869A4F7" w:rsidR="009B32A4" w:rsidRPr="00443A90" w:rsidRDefault="00443A90" w:rsidP="00F41B67">
      <w:pPr>
        <w:pStyle w:val="ListParagraph"/>
        <w:numPr>
          <w:ilvl w:val="0"/>
          <w:numId w:val="10"/>
        </w:numPr>
        <w:rPr>
          <w:sz w:val="20"/>
        </w:rPr>
      </w:pPr>
      <w:r w:rsidRPr="00443A90">
        <w:rPr>
          <w:sz w:val="20"/>
        </w:rPr>
        <w:t>How</w:t>
      </w:r>
      <w:r w:rsidR="009B32A4" w:rsidRPr="00443A90">
        <w:rPr>
          <w:sz w:val="20"/>
        </w:rPr>
        <w:t xml:space="preserve"> to approach A/C calculations? Should we consider the construction of the A/C unit itself? </w:t>
      </w:r>
    </w:p>
    <w:p w14:paraId="7B87685D" w14:textId="2C53157F" w:rsidR="00443A90" w:rsidRDefault="00443A90" w:rsidP="009B32A4">
      <w:pPr>
        <w:rPr>
          <w:sz w:val="20"/>
        </w:rPr>
      </w:pPr>
      <w:r>
        <w:rPr>
          <w:sz w:val="20"/>
        </w:rPr>
        <w:t xml:space="preserve">Chad </w:t>
      </w:r>
    </w:p>
    <w:p w14:paraId="7AF2DD93" w14:textId="043F8BD1" w:rsidR="009B32A4" w:rsidRPr="00443A90" w:rsidRDefault="00443A90" w:rsidP="00F41B67">
      <w:pPr>
        <w:pStyle w:val="ListParagraph"/>
        <w:numPr>
          <w:ilvl w:val="0"/>
          <w:numId w:val="10"/>
        </w:numPr>
        <w:rPr>
          <w:sz w:val="20"/>
        </w:rPr>
      </w:pPr>
      <w:r w:rsidRPr="00443A90">
        <w:rPr>
          <w:sz w:val="20"/>
        </w:rPr>
        <w:t>Should</w:t>
      </w:r>
      <w:r w:rsidR="009B32A4" w:rsidRPr="00443A90">
        <w:rPr>
          <w:sz w:val="20"/>
        </w:rPr>
        <w:t xml:space="preserve"> not be that complicated to figure out the footprint of an A/C. But the footprint of A/C construction should be negligible compared to the electrical usage. </w:t>
      </w:r>
    </w:p>
    <w:p w14:paraId="14E375CB" w14:textId="77777777" w:rsidR="00443A90" w:rsidRDefault="00443A90" w:rsidP="009B32A4">
      <w:pPr>
        <w:rPr>
          <w:sz w:val="20"/>
        </w:rPr>
      </w:pPr>
    </w:p>
    <w:p w14:paraId="752AAE4E" w14:textId="57DB968E" w:rsidR="00443A90" w:rsidRPr="00443A90" w:rsidRDefault="00443A90" w:rsidP="009B32A4">
      <w:pPr>
        <w:rPr>
          <w:sz w:val="20"/>
          <w:u w:val="single"/>
        </w:rPr>
      </w:pPr>
      <w:r w:rsidRPr="00443A90">
        <w:rPr>
          <w:sz w:val="20"/>
          <w:u w:val="single"/>
        </w:rPr>
        <w:t>Reminder</w:t>
      </w:r>
      <w:r>
        <w:rPr>
          <w:sz w:val="20"/>
          <w:u w:val="single"/>
        </w:rPr>
        <w:t>s</w:t>
      </w:r>
      <w:r w:rsidRPr="00443A90">
        <w:rPr>
          <w:sz w:val="20"/>
          <w:u w:val="single"/>
        </w:rPr>
        <w:t xml:space="preserve"> from Chad</w:t>
      </w:r>
    </w:p>
    <w:p w14:paraId="522B51E1" w14:textId="2C15232B" w:rsidR="009B32A4" w:rsidRDefault="009B32A4" w:rsidP="00F41B67">
      <w:pPr>
        <w:pStyle w:val="ListParagraph"/>
        <w:numPr>
          <w:ilvl w:val="0"/>
          <w:numId w:val="10"/>
        </w:numPr>
        <w:rPr>
          <w:sz w:val="20"/>
        </w:rPr>
      </w:pPr>
      <w:r w:rsidRPr="00443A90">
        <w:rPr>
          <w:sz w:val="20"/>
        </w:rPr>
        <w:t>Report should be about</w:t>
      </w:r>
      <w:r w:rsidR="00443A90" w:rsidRPr="00443A90">
        <w:rPr>
          <w:sz w:val="20"/>
        </w:rPr>
        <w:t xml:space="preserve"> 10 pages long</w:t>
      </w:r>
      <w:r w:rsidR="006A5A52">
        <w:rPr>
          <w:sz w:val="20"/>
        </w:rPr>
        <w:t xml:space="preserve"> and will require multiple iterations</w:t>
      </w:r>
      <w:r w:rsidR="00443A90" w:rsidRPr="00443A90">
        <w:rPr>
          <w:sz w:val="20"/>
        </w:rPr>
        <w:t>.</w:t>
      </w:r>
    </w:p>
    <w:p w14:paraId="57EEAE7D" w14:textId="6F1FBA9E" w:rsidR="006A5A52" w:rsidRDefault="006A5A52" w:rsidP="00F41B67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Report should contain</w:t>
      </w:r>
      <w:r w:rsidRPr="00443A90">
        <w:rPr>
          <w:sz w:val="20"/>
        </w:rPr>
        <w:t xml:space="preserve"> introduction about architecture,</w:t>
      </w:r>
      <w:r>
        <w:rPr>
          <w:sz w:val="20"/>
        </w:rPr>
        <w:t xml:space="preserve"> and</w:t>
      </w:r>
      <w:r w:rsidRPr="00443A90">
        <w:rPr>
          <w:sz w:val="20"/>
        </w:rPr>
        <w:t xml:space="preserve"> keep writing in context.</w:t>
      </w:r>
    </w:p>
    <w:p w14:paraId="6B02C39B" w14:textId="77777777" w:rsidR="006A5A52" w:rsidRPr="00443A90" w:rsidRDefault="006A5A52" w:rsidP="00F41B67">
      <w:pPr>
        <w:pStyle w:val="ListParagraph"/>
        <w:numPr>
          <w:ilvl w:val="0"/>
          <w:numId w:val="10"/>
        </w:numPr>
        <w:rPr>
          <w:sz w:val="20"/>
        </w:rPr>
      </w:pPr>
      <w:r w:rsidRPr="00443A90">
        <w:rPr>
          <w:sz w:val="20"/>
        </w:rPr>
        <w:t>Need to find solutions and find out how it can work at this point, just keep things simple.</w:t>
      </w:r>
    </w:p>
    <w:p w14:paraId="4C4415BD" w14:textId="6B26D482" w:rsidR="006A5A52" w:rsidRPr="006A5A52" w:rsidRDefault="006A5A52" w:rsidP="00F41B67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T</w:t>
      </w:r>
      <w:r w:rsidRPr="00443A90">
        <w:rPr>
          <w:sz w:val="20"/>
        </w:rPr>
        <w:t>ry to have materials to show the class during presentation. Focus on keeping audience interested and have technical substance.</w:t>
      </w:r>
    </w:p>
    <w:p w14:paraId="62F0F9C8" w14:textId="77777777" w:rsidR="009B32A4" w:rsidRPr="00443A90" w:rsidRDefault="009B32A4" w:rsidP="00F41B67">
      <w:pPr>
        <w:pStyle w:val="ListParagraph"/>
        <w:numPr>
          <w:ilvl w:val="0"/>
          <w:numId w:val="10"/>
        </w:numPr>
        <w:rPr>
          <w:sz w:val="20"/>
        </w:rPr>
      </w:pPr>
      <w:r w:rsidRPr="00443A90">
        <w:rPr>
          <w:sz w:val="20"/>
        </w:rPr>
        <w:t>Meeting for next week will be at Friday 9am.</w:t>
      </w:r>
    </w:p>
    <w:p w14:paraId="51AB4DB7" w14:textId="77777777" w:rsidR="009B32A4" w:rsidRPr="00443A90" w:rsidRDefault="009B32A4" w:rsidP="00F41B67">
      <w:pPr>
        <w:pStyle w:val="ListParagraph"/>
        <w:numPr>
          <w:ilvl w:val="0"/>
          <w:numId w:val="10"/>
        </w:numPr>
        <w:rPr>
          <w:sz w:val="20"/>
        </w:rPr>
      </w:pPr>
      <w:r w:rsidRPr="00443A90">
        <w:rPr>
          <w:sz w:val="20"/>
        </w:rPr>
        <w:t>Chad will be away from Oct 25th to Nov 4th. Can have a Skype meeting.</w:t>
      </w:r>
    </w:p>
    <w:p w14:paraId="31CBD9E9" w14:textId="77777777" w:rsidR="009B32A4" w:rsidRPr="009B32A4" w:rsidRDefault="009B32A4" w:rsidP="009B32A4">
      <w:pPr>
        <w:rPr>
          <w:sz w:val="20"/>
        </w:rPr>
      </w:pPr>
    </w:p>
    <w:p w14:paraId="74739A15" w14:textId="6FB1ADE0" w:rsidR="009B32A4" w:rsidRPr="009B32A4" w:rsidRDefault="00443A90" w:rsidP="009B32A4">
      <w:pPr>
        <w:rPr>
          <w:sz w:val="20"/>
        </w:rPr>
      </w:pPr>
      <w:r>
        <w:rPr>
          <w:sz w:val="20"/>
        </w:rPr>
        <w:t>ACTION ITEMS</w:t>
      </w:r>
    </w:p>
    <w:p w14:paraId="7E9FEA5B" w14:textId="76CC25D9" w:rsidR="009B32A4" w:rsidRPr="00443A90" w:rsidRDefault="009B32A4" w:rsidP="009B32A4">
      <w:pPr>
        <w:rPr>
          <w:b/>
          <w:sz w:val="20"/>
        </w:rPr>
      </w:pPr>
      <w:r w:rsidRPr="00443A90">
        <w:rPr>
          <w:b/>
          <w:sz w:val="20"/>
        </w:rPr>
        <w:t>•</w:t>
      </w:r>
      <w:r w:rsidRPr="00443A90">
        <w:rPr>
          <w:b/>
          <w:sz w:val="20"/>
        </w:rPr>
        <w:tab/>
        <w:t xml:space="preserve">Get simple calculations of room heating </w:t>
      </w:r>
      <w:proofErr w:type="gramStart"/>
      <w:r w:rsidRPr="00443A90">
        <w:rPr>
          <w:b/>
          <w:sz w:val="20"/>
        </w:rPr>
        <w:t>up</w:t>
      </w:r>
      <w:proofErr w:type="gramEnd"/>
    </w:p>
    <w:p w14:paraId="57EE9CA5" w14:textId="77777777" w:rsidR="009B32A4" w:rsidRPr="00443A90" w:rsidRDefault="009B32A4" w:rsidP="009B32A4">
      <w:pPr>
        <w:rPr>
          <w:b/>
          <w:sz w:val="20"/>
        </w:rPr>
      </w:pPr>
      <w:r w:rsidRPr="00443A90">
        <w:rPr>
          <w:b/>
          <w:sz w:val="20"/>
        </w:rPr>
        <w:t>•</w:t>
      </w:r>
      <w:r w:rsidRPr="00443A90">
        <w:rPr>
          <w:b/>
          <w:sz w:val="20"/>
        </w:rPr>
        <w:tab/>
        <w:t>Write up a blurb explaining (with a stress strain diagram) how SMA can utilize springs.</w:t>
      </w:r>
    </w:p>
    <w:p w14:paraId="77FC3BE2" w14:textId="77777777" w:rsidR="009B32A4" w:rsidRPr="00443A90" w:rsidRDefault="009B32A4" w:rsidP="009B32A4">
      <w:pPr>
        <w:rPr>
          <w:b/>
          <w:sz w:val="20"/>
        </w:rPr>
      </w:pPr>
      <w:r w:rsidRPr="00443A90">
        <w:rPr>
          <w:b/>
          <w:sz w:val="20"/>
        </w:rPr>
        <w:t>•</w:t>
      </w:r>
      <w:r w:rsidRPr="00443A90">
        <w:rPr>
          <w:b/>
          <w:sz w:val="20"/>
        </w:rPr>
        <w:tab/>
        <w:t>Compare energy usage between biomaterial and SMA</w:t>
      </w:r>
    </w:p>
    <w:p w14:paraId="06466FF7" w14:textId="3EE0B9C9" w:rsidR="009B32A4" w:rsidRPr="00443A90" w:rsidRDefault="009B32A4" w:rsidP="009B32A4">
      <w:pPr>
        <w:rPr>
          <w:b/>
          <w:sz w:val="20"/>
        </w:rPr>
      </w:pPr>
      <w:r w:rsidRPr="00443A90">
        <w:rPr>
          <w:b/>
          <w:sz w:val="20"/>
        </w:rPr>
        <w:t>•</w:t>
      </w:r>
      <w:r w:rsidRPr="00443A90">
        <w:rPr>
          <w:b/>
          <w:sz w:val="20"/>
        </w:rPr>
        <w:tab/>
        <w:t>See if solar panels can provide enough power for constant activation of SMA hinge</w:t>
      </w:r>
    </w:p>
    <w:p w14:paraId="574219CA" w14:textId="77777777" w:rsidR="009B32A4" w:rsidRPr="00443A90" w:rsidRDefault="009B32A4" w:rsidP="009B32A4">
      <w:pPr>
        <w:rPr>
          <w:b/>
          <w:sz w:val="20"/>
        </w:rPr>
      </w:pPr>
      <w:r w:rsidRPr="00443A90">
        <w:rPr>
          <w:b/>
          <w:sz w:val="20"/>
        </w:rPr>
        <w:lastRenderedPageBreak/>
        <w:t>•</w:t>
      </w:r>
      <w:r w:rsidRPr="00443A90">
        <w:rPr>
          <w:b/>
          <w:sz w:val="20"/>
        </w:rPr>
        <w:tab/>
        <w:t>Have report draft ready by next week and give to Chad for feedback</w:t>
      </w:r>
    </w:p>
    <w:p w14:paraId="1DE44A07" w14:textId="77777777" w:rsidR="009B32A4" w:rsidRPr="00443A90" w:rsidRDefault="009B32A4" w:rsidP="009B32A4">
      <w:pPr>
        <w:rPr>
          <w:b/>
          <w:sz w:val="20"/>
        </w:rPr>
      </w:pPr>
      <w:r w:rsidRPr="00443A90">
        <w:rPr>
          <w:b/>
          <w:sz w:val="20"/>
        </w:rPr>
        <w:t>•</w:t>
      </w:r>
      <w:r w:rsidRPr="00443A90">
        <w:rPr>
          <w:b/>
          <w:sz w:val="20"/>
        </w:rPr>
        <w:tab/>
        <w:t>Check with Dan about report deadline and ways of handing it in</w:t>
      </w:r>
    </w:p>
    <w:p w14:paraId="59F8BABE" w14:textId="77777777" w:rsidR="009B32A4" w:rsidRPr="00443A90" w:rsidRDefault="009B32A4" w:rsidP="009B32A4">
      <w:pPr>
        <w:rPr>
          <w:b/>
          <w:sz w:val="20"/>
        </w:rPr>
      </w:pPr>
      <w:r w:rsidRPr="00443A90">
        <w:rPr>
          <w:b/>
          <w:sz w:val="20"/>
        </w:rPr>
        <w:t>•</w:t>
      </w:r>
      <w:r w:rsidRPr="00443A90">
        <w:rPr>
          <w:b/>
          <w:sz w:val="20"/>
        </w:rPr>
        <w:tab/>
        <w:t>Find out time limit for presentation</w:t>
      </w:r>
    </w:p>
    <w:p w14:paraId="59BEA2F7" w14:textId="362100D0" w:rsidR="009B32A4" w:rsidRPr="00443A90" w:rsidRDefault="009B32A4" w:rsidP="009B32A4">
      <w:pPr>
        <w:rPr>
          <w:b/>
          <w:sz w:val="20"/>
        </w:rPr>
      </w:pPr>
      <w:r w:rsidRPr="00443A90">
        <w:rPr>
          <w:b/>
          <w:sz w:val="20"/>
        </w:rPr>
        <w:t>•</w:t>
      </w:r>
      <w:r w:rsidRPr="00443A90">
        <w:rPr>
          <w:b/>
          <w:sz w:val="20"/>
        </w:rPr>
        <w:tab/>
        <w:t>Jeremy - Meet with Greg to get samples from him</w:t>
      </w:r>
    </w:p>
    <w:sectPr w:rsidR="009B32A4" w:rsidRPr="00443A90">
      <w:headerReference w:type="default" r:id="rId8"/>
      <w:footerReference w:type="default" r:id="rId9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4A23E" w14:textId="77777777" w:rsidR="00F41B67" w:rsidRDefault="00F41B67">
      <w:r>
        <w:separator/>
      </w:r>
    </w:p>
  </w:endnote>
  <w:endnote w:type="continuationSeparator" w:id="0">
    <w:p w14:paraId="48D9ED97" w14:textId="77777777" w:rsidR="00F41B67" w:rsidRDefault="00F4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7B5793" w14:paraId="3F929AAB" w14:textId="77777777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B2A1671" w14:textId="77777777" w:rsidR="007B5793" w:rsidRDefault="007B5793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ABBD87" w14:textId="77777777" w:rsidR="007B5793" w:rsidRDefault="007B5793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6A5A52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A5A52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14:paraId="7644558E" w14:textId="77777777" w:rsidR="007B5793" w:rsidRDefault="007B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578C2" w14:textId="77777777" w:rsidR="00F41B67" w:rsidRDefault="00F41B67">
      <w:r>
        <w:separator/>
      </w:r>
    </w:p>
  </w:footnote>
  <w:footnote w:type="continuationSeparator" w:id="0">
    <w:p w14:paraId="0BE5EC65" w14:textId="77777777" w:rsidR="00F41B67" w:rsidRDefault="00F4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7B5793" w14:paraId="3E9A7B1D" w14:textId="77777777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DD15695" w14:textId="77777777" w:rsidR="007B5793" w:rsidRDefault="007B5793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2F3733D" w14:textId="77777777" w:rsidR="007B5793" w:rsidRDefault="007B5793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098AE39" w14:textId="77777777" w:rsidR="007B5793" w:rsidRDefault="007B5793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14:paraId="1C6089FD" w14:textId="77777777" w:rsidR="007B5793" w:rsidRDefault="007B5793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6A5A52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9B32A4">
            <w:rPr>
              <w:i/>
              <w:noProof/>
              <w:sz w:val="16"/>
            </w:rPr>
            <w:t>28/09/2013</w:t>
          </w:r>
          <w:r>
            <w:rPr>
              <w:i/>
              <w:sz w:val="16"/>
            </w:rPr>
            <w:fldChar w:fldCharType="end"/>
          </w:r>
        </w:p>
      </w:tc>
    </w:tr>
  </w:tbl>
  <w:p w14:paraId="4771D6F6" w14:textId="77777777" w:rsidR="007B5793" w:rsidRDefault="007B5793"/>
  <w:p w14:paraId="75506385" w14:textId="77777777" w:rsidR="007B5793" w:rsidRDefault="007B5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B5E"/>
    <w:multiLevelType w:val="hybridMultilevel"/>
    <w:tmpl w:val="ABE872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3411"/>
    <w:multiLevelType w:val="hybridMultilevel"/>
    <w:tmpl w:val="3646A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17C01EF"/>
    <w:multiLevelType w:val="hybridMultilevel"/>
    <w:tmpl w:val="81DC77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51EB8"/>
    <w:multiLevelType w:val="hybridMultilevel"/>
    <w:tmpl w:val="10807C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B6498"/>
    <w:multiLevelType w:val="hybridMultilevel"/>
    <w:tmpl w:val="498CD4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35D99"/>
    <w:multiLevelType w:val="hybridMultilevel"/>
    <w:tmpl w:val="1B82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17AAE"/>
    <w:multiLevelType w:val="hybridMultilevel"/>
    <w:tmpl w:val="5956B5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25741BB"/>
    <w:multiLevelType w:val="hybridMultilevel"/>
    <w:tmpl w:val="AA40C3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BCE61E8"/>
    <w:multiLevelType w:val="hybridMultilevel"/>
    <w:tmpl w:val="915AAB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B5F3A"/>
    <w:rsid w:val="00112060"/>
    <w:rsid w:val="00154934"/>
    <w:rsid w:val="00187DF2"/>
    <w:rsid w:val="00246907"/>
    <w:rsid w:val="00260975"/>
    <w:rsid w:val="002A7C75"/>
    <w:rsid w:val="002E3759"/>
    <w:rsid w:val="002F67E6"/>
    <w:rsid w:val="00355DA6"/>
    <w:rsid w:val="00443A90"/>
    <w:rsid w:val="005B1693"/>
    <w:rsid w:val="005D52A2"/>
    <w:rsid w:val="00612731"/>
    <w:rsid w:val="00691310"/>
    <w:rsid w:val="006A5A52"/>
    <w:rsid w:val="00705469"/>
    <w:rsid w:val="0071370B"/>
    <w:rsid w:val="0073296A"/>
    <w:rsid w:val="00736917"/>
    <w:rsid w:val="00764E4F"/>
    <w:rsid w:val="00766528"/>
    <w:rsid w:val="007A3EE1"/>
    <w:rsid w:val="007B5793"/>
    <w:rsid w:val="007D2220"/>
    <w:rsid w:val="007E5C5D"/>
    <w:rsid w:val="007F2289"/>
    <w:rsid w:val="00827A6A"/>
    <w:rsid w:val="008D25E0"/>
    <w:rsid w:val="009621E1"/>
    <w:rsid w:val="009B32A4"/>
    <w:rsid w:val="00AB4A49"/>
    <w:rsid w:val="00B6061B"/>
    <w:rsid w:val="00BA6329"/>
    <w:rsid w:val="00BD0C6D"/>
    <w:rsid w:val="00BD2121"/>
    <w:rsid w:val="00CC3E17"/>
    <w:rsid w:val="00CE1914"/>
    <w:rsid w:val="00CF2F0D"/>
    <w:rsid w:val="00DA5FD9"/>
    <w:rsid w:val="00EC3834"/>
    <w:rsid w:val="00F1517E"/>
    <w:rsid w:val="00F41B67"/>
    <w:rsid w:val="00F43F62"/>
    <w:rsid w:val="00F46343"/>
    <w:rsid w:val="00FC3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4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264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Ted-Desktop</cp:lastModifiedBy>
  <cp:revision>5</cp:revision>
  <cp:lastPrinted>2013-09-27T17:08:00Z</cp:lastPrinted>
  <dcterms:created xsi:type="dcterms:W3CDTF">2013-09-27T06:31:00Z</dcterms:created>
  <dcterms:modified xsi:type="dcterms:W3CDTF">2013-09-29T05:29:00Z</dcterms:modified>
  <cp:category>Rev 1.1;last template edit 3-5-05 gje</cp:category>
</cp:coreProperties>
</file>